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2" w:rsidRDefault="004A1412" w:rsidP="00055C57">
      <w:pPr>
        <w:ind w:firstLine="142"/>
        <w:jc w:val="center"/>
        <w:rPr>
          <w:szCs w:val="28"/>
        </w:rPr>
      </w:pPr>
    </w:p>
    <w:p w:rsidR="00730559" w:rsidRPr="00055C57" w:rsidRDefault="00A550C5" w:rsidP="00055C57">
      <w:pPr>
        <w:ind w:firstLine="142"/>
        <w:jc w:val="center"/>
        <w:rPr>
          <w:szCs w:val="28"/>
        </w:rPr>
      </w:pPr>
      <w:r w:rsidRPr="00055C57">
        <w:rPr>
          <w:szCs w:val="28"/>
        </w:rPr>
        <w:t xml:space="preserve">АДМИНИСТРАЦИЯ </w:t>
      </w:r>
    </w:p>
    <w:p w:rsidR="00055C57" w:rsidRPr="00055C57" w:rsidRDefault="00DD4EE0" w:rsidP="00055C57">
      <w:pPr>
        <w:ind w:firstLine="142"/>
        <w:jc w:val="center"/>
        <w:rPr>
          <w:szCs w:val="28"/>
        </w:rPr>
      </w:pPr>
      <w:r>
        <w:rPr>
          <w:szCs w:val="28"/>
        </w:rPr>
        <w:t xml:space="preserve">МАЛОАЛАБУХСКОГО </w:t>
      </w:r>
      <w:r w:rsidR="00055C57" w:rsidRPr="00055C57">
        <w:rPr>
          <w:szCs w:val="28"/>
        </w:rPr>
        <w:t>СЕЛЬСКОГО ПОСЕЛЕНИЯ</w:t>
      </w:r>
    </w:p>
    <w:p w:rsidR="00AF41F8" w:rsidRDefault="00A550C5" w:rsidP="00055C57">
      <w:pPr>
        <w:ind w:firstLine="142"/>
        <w:jc w:val="center"/>
        <w:rPr>
          <w:szCs w:val="28"/>
        </w:rPr>
      </w:pPr>
      <w:r w:rsidRPr="00055C57">
        <w:rPr>
          <w:szCs w:val="28"/>
        </w:rPr>
        <w:t>ГРИБАНОВСКОГО</w:t>
      </w:r>
      <w:r w:rsidR="00730559" w:rsidRPr="00055C57">
        <w:rPr>
          <w:szCs w:val="28"/>
        </w:rPr>
        <w:t xml:space="preserve"> МУНИЦИПАЛЬНОГО</w:t>
      </w:r>
      <w:r w:rsidR="00055C57">
        <w:rPr>
          <w:szCs w:val="28"/>
        </w:rPr>
        <w:t xml:space="preserve"> </w:t>
      </w:r>
      <w:r w:rsidRPr="00055C57">
        <w:rPr>
          <w:szCs w:val="28"/>
        </w:rPr>
        <w:t>РАЙОНА</w:t>
      </w:r>
    </w:p>
    <w:p w:rsidR="00A550C5" w:rsidRPr="00055C57" w:rsidRDefault="00A550C5" w:rsidP="00055C57">
      <w:pPr>
        <w:ind w:firstLine="142"/>
        <w:jc w:val="center"/>
        <w:rPr>
          <w:szCs w:val="28"/>
        </w:rPr>
      </w:pPr>
      <w:r w:rsidRPr="00055C57">
        <w:rPr>
          <w:szCs w:val="28"/>
        </w:rPr>
        <w:t>ВОРОНЕЖСКОЙ ОБЛАСТИ</w:t>
      </w:r>
    </w:p>
    <w:p w:rsidR="00A550C5" w:rsidRPr="00055C57" w:rsidRDefault="00A550C5" w:rsidP="00055C57">
      <w:pPr>
        <w:ind w:firstLine="142"/>
        <w:jc w:val="center"/>
        <w:rPr>
          <w:szCs w:val="28"/>
        </w:rPr>
      </w:pPr>
    </w:p>
    <w:p w:rsidR="00A550C5" w:rsidRPr="00055C57" w:rsidRDefault="00A550C5" w:rsidP="00055C57">
      <w:pPr>
        <w:ind w:firstLine="142"/>
        <w:jc w:val="center"/>
        <w:rPr>
          <w:sz w:val="32"/>
          <w:szCs w:val="32"/>
        </w:rPr>
      </w:pPr>
      <w:r w:rsidRPr="00055C57">
        <w:rPr>
          <w:sz w:val="32"/>
          <w:szCs w:val="32"/>
        </w:rPr>
        <w:t>П О С Т А Н О В Л Е Н И Е</w:t>
      </w:r>
    </w:p>
    <w:p w:rsidR="00A550C5" w:rsidRPr="00055C57" w:rsidRDefault="00A550C5" w:rsidP="00055C57">
      <w:pPr>
        <w:ind w:firstLine="142"/>
        <w:rPr>
          <w:szCs w:val="28"/>
        </w:rPr>
      </w:pPr>
    </w:p>
    <w:p w:rsidR="007109CC" w:rsidRPr="00DD4EE0" w:rsidRDefault="007C4247" w:rsidP="00055C57">
      <w:pPr>
        <w:ind w:firstLine="142"/>
        <w:rPr>
          <w:sz w:val="24"/>
          <w:szCs w:val="24"/>
        </w:rPr>
      </w:pPr>
      <w:r w:rsidRPr="00DD4EE0">
        <w:rPr>
          <w:sz w:val="24"/>
          <w:szCs w:val="24"/>
        </w:rPr>
        <w:t>о</w:t>
      </w:r>
      <w:r w:rsidR="00A550C5" w:rsidRPr="00DD4EE0">
        <w:rPr>
          <w:sz w:val="24"/>
          <w:szCs w:val="24"/>
        </w:rPr>
        <w:t>т</w:t>
      </w:r>
      <w:r w:rsidR="00055C57" w:rsidRPr="00DD4EE0">
        <w:rPr>
          <w:sz w:val="24"/>
          <w:szCs w:val="24"/>
        </w:rPr>
        <w:t xml:space="preserve"> </w:t>
      </w:r>
      <w:r w:rsidR="004A1412">
        <w:rPr>
          <w:sz w:val="24"/>
          <w:szCs w:val="24"/>
        </w:rPr>
        <w:t>13</w:t>
      </w:r>
      <w:r w:rsidR="006D3705" w:rsidRPr="00DD4EE0">
        <w:rPr>
          <w:sz w:val="24"/>
          <w:szCs w:val="24"/>
        </w:rPr>
        <w:t>.</w:t>
      </w:r>
      <w:r w:rsidR="00232CA5">
        <w:rPr>
          <w:sz w:val="24"/>
          <w:szCs w:val="24"/>
        </w:rPr>
        <w:t>01.</w:t>
      </w:r>
      <w:r w:rsidR="00A550C5" w:rsidRPr="00DD4EE0">
        <w:rPr>
          <w:sz w:val="24"/>
          <w:szCs w:val="24"/>
        </w:rPr>
        <w:t>2</w:t>
      </w:r>
      <w:r w:rsidR="00232CA5">
        <w:rPr>
          <w:sz w:val="24"/>
          <w:szCs w:val="24"/>
        </w:rPr>
        <w:t>023</w:t>
      </w:r>
      <w:r w:rsidR="00AB40C9" w:rsidRPr="00DD4EE0">
        <w:rPr>
          <w:sz w:val="24"/>
          <w:szCs w:val="24"/>
        </w:rPr>
        <w:t xml:space="preserve"> </w:t>
      </w:r>
      <w:r w:rsidR="00A550C5" w:rsidRPr="00DD4EE0">
        <w:rPr>
          <w:sz w:val="24"/>
          <w:szCs w:val="24"/>
        </w:rPr>
        <w:t>г</w:t>
      </w:r>
      <w:r w:rsidR="00E55F73" w:rsidRPr="00DD4EE0">
        <w:rPr>
          <w:sz w:val="24"/>
          <w:szCs w:val="24"/>
        </w:rPr>
        <w:t xml:space="preserve">. </w:t>
      </w:r>
      <w:r w:rsidR="00D444F2" w:rsidRPr="00DD4EE0">
        <w:rPr>
          <w:sz w:val="24"/>
          <w:szCs w:val="24"/>
        </w:rPr>
        <w:t>№</w:t>
      </w:r>
      <w:r w:rsidR="006D3705" w:rsidRPr="00DD4EE0">
        <w:rPr>
          <w:sz w:val="24"/>
          <w:szCs w:val="24"/>
        </w:rPr>
        <w:t xml:space="preserve"> </w:t>
      </w:r>
      <w:r w:rsidR="00232CA5">
        <w:rPr>
          <w:sz w:val="24"/>
          <w:szCs w:val="24"/>
        </w:rPr>
        <w:t>7</w:t>
      </w:r>
    </w:p>
    <w:p w:rsidR="00A550C5" w:rsidRPr="00DD4EE0" w:rsidRDefault="00DD4EE0" w:rsidP="00055C57">
      <w:pPr>
        <w:ind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E8324B" w:rsidRPr="00055C57" w:rsidRDefault="00E8324B" w:rsidP="00055C57">
      <w:pPr>
        <w:ind w:firstLine="142"/>
        <w:jc w:val="both"/>
        <w:rPr>
          <w:sz w:val="26"/>
        </w:rPr>
      </w:pPr>
    </w:p>
    <w:p w:rsidR="006B4111" w:rsidRPr="00DD4EE0" w:rsidRDefault="006B4111" w:rsidP="00055C57">
      <w:pPr>
        <w:ind w:right="4535"/>
        <w:rPr>
          <w:szCs w:val="28"/>
        </w:rPr>
      </w:pPr>
      <w:bookmarkStart w:id="0" w:name="_GoBack"/>
      <w:r w:rsidRPr="00DD4EE0">
        <w:rPr>
          <w:szCs w:val="28"/>
        </w:rPr>
        <w:t>Об утверждении перечня</w:t>
      </w:r>
      <w:r w:rsidR="00055C57" w:rsidRPr="00DD4EE0">
        <w:rPr>
          <w:szCs w:val="28"/>
        </w:rPr>
        <w:t xml:space="preserve"> </w:t>
      </w:r>
      <w:proofErr w:type="gramStart"/>
      <w:r w:rsidRPr="00DD4EE0">
        <w:rPr>
          <w:szCs w:val="28"/>
        </w:rPr>
        <w:t>главных</w:t>
      </w:r>
      <w:proofErr w:type="gramEnd"/>
    </w:p>
    <w:p w:rsidR="00880937" w:rsidRPr="00DD4EE0" w:rsidRDefault="006B4111" w:rsidP="00055C57">
      <w:pPr>
        <w:ind w:right="4535"/>
        <w:rPr>
          <w:szCs w:val="28"/>
        </w:rPr>
      </w:pPr>
      <w:r w:rsidRPr="00DD4EE0">
        <w:rPr>
          <w:szCs w:val="28"/>
        </w:rPr>
        <w:t>администраторов источников</w:t>
      </w:r>
      <w:r w:rsidR="00055C57" w:rsidRPr="00DD4EE0">
        <w:rPr>
          <w:szCs w:val="28"/>
        </w:rPr>
        <w:t xml:space="preserve"> в</w:t>
      </w:r>
      <w:r w:rsidRPr="00DD4EE0">
        <w:rPr>
          <w:szCs w:val="28"/>
        </w:rPr>
        <w:t>нутрен</w:t>
      </w:r>
      <w:r w:rsidR="00055C57" w:rsidRPr="00DD4EE0">
        <w:rPr>
          <w:szCs w:val="28"/>
        </w:rPr>
        <w:t>н</w:t>
      </w:r>
      <w:r w:rsidRPr="00DD4EE0">
        <w:rPr>
          <w:szCs w:val="28"/>
        </w:rPr>
        <w:t>его финансирования</w:t>
      </w:r>
      <w:r w:rsidR="00055C57" w:rsidRPr="00DD4EE0">
        <w:rPr>
          <w:szCs w:val="28"/>
        </w:rPr>
        <w:t xml:space="preserve"> </w:t>
      </w:r>
      <w:r w:rsidRPr="00DD4EE0">
        <w:rPr>
          <w:szCs w:val="28"/>
        </w:rPr>
        <w:t>дефицита</w:t>
      </w:r>
      <w:r w:rsidR="00D16821" w:rsidRPr="00DD4EE0">
        <w:rPr>
          <w:szCs w:val="28"/>
        </w:rPr>
        <w:t xml:space="preserve"> бюджета</w:t>
      </w:r>
      <w:r w:rsidR="00055C57" w:rsidRPr="00DD4EE0">
        <w:rPr>
          <w:szCs w:val="28"/>
        </w:rPr>
        <w:t xml:space="preserve"> </w:t>
      </w:r>
      <w:r w:rsidR="00DD4EE0" w:rsidRPr="00DD4EE0">
        <w:rPr>
          <w:szCs w:val="28"/>
        </w:rPr>
        <w:t xml:space="preserve">Малоалабухского сельского поселения </w:t>
      </w:r>
      <w:r w:rsidR="00880937" w:rsidRPr="00DD4EE0">
        <w:rPr>
          <w:szCs w:val="28"/>
        </w:rPr>
        <w:t>Грибановского</w:t>
      </w:r>
      <w:r w:rsidR="00055C57" w:rsidRPr="00DD4EE0">
        <w:rPr>
          <w:szCs w:val="28"/>
        </w:rPr>
        <w:t xml:space="preserve"> </w:t>
      </w:r>
      <w:r w:rsidR="00880937" w:rsidRPr="00DD4EE0">
        <w:rPr>
          <w:szCs w:val="28"/>
        </w:rPr>
        <w:t>муниципального</w:t>
      </w:r>
      <w:r w:rsidR="00055C57" w:rsidRPr="00DD4EE0">
        <w:rPr>
          <w:szCs w:val="28"/>
        </w:rPr>
        <w:t xml:space="preserve"> </w:t>
      </w:r>
      <w:r w:rsidR="00880937" w:rsidRPr="00DD4EE0">
        <w:rPr>
          <w:szCs w:val="28"/>
        </w:rPr>
        <w:t>района</w:t>
      </w:r>
    </w:p>
    <w:bookmarkEnd w:id="0"/>
    <w:p w:rsidR="006B4111" w:rsidRPr="00055C57" w:rsidRDefault="006B4111" w:rsidP="00055C57">
      <w:pPr>
        <w:ind w:firstLine="540"/>
        <w:rPr>
          <w:szCs w:val="28"/>
        </w:rPr>
      </w:pPr>
    </w:p>
    <w:p w:rsidR="006B4111" w:rsidRPr="00055C57" w:rsidRDefault="006B4111" w:rsidP="00232CA5">
      <w:pPr>
        <w:suppressAutoHyphens/>
        <w:ind w:firstLine="680"/>
        <w:jc w:val="both"/>
        <w:rPr>
          <w:szCs w:val="28"/>
        </w:rPr>
      </w:pPr>
      <w:proofErr w:type="gramStart"/>
      <w:r w:rsidRPr="00055C57">
        <w:rPr>
          <w:szCs w:val="28"/>
        </w:rPr>
        <w:t xml:space="preserve">В соответствии с пунктами 3 и 4 статьи </w:t>
      </w:r>
      <w:r w:rsidR="00A743A8" w:rsidRPr="00055C57">
        <w:rPr>
          <w:szCs w:val="28"/>
        </w:rPr>
        <w:t>160.2 Бюджетного</w:t>
      </w:r>
      <w:r w:rsidR="00055C57">
        <w:rPr>
          <w:szCs w:val="28"/>
        </w:rPr>
        <w:t xml:space="preserve"> </w:t>
      </w:r>
      <w:r w:rsidRPr="00055C57">
        <w:rPr>
          <w:szCs w:val="28"/>
        </w:rPr>
        <w:t xml:space="preserve">кодекса Российской Федерации, </w:t>
      </w:r>
      <w:r w:rsidRPr="00055C57">
        <w:rPr>
          <w:color w:val="212529"/>
          <w:szCs w:val="28"/>
          <w:shd w:val="clear" w:color="auto" w:fill="FFFFFF"/>
        </w:rPr>
        <w:t>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055C57">
        <w:rPr>
          <w:color w:val="212529"/>
          <w:szCs w:val="28"/>
          <w:shd w:val="clear" w:color="auto" w:fill="FFFFFF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055C57">
        <w:rPr>
          <w:szCs w:val="28"/>
        </w:rPr>
        <w:t xml:space="preserve"> администрация </w:t>
      </w:r>
      <w:r w:rsidR="00055C57" w:rsidRPr="00055C57">
        <w:rPr>
          <w:szCs w:val="28"/>
        </w:rPr>
        <w:t>сельского поселения</w:t>
      </w:r>
      <w:r w:rsidR="00055C57">
        <w:rPr>
          <w:szCs w:val="28"/>
        </w:rPr>
        <w:t xml:space="preserve"> </w:t>
      </w:r>
      <w:proofErr w:type="gramStart"/>
      <w:r w:rsidRPr="00055C57">
        <w:rPr>
          <w:szCs w:val="28"/>
        </w:rPr>
        <w:t>п</w:t>
      </w:r>
      <w:proofErr w:type="gramEnd"/>
      <w:r w:rsidRPr="00055C57">
        <w:rPr>
          <w:szCs w:val="28"/>
        </w:rPr>
        <w:t xml:space="preserve"> о с т а н о в л я е т:</w:t>
      </w:r>
    </w:p>
    <w:p w:rsidR="006B4111" w:rsidRPr="00055C57" w:rsidRDefault="006B4111" w:rsidP="00232CA5">
      <w:pPr>
        <w:suppressAutoHyphens/>
        <w:ind w:firstLine="709"/>
        <w:jc w:val="both"/>
        <w:rPr>
          <w:szCs w:val="28"/>
        </w:rPr>
      </w:pPr>
      <w:r w:rsidRPr="00055C57">
        <w:rPr>
          <w:szCs w:val="28"/>
        </w:rPr>
        <w:t xml:space="preserve">1. Утвердить прилагаемый перечень главных администраторов источников внутреннего финансирования дефицита </w:t>
      </w:r>
      <w:r w:rsidR="00DD4EE0">
        <w:rPr>
          <w:szCs w:val="28"/>
        </w:rPr>
        <w:t>Малоалабухского</w:t>
      </w:r>
      <w:r w:rsidR="00055C57" w:rsidRPr="00055C57">
        <w:rPr>
          <w:szCs w:val="28"/>
        </w:rPr>
        <w:t xml:space="preserve"> сельского поселения Грибановского муниципального</w:t>
      </w:r>
      <w:r w:rsidR="00055C57">
        <w:rPr>
          <w:szCs w:val="28"/>
        </w:rPr>
        <w:t xml:space="preserve"> </w:t>
      </w:r>
      <w:r w:rsidR="00055C57" w:rsidRPr="00055C57">
        <w:rPr>
          <w:szCs w:val="28"/>
        </w:rPr>
        <w:t>района</w:t>
      </w:r>
      <w:r w:rsidR="00880937" w:rsidRPr="00055C57">
        <w:rPr>
          <w:szCs w:val="28"/>
        </w:rPr>
        <w:t xml:space="preserve"> </w:t>
      </w:r>
      <w:r w:rsidR="00757776" w:rsidRPr="00055C57">
        <w:rPr>
          <w:szCs w:val="28"/>
        </w:rPr>
        <w:t>согласно приложению</w:t>
      </w:r>
      <w:r w:rsidR="00055C57">
        <w:rPr>
          <w:szCs w:val="28"/>
        </w:rPr>
        <w:t xml:space="preserve"> </w:t>
      </w:r>
      <w:r w:rsidR="00757776" w:rsidRPr="00055C57">
        <w:rPr>
          <w:szCs w:val="28"/>
        </w:rPr>
        <w:t>к настоящему постановлению</w:t>
      </w:r>
      <w:r w:rsidR="00562637" w:rsidRPr="00055C57">
        <w:rPr>
          <w:szCs w:val="28"/>
        </w:rPr>
        <w:t>.</w:t>
      </w:r>
    </w:p>
    <w:p w:rsidR="006B4111" w:rsidRPr="00055C57" w:rsidRDefault="006B4111" w:rsidP="00232CA5">
      <w:pPr>
        <w:suppressAutoHyphens/>
        <w:ind w:firstLine="709"/>
        <w:jc w:val="both"/>
        <w:rPr>
          <w:szCs w:val="28"/>
        </w:rPr>
      </w:pPr>
      <w:r w:rsidRPr="00055C57">
        <w:rPr>
          <w:szCs w:val="28"/>
        </w:rPr>
        <w:t xml:space="preserve">2. </w:t>
      </w:r>
      <w:proofErr w:type="gramStart"/>
      <w:r w:rsidR="00880937" w:rsidRPr="00055C57">
        <w:rPr>
          <w:bCs/>
          <w:szCs w:val="28"/>
        </w:rPr>
        <w:t>Установить, что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в случае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изменения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состава и (или)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функций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главных администраторов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источников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внутреннего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финансирования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дефицита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 xml:space="preserve">бюджета </w:t>
      </w:r>
      <w:r w:rsidR="00DD4EE0">
        <w:rPr>
          <w:szCs w:val="28"/>
        </w:rPr>
        <w:t>Малоалабухского</w:t>
      </w:r>
      <w:r w:rsidR="00055C57" w:rsidRPr="00055C57">
        <w:rPr>
          <w:szCs w:val="28"/>
        </w:rPr>
        <w:t xml:space="preserve"> сельского поселения Грибановского муниципального</w:t>
      </w:r>
      <w:r w:rsidR="00055C57">
        <w:rPr>
          <w:szCs w:val="28"/>
        </w:rPr>
        <w:t xml:space="preserve"> </w:t>
      </w:r>
      <w:r w:rsidR="00055C57" w:rsidRPr="00055C57">
        <w:rPr>
          <w:szCs w:val="28"/>
        </w:rPr>
        <w:t>района</w:t>
      </w:r>
      <w:r w:rsidR="00880937" w:rsidRPr="00055C57">
        <w:rPr>
          <w:bCs/>
          <w:szCs w:val="28"/>
        </w:rPr>
        <w:t>, а также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изменения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принципов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назначения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и присвоения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структуры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кодов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классификации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источников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финансирования</w:t>
      </w:r>
      <w:r w:rsidR="00055C57">
        <w:rPr>
          <w:bCs/>
          <w:szCs w:val="28"/>
        </w:rPr>
        <w:t xml:space="preserve"> </w:t>
      </w:r>
      <w:r w:rsidR="00880937" w:rsidRPr="00055C57">
        <w:rPr>
          <w:bCs/>
          <w:szCs w:val="28"/>
        </w:rPr>
        <w:t>дефицита</w:t>
      </w:r>
      <w:r w:rsidR="00073861" w:rsidRPr="00055C57">
        <w:rPr>
          <w:bCs/>
          <w:szCs w:val="28"/>
        </w:rPr>
        <w:t xml:space="preserve"> бюджета</w:t>
      </w:r>
      <w:r w:rsidR="00055C57">
        <w:rPr>
          <w:bCs/>
          <w:szCs w:val="28"/>
        </w:rPr>
        <w:t xml:space="preserve"> </w:t>
      </w:r>
      <w:r w:rsidR="00073861" w:rsidRPr="00055C57">
        <w:rPr>
          <w:bCs/>
          <w:szCs w:val="28"/>
        </w:rPr>
        <w:t>изменения</w:t>
      </w:r>
      <w:r w:rsidR="00055C57">
        <w:rPr>
          <w:bCs/>
          <w:szCs w:val="28"/>
        </w:rPr>
        <w:t xml:space="preserve"> </w:t>
      </w:r>
      <w:r w:rsidR="00073861" w:rsidRPr="00055C57">
        <w:rPr>
          <w:bCs/>
          <w:szCs w:val="28"/>
        </w:rPr>
        <w:t>в перечень</w:t>
      </w:r>
      <w:r w:rsidR="00055C57">
        <w:rPr>
          <w:bCs/>
          <w:szCs w:val="28"/>
        </w:rPr>
        <w:t xml:space="preserve"> </w:t>
      </w:r>
      <w:r w:rsidR="00073861" w:rsidRPr="00055C57">
        <w:rPr>
          <w:bCs/>
          <w:szCs w:val="28"/>
        </w:rPr>
        <w:t>главных администраторов</w:t>
      </w:r>
      <w:r w:rsidR="00055C57">
        <w:rPr>
          <w:bCs/>
          <w:szCs w:val="28"/>
        </w:rPr>
        <w:t xml:space="preserve"> </w:t>
      </w:r>
      <w:r w:rsidR="00073861" w:rsidRPr="00055C57">
        <w:rPr>
          <w:bCs/>
          <w:szCs w:val="28"/>
        </w:rPr>
        <w:t>источников внутреннего финансирования</w:t>
      </w:r>
      <w:r w:rsidR="00055C57">
        <w:rPr>
          <w:bCs/>
          <w:szCs w:val="28"/>
        </w:rPr>
        <w:t xml:space="preserve"> </w:t>
      </w:r>
      <w:r w:rsidR="00073861" w:rsidRPr="00055C57">
        <w:rPr>
          <w:bCs/>
          <w:szCs w:val="28"/>
        </w:rPr>
        <w:t>дефицита</w:t>
      </w:r>
      <w:r w:rsidR="00055C57">
        <w:rPr>
          <w:bCs/>
          <w:szCs w:val="28"/>
        </w:rPr>
        <w:t xml:space="preserve"> </w:t>
      </w:r>
      <w:r w:rsidR="00073861" w:rsidRPr="00055C57">
        <w:rPr>
          <w:bCs/>
          <w:szCs w:val="28"/>
        </w:rPr>
        <w:t xml:space="preserve">бюджета </w:t>
      </w:r>
      <w:r w:rsidR="00DD4EE0">
        <w:rPr>
          <w:szCs w:val="28"/>
        </w:rPr>
        <w:t>Малоалабухского</w:t>
      </w:r>
      <w:r w:rsidR="00055C57" w:rsidRPr="00055C57">
        <w:rPr>
          <w:szCs w:val="28"/>
        </w:rPr>
        <w:t xml:space="preserve"> сельского поселения Грибановского муниципального</w:t>
      </w:r>
      <w:r w:rsidR="00055C57">
        <w:rPr>
          <w:szCs w:val="28"/>
        </w:rPr>
        <w:t xml:space="preserve"> </w:t>
      </w:r>
      <w:r w:rsidR="00055C57" w:rsidRPr="00055C57">
        <w:rPr>
          <w:szCs w:val="28"/>
        </w:rPr>
        <w:t>района</w:t>
      </w:r>
      <w:r w:rsidR="00055C57" w:rsidRP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вносятся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в течение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финансового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года на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основании</w:t>
      </w:r>
      <w:r w:rsidR="00055C57">
        <w:rPr>
          <w:bCs/>
          <w:szCs w:val="28"/>
        </w:rPr>
        <w:t xml:space="preserve"> </w:t>
      </w:r>
      <w:r w:rsidR="00055C57" w:rsidRPr="00055C57">
        <w:rPr>
          <w:bCs/>
          <w:szCs w:val="28"/>
        </w:rPr>
        <w:t>распоряжения</w:t>
      </w:r>
      <w:proofErr w:type="gramEnd"/>
      <w:r w:rsidR="003342F4" w:rsidRPr="00055C57">
        <w:rPr>
          <w:bCs/>
          <w:szCs w:val="28"/>
        </w:rPr>
        <w:t xml:space="preserve"> администрации </w:t>
      </w:r>
      <w:r w:rsidR="00DD4EE0">
        <w:rPr>
          <w:szCs w:val="28"/>
        </w:rPr>
        <w:t>Малоалабухского</w:t>
      </w:r>
      <w:r w:rsidR="00055C57" w:rsidRPr="00055C57">
        <w:rPr>
          <w:szCs w:val="28"/>
        </w:rPr>
        <w:t xml:space="preserve"> сельского поселения Грибановского муниципального</w:t>
      </w:r>
      <w:r w:rsidR="00055C57">
        <w:rPr>
          <w:szCs w:val="28"/>
        </w:rPr>
        <w:t xml:space="preserve"> </w:t>
      </w:r>
      <w:r w:rsidR="00055C57" w:rsidRPr="00055C57">
        <w:rPr>
          <w:szCs w:val="28"/>
        </w:rPr>
        <w:t>района</w:t>
      </w:r>
      <w:r w:rsidR="00055C57" w:rsidRP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с последующим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внесением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изменений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в настоящее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постановление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>до начала</w:t>
      </w:r>
      <w:r w:rsidR="00055C57">
        <w:rPr>
          <w:bCs/>
          <w:szCs w:val="28"/>
        </w:rPr>
        <w:t xml:space="preserve"> </w:t>
      </w:r>
      <w:r w:rsidR="003342F4" w:rsidRPr="00055C57">
        <w:rPr>
          <w:bCs/>
          <w:szCs w:val="28"/>
        </w:rPr>
        <w:t xml:space="preserve">очередного финансового </w:t>
      </w:r>
      <w:r w:rsidR="00C27610" w:rsidRPr="00055C57">
        <w:rPr>
          <w:bCs/>
          <w:szCs w:val="28"/>
        </w:rPr>
        <w:t>года</w:t>
      </w:r>
      <w:r w:rsidRPr="00055C57">
        <w:rPr>
          <w:bCs/>
          <w:szCs w:val="28"/>
        </w:rPr>
        <w:t xml:space="preserve">. </w:t>
      </w:r>
    </w:p>
    <w:p w:rsidR="006B4111" w:rsidRPr="00055C57" w:rsidRDefault="006B4111" w:rsidP="00232CA5">
      <w:pPr>
        <w:suppressAutoHyphens/>
        <w:ind w:firstLine="709"/>
        <w:jc w:val="both"/>
        <w:rPr>
          <w:szCs w:val="28"/>
        </w:rPr>
      </w:pPr>
      <w:r w:rsidRPr="00055C57">
        <w:rPr>
          <w:szCs w:val="28"/>
        </w:rPr>
        <w:t xml:space="preserve">3. Настоящее постановление </w:t>
      </w:r>
      <w:proofErr w:type="gramStart"/>
      <w:r w:rsidRPr="00055C57">
        <w:rPr>
          <w:szCs w:val="28"/>
        </w:rPr>
        <w:t xml:space="preserve">вступает в силу со дня его официального </w:t>
      </w:r>
      <w:r w:rsidR="00055C57" w:rsidRPr="00055C57">
        <w:rPr>
          <w:szCs w:val="28"/>
        </w:rPr>
        <w:t>обнародования</w:t>
      </w:r>
      <w:r w:rsidRPr="00055C57">
        <w:rPr>
          <w:szCs w:val="28"/>
        </w:rPr>
        <w:t xml:space="preserve"> и применяется</w:t>
      </w:r>
      <w:proofErr w:type="gramEnd"/>
      <w:r w:rsidRPr="00055C57">
        <w:rPr>
          <w:szCs w:val="28"/>
        </w:rPr>
        <w:t xml:space="preserve"> к правоотношениям, возникающим при составлении и исполнении бюджета</w:t>
      </w:r>
      <w:r w:rsidR="00055C57">
        <w:rPr>
          <w:szCs w:val="28"/>
        </w:rPr>
        <w:t xml:space="preserve"> </w:t>
      </w:r>
      <w:r w:rsidR="00DD4EE0">
        <w:rPr>
          <w:szCs w:val="28"/>
        </w:rPr>
        <w:t>Малоалабухского</w:t>
      </w:r>
      <w:r w:rsidR="00055C57" w:rsidRPr="00055C57">
        <w:rPr>
          <w:szCs w:val="28"/>
        </w:rPr>
        <w:t xml:space="preserve"> сельского поселения </w:t>
      </w:r>
      <w:r w:rsidR="00055C57" w:rsidRPr="00055C57">
        <w:rPr>
          <w:szCs w:val="28"/>
        </w:rPr>
        <w:lastRenderedPageBreak/>
        <w:t>Грибановского муниципального</w:t>
      </w:r>
      <w:r w:rsidR="00055C57">
        <w:rPr>
          <w:szCs w:val="28"/>
        </w:rPr>
        <w:t xml:space="preserve"> </w:t>
      </w:r>
      <w:r w:rsidR="00055C57" w:rsidRPr="00055C57">
        <w:rPr>
          <w:szCs w:val="28"/>
        </w:rPr>
        <w:t>района</w:t>
      </w:r>
      <w:r w:rsidR="00232CA5">
        <w:rPr>
          <w:szCs w:val="28"/>
        </w:rPr>
        <w:t>, начиная с бюджета на 2023 год и на плановый период 2024 и 2025 годов (на 2023</w:t>
      </w:r>
      <w:r w:rsidRPr="00055C57">
        <w:rPr>
          <w:szCs w:val="28"/>
        </w:rPr>
        <w:t xml:space="preserve"> год).</w:t>
      </w:r>
    </w:p>
    <w:p w:rsidR="008F4B86" w:rsidRPr="00055C57" w:rsidRDefault="006B4111" w:rsidP="00232CA5">
      <w:pPr>
        <w:shd w:val="clear" w:color="auto" w:fill="FFFFFF"/>
        <w:suppressAutoHyphens/>
        <w:ind w:firstLine="709"/>
        <w:jc w:val="both"/>
        <w:rPr>
          <w:szCs w:val="28"/>
        </w:rPr>
      </w:pPr>
      <w:r w:rsidRPr="00055C57">
        <w:rPr>
          <w:szCs w:val="28"/>
        </w:rPr>
        <w:t xml:space="preserve">4. </w:t>
      </w:r>
      <w:proofErr w:type="gramStart"/>
      <w:r w:rsidR="008F4B86" w:rsidRPr="00055C57">
        <w:t>Контроль за</w:t>
      </w:r>
      <w:proofErr w:type="gramEnd"/>
      <w:r w:rsidR="008F4B86" w:rsidRPr="00055C57">
        <w:t xml:space="preserve"> выполнением настоящего постановления </w:t>
      </w:r>
      <w:r w:rsidR="00055C57" w:rsidRPr="00055C57">
        <w:t>оставляю за собой</w:t>
      </w:r>
      <w:r w:rsidR="008F4B86" w:rsidRPr="00055C57">
        <w:rPr>
          <w:szCs w:val="28"/>
        </w:rPr>
        <w:t>.</w:t>
      </w:r>
    </w:p>
    <w:p w:rsidR="006B4111" w:rsidRPr="00055C57" w:rsidRDefault="006B4111" w:rsidP="00055C57">
      <w:pPr>
        <w:pStyle w:val="ConsPlusNormal"/>
        <w:widowControl/>
        <w:suppressAutoHyphens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5C57" w:rsidRPr="00C95106" w:rsidTr="00C95106">
        <w:tc>
          <w:tcPr>
            <w:tcW w:w="3190" w:type="dxa"/>
            <w:shd w:val="clear" w:color="auto" w:fill="auto"/>
          </w:tcPr>
          <w:p w:rsidR="00055C57" w:rsidRPr="00C95106" w:rsidRDefault="00055C57" w:rsidP="00C95106">
            <w:pPr>
              <w:ind w:right="-1"/>
              <w:jc w:val="both"/>
              <w:rPr>
                <w:szCs w:val="28"/>
              </w:rPr>
            </w:pPr>
            <w:r w:rsidRPr="00C95106">
              <w:rPr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055C57" w:rsidRPr="00C95106" w:rsidRDefault="00055C57" w:rsidP="00C95106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55C57" w:rsidRPr="00C95106" w:rsidRDefault="00DD4EE0" w:rsidP="00C95106">
            <w:pPr>
              <w:ind w:right="-1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Б.В.Никифоров</w:t>
            </w:r>
            <w:proofErr w:type="spellEnd"/>
          </w:p>
        </w:tc>
      </w:tr>
    </w:tbl>
    <w:p w:rsidR="00E8324B" w:rsidRPr="00055C57" w:rsidRDefault="00E8324B" w:rsidP="00055C57">
      <w:pPr>
        <w:pStyle w:val="ConsPlusNormal"/>
        <w:widowControl/>
        <w:ind w:firstLine="0"/>
        <w:rPr>
          <w:szCs w:val="28"/>
        </w:rPr>
      </w:pPr>
    </w:p>
    <w:p w:rsidR="00E55F73" w:rsidRPr="00055C57" w:rsidRDefault="00E55F73" w:rsidP="00055C57">
      <w:pPr>
        <w:ind w:right="-1"/>
        <w:jc w:val="both"/>
        <w:rPr>
          <w:szCs w:val="28"/>
        </w:rPr>
      </w:pPr>
    </w:p>
    <w:p w:rsidR="00055C57" w:rsidRPr="00055C57" w:rsidRDefault="00055C57" w:rsidP="00055C57">
      <w:pPr>
        <w:autoSpaceDE w:val="0"/>
        <w:autoSpaceDN w:val="0"/>
        <w:adjustRightInd w:val="0"/>
        <w:jc w:val="right"/>
        <w:rPr>
          <w:bCs/>
          <w:szCs w:val="28"/>
        </w:rPr>
      </w:pPr>
      <w:r w:rsidRPr="00055C57">
        <w:rPr>
          <w:szCs w:val="28"/>
        </w:rPr>
        <w:br w:type="page"/>
      </w:r>
      <w:r w:rsidR="008F4B86" w:rsidRPr="00055C57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</w:p>
    <w:p w:rsidR="008F4B86" w:rsidRPr="00055C57" w:rsidRDefault="008F4B86" w:rsidP="00055C57">
      <w:pPr>
        <w:autoSpaceDE w:val="0"/>
        <w:autoSpaceDN w:val="0"/>
        <w:adjustRightInd w:val="0"/>
        <w:jc w:val="right"/>
        <w:rPr>
          <w:bCs/>
          <w:szCs w:val="28"/>
        </w:rPr>
      </w:pPr>
      <w:r w:rsidRPr="00055C57">
        <w:rPr>
          <w:bCs/>
          <w:szCs w:val="28"/>
        </w:rPr>
        <w:t>к постановлению администрации</w:t>
      </w:r>
    </w:p>
    <w:p w:rsidR="008F4B86" w:rsidRPr="00055C57" w:rsidRDefault="00DD4EE0" w:rsidP="00055C57">
      <w:pPr>
        <w:pStyle w:val="a9"/>
        <w:ind w:left="486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055C57" w:rsidRPr="00055C57">
        <w:rPr>
          <w:sz w:val="28"/>
          <w:szCs w:val="28"/>
        </w:rPr>
        <w:t xml:space="preserve"> сельского поселения Грибановского муниципального</w:t>
      </w:r>
      <w:r w:rsidR="00055C57">
        <w:rPr>
          <w:sz w:val="28"/>
          <w:szCs w:val="28"/>
        </w:rPr>
        <w:t xml:space="preserve"> </w:t>
      </w:r>
      <w:r w:rsidR="00055C57" w:rsidRPr="00055C57">
        <w:rPr>
          <w:sz w:val="28"/>
          <w:szCs w:val="28"/>
        </w:rPr>
        <w:t>района</w:t>
      </w:r>
      <w:r w:rsidR="00055C57" w:rsidRPr="00055C57">
        <w:rPr>
          <w:bCs/>
          <w:sz w:val="28"/>
          <w:szCs w:val="28"/>
        </w:rPr>
        <w:t xml:space="preserve"> </w:t>
      </w:r>
      <w:r w:rsidR="008F4B86" w:rsidRPr="00055C57">
        <w:rPr>
          <w:bCs/>
          <w:sz w:val="28"/>
          <w:szCs w:val="28"/>
        </w:rPr>
        <w:t>Воронежской области</w:t>
      </w:r>
    </w:p>
    <w:p w:rsidR="00562637" w:rsidRPr="00055C57" w:rsidRDefault="004A1412" w:rsidP="00055C5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</w:t>
      </w:r>
      <w:r w:rsidR="00DD4EE0">
        <w:rPr>
          <w:szCs w:val="28"/>
        </w:rPr>
        <w:t>т</w:t>
      </w:r>
      <w:r>
        <w:rPr>
          <w:szCs w:val="28"/>
        </w:rPr>
        <w:t xml:space="preserve"> 13.01.2023 г .</w:t>
      </w:r>
      <w:r w:rsidR="00DD4EE0">
        <w:rPr>
          <w:szCs w:val="28"/>
        </w:rPr>
        <w:t xml:space="preserve"> №</w:t>
      </w:r>
      <w:r>
        <w:rPr>
          <w:szCs w:val="28"/>
        </w:rPr>
        <w:t>7</w:t>
      </w:r>
      <w:r w:rsidR="00DD4EE0">
        <w:rPr>
          <w:szCs w:val="28"/>
        </w:rPr>
        <w:t xml:space="preserve"> </w:t>
      </w:r>
    </w:p>
    <w:p w:rsidR="00055C57" w:rsidRPr="00055C57" w:rsidRDefault="00055C57" w:rsidP="00055C57">
      <w:pPr>
        <w:jc w:val="center"/>
        <w:rPr>
          <w:szCs w:val="28"/>
        </w:rPr>
      </w:pPr>
    </w:p>
    <w:p w:rsidR="00055C57" w:rsidRPr="00055C57" w:rsidRDefault="00055C57" w:rsidP="00055C57">
      <w:pPr>
        <w:jc w:val="center"/>
        <w:rPr>
          <w:szCs w:val="28"/>
        </w:rPr>
      </w:pPr>
      <w:r w:rsidRPr="00055C57">
        <w:rPr>
          <w:szCs w:val="28"/>
        </w:rPr>
        <w:t xml:space="preserve">Перечень главных администраторов источников </w:t>
      </w:r>
      <w:proofErr w:type="gramStart"/>
      <w:r w:rsidRPr="00055C57">
        <w:rPr>
          <w:szCs w:val="28"/>
        </w:rPr>
        <w:t>внутреннего</w:t>
      </w:r>
      <w:proofErr w:type="gramEnd"/>
    </w:p>
    <w:p w:rsidR="00055C57" w:rsidRDefault="00055C57" w:rsidP="00055C57">
      <w:pPr>
        <w:jc w:val="center"/>
        <w:rPr>
          <w:szCs w:val="28"/>
        </w:rPr>
      </w:pPr>
      <w:r w:rsidRPr="00055C57">
        <w:rPr>
          <w:szCs w:val="28"/>
        </w:rPr>
        <w:t>финансирования дефицита</w:t>
      </w:r>
      <w:r>
        <w:rPr>
          <w:szCs w:val="28"/>
        </w:rPr>
        <w:t xml:space="preserve"> </w:t>
      </w:r>
      <w:r w:rsidRPr="00055C57">
        <w:rPr>
          <w:szCs w:val="28"/>
        </w:rPr>
        <w:t>бюджета</w:t>
      </w:r>
      <w:r>
        <w:rPr>
          <w:szCs w:val="28"/>
        </w:rPr>
        <w:t xml:space="preserve"> </w:t>
      </w:r>
      <w:r w:rsidR="00DD4EE0">
        <w:rPr>
          <w:szCs w:val="28"/>
        </w:rPr>
        <w:t>Малоалабухского</w:t>
      </w:r>
      <w:r w:rsidRPr="00055C57">
        <w:rPr>
          <w:szCs w:val="28"/>
        </w:rPr>
        <w:t xml:space="preserve"> сельского поселения Грибановского</w:t>
      </w:r>
      <w:r>
        <w:rPr>
          <w:szCs w:val="28"/>
        </w:rPr>
        <w:t xml:space="preserve"> </w:t>
      </w:r>
      <w:r w:rsidRPr="00055C57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055C57">
        <w:rPr>
          <w:szCs w:val="28"/>
        </w:rPr>
        <w:t>района</w:t>
      </w:r>
    </w:p>
    <w:p w:rsidR="00275C1E" w:rsidRDefault="00275C1E" w:rsidP="00055C57">
      <w:pPr>
        <w:jc w:val="center"/>
        <w:rPr>
          <w:szCs w:val="28"/>
        </w:rPr>
      </w:pPr>
    </w:p>
    <w:p w:rsidR="00275C1E" w:rsidRPr="00275C1E" w:rsidRDefault="00275C1E" w:rsidP="00275C1E">
      <w:pPr>
        <w:jc w:val="center"/>
        <w:rPr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580"/>
      </w:tblGrid>
      <w:tr w:rsidR="00275C1E" w:rsidRPr="00275C1E" w:rsidTr="001C1991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E" w:rsidRPr="00275C1E" w:rsidRDefault="00275C1E" w:rsidP="00275C1E">
            <w:pPr>
              <w:jc w:val="center"/>
              <w:rPr>
                <w:bCs/>
                <w:szCs w:val="28"/>
              </w:rPr>
            </w:pPr>
            <w:r w:rsidRPr="00275C1E">
              <w:rPr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E" w:rsidRPr="00275C1E" w:rsidRDefault="00275C1E" w:rsidP="00275C1E">
            <w:pPr>
              <w:jc w:val="center"/>
              <w:rPr>
                <w:bCs/>
                <w:szCs w:val="28"/>
              </w:rPr>
            </w:pPr>
            <w:r w:rsidRPr="00275C1E">
              <w:rPr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E" w:rsidRPr="00275C1E" w:rsidRDefault="00275C1E" w:rsidP="00275C1E">
            <w:pPr>
              <w:jc w:val="center"/>
              <w:rPr>
                <w:bCs/>
                <w:szCs w:val="28"/>
                <w:lang w:val="en-US"/>
              </w:rPr>
            </w:pPr>
            <w:r w:rsidRPr="00275C1E">
              <w:rPr>
                <w:bCs/>
                <w:szCs w:val="28"/>
              </w:rPr>
              <w:t>Наименование</w:t>
            </w:r>
          </w:p>
        </w:tc>
      </w:tr>
      <w:tr w:rsidR="00275C1E" w:rsidRPr="00275C1E" w:rsidTr="001C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275C1E" w:rsidRPr="00275C1E" w:rsidRDefault="00275C1E" w:rsidP="00275C1E">
            <w:pPr>
              <w:jc w:val="center"/>
              <w:rPr>
                <w:b/>
                <w:szCs w:val="28"/>
              </w:rPr>
            </w:pPr>
          </w:p>
          <w:p w:rsidR="00275C1E" w:rsidRPr="00275C1E" w:rsidRDefault="00275C1E" w:rsidP="00275C1E">
            <w:pPr>
              <w:jc w:val="center"/>
              <w:rPr>
                <w:b/>
                <w:szCs w:val="28"/>
              </w:rPr>
            </w:pPr>
            <w:r w:rsidRPr="00275C1E">
              <w:rPr>
                <w:b/>
                <w:szCs w:val="28"/>
              </w:rPr>
              <w:t xml:space="preserve">Администрация </w:t>
            </w:r>
            <w:r w:rsidRPr="00275C1E">
              <w:rPr>
                <w:b/>
                <w:bCs/>
                <w:szCs w:val="28"/>
              </w:rPr>
              <w:t xml:space="preserve"> </w:t>
            </w:r>
            <w:r w:rsidR="00DD4EE0">
              <w:rPr>
                <w:b/>
                <w:bCs/>
                <w:szCs w:val="28"/>
              </w:rPr>
              <w:t>Малоалабухского</w:t>
            </w:r>
            <w:r w:rsidRPr="00275C1E">
              <w:rPr>
                <w:b/>
                <w:bCs/>
                <w:szCs w:val="28"/>
              </w:rPr>
              <w:t xml:space="preserve"> </w:t>
            </w:r>
            <w:r w:rsidRPr="00275C1E">
              <w:rPr>
                <w:b/>
                <w:szCs w:val="28"/>
              </w:rPr>
              <w:t xml:space="preserve">сельского </w:t>
            </w:r>
            <w:smartTag w:uri="urn:schemas-microsoft-com:office:smarttags" w:element="PersonName">
              <w:smartTagPr>
                <w:attr w:name="ProductID" w:val="поселения                                                       Грибановского  муниципального  района"/>
              </w:smartTagPr>
              <w:r w:rsidRPr="00275C1E">
                <w:rPr>
                  <w:b/>
                  <w:szCs w:val="28"/>
                </w:rPr>
                <w:t>поселения                                                       Грибановского  муниципального  района</w:t>
              </w:r>
            </w:smartTag>
          </w:p>
          <w:p w:rsidR="00275C1E" w:rsidRPr="00275C1E" w:rsidRDefault="00275C1E" w:rsidP="00275C1E">
            <w:pPr>
              <w:jc w:val="center"/>
              <w:rPr>
                <w:b/>
                <w:szCs w:val="28"/>
              </w:rPr>
            </w:pPr>
          </w:p>
        </w:tc>
      </w:tr>
      <w:tr w:rsidR="00275C1E" w:rsidRPr="00275C1E" w:rsidTr="001C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275C1E" w:rsidRPr="00275C1E" w:rsidRDefault="00275C1E" w:rsidP="00275C1E">
            <w:pPr>
              <w:jc w:val="center"/>
              <w:rPr>
                <w:szCs w:val="28"/>
              </w:rPr>
            </w:pPr>
            <w:r w:rsidRPr="00275C1E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275C1E" w:rsidRPr="00275C1E" w:rsidRDefault="00275C1E" w:rsidP="00275C1E">
            <w:pPr>
              <w:jc w:val="center"/>
              <w:rPr>
                <w:szCs w:val="28"/>
              </w:rPr>
            </w:pPr>
            <w:r w:rsidRPr="00275C1E">
              <w:rPr>
                <w:szCs w:val="28"/>
              </w:rPr>
              <w:t>01 05 02 01 10 0000 510</w:t>
            </w:r>
          </w:p>
        </w:tc>
        <w:tc>
          <w:tcPr>
            <w:tcW w:w="5580" w:type="dxa"/>
            <w:shd w:val="clear" w:color="auto" w:fill="auto"/>
          </w:tcPr>
          <w:p w:rsidR="00275C1E" w:rsidRPr="00275C1E" w:rsidRDefault="00275C1E" w:rsidP="00275C1E">
            <w:pPr>
              <w:jc w:val="center"/>
              <w:rPr>
                <w:szCs w:val="28"/>
              </w:rPr>
            </w:pPr>
            <w:r w:rsidRPr="00275C1E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75C1E" w:rsidRPr="00275C1E" w:rsidTr="001C1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275C1E" w:rsidRPr="00275C1E" w:rsidRDefault="00275C1E" w:rsidP="00275C1E">
            <w:pPr>
              <w:jc w:val="center"/>
              <w:rPr>
                <w:szCs w:val="28"/>
              </w:rPr>
            </w:pPr>
            <w:r w:rsidRPr="00275C1E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275C1E" w:rsidRPr="00275C1E" w:rsidRDefault="00275C1E" w:rsidP="00275C1E">
            <w:pPr>
              <w:jc w:val="center"/>
              <w:rPr>
                <w:szCs w:val="28"/>
              </w:rPr>
            </w:pPr>
            <w:r w:rsidRPr="00275C1E">
              <w:rPr>
                <w:szCs w:val="28"/>
              </w:rPr>
              <w:t>01 05 02 01 10 0000 610</w:t>
            </w:r>
          </w:p>
        </w:tc>
        <w:tc>
          <w:tcPr>
            <w:tcW w:w="5580" w:type="dxa"/>
            <w:shd w:val="clear" w:color="auto" w:fill="auto"/>
          </w:tcPr>
          <w:p w:rsidR="00275C1E" w:rsidRPr="00275C1E" w:rsidRDefault="00275C1E" w:rsidP="00275C1E">
            <w:pPr>
              <w:jc w:val="center"/>
              <w:rPr>
                <w:szCs w:val="28"/>
              </w:rPr>
            </w:pPr>
            <w:r w:rsidRPr="00275C1E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75C1E" w:rsidRPr="00275C1E" w:rsidRDefault="00275C1E" w:rsidP="00275C1E">
      <w:pPr>
        <w:jc w:val="center"/>
        <w:rPr>
          <w:szCs w:val="28"/>
        </w:rPr>
      </w:pPr>
    </w:p>
    <w:p w:rsidR="00275C1E" w:rsidRPr="00055C57" w:rsidRDefault="00275C1E" w:rsidP="00055C57">
      <w:pPr>
        <w:jc w:val="center"/>
        <w:rPr>
          <w:szCs w:val="28"/>
        </w:rPr>
      </w:pPr>
    </w:p>
    <w:sectPr w:rsidR="00275C1E" w:rsidRPr="00055C57" w:rsidSect="00DD4EE0">
      <w:pgSz w:w="11907" w:h="16840" w:code="9"/>
      <w:pgMar w:top="993" w:right="567" w:bottom="567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E7" w:rsidRDefault="00F260E7">
      <w:r>
        <w:separator/>
      </w:r>
    </w:p>
  </w:endnote>
  <w:endnote w:type="continuationSeparator" w:id="0">
    <w:p w:rsidR="00F260E7" w:rsidRDefault="00F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E7" w:rsidRDefault="00F260E7">
      <w:r>
        <w:separator/>
      </w:r>
    </w:p>
  </w:footnote>
  <w:footnote w:type="continuationSeparator" w:id="0">
    <w:p w:rsidR="00F260E7" w:rsidRDefault="00F2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0BBA"/>
    <w:multiLevelType w:val="singleLevel"/>
    <w:tmpl w:val="2A8CA93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F8"/>
    <w:rsid w:val="00004D69"/>
    <w:rsid w:val="00045AF8"/>
    <w:rsid w:val="00055C57"/>
    <w:rsid w:val="000615E9"/>
    <w:rsid w:val="00067E38"/>
    <w:rsid w:val="00073861"/>
    <w:rsid w:val="0009026B"/>
    <w:rsid w:val="0009189A"/>
    <w:rsid w:val="000C4740"/>
    <w:rsid w:val="000E5123"/>
    <w:rsid w:val="00126D8F"/>
    <w:rsid w:val="00131ABA"/>
    <w:rsid w:val="00157B6C"/>
    <w:rsid w:val="00160ED2"/>
    <w:rsid w:val="00163466"/>
    <w:rsid w:val="00173DBE"/>
    <w:rsid w:val="00194D55"/>
    <w:rsid w:val="001C0C18"/>
    <w:rsid w:val="001C1991"/>
    <w:rsid w:val="001C41E5"/>
    <w:rsid w:val="001E2BE1"/>
    <w:rsid w:val="001E352E"/>
    <w:rsid w:val="001F2187"/>
    <w:rsid w:val="00231E8E"/>
    <w:rsid w:val="00232CA5"/>
    <w:rsid w:val="00232D2F"/>
    <w:rsid w:val="00251DBC"/>
    <w:rsid w:val="00275C1E"/>
    <w:rsid w:val="002937EF"/>
    <w:rsid w:val="002D0E90"/>
    <w:rsid w:val="00301307"/>
    <w:rsid w:val="003243E0"/>
    <w:rsid w:val="00330565"/>
    <w:rsid w:val="0033092E"/>
    <w:rsid w:val="003342F4"/>
    <w:rsid w:val="003839B2"/>
    <w:rsid w:val="003C595D"/>
    <w:rsid w:val="00444A3F"/>
    <w:rsid w:val="00450C75"/>
    <w:rsid w:val="0045715D"/>
    <w:rsid w:val="0047646D"/>
    <w:rsid w:val="004A1412"/>
    <w:rsid w:val="004B59AF"/>
    <w:rsid w:val="004C0277"/>
    <w:rsid w:val="004C4518"/>
    <w:rsid w:val="004E590A"/>
    <w:rsid w:val="004F4B2E"/>
    <w:rsid w:val="005426E6"/>
    <w:rsid w:val="00556712"/>
    <w:rsid w:val="00562637"/>
    <w:rsid w:val="005A584D"/>
    <w:rsid w:val="005C253D"/>
    <w:rsid w:val="005C75FE"/>
    <w:rsid w:val="006237B8"/>
    <w:rsid w:val="0063047A"/>
    <w:rsid w:val="006343D1"/>
    <w:rsid w:val="0065720D"/>
    <w:rsid w:val="00673016"/>
    <w:rsid w:val="006B0BFF"/>
    <w:rsid w:val="006B4111"/>
    <w:rsid w:val="006D0C41"/>
    <w:rsid w:val="006D3705"/>
    <w:rsid w:val="006F58D0"/>
    <w:rsid w:val="00700451"/>
    <w:rsid w:val="007042E4"/>
    <w:rsid w:val="007109CC"/>
    <w:rsid w:val="007272E0"/>
    <w:rsid w:val="00730559"/>
    <w:rsid w:val="007438FC"/>
    <w:rsid w:val="00747A4E"/>
    <w:rsid w:val="00757776"/>
    <w:rsid w:val="00763CDA"/>
    <w:rsid w:val="00787926"/>
    <w:rsid w:val="007C4247"/>
    <w:rsid w:val="007D46DE"/>
    <w:rsid w:val="00830049"/>
    <w:rsid w:val="00836687"/>
    <w:rsid w:val="00880937"/>
    <w:rsid w:val="00891029"/>
    <w:rsid w:val="008A6EE1"/>
    <w:rsid w:val="008B77AC"/>
    <w:rsid w:val="008C47B5"/>
    <w:rsid w:val="008F4B86"/>
    <w:rsid w:val="009138AF"/>
    <w:rsid w:val="009346BD"/>
    <w:rsid w:val="009874AD"/>
    <w:rsid w:val="00995E2E"/>
    <w:rsid w:val="009A41A2"/>
    <w:rsid w:val="009A78E3"/>
    <w:rsid w:val="009C32EB"/>
    <w:rsid w:val="00A02BF5"/>
    <w:rsid w:val="00A41A4B"/>
    <w:rsid w:val="00A476B6"/>
    <w:rsid w:val="00A550C5"/>
    <w:rsid w:val="00A550F4"/>
    <w:rsid w:val="00A743A8"/>
    <w:rsid w:val="00A81A27"/>
    <w:rsid w:val="00A94E20"/>
    <w:rsid w:val="00AA18E7"/>
    <w:rsid w:val="00AA68BC"/>
    <w:rsid w:val="00AB40C9"/>
    <w:rsid w:val="00AF41F8"/>
    <w:rsid w:val="00B70503"/>
    <w:rsid w:val="00BB1187"/>
    <w:rsid w:val="00BE1F2B"/>
    <w:rsid w:val="00C260D6"/>
    <w:rsid w:val="00C27610"/>
    <w:rsid w:val="00C55A50"/>
    <w:rsid w:val="00C86C10"/>
    <w:rsid w:val="00C95106"/>
    <w:rsid w:val="00C972CD"/>
    <w:rsid w:val="00CB45F8"/>
    <w:rsid w:val="00CC37A3"/>
    <w:rsid w:val="00CC3B6C"/>
    <w:rsid w:val="00CE3041"/>
    <w:rsid w:val="00CF3562"/>
    <w:rsid w:val="00D16821"/>
    <w:rsid w:val="00D444F2"/>
    <w:rsid w:val="00D6301C"/>
    <w:rsid w:val="00DA147C"/>
    <w:rsid w:val="00DB450C"/>
    <w:rsid w:val="00DC0729"/>
    <w:rsid w:val="00DD4EE0"/>
    <w:rsid w:val="00DD691A"/>
    <w:rsid w:val="00DE21F9"/>
    <w:rsid w:val="00E00C49"/>
    <w:rsid w:val="00E273BA"/>
    <w:rsid w:val="00E40BEF"/>
    <w:rsid w:val="00E55F73"/>
    <w:rsid w:val="00E66176"/>
    <w:rsid w:val="00E76749"/>
    <w:rsid w:val="00E80CFF"/>
    <w:rsid w:val="00E8324B"/>
    <w:rsid w:val="00EB0F68"/>
    <w:rsid w:val="00EC6271"/>
    <w:rsid w:val="00ED1E60"/>
    <w:rsid w:val="00EE6144"/>
    <w:rsid w:val="00F067EF"/>
    <w:rsid w:val="00F260E7"/>
    <w:rsid w:val="00F26A09"/>
    <w:rsid w:val="00F26EAC"/>
    <w:rsid w:val="00F321B6"/>
    <w:rsid w:val="00FA45BC"/>
    <w:rsid w:val="00FB6D99"/>
    <w:rsid w:val="00FC4545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55A50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55A50"/>
  </w:style>
  <w:style w:type="paragraph" w:styleId="a4">
    <w:name w:val="header"/>
    <w:basedOn w:val="a"/>
    <w:rsid w:val="00C55A5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55A50"/>
    <w:pPr>
      <w:tabs>
        <w:tab w:val="center" w:pos="4536"/>
        <w:tab w:val="right" w:pos="9072"/>
      </w:tabs>
    </w:pPr>
  </w:style>
  <w:style w:type="character" w:styleId="a6">
    <w:name w:val="Hyperlink"/>
    <w:rsid w:val="00C55A50"/>
    <w:rPr>
      <w:color w:val="0000FF"/>
      <w:u w:val="single"/>
    </w:rPr>
  </w:style>
  <w:style w:type="character" w:styleId="a7">
    <w:name w:val="FollowedHyperlink"/>
    <w:rsid w:val="00C55A50"/>
    <w:rPr>
      <w:color w:val="800080"/>
      <w:u w:val="single"/>
    </w:rPr>
  </w:style>
  <w:style w:type="paragraph" w:customStyle="1" w:styleId="ConsPlusNormal">
    <w:name w:val="ConsPlusNormal"/>
    <w:rsid w:val="00830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045AF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F4B86"/>
    <w:pPr>
      <w:jc w:val="center"/>
    </w:pPr>
    <w:rPr>
      <w:sz w:val="24"/>
      <w:szCs w:val="16"/>
    </w:rPr>
  </w:style>
  <w:style w:type="character" w:customStyle="1" w:styleId="aa">
    <w:name w:val="Основной текст Знак"/>
    <w:link w:val="a9"/>
    <w:rsid w:val="008F4B86"/>
    <w:rPr>
      <w:sz w:val="24"/>
      <w:szCs w:val="16"/>
    </w:rPr>
  </w:style>
  <w:style w:type="table" w:styleId="ab">
    <w:name w:val="Table Grid"/>
    <w:basedOn w:val="a1"/>
    <w:rsid w:val="0005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41;&#1051;&#1040;&#1053;&#1050;&#1048;%202005\&#1089;&#1072;&#1084;&#1099;&#1077;%20&#1085;&#1086;&#1074;&#1099;&#1077;%20&#1073;&#1083;&#1072;&#1085;&#1082;&#1080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49C2-C536-45F7-9451-09D36E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Грибановская ТИК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</cp:revision>
  <cp:lastPrinted>2021-12-27T06:43:00Z</cp:lastPrinted>
  <dcterms:created xsi:type="dcterms:W3CDTF">2023-01-17T08:18:00Z</dcterms:created>
  <dcterms:modified xsi:type="dcterms:W3CDTF">2023-01-17T08:25:00Z</dcterms:modified>
</cp:coreProperties>
</file>