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0CB" w:rsidRPr="008115DD" w:rsidRDefault="003840CB" w:rsidP="0097311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840CB" w:rsidRPr="008115DD" w:rsidRDefault="003840CB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840CB" w:rsidRPr="008115DD" w:rsidRDefault="003840CB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МАЛОАЛАБУХСКОГО </w:t>
      </w:r>
      <w:r w:rsidRPr="008115D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840CB" w:rsidRPr="008115DD" w:rsidRDefault="003840CB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3840CB" w:rsidRPr="008115DD" w:rsidRDefault="003840CB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115D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3840CB" w:rsidRPr="008115DD" w:rsidRDefault="003840CB" w:rsidP="0097311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840CB" w:rsidRPr="00F30364" w:rsidRDefault="003840CB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F3036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3840CB" w:rsidRPr="008115DD" w:rsidRDefault="003840CB" w:rsidP="00973112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3840CB" w:rsidRPr="00F30364" w:rsidRDefault="003840CB" w:rsidP="007566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30364">
        <w:rPr>
          <w:rFonts w:ascii="Times New Roman" w:hAnsi="Times New Roman" w:cs="Times New Roman"/>
          <w:b w:val="0"/>
          <w:sz w:val="24"/>
          <w:szCs w:val="24"/>
        </w:rPr>
        <w:t>от   16 .08. 2019 г. N 60</w:t>
      </w:r>
    </w:p>
    <w:p w:rsidR="003840CB" w:rsidRPr="00F30364" w:rsidRDefault="003840CB" w:rsidP="007566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F30364">
        <w:rPr>
          <w:rFonts w:ascii="Times New Roman" w:hAnsi="Times New Roman" w:cs="Times New Roman"/>
          <w:b w:val="0"/>
          <w:sz w:val="24"/>
          <w:szCs w:val="24"/>
        </w:rPr>
        <w:t>с. Малые Алабухи 1-е</w:t>
      </w:r>
    </w:p>
    <w:p w:rsidR="003840CB" w:rsidRPr="008115DD" w:rsidRDefault="003840CB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40CB" w:rsidRPr="00F30364" w:rsidRDefault="003840CB" w:rsidP="00255150">
      <w:pPr>
        <w:pStyle w:val="ConsPlusTitle"/>
        <w:ind w:right="4252"/>
        <w:rPr>
          <w:rFonts w:ascii="Times New Roman" w:hAnsi="Times New Roman" w:cs="Times New Roman"/>
          <w:b w:val="0"/>
          <w:sz w:val="24"/>
          <w:szCs w:val="24"/>
        </w:rPr>
      </w:pPr>
      <w:r w:rsidRPr="00F30364">
        <w:rPr>
          <w:rFonts w:ascii="Times New Roman" w:hAnsi="Times New Roman" w:cs="Times New Roman"/>
          <w:b w:val="0"/>
          <w:sz w:val="24"/>
          <w:szCs w:val="24"/>
        </w:rPr>
        <w:t>Об утверждении адресного перечня объектов недвижимости Малоалабухского</w:t>
      </w:r>
    </w:p>
    <w:p w:rsidR="003840CB" w:rsidRPr="00F30364" w:rsidRDefault="003840CB" w:rsidP="00255150">
      <w:pPr>
        <w:pStyle w:val="ConsPlusTitle"/>
        <w:ind w:right="4252"/>
        <w:rPr>
          <w:rFonts w:ascii="Times New Roman" w:hAnsi="Times New Roman" w:cs="Times New Roman"/>
          <w:b w:val="0"/>
          <w:sz w:val="24"/>
          <w:szCs w:val="24"/>
        </w:rPr>
      </w:pPr>
      <w:r w:rsidRPr="00F30364">
        <w:rPr>
          <w:rFonts w:ascii="Times New Roman" w:hAnsi="Times New Roman" w:cs="Times New Roman"/>
          <w:b w:val="0"/>
          <w:sz w:val="24"/>
          <w:szCs w:val="24"/>
        </w:rPr>
        <w:t>сельского  поселения Грибановского муниципального района Воронежской области для внесения в государственный  адресный реестр</w:t>
      </w:r>
    </w:p>
    <w:p w:rsidR="003840CB" w:rsidRPr="00F30364" w:rsidRDefault="003840CB" w:rsidP="0097311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840CB" w:rsidRDefault="003840CB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36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06.10.2003 N 131-ФЗ "Об общих принципах организации местного самоуправления в Российской Федерации", Федеральным законом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руководствуясь Уставом Малоалабухского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  <w:r w:rsidRPr="00F30364">
        <w:rPr>
          <w:rFonts w:ascii="Times New Roman" w:hAnsi="Times New Roman" w:cs="Times New Roman"/>
          <w:sz w:val="24"/>
          <w:szCs w:val="24"/>
        </w:rPr>
        <w:t xml:space="preserve">администрация Малоалабухского сельского  поселения </w:t>
      </w:r>
    </w:p>
    <w:p w:rsidR="003840CB" w:rsidRPr="00F30364" w:rsidRDefault="003840CB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364">
        <w:rPr>
          <w:rFonts w:ascii="Times New Roman" w:hAnsi="Times New Roman" w:cs="Times New Roman"/>
          <w:sz w:val="24"/>
          <w:szCs w:val="24"/>
        </w:rPr>
        <w:t>п о с т а н о в л я е т:</w:t>
      </w:r>
    </w:p>
    <w:p w:rsidR="003840CB" w:rsidRPr="00F30364" w:rsidRDefault="003840CB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364">
        <w:rPr>
          <w:rFonts w:ascii="Times New Roman" w:hAnsi="Times New Roman" w:cs="Times New Roman"/>
          <w:sz w:val="24"/>
          <w:szCs w:val="24"/>
        </w:rPr>
        <w:t>1. Утвердить и ввести в действие Адресный перечень объектов недвижимости Малоалабухского сельского поселения Грибановского муниципального района Воронежской области для внесения в государственный адресный реестр согласно приложению к постановлению.</w:t>
      </w:r>
    </w:p>
    <w:p w:rsidR="003840CB" w:rsidRPr="00F30364" w:rsidRDefault="003840CB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364">
        <w:rPr>
          <w:rFonts w:ascii="Times New Roman" w:hAnsi="Times New Roman" w:cs="Times New Roman"/>
          <w:sz w:val="24"/>
          <w:szCs w:val="24"/>
        </w:rPr>
        <w:t>2. Постановление вступает в силу со дня его официального опубликования.</w:t>
      </w:r>
    </w:p>
    <w:p w:rsidR="003840CB" w:rsidRPr="00F30364" w:rsidRDefault="003840CB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364">
        <w:rPr>
          <w:rFonts w:ascii="Times New Roman" w:hAnsi="Times New Roman" w:cs="Times New Roman"/>
          <w:sz w:val="24"/>
          <w:szCs w:val="24"/>
        </w:rPr>
        <w:t>3. Опубликовать постановление в периодическом  печатном издании «Вестник муниципальных правовых актов   Малоалабухского  сельского поселения Грибановского муниципального района Воронежской области»</w:t>
      </w:r>
    </w:p>
    <w:p w:rsidR="003840CB" w:rsidRPr="00F30364" w:rsidRDefault="003840CB" w:rsidP="0097311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840CB" w:rsidRPr="00F30364" w:rsidRDefault="003840CB" w:rsidP="0097311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3840CB" w:rsidRPr="008115DD" w:rsidRDefault="003840CB" w:rsidP="0097311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30364">
        <w:rPr>
          <w:rFonts w:ascii="Times New Roman" w:hAnsi="Times New Roman" w:cs="Times New Roman"/>
          <w:sz w:val="24"/>
          <w:szCs w:val="24"/>
        </w:rPr>
        <w:t xml:space="preserve">Глава сельского  поселения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30364">
        <w:rPr>
          <w:rFonts w:ascii="Times New Roman" w:hAnsi="Times New Roman" w:cs="Times New Roman"/>
          <w:sz w:val="24"/>
          <w:szCs w:val="24"/>
        </w:rPr>
        <w:t xml:space="preserve">   О.А.Примак</w:t>
      </w:r>
    </w:p>
    <w:p w:rsidR="003840CB" w:rsidRPr="009F7433" w:rsidRDefault="003840CB" w:rsidP="00973112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115DD">
        <w:rPr>
          <w:rFonts w:ascii="Times New Roman" w:hAnsi="Times New Roman"/>
          <w:sz w:val="28"/>
          <w:szCs w:val="28"/>
        </w:rPr>
        <w:br w:type="page"/>
      </w:r>
    </w:p>
    <w:p w:rsidR="003840CB" w:rsidRPr="009F7433" w:rsidRDefault="003840CB" w:rsidP="0097311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7433">
        <w:rPr>
          <w:rFonts w:ascii="Times New Roman" w:hAnsi="Times New Roman" w:cs="Times New Roman"/>
          <w:sz w:val="24"/>
          <w:szCs w:val="24"/>
        </w:rPr>
        <w:t>Приложение</w:t>
      </w:r>
    </w:p>
    <w:p w:rsidR="003840CB" w:rsidRPr="009F7433" w:rsidRDefault="003840CB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7433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840CB" w:rsidRPr="009F7433" w:rsidRDefault="003840CB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7433">
        <w:rPr>
          <w:rFonts w:ascii="Times New Roman" w:hAnsi="Times New Roman" w:cs="Times New Roman"/>
          <w:sz w:val="24"/>
          <w:szCs w:val="24"/>
        </w:rPr>
        <w:t>администрации Малоалабухского</w:t>
      </w:r>
    </w:p>
    <w:p w:rsidR="003840CB" w:rsidRPr="009F7433" w:rsidRDefault="003840CB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7433"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</w:p>
    <w:p w:rsidR="003840CB" w:rsidRPr="009F7433" w:rsidRDefault="003840CB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7433">
        <w:rPr>
          <w:rFonts w:ascii="Times New Roman" w:hAnsi="Times New Roman" w:cs="Times New Roman"/>
          <w:sz w:val="24"/>
          <w:szCs w:val="24"/>
        </w:rPr>
        <w:t xml:space="preserve">Грибановского муниципального района </w:t>
      </w:r>
    </w:p>
    <w:p w:rsidR="003840CB" w:rsidRPr="009F7433" w:rsidRDefault="003840CB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7433"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</w:p>
    <w:p w:rsidR="003840CB" w:rsidRPr="009F7433" w:rsidRDefault="003840CB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F7433">
        <w:rPr>
          <w:rFonts w:ascii="Times New Roman" w:hAnsi="Times New Roman" w:cs="Times New Roman"/>
          <w:sz w:val="24"/>
          <w:szCs w:val="24"/>
        </w:rPr>
        <w:t>от     16 .08.2019 г. № 60</w:t>
      </w:r>
    </w:p>
    <w:p w:rsidR="003840CB" w:rsidRPr="009F7433" w:rsidRDefault="003840CB" w:rsidP="00973112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840CB" w:rsidRPr="009F7433" w:rsidRDefault="003840CB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0CB" w:rsidRPr="009F7433" w:rsidRDefault="003840CB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9F7433">
        <w:rPr>
          <w:rFonts w:ascii="Times New Roman" w:hAnsi="Times New Roman" w:cs="Times New Roman"/>
          <w:sz w:val="24"/>
          <w:szCs w:val="24"/>
        </w:rPr>
        <w:t>АДРЕСНЫЙ ПЕРЕЧЕНЬ</w:t>
      </w:r>
    </w:p>
    <w:p w:rsidR="003840CB" w:rsidRPr="009F7433" w:rsidRDefault="003840CB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7433">
        <w:rPr>
          <w:rFonts w:ascii="Times New Roman" w:hAnsi="Times New Roman" w:cs="Times New Roman"/>
          <w:sz w:val="24"/>
          <w:szCs w:val="24"/>
        </w:rPr>
        <w:t xml:space="preserve">ОБЪЕКТОВ НЕДВИЖИМОСТИ </w:t>
      </w:r>
    </w:p>
    <w:p w:rsidR="003840CB" w:rsidRPr="009F7433" w:rsidRDefault="003840CB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7433">
        <w:rPr>
          <w:rFonts w:ascii="Times New Roman" w:hAnsi="Times New Roman" w:cs="Times New Roman"/>
          <w:sz w:val="24"/>
          <w:szCs w:val="24"/>
        </w:rPr>
        <w:t xml:space="preserve">МАЛОАЛАБУХСКОГО СЕЛЬСКОГО ПОСЕЛЕНИЯ </w:t>
      </w:r>
    </w:p>
    <w:p w:rsidR="003840CB" w:rsidRPr="009F7433" w:rsidRDefault="003840CB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F7433">
        <w:rPr>
          <w:rFonts w:ascii="Times New Roman" w:hAnsi="Times New Roman" w:cs="Times New Roman"/>
          <w:sz w:val="24"/>
          <w:szCs w:val="24"/>
        </w:rPr>
        <w:t>ДЛЯ ВНЕСЕНИЯ В ГОСУДАРСТВЕННЫЙ АДРЕСНЫЙ РЕЕСТР</w:t>
      </w:r>
    </w:p>
    <w:p w:rsidR="003840CB" w:rsidRPr="009F7433" w:rsidRDefault="003840CB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40CB" w:rsidRPr="009F7433" w:rsidRDefault="003840CB" w:rsidP="0097311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840CB" w:rsidRPr="009F7433" w:rsidRDefault="003840CB" w:rsidP="00973112">
      <w:pPr>
        <w:pStyle w:val="ConsPlusTitle"/>
        <w:ind w:firstLine="709"/>
        <w:rPr>
          <w:rFonts w:ascii="Times New Roman" w:hAnsi="Times New Roman" w:cs="Times New Roman"/>
          <w:sz w:val="24"/>
          <w:szCs w:val="24"/>
        </w:rPr>
      </w:pPr>
      <w:r w:rsidRPr="009F7433">
        <w:rPr>
          <w:rFonts w:ascii="Times New Roman" w:hAnsi="Times New Roman" w:cs="Times New Roman"/>
          <w:sz w:val="24"/>
          <w:szCs w:val="24"/>
        </w:rPr>
        <w:t>Раздел 1 строения</w:t>
      </w:r>
    </w:p>
    <w:p w:rsidR="003840CB" w:rsidRPr="009F7433" w:rsidRDefault="003840CB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176" w:type="dxa"/>
        <w:tblInd w:w="-1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6"/>
        <w:gridCol w:w="68"/>
        <w:gridCol w:w="2637"/>
        <w:gridCol w:w="4111"/>
        <w:gridCol w:w="1134"/>
        <w:gridCol w:w="992"/>
        <w:gridCol w:w="1678"/>
      </w:tblGrid>
      <w:tr w:rsidR="003840CB" w:rsidRPr="009F7433" w:rsidTr="00F30364">
        <w:trPr>
          <w:trHeight w:val="1228"/>
        </w:trPr>
        <w:tc>
          <w:tcPr>
            <w:tcW w:w="624" w:type="dxa"/>
            <w:gridSpan w:val="2"/>
            <w:vAlign w:val="center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37" w:type="dxa"/>
            <w:vAlign w:val="center"/>
          </w:tcPr>
          <w:p w:rsidR="003840CB" w:rsidRPr="009F7433" w:rsidRDefault="003840CB" w:rsidP="00714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4111" w:type="dxa"/>
            <w:vAlign w:val="center"/>
          </w:tcPr>
          <w:p w:rsidR="003840CB" w:rsidRPr="009F7433" w:rsidRDefault="003840CB" w:rsidP="00714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3840CB" w:rsidRPr="009F7433" w:rsidRDefault="003840CB" w:rsidP="00714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Нумерация домов</w:t>
            </w:r>
          </w:p>
        </w:tc>
        <w:tc>
          <w:tcPr>
            <w:tcW w:w="992" w:type="dxa"/>
          </w:tcPr>
          <w:p w:rsidR="003840CB" w:rsidRPr="009F7433" w:rsidRDefault="003840CB" w:rsidP="00714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0CB" w:rsidRPr="009F7433" w:rsidRDefault="003840CB" w:rsidP="00714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Нумерация квартир</w:t>
            </w:r>
          </w:p>
        </w:tc>
        <w:tc>
          <w:tcPr>
            <w:tcW w:w="1678" w:type="dxa"/>
          </w:tcPr>
          <w:p w:rsidR="003840CB" w:rsidRPr="009F7433" w:rsidRDefault="003840CB" w:rsidP="00714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Вид строения</w:t>
            </w:r>
          </w:p>
          <w:p w:rsidR="003840CB" w:rsidRPr="009F7433" w:rsidRDefault="003840CB" w:rsidP="00714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(жилое,</w:t>
            </w:r>
          </w:p>
          <w:p w:rsidR="003840CB" w:rsidRPr="009F7433" w:rsidRDefault="003840CB" w:rsidP="00714C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rPr>
          <w:trHeight w:val="415"/>
        </w:trPr>
        <w:tc>
          <w:tcPr>
            <w:tcW w:w="9498" w:type="dxa"/>
            <w:gridSpan w:val="6"/>
            <w:vAlign w:val="center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Грибановский район, село Малые Алабухи 1-е</w:t>
            </w: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78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78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</w:p>
        </w:tc>
        <w:tc>
          <w:tcPr>
            <w:tcW w:w="1678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</w:p>
        </w:tc>
        <w:tc>
          <w:tcPr>
            <w:tcW w:w="1678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678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1,2,3,4</w:t>
            </w:r>
          </w:p>
        </w:tc>
        <w:tc>
          <w:tcPr>
            <w:tcW w:w="1678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78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78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F303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705" w:type="dxa"/>
            <w:gridSpan w:val="2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3840CB" w:rsidRPr="009F7433" w:rsidRDefault="003840CB" w:rsidP="00F30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F30364">
            <w:pPr>
              <w:spacing w:line="240" w:lineRule="auto"/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а,б,в,г</w:t>
            </w: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Озёрная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Озёрная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Озёрная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Озёрная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Озёрная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Озёрная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Озёрная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Озёрная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Озёрная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Озёрная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Озёрная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Озёрная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б,в,г</w:t>
            </w: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556" w:type="dxa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2705" w:type="dxa"/>
            <w:gridSpan w:val="2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9498" w:type="dxa"/>
            <w:gridSpan w:val="6"/>
          </w:tcPr>
          <w:p w:rsidR="003840CB" w:rsidRPr="009F7433" w:rsidRDefault="003840CB" w:rsidP="00621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Грибановский район, село Малые Алабухи 2-е</w:t>
            </w: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Пролетарская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574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Пролетарская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Пролетарская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Пролетарская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Пролетарская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Пролетарская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587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596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622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661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674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694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Октябрьская 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Октябрьская 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708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711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Октябрьская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723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729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Ленинская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Ленинская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745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Ленинская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Ленинская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Ленинская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Ленинская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Ленинская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Ленинская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753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Ленинская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754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Ленинская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Ленинская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Ленинская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Ленинская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758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Ленинская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762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Ленинская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Ленинская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767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Ленинская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768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769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Ленинская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Ленинская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771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Ленинская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772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Ленинская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774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Ленинская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775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Ленинская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777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Ленинская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778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Ленинская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Ленинская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Ленинская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781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Ленинская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783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Ленинская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784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Ленинская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785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Ленинская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786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Ленинская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Ленинская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789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Ленинская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Ленинская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Ленинская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Ленинская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Ленинская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Ленинская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Ленинская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798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819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820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823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824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827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4" w:type="dxa"/>
            <w:gridSpan w:val="4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Грибановский район, поселок Красная Заря</w:t>
            </w: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837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838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839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841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854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4178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858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859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865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866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868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4" w:type="dxa"/>
            <w:gridSpan w:val="4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Грибановский район, поселок Чичерино</w:t>
            </w: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869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Восточная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Восточная 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Восточная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872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Восточная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Восточная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Восточная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Восточная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Восточная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Восточная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Восточная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Восточная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Восточная 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Восточная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Восточная 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883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888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891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893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894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896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899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  <w:tr w:rsidR="003840CB" w:rsidRPr="009F7433" w:rsidTr="00F30364">
        <w:tc>
          <w:tcPr>
            <w:tcW w:w="624" w:type="dxa"/>
            <w:gridSpan w:val="2"/>
          </w:tcPr>
          <w:p w:rsidR="003840CB" w:rsidRPr="009F7433" w:rsidRDefault="003840CB" w:rsidP="009731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2637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11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Центральная</w:t>
            </w:r>
          </w:p>
        </w:tc>
        <w:tc>
          <w:tcPr>
            <w:tcW w:w="1134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840CB" w:rsidRPr="009F7433" w:rsidRDefault="003840CB" w:rsidP="00973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жилое</w:t>
            </w:r>
          </w:p>
        </w:tc>
      </w:tr>
    </w:tbl>
    <w:p w:rsidR="003840CB" w:rsidRPr="009F7433" w:rsidRDefault="003840CB" w:rsidP="009731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40CB" w:rsidRPr="009F7433" w:rsidRDefault="003840CB" w:rsidP="001579D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F7433">
        <w:rPr>
          <w:sz w:val="24"/>
          <w:szCs w:val="24"/>
        </w:rPr>
        <w:br w:type="page"/>
      </w:r>
    </w:p>
    <w:p w:rsidR="003840CB" w:rsidRPr="009F7433" w:rsidRDefault="003840CB" w:rsidP="005D5DC0">
      <w:pPr>
        <w:pStyle w:val="ConsPlusTitle"/>
        <w:ind w:left="180"/>
        <w:rPr>
          <w:rFonts w:ascii="Times New Roman" w:hAnsi="Times New Roman" w:cs="Times New Roman"/>
          <w:sz w:val="24"/>
          <w:szCs w:val="24"/>
        </w:rPr>
      </w:pPr>
      <w:r w:rsidRPr="009F7433">
        <w:rPr>
          <w:rFonts w:ascii="Times New Roman" w:hAnsi="Times New Roman" w:cs="Times New Roman"/>
          <w:sz w:val="24"/>
          <w:szCs w:val="24"/>
        </w:rPr>
        <w:t xml:space="preserve">Раздел 2 Земельные участки </w:t>
      </w:r>
    </w:p>
    <w:tbl>
      <w:tblPr>
        <w:tblpPr w:leftFromText="180" w:rightFromText="180" w:vertAnchor="text" w:tblpX="-478" w:tblpY="1"/>
        <w:tblOverlap w:val="never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71"/>
        <w:gridCol w:w="3351"/>
        <w:gridCol w:w="3240"/>
        <w:gridCol w:w="1440"/>
      </w:tblGrid>
      <w:tr w:rsidR="003840CB" w:rsidRPr="009F7433" w:rsidTr="005D5DC0">
        <w:trPr>
          <w:trHeight w:val="1035"/>
        </w:trPr>
        <w:tc>
          <w:tcPr>
            <w:tcW w:w="1571" w:type="dxa"/>
            <w:vAlign w:val="center"/>
          </w:tcPr>
          <w:p w:rsidR="003840CB" w:rsidRPr="009F7433" w:rsidRDefault="003840CB" w:rsidP="005D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351" w:type="dxa"/>
            <w:vAlign w:val="center"/>
          </w:tcPr>
          <w:p w:rsidR="003840CB" w:rsidRPr="009F7433" w:rsidRDefault="003840CB" w:rsidP="005D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 или элемент планировочной структуры</w:t>
            </w:r>
          </w:p>
        </w:tc>
        <w:tc>
          <w:tcPr>
            <w:tcW w:w="3240" w:type="dxa"/>
            <w:vAlign w:val="center"/>
          </w:tcPr>
          <w:p w:rsidR="003840CB" w:rsidRPr="009F7433" w:rsidRDefault="003840CB" w:rsidP="005D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3840CB" w:rsidRPr="009F7433" w:rsidRDefault="003840CB" w:rsidP="005D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Нумерация земельных участков</w:t>
            </w:r>
          </w:p>
        </w:tc>
      </w:tr>
      <w:tr w:rsidR="003840CB" w:rsidRPr="009F7433" w:rsidTr="003A23B9">
        <w:trPr>
          <w:trHeight w:val="481"/>
        </w:trPr>
        <w:tc>
          <w:tcPr>
            <w:tcW w:w="9602" w:type="dxa"/>
            <w:gridSpan w:val="4"/>
            <w:vAlign w:val="center"/>
          </w:tcPr>
          <w:p w:rsidR="003840CB" w:rsidRPr="009F7433" w:rsidRDefault="003840CB" w:rsidP="005D5D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Грибановский район, село Малые Алабухи 1-е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Революционная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Революционная 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Default="003840CB">
            <w:r w:rsidRPr="00433824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Default="003840CB">
            <w:r w:rsidRPr="00433824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Default="003840CB">
            <w:r w:rsidRPr="00433824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Default="003840CB">
            <w:r w:rsidRPr="00433824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Default="003840CB">
            <w:r w:rsidRPr="004B76A7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Default="003840CB">
            <w:r w:rsidRPr="004B76A7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61/1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61/2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63а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63/1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63/2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65/1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65/2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Default="003840CB">
            <w:r w:rsidRPr="000E4C2B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Метальникова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Default="003840CB">
            <w:r w:rsidRPr="000E4C2B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75 а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Метальникова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75 б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79а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Default="003840CB">
            <w:r w:rsidRPr="00D03A59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Default="003840CB">
            <w:r w:rsidRPr="00D03A59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112а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Default="003840CB">
            <w:r w:rsidRPr="00D03A59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Метальникова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112 б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112г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Метальникова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Default="003840CB">
            <w:r w:rsidRPr="0032394C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Метальникова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Default="003840CB">
            <w:r w:rsidRPr="0032394C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Метальникова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118 а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Default="003840CB">
            <w:r w:rsidRPr="00F27DA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Default="003840CB">
            <w:r w:rsidRPr="00F27DA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Default="003840CB">
            <w:r w:rsidRPr="00F27DA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122 а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Default="003840CB">
            <w:r w:rsidRPr="00F27DA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122 б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Default="003840CB">
            <w:r w:rsidRPr="00C536FA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122 в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Default="003840CB">
            <w:r w:rsidRPr="00C536FA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122 г</w:t>
            </w:r>
          </w:p>
        </w:tc>
      </w:tr>
      <w:tr w:rsidR="003840CB" w:rsidRPr="009F7433" w:rsidTr="004509DB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Default="003840CB">
            <w:r w:rsidRPr="00C536FA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Метальникова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122 д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Советская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Советская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Советская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Советская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Советская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Советская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Советская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Советская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Советская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162/1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162/2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164а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Советская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172а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Советская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Советская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Советская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250а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Советская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Советская 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Советская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3840CB" w:rsidRPr="009F7433" w:rsidTr="00164E11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Советская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Default="003840CB">
            <w:r w:rsidRPr="00594D34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Default="003840CB">
            <w:r w:rsidRPr="00594D34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Default="003840CB">
            <w:r w:rsidRPr="00594D34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Default="003840CB">
            <w:r w:rsidRPr="000B7F76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Default="003840CB">
            <w:r w:rsidRPr="000B7F76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Default="003840CB">
            <w:r w:rsidRPr="000B7F76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Default="003840CB">
            <w:r w:rsidRPr="000B7F76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Default="003840CB">
            <w:r w:rsidRPr="000B7F76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Default="003840CB">
            <w:r w:rsidRPr="000B7F76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Default="003840CB">
            <w:r w:rsidRPr="000B7F76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Default="003840CB">
            <w:r w:rsidRPr="009B3EA7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Default="003840CB">
            <w:r w:rsidRPr="009B3EA7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Первомайская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10/1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Первомайская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10/3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10/4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14б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Первомайская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Первомайская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Матросовская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Матросовская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39 а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Матросовская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Озёрная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Озёрная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Озёрная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Озёрная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Озёрная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Озёрная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Озёрная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Озёрная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Озёрная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Озёрная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Озёрная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Озёрная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Озёрная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Озёрная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Озёрная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Озёрная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Набережная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Набережная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Революционная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Революционная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Революционная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Революционная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Революционная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Революционная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Революционная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Революционная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Революционная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Революционная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Революционная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 а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Революционная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Революционная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Революционная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Революционная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Революционная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Революционная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Революционная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Революционная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Революционная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Революционная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Революционная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Революционная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Революционная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Революционная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Революционная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Революционная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Революционная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Революционная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Революционная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Революционная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Default="003840CB">
            <w:r w:rsidRPr="005B3B89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Революционная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Default="003840CB">
            <w:r w:rsidRPr="005B3B89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Революционная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Default="003840CB">
            <w:r w:rsidRPr="005B3B89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Революционная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840CB" w:rsidRPr="009F7433" w:rsidTr="005D5DC0">
        <w:tc>
          <w:tcPr>
            <w:tcW w:w="9602" w:type="dxa"/>
            <w:gridSpan w:val="4"/>
          </w:tcPr>
          <w:p w:rsidR="003840CB" w:rsidRPr="009F7433" w:rsidRDefault="003840CB" w:rsidP="00C91F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Грибановский район, село Малые Алабухи 2-е</w:t>
            </w:r>
          </w:p>
        </w:tc>
      </w:tr>
      <w:tr w:rsidR="003840CB" w:rsidRPr="009F7433" w:rsidTr="00C543EC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0CB" w:rsidRPr="009F7433" w:rsidTr="00C543EC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Default="003840CB">
            <w:r w:rsidRPr="002866D4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 xml:space="preserve">Свободы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Default="003840CB">
            <w:r w:rsidRPr="002866D4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Default="003840CB">
            <w:r w:rsidRPr="002866D4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Свободы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5/2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Свободы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Свободы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Свободы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Default="003840CB">
            <w:r w:rsidRPr="00343231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Default="003840CB">
            <w:r w:rsidRPr="00343231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Свободы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840CB" w:rsidRPr="009F7433" w:rsidTr="005D5DC0">
        <w:trPr>
          <w:trHeight w:val="546"/>
        </w:trPr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840CB" w:rsidRPr="009F7433" w:rsidTr="005D5DC0">
        <w:trPr>
          <w:trHeight w:val="546"/>
        </w:trPr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840CB" w:rsidRPr="009F7433" w:rsidTr="005D5DC0">
        <w:trPr>
          <w:trHeight w:val="546"/>
        </w:trPr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Свободы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14/1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14/2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37а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Ленинская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Пролетарская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Пролетарская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Пролетарская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Пролетарская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Пролетарская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Пролетарская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Пролетарская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Карла Маркса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16б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Карла Маркса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Дзержинского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840CB" w:rsidRPr="009F7433" w:rsidTr="003A23B9">
        <w:tc>
          <w:tcPr>
            <w:tcW w:w="9602" w:type="dxa"/>
            <w:gridSpan w:val="4"/>
          </w:tcPr>
          <w:p w:rsidR="003840CB" w:rsidRPr="009F7433" w:rsidRDefault="003840CB" w:rsidP="003A2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3B9">
              <w:rPr>
                <w:rFonts w:ascii="Times New Roman" w:hAnsi="Times New Roman"/>
                <w:sz w:val="24"/>
                <w:szCs w:val="24"/>
                <w:u w:val="single"/>
              </w:rPr>
              <w:t>Воронежская область</w:t>
            </w:r>
            <w:r w:rsidRPr="009F7433">
              <w:rPr>
                <w:rFonts w:ascii="Times New Roman" w:hAnsi="Times New Roman"/>
                <w:sz w:val="24"/>
                <w:szCs w:val="24"/>
              </w:rPr>
              <w:t xml:space="preserve"> ,Г</w:t>
            </w:r>
            <w:r w:rsidRPr="009F7433">
              <w:rPr>
                <w:rFonts w:ascii="Times New Roman" w:hAnsi="Times New Roman"/>
                <w:sz w:val="24"/>
                <w:szCs w:val="24"/>
                <w:u w:val="single"/>
              </w:rPr>
              <w:t>рибановский район,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F7433">
              <w:rPr>
                <w:rFonts w:ascii="Times New Roman" w:hAnsi="Times New Roman"/>
                <w:sz w:val="24"/>
                <w:szCs w:val="24"/>
                <w:u w:val="single"/>
              </w:rPr>
              <w:t>поселок Красная Заря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13а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13б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26а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26б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26в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42а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3840CB" w:rsidRPr="009F7433" w:rsidTr="003A23B9">
        <w:tc>
          <w:tcPr>
            <w:tcW w:w="9602" w:type="dxa"/>
            <w:gridSpan w:val="4"/>
          </w:tcPr>
          <w:p w:rsidR="003840CB" w:rsidRPr="009F7433" w:rsidRDefault="003840CB" w:rsidP="003A23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Воронежская область ,Грибановский район, посёлок Чичерино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Набережная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Набережная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Набережная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Набережная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Набережная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Набережная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Набережная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Восточная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Восточная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Восточная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Восточная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Восточная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Восточная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Восточная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Восточная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Восточная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Восточная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Восточная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Default="003840CB">
            <w:r w:rsidRPr="000B790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Восточная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Default="003840CB">
            <w:r w:rsidRPr="000B790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Восточная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Default="003840CB">
            <w:r w:rsidRPr="000B790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Восточная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Центральная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 xml:space="preserve">Красная 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40CB" w:rsidRPr="009F7433" w:rsidTr="005D5DC0">
        <w:tc>
          <w:tcPr>
            <w:tcW w:w="1571" w:type="dxa"/>
          </w:tcPr>
          <w:p w:rsidR="003840CB" w:rsidRPr="009F7433" w:rsidRDefault="003840CB" w:rsidP="00C91F26">
            <w:pPr>
              <w:pStyle w:val="ConsPlusNormal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3240" w:type="dxa"/>
          </w:tcPr>
          <w:p w:rsidR="003840CB" w:rsidRPr="009F7433" w:rsidRDefault="003840CB" w:rsidP="005D5DC0">
            <w:pPr>
              <w:rPr>
                <w:rFonts w:ascii="Times New Roman" w:hAnsi="Times New Roman"/>
                <w:sz w:val="24"/>
                <w:szCs w:val="24"/>
              </w:rPr>
            </w:pPr>
            <w:r w:rsidRPr="009F7433">
              <w:rPr>
                <w:rFonts w:ascii="Times New Roman" w:hAnsi="Times New Roman"/>
                <w:sz w:val="24"/>
                <w:szCs w:val="24"/>
              </w:rPr>
              <w:t>Красная</w:t>
            </w:r>
          </w:p>
        </w:tc>
        <w:tc>
          <w:tcPr>
            <w:tcW w:w="1440" w:type="dxa"/>
          </w:tcPr>
          <w:p w:rsidR="003840CB" w:rsidRPr="009F7433" w:rsidRDefault="003840CB" w:rsidP="005D5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74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840CB" w:rsidRPr="009F7433" w:rsidRDefault="003840CB" w:rsidP="001579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40CB" w:rsidRPr="009F7433" w:rsidRDefault="003840CB" w:rsidP="001579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7433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840CB" w:rsidRPr="009F7433" w:rsidRDefault="003840CB" w:rsidP="0097311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840CB" w:rsidRPr="009F7433" w:rsidRDefault="003840C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3840CB" w:rsidRPr="009F7433" w:rsidSect="00A1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6E38"/>
    <w:multiLevelType w:val="hybridMultilevel"/>
    <w:tmpl w:val="487A0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831A01"/>
    <w:multiLevelType w:val="hybridMultilevel"/>
    <w:tmpl w:val="C3FC4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EA62BE"/>
    <w:multiLevelType w:val="hybridMultilevel"/>
    <w:tmpl w:val="B316F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969"/>
    <w:rsid w:val="000027CC"/>
    <w:rsid w:val="00007661"/>
    <w:rsid w:val="00007DEA"/>
    <w:rsid w:val="00010E20"/>
    <w:rsid w:val="000118ED"/>
    <w:rsid w:val="000131EC"/>
    <w:rsid w:val="000225AF"/>
    <w:rsid w:val="000465DB"/>
    <w:rsid w:val="000519D2"/>
    <w:rsid w:val="00054C85"/>
    <w:rsid w:val="00057156"/>
    <w:rsid w:val="000631BA"/>
    <w:rsid w:val="000643B8"/>
    <w:rsid w:val="00064CC0"/>
    <w:rsid w:val="00066A5C"/>
    <w:rsid w:val="00076A5A"/>
    <w:rsid w:val="0008484B"/>
    <w:rsid w:val="000854D8"/>
    <w:rsid w:val="00085B35"/>
    <w:rsid w:val="000971FD"/>
    <w:rsid w:val="000A7263"/>
    <w:rsid w:val="000B0533"/>
    <w:rsid w:val="000B5A0D"/>
    <w:rsid w:val="000B6638"/>
    <w:rsid w:val="000B790E"/>
    <w:rsid w:val="000B7923"/>
    <w:rsid w:val="000B7F76"/>
    <w:rsid w:val="000C2E54"/>
    <w:rsid w:val="000D4F4F"/>
    <w:rsid w:val="000D5DB1"/>
    <w:rsid w:val="000D76F9"/>
    <w:rsid w:val="000E4C2B"/>
    <w:rsid w:val="000F1933"/>
    <w:rsid w:val="000F7171"/>
    <w:rsid w:val="000F772F"/>
    <w:rsid w:val="001002ED"/>
    <w:rsid w:val="001048DC"/>
    <w:rsid w:val="001072B9"/>
    <w:rsid w:val="001073EC"/>
    <w:rsid w:val="001077BD"/>
    <w:rsid w:val="00110D45"/>
    <w:rsid w:val="00113B09"/>
    <w:rsid w:val="00127299"/>
    <w:rsid w:val="001323C4"/>
    <w:rsid w:val="001441EF"/>
    <w:rsid w:val="001460EC"/>
    <w:rsid w:val="00147581"/>
    <w:rsid w:val="001516B7"/>
    <w:rsid w:val="0015209E"/>
    <w:rsid w:val="00152A19"/>
    <w:rsid w:val="00154A76"/>
    <w:rsid w:val="001579D1"/>
    <w:rsid w:val="001647F6"/>
    <w:rsid w:val="00164E11"/>
    <w:rsid w:val="001650EE"/>
    <w:rsid w:val="00185753"/>
    <w:rsid w:val="00186ED5"/>
    <w:rsid w:val="00196D9A"/>
    <w:rsid w:val="001A024D"/>
    <w:rsid w:val="001B3531"/>
    <w:rsid w:val="001B5A0C"/>
    <w:rsid w:val="001B6D3F"/>
    <w:rsid w:val="001C706E"/>
    <w:rsid w:val="001D3789"/>
    <w:rsid w:val="001E2A68"/>
    <w:rsid w:val="001E2C0A"/>
    <w:rsid w:val="001E7750"/>
    <w:rsid w:val="001F49C9"/>
    <w:rsid w:val="00203DBB"/>
    <w:rsid w:val="00213668"/>
    <w:rsid w:val="00214AA0"/>
    <w:rsid w:val="00225BA7"/>
    <w:rsid w:val="00226926"/>
    <w:rsid w:val="00227683"/>
    <w:rsid w:val="00251B01"/>
    <w:rsid w:val="00255150"/>
    <w:rsid w:val="0025680E"/>
    <w:rsid w:val="0025769B"/>
    <w:rsid w:val="002603A2"/>
    <w:rsid w:val="00265BCC"/>
    <w:rsid w:val="00275CF4"/>
    <w:rsid w:val="00276680"/>
    <w:rsid w:val="0027695F"/>
    <w:rsid w:val="002866D4"/>
    <w:rsid w:val="002936CA"/>
    <w:rsid w:val="00293FD5"/>
    <w:rsid w:val="00294C6D"/>
    <w:rsid w:val="0029686E"/>
    <w:rsid w:val="002E43CA"/>
    <w:rsid w:val="002F2FB5"/>
    <w:rsid w:val="002F6A3A"/>
    <w:rsid w:val="0031338C"/>
    <w:rsid w:val="0031550A"/>
    <w:rsid w:val="00315662"/>
    <w:rsid w:val="00322EFA"/>
    <w:rsid w:val="003230D7"/>
    <w:rsid w:val="0032394C"/>
    <w:rsid w:val="00325CBA"/>
    <w:rsid w:val="00333236"/>
    <w:rsid w:val="00334CFA"/>
    <w:rsid w:val="00334FE7"/>
    <w:rsid w:val="003357A1"/>
    <w:rsid w:val="00340499"/>
    <w:rsid w:val="003427DD"/>
    <w:rsid w:val="00343231"/>
    <w:rsid w:val="00347D8D"/>
    <w:rsid w:val="00360CEA"/>
    <w:rsid w:val="003657F5"/>
    <w:rsid w:val="00366753"/>
    <w:rsid w:val="00384057"/>
    <w:rsid w:val="003840CB"/>
    <w:rsid w:val="003842D5"/>
    <w:rsid w:val="003909B3"/>
    <w:rsid w:val="00392E98"/>
    <w:rsid w:val="00395127"/>
    <w:rsid w:val="003A23B9"/>
    <w:rsid w:val="003A3333"/>
    <w:rsid w:val="003B0288"/>
    <w:rsid w:val="003C21DC"/>
    <w:rsid w:val="003C4CAE"/>
    <w:rsid w:val="003C7998"/>
    <w:rsid w:val="003C7B33"/>
    <w:rsid w:val="003D0068"/>
    <w:rsid w:val="003D30B5"/>
    <w:rsid w:val="003D33FF"/>
    <w:rsid w:val="003D561D"/>
    <w:rsid w:val="003E006B"/>
    <w:rsid w:val="003E51DD"/>
    <w:rsid w:val="003F3056"/>
    <w:rsid w:val="003F7674"/>
    <w:rsid w:val="004036C1"/>
    <w:rsid w:val="00404236"/>
    <w:rsid w:val="00413F4B"/>
    <w:rsid w:val="004178EF"/>
    <w:rsid w:val="00425B3B"/>
    <w:rsid w:val="004328AF"/>
    <w:rsid w:val="00433824"/>
    <w:rsid w:val="00443F99"/>
    <w:rsid w:val="00446824"/>
    <w:rsid w:val="004509DB"/>
    <w:rsid w:val="00455CCD"/>
    <w:rsid w:val="00472C53"/>
    <w:rsid w:val="00485313"/>
    <w:rsid w:val="0049346F"/>
    <w:rsid w:val="00495A87"/>
    <w:rsid w:val="004973DA"/>
    <w:rsid w:val="00497FAC"/>
    <w:rsid w:val="004A0137"/>
    <w:rsid w:val="004A50B6"/>
    <w:rsid w:val="004B74B8"/>
    <w:rsid w:val="004B76A7"/>
    <w:rsid w:val="004C207A"/>
    <w:rsid w:val="004C4C31"/>
    <w:rsid w:val="004C714F"/>
    <w:rsid w:val="004C7761"/>
    <w:rsid w:val="004D5D6C"/>
    <w:rsid w:val="004E0005"/>
    <w:rsid w:val="004E3238"/>
    <w:rsid w:val="004E63BA"/>
    <w:rsid w:val="004F02B3"/>
    <w:rsid w:val="004F5399"/>
    <w:rsid w:val="004F7194"/>
    <w:rsid w:val="005000AB"/>
    <w:rsid w:val="005006C6"/>
    <w:rsid w:val="00504F75"/>
    <w:rsid w:val="00505E26"/>
    <w:rsid w:val="0051316D"/>
    <w:rsid w:val="00514002"/>
    <w:rsid w:val="00515811"/>
    <w:rsid w:val="00523811"/>
    <w:rsid w:val="00541081"/>
    <w:rsid w:val="00543271"/>
    <w:rsid w:val="005502BE"/>
    <w:rsid w:val="005519C3"/>
    <w:rsid w:val="0055271E"/>
    <w:rsid w:val="0055748E"/>
    <w:rsid w:val="00560B2F"/>
    <w:rsid w:val="00565684"/>
    <w:rsid w:val="0056705D"/>
    <w:rsid w:val="00580BC8"/>
    <w:rsid w:val="00587451"/>
    <w:rsid w:val="0059023D"/>
    <w:rsid w:val="00594D34"/>
    <w:rsid w:val="00595A64"/>
    <w:rsid w:val="005B2EB5"/>
    <w:rsid w:val="005B3B89"/>
    <w:rsid w:val="005B5AE9"/>
    <w:rsid w:val="005C7BCD"/>
    <w:rsid w:val="005D5DC0"/>
    <w:rsid w:val="005D6F09"/>
    <w:rsid w:val="005E01C3"/>
    <w:rsid w:val="005E47A6"/>
    <w:rsid w:val="005E728A"/>
    <w:rsid w:val="005E7B61"/>
    <w:rsid w:val="005F7900"/>
    <w:rsid w:val="006011B6"/>
    <w:rsid w:val="006014ED"/>
    <w:rsid w:val="00604410"/>
    <w:rsid w:val="00621851"/>
    <w:rsid w:val="00622A80"/>
    <w:rsid w:val="00623956"/>
    <w:rsid w:val="00625277"/>
    <w:rsid w:val="00637034"/>
    <w:rsid w:val="0064002C"/>
    <w:rsid w:val="006413C4"/>
    <w:rsid w:val="00641ACC"/>
    <w:rsid w:val="00645D97"/>
    <w:rsid w:val="0066214B"/>
    <w:rsid w:val="00662755"/>
    <w:rsid w:val="00663804"/>
    <w:rsid w:val="006667C6"/>
    <w:rsid w:val="006755E7"/>
    <w:rsid w:val="00677792"/>
    <w:rsid w:val="006828E0"/>
    <w:rsid w:val="006907BB"/>
    <w:rsid w:val="00693014"/>
    <w:rsid w:val="00693E53"/>
    <w:rsid w:val="00693E54"/>
    <w:rsid w:val="00694E54"/>
    <w:rsid w:val="006A16F3"/>
    <w:rsid w:val="006A40DB"/>
    <w:rsid w:val="006B1B7C"/>
    <w:rsid w:val="006B2910"/>
    <w:rsid w:val="006B7436"/>
    <w:rsid w:val="006C1C05"/>
    <w:rsid w:val="006C53D9"/>
    <w:rsid w:val="006C70CE"/>
    <w:rsid w:val="006E0CF9"/>
    <w:rsid w:val="006F0AEB"/>
    <w:rsid w:val="006F3605"/>
    <w:rsid w:val="006F5477"/>
    <w:rsid w:val="006F5BEF"/>
    <w:rsid w:val="007052FC"/>
    <w:rsid w:val="0070531C"/>
    <w:rsid w:val="00707040"/>
    <w:rsid w:val="00711C79"/>
    <w:rsid w:val="0071459C"/>
    <w:rsid w:val="00714CED"/>
    <w:rsid w:val="00715B3C"/>
    <w:rsid w:val="007253C6"/>
    <w:rsid w:val="00725B53"/>
    <w:rsid w:val="007273C1"/>
    <w:rsid w:val="00742A1C"/>
    <w:rsid w:val="00744171"/>
    <w:rsid w:val="00744D50"/>
    <w:rsid w:val="00750EBD"/>
    <w:rsid w:val="007538C0"/>
    <w:rsid w:val="00756388"/>
    <w:rsid w:val="007566DF"/>
    <w:rsid w:val="00760B01"/>
    <w:rsid w:val="00761465"/>
    <w:rsid w:val="00762F54"/>
    <w:rsid w:val="00770613"/>
    <w:rsid w:val="00772397"/>
    <w:rsid w:val="0077272C"/>
    <w:rsid w:val="00785D84"/>
    <w:rsid w:val="007A6860"/>
    <w:rsid w:val="007B284D"/>
    <w:rsid w:val="007B30D2"/>
    <w:rsid w:val="007C6AB9"/>
    <w:rsid w:val="007C7325"/>
    <w:rsid w:val="007D0643"/>
    <w:rsid w:val="007D4E6C"/>
    <w:rsid w:val="007D6CAC"/>
    <w:rsid w:val="007E7002"/>
    <w:rsid w:val="00800D03"/>
    <w:rsid w:val="0080712A"/>
    <w:rsid w:val="0080784F"/>
    <w:rsid w:val="008115DD"/>
    <w:rsid w:val="00812329"/>
    <w:rsid w:val="00820683"/>
    <w:rsid w:val="00821AB7"/>
    <w:rsid w:val="00823439"/>
    <w:rsid w:val="00824F21"/>
    <w:rsid w:val="00826BB6"/>
    <w:rsid w:val="00826BD5"/>
    <w:rsid w:val="008317DE"/>
    <w:rsid w:val="008432D6"/>
    <w:rsid w:val="0084518F"/>
    <w:rsid w:val="00860F38"/>
    <w:rsid w:val="00862050"/>
    <w:rsid w:val="00863669"/>
    <w:rsid w:val="008652A0"/>
    <w:rsid w:val="00871385"/>
    <w:rsid w:val="008809CE"/>
    <w:rsid w:val="00881A99"/>
    <w:rsid w:val="0089460A"/>
    <w:rsid w:val="00896DB0"/>
    <w:rsid w:val="00897AC5"/>
    <w:rsid w:val="008A0987"/>
    <w:rsid w:val="008A1A3D"/>
    <w:rsid w:val="008A1F6E"/>
    <w:rsid w:val="008A3E1C"/>
    <w:rsid w:val="008A6637"/>
    <w:rsid w:val="008B700D"/>
    <w:rsid w:val="008B72F4"/>
    <w:rsid w:val="008C1C72"/>
    <w:rsid w:val="008C78F1"/>
    <w:rsid w:val="008D09AB"/>
    <w:rsid w:val="008D1816"/>
    <w:rsid w:val="008E2570"/>
    <w:rsid w:val="008E61E0"/>
    <w:rsid w:val="008E625E"/>
    <w:rsid w:val="008E6900"/>
    <w:rsid w:val="008F1B3C"/>
    <w:rsid w:val="008F3595"/>
    <w:rsid w:val="008F37B8"/>
    <w:rsid w:val="008F6E22"/>
    <w:rsid w:val="008F7178"/>
    <w:rsid w:val="008F7BFE"/>
    <w:rsid w:val="00900D03"/>
    <w:rsid w:val="00903BC4"/>
    <w:rsid w:val="00914287"/>
    <w:rsid w:val="00917B5A"/>
    <w:rsid w:val="009202B4"/>
    <w:rsid w:val="0094034C"/>
    <w:rsid w:val="0094189A"/>
    <w:rsid w:val="009444C9"/>
    <w:rsid w:val="00946D66"/>
    <w:rsid w:val="00951124"/>
    <w:rsid w:val="0095283B"/>
    <w:rsid w:val="009536C8"/>
    <w:rsid w:val="00955802"/>
    <w:rsid w:val="00960652"/>
    <w:rsid w:val="009612F2"/>
    <w:rsid w:val="009630DB"/>
    <w:rsid w:val="00967D90"/>
    <w:rsid w:val="0097126F"/>
    <w:rsid w:val="00971A5A"/>
    <w:rsid w:val="00973112"/>
    <w:rsid w:val="009733E7"/>
    <w:rsid w:val="009A320F"/>
    <w:rsid w:val="009A4522"/>
    <w:rsid w:val="009A7A4B"/>
    <w:rsid w:val="009B0C11"/>
    <w:rsid w:val="009B10A6"/>
    <w:rsid w:val="009B22DE"/>
    <w:rsid w:val="009B3EA7"/>
    <w:rsid w:val="009C018D"/>
    <w:rsid w:val="009C2306"/>
    <w:rsid w:val="009C40B8"/>
    <w:rsid w:val="009C49B9"/>
    <w:rsid w:val="009C518B"/>
    <w:rsid w:val="009C6AE5"/>
    <w:rsid w:val="009C77FE"/>
    <w:rsid w:val="009D0F3E"/>
    <w:rsid w:val="009E793B"/>
    <w:rsid w:val="009E7CB0"/>
    <w:rsid w:val="009F6501"/>
    <w:rsid w:val="009F7433"/>
    <w:rsid w:val="00A11F4E"/>
    <w:rsid w:val="00A17742"/>
    <w:rsid w:val="00A203D1"/>
    <w:rsid w:val="00A22398"/>
    <w:rsid w:val="00A22CF7"/>
    <w:rsid w:val="00A260AD"/>
    <w:rsid w:val="00A26D0D"/>
    <w:rsid w:val="00A27C01"/>
    <w:rsid w:val="00A37995"/>
    <w:rsid w:val="00A5203C"/>
    <w:rsid w:val="00A53E4E"/>
    <w:rsid w:val="00A55B25"/>
    <w:rsid w:val="00A63EB6"/>
    <w:rsid w:val="00A676E1"/>
    <w:rsid w:val="00A70A17"/>
    <w:rsid w:val="00A71EAB"/>
    <w:rsid w:val="00A7643B"/>
    <w:rsid w:val="00A80DFA"/>
    <w:rsid w:val="00A940C8"/>
    <w:rsid w:val="00A9624A"/>
    <w:rsid w:val="00AA0FC6"/>
    <w:rsid w:val="00AA240A"/>
    <w:rsid w:val="00AA612C"/>
    <w:rsid w:val="00AB0E91"/>
    <w:rsid w:val="00AC237C"/>
    <w:rsid w:val="00AD0A09"/>
    <w:rsid w:val="00AD25D2"/>
    <w:rsid w:val="00AE000E"/>
    <w:rsid w:val="00AE2542"/>
    <w:rsid w:val="00AE3EEB"/>
    <w:rsid w:val="00AE5862"/>
    <w:rsid w:val="00AF1540"/>
    <w:rsid w:val="00B032D6"/>
    <w:rsid w:val="00B0795B"/>
    <w:rsid w:val="00B178E0"/>
    <w:rsid w:val="00B17B87"/>
    <w:rsid w:val="00B35BBD"/>
    <w:rsid w:val="00B4057D"/>
    <w:rsid w:val="00B44E6A"/>
    <w:rsid w:val="00B52322"/>
    <w:rsid w:val="00B62F96"/>
    <w:rsid w:val="00B6369A"/>
    <w:rsid w:val="00B64409"/>
    <w:rsid w:val="00B81FE6"/>
    <w:rsid w:val="00B85AE1"/>
    <w:rsid w:val="00B910DE"/>
    <w:rsid w:val="00B93E55"/>
    <w:rsid w:val="00BA37E8"/>
    <w:rsid w:val="00BA4C5C"/>
    <w:rsid w:val="00BA71DA"/>
    <w:rsid w:val="00BB215D"/>
    <w:rsid w:val="00BB2FB5"/>
    <w:rsid w:val="00BC077C"/>
    <w:rsid w:val="00BC1CB5"/>
    <w:rsid w:val="00BC283A"/>
    <w:rsid w:val="00BC4C6A"/>
    <w:rsid w:val="00BC6CF7"/>
    <w:rsid w:val="00BD119C"/>
    <w:rsid w:val="00BD4ECC"/>
    <w:rsid w:val="00BD5F60"/>
    <w:rsid w:val="00BD71CE"/>
    <w:rsid w:val="00BE471F"/>
    <w:rsid w:val="00BE71EC"/>
    <w:rsid w:val="00BE7667"/>
    <w:rsid w:val="00BF3E0F"/>
    <w:rsid w:val="00C05EC9"/>
    <w:rsid w:val="00C17191"/>
    <w:rsid w:val="00C17D33"/>
    <w:rsid w:val="00C21643"/>
    <w:rsid w:val="00C229DC"/>
    <w:rsid w:val="00C260A1"/>
    <w:rsid w:val="00C36F23"/>
    <w:rsid w:val="00C505F3"/>
    <w:rsid w:val="00C51412"/>
    <w:rsid w:val="00C536FA"/>
    <w:rsid w:val="00C543EC"/>
    <w:rsid w:val="00C608B0"/>
    <w:rsid w:val="00C617BA"/>
    <w:rsid w:val="00C62D52"/>
    <w:rsid w:val="00C62F42"/>
    <w:rsid w:val="00C75B94"/>
    <w:rsid w:val="00C80109"/>
    <w:rsid w:val="00C86E73"/>
    <w:rsid w:val="00C901FB"/>
    <w:rsid w:val="00C90892"/>
    <w:rsid w:val="00C91F26"/>
    <w:rsid w:val="00C941F6"/>
    <w:rsid w:val="00CA3F9B"/>
    <w:rsid w:val="00CB07D5"/>
    <w:rsid w:val="00CB2EA5"/>
    <w:rsid w:val="00CB681E"/>
    <w:rsid w:val="00CC0BBE"/>
    <w:rsid w:val="00CC1B26"/>
    <w:rsid w:val="00CC6C96"/>
    <w:rsid w:val="00CD0229"/>
    <w:rsid w:val="00CD2259"/>
    <w:rsid w:val="00CD57A3"/>
    <w:rsid w:val="00CE02E6"/>
    <w:rsid w:val="00CE2363"/>
    <w:rsid w:val="00CF28A3"/>
    <w:rsid w:val="00CF30FF"/>
    <w:rsid w:val="00CF774F"/>
    <w:rsid w:val="00D038DE"/>
    <w:rsid w:val="00D03A59"/>
    <w:rsid w:val="00D10E2C"/>
    <w:rsid w:val="00D11B12"/>
    <w:rsid w:val="00D12FDB"/>
    <w:rsid w:val="00D22583"/>
    <w:rsid w:val="00D26E89"/>
    <w:rsid w:val="00D30CFC"/>
    <w:rsid w:val="00D33CBF"/>
    <w:rsid w:val="00D41319"/>
    <w:rsid w:val="00D45662"/>
    <w:rsid w:val="00D45739"/>
    <w:rsid w:val="00D55356"/>
    <w:rsid w:val="00D64980"/>
    <w:rsid w:val="00D75C4F"/>
    <w:rsid w:val="00D7796F"/>
    <w:rsid w:val="00D81969"/>
    <w:rsid w:val="00D84AF4"/>
    <w:rsid w:val="00D9216B"/>
    <w:rsid w:val="00DA3B01"/>
    <w:rsid w:val="00DB0448"/>
    <w:rsid w:val="00DB5412"/>
    <w:rsid w:val="00DB5AC9"/>
    <w:rsid w:val="00DC2468"/>
    <w:rsid w:val="00DC3C4C"/>
    <w:rsid w:val="00DC4AC0"/>
    <w:rsid w:val="00DD3384"/>
    <w:rsid w:val="00DD3F26"/>
    <w:rsid w:val="00DD5491"/>
    <w:rsid w:val="00DD5564"/>
    <w:rsid w:val="00DE69B5"/>
    <w:rsid w:val="00DE73EA"/>
    <w:rsid w:val="00DE7C94"/>
    <w:rsid w:val="00DF15AB"/>
    <w:rsid w:val="00E0067F"/>
    <w:rsid w:val="00E009A1"/>
    <w:rsid w:val="00E00D3B"/>
    <w:rsid w:val="00E01758"/>
    <w:rsid w:val="00E02A1A"/>
    <w:rsid w:val="00E101AA"/>
    <w:rsid w:val="00E13977"/>
    <w:rsid w:val="00E155F8"/>
    <w:rsid w:val="00E20F31"/>
    <w:rsid w:val="00E33D78"/>
    <w:rsid w:val="00E43924"/>
    <w:rsid w:val="00E5420F"/>
    <w:rsid w:val="00E56DD8"/>
    <w:rsid w:val="00E614F9"/>
    <w:rsid w:val="00E64424"/>
    <w:rsid w:val="00E64A7C"/>
    <w:rsid w:val="00E64DDC"/>
    <w:rsid w:val="00E70F52"/>
    <w:rsid w:val="00E755A1"/>
    <w:rsid w:val="00E75987"/>
    <w:rsid w:val="00E776CE"/>
    <w:rsid w:val="00E77C5F"/>
    <w:rsid w:val="00E77F29"/>
    <w:rsid w:val="00E77FDC"/>
    <w:rsid w:val="00E81C08"/>
    <w:rsid w:val="00E83C98"/>
    <w:rsid w:val="00E85963"/>
    <w:rsid w:val="00E923A0"/>
    <w:rsid w:val="00E96768"/>
    <w:rsid w:val="00EA420E"/>
    <w:rsid w:val="00EB2A64"/>
    <w:rsid w:val="00EB345F"/>
    <w:rsid w:val="00EC13B7"/>
    <w:rsid w:val="00EC3462"/>
    <w:rsid w:val="00ED07BE"/>
    <w:rsid w:val="00ED4B5C"/>
    <w:rsid w:val="00ED623A"/>
    <w:rsid w:val="00EE1A7E"/>
    <w:rsid w:val="00EF5193"/>
    <w:rsid w:val="00F01058"/>
    <w:rsid w:val="00F020AC"/>
    <w:rsid w:val="00F07B77"/>
    <w:rsid w:val="00F2265C"/>
    <w:rsid w:val="00F2284C"/>
    <w:rsid w:val="00F27DAD"/>
    <w:rsid w:val="00F30364"/>
    <w:rsid w:val="00F340DB"/>
    <w:rsid w:val="00F36028"/>
    <w:rsid w:val="00F40AD0"/>
    <w:rsid w:val="00F43928"/>
    <w:rsid w:val="00F4586F"/>
    <w:rsid w:val="00F45D95"/>
    <w:rsid w:val="00F4686D"/>
    <w:rsid w:val="00F504AE"/>
    <w:rsid w:val="00F57214"/>
    <w:rsid w:val="00F6237A"/>
    <w:rsid w:val="00F66CAA"/>
    <w:rsid w:val="00F673B6"/>
    <w:rsid w:val="00F705E1"/>
    <w:rsid w:val="00F70B4B"/>
    <w:rsid w:val="00F711A7"/>
    <w:rsid w:val="00F71A01"/>
    <w:rsid w:val="00F73808"/>
    <w:rsid w:val="00F738B5"/>
    <w:rsid w:val="00F73E7C"/>
    <w:rsid w:val="00F8104E"/>
    <w:rsid w:val="00F90D68"/>
    <w:rsid w:val="00F955F5"/>
    <w:rsid w:val="00F96489"/>
    <w:rsid w:val="00FA0C2E"/>
    <w:rsid w:val="00FA27F0"/>
    <w:rsid w:val="00FA4E15"/>
    <w:rsid w:val="00FA5A4D"/>
    <w:rsid w:val="00FA6927"/>
    <w:rsid w:val="00FA76A6"/>
    <w:rsid w:val="00FA7F84"/>
    <w:rsid w:val="00FB1157"/>
    <w:rsid w:val="00FB37A1"/>
    <w:rsid w:val="00FB65CF"/>
    <w:rsid w:val="00FC5534"/>
    <w:rsid w:val="00FD1A5C"/>
    <w:rsid w:val="00FD1E83"/>
    <w:rsid w:val="00FD5778"/>
    <w:rsid w:val="00FE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3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196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8196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D8196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1285</TotalTime>
  <Pages>105</Pages>
  <Words>8480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ГОЛУБЦОВА Тамара Евгеньевна</dc:creator>
  <cp:keywords/>
  <dc:description/>
  <cp:lastModifiedBy>user</cp:lastModifiedBy>
  <cp:revision>46</cp:revision>
  <cp:lastPrinted>2019-08-19T06:15:00Z</cp:lastPrinted>
  <dcterms:created xsi:type="dcterms:W3CDTF">2019-03-20T14:39:00Z</dcterms:created>
  <dcterms:modified xsi:type="dcterms:W3CDTF">2019-08-20T12:03:00Z</dcterms:modified>
</cp:coreProperties>
</file>