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363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МАЛОАЛАБУХСКОГО </w:t>
      </w:r>
      <w:r w:rsidRPr="0063631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3631E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3631E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055B2D" w:rsidRPr="00BC38C0" w:rsidRDefault="00055B2D" w:rsidP="006363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38C0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055B2D" w:rsidRPr="006B464A" w:rsidRDefault="00055B2D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055B2D" w:rsidRPr="006B464A" w:rsidRDefault="00055B2D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6B464A">
        <w:rPr>
          <w:rFonts w:ascii="Times New Roman" w:hAnsi="Times New Roman"/>
          <w:sz w:val="24"/>
          <w:szCs w:val="24"/>
        </w:rPr>
        <w:t>от 21.03.2014г. № 10-Р</w:t>
      </w:r>
    </w:p>
    <w:p w:rsidR="00055B2D" w:rsidRPr="006B464A" w:rsidRDefault="00055B2D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6B464A">
        <w:rPr>
          <w:rFonts w:ascii="Times New Roman" w:hAnsi="Times New Roman"/>
          <w:sz w:val="24"/>
          <w:szCs w:val="24"/>
        </w:rPr>
        <w:t>с . Малые Алабухи 1-е</w:t>
      </w:r>
    </w:p>
    <w:p w:rsidR="00055B2D" w:rsidRPr="0063631E" w:rsidRDefault="00055B2D" w:rsidP="0063631E">
      <w:pPr>
        <w:pStyle w:val="Tabletitlecentered"/>
        <w:suppressAutoHyphens/>
        <w:spacing w:before="0"/>
        <w:rPr>
          <w:noProof/>
        </w:rPr>
      </w:pPr>
    </w:p>
    <w:p w:rsidR="00055B2D" w:rsidRPr="0063631E" w:rsidRDefault="00055B2D" w:rsidP="0063631E">
      <w:pPr>
        <w:pStyle w:val="Tabletitlecentered"/>
        <w:suppressAutoHyphens/>
        <w:spacing w:before="0"/>
        <w:ind w:right="4806"/>
        <w:jc w:val="both"/>
      </w:pPr>
      <w:r w:rsidRPr="0063631E">
        <w:rPr>
          <w:noProof/>
        </w:rPr>
        <w:t xml:space="preserve">О </w:t>
      </w:r>
      <w:r>
        <w:rPr>
          <w:noProof/>
        </w:rPr>
        <w:t>возложении обязанностей</w:t>
      </w:r>
      <w:r w:rsidRPr="0063631E">
        <w:rPr>
          <w:noProof/>
        </w:rPr>
        <w:t xml:space="preserve"> контрактного управляющего</w:t>
      </w:r>
    </w:p>
    <w:p w:rsidR="00055B2D" w:rsidRPr="0063631E" w:rsidRDefault="00055B2D" w:rsidP="0063631E">
      <w:pPr>
        <w:spacing w:after="0"/>
        <w:rPr>
          <w:rFonts w:ascii="Times New Roman" w:hAnsi="Times New Roman"/>
          <w:sz w:val="28"/>
          <w:szCs w:val="28"/>
        </w:rPr>
      </w:pPr>
    </w:p>
    <w:p w:rsidR="00055B2D" w:rsidRPr="0063631E" w:rsidRDefault="00055B2D" w:rsidP="00636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631E">
        <w:rPr>
          <w:rFonts w:ascii="Times New Roman" w:hAnsi="Times New Roman"/>
          <w:sz w:val="28"/>
          <w:szCs w:val="28"/>
        </w:rPr>
        <w:t xml:space="preserve">    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  <w:r w:rsidRPr="0063631E">
        <w:rPr>
          <w:rFonts w:ascii="Times New Roman" w:hAnsi="Times New Roman"/>
          <w:sz w:val="28"/>
          <w:szCs w:val="28"/>
        </w:rPr>
        <w:br/>
        <w:t xml:space="preserve">   1. Возложить обязанности контрактного управляющего на </w:t>
      </w:r>
      <w:r>
        <w:rPr>
          <w:rFonts w:ascii="Times New Roman" w:hAnsi="Times New Roman"/>
          <w:sz w:val="28"/>
          <w:szCs w:val="28"/>
        </w:rPr>
        <w:t>ведущего специалиста-главного бухгалтера администрации Малоалабухского сельского поселения Аистову Елену Алексеевну</w:t>
      </w:r>
      <w:r w:rsidRPr="0063631E">
        <w:rPr>
          <w:rFonts w:ascii="Times New Roman" w:hAnsi="Times New Roman"/>
          <w:sz w:val="28"/>
          <w:szCs w:val="28"/>
        </w:rPr>
        <w:t>.</w:t>
      </w:r>
      <w:r w:rsidRPr="0063631E">
        <w:rPr>
          <w:rFonts w:ascii="Times New Roman" w:hAnsi="Times New Roman"/>
          <w:sz w:val="28"/>
          <w:szCs w:val="28"/>
        </w:rPr>
        <w:br/>
        <w:t xml:space="preserve">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31E">
        <w:rPr>
          <w:rFonts w:ascii="Times New Roman" w:hAnsi="Times New Roman"/>
          <w:sz w:val="28"/>
          <w:szCs w:val="28"/>
        </w:rPr>
        <w:t>Контрактный управляющий осуществляет следующие функции и полномочия:</w:t>
      </w:r>
      <w:r w:rsidRPr="0063631E">
        <w:rPr>
          <w:rFonts w:ascii="Times New Roman" w:hAnsi="Times New Roman"/>
          <w:sz w:val="28"/>
          <w:szCs w:val="28"/>
        </w:rPr>
        <w:br/>
        <w:t xml:space="preserve">     -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63631E">
        <w:rPr>
          <w:rFonts w:ascii="Times New Roman" w:hAnsi="Times New Roman"/>
          <w:sz w:val="28"/>
          <w:szCs w:val="28"/>
        </w:rPr>
        <w:t xml:space="preserve">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3631E">
        <w:rPr>
          <w:rFonts w:ascii="Times New Roman" w:hAnsi="Times New Roman"/>
          <w:sz w:val="28"/>
          <w:szCs w:val="28"/>
        </w:rPr>
        <w:t xml:space="preserve">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3631E">
        <w:rPr>
          <w:rFonts w:ascii="Times New Roman" w:hAnsi="Times New Roman"/>
          <w:sz w:val="28"/>
          <w:szCs w:val="28"/>
        </w:rPr>
        <w:t xml:space="preserve"> обеспечивают осуществление закупок, в том числе заключение контрактов;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3631E">
        <w:rPr>
          <w:rFonts w:ascii="Times New Roman" w:hAnsi="Times New Roman"/>
          <w:sz w:val="28"/>
          <w:szCs w:val="28"/>
        </w:rPr>
        <w:t xml:space="preserve">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63631E">
        <w:rPr>
          <w:rFonts w:ascii="Times New Roman" w:hAnsi="Times New Roman"/>
          <w:sz w:val="28"/>
          <w:szCs w:val="28"/>
        </w:rPr>
        <w:t xml:space="preserve">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55B2D" w:rsidRPr="0063631E" w:rsidRDefault="00055B2D" w:rsidP="006363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631E">
        <w:rPr>
          <w:rFonts w:ascii="Times New Roman" w:hAnsi="Times New Roman"/>
          <w:sz w:val="28"/>
          <w:szCs w:val="28"/>
        </w:rPr>
        <w:t xml:space="preserve"> осуществляют иные полномочия, предусмотренные Федеральным законом</w:t>
      </w:r>
      <w:r>
        <w:rPr>
          <w:rFonts w:ascii="Times New Roman" w:hAnsi="Times New Roman"/>
          <w:sz w:val="28"/>
          <w:szCs w:val="28"/>
        </w:rPr>
        <w:t xml:space="preserve"> от 05.04.2013  №  44-ФЗ «О контрактной системе в сфере закупок товаров, работ, услуг для обеспечения государственных и муниципальных нужд».</w:t>
      </w:r>
    </w:p>
    <w:p w:rsidR="00055B2D" w:rsidRDefault="00055B2D" w:rsidP="0063631E">
      <w:pPr>
        <w:spacing w:after="0"/>
        <w:rPr>
          <w:rFonts w:ascii="Times New Roman" w:hAnsi="Times New Roman"/>
          <w:sz w:val="28"/>
          <w:szCs w:val="28"/>
        </w:rPr>
      </w:pPr>
      <w:r w:rsidRPr="0063631E">
        <w:rPr>
          <w:rFonts w:ascii="Times New Roman" w:hAnsi="Times New Roman"/>
          <w:sz w:val="28"/>
          <w:szCs w:val="28"/>
        </w:rPr>
        <w:t xml:space="preserve">  3. Приказ вступает в силу с 01.01.2014.</w:t>
      </w:r>
      <w:r w:rsidRPr="0063631E">
        <w:rPr>
          <w:rFonts w:ascii="Times New Roman" w:hAnsi="Times New Roman"/>
          <w:sz w:val="28"/>
          <w:szCs w:val="28"/>
        </w:rPr>
        <w:br/>
        <w:t xml:space="preserve">  4. Контроль исполнения настоящего распоряжения оставляю за собой.</w:t>
      </w:r>
    </w:p>
    <w:p w:rsidR="00055B2D" w:rsidRDefault="00055B2D" w:rsidP="0063631E">
      <w:pPr>
        <w:pStyle w:val="31"/>
        <w:spacing w:after="0"/>
        <w:jc w:val="both"/>
        <w:rPr>
          <w:sz w:val="28"/>
          <w:szCs w:val="28"/>
        </w:rPr>
      </w:pPr>
    </w:p>
    <w:p w:rsidR="00055B2D" w:rsidRPr="00BC38C0" w:rsidRDefault="00055B2D" w:rsidP="0063631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Польникова</w:t>
      </w:r>
    </w:p>
    <w:sectPr w:rsidR="00055B2D" w:rsidRPr="00BC38C0" w:rsidSect="006B464A">
      <w:pgSz w:w="11906" w:h="16838" w:code="9"/>
      <w:pgMar w:top="38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F"/>
    <w:rsid w:val="000005D5"/>
    <w:rsid w:val="00001327"/>
    <w:rsid w:val="000019C2"/>
    <w:rsid w:val="00003FA6"/>
    <w:rsid w:val="000041D5"/>
    <w:rsid w:val="00004977"/>
    <w:rsid w:val="0000526E"/>
    <w:rsid w:val="000054E1"/>
    <w:rsid w:val="00005762"/>
    <w:rsid w:val="00005AB8"/>
    <w:rsid w:val="0000618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264"/>
    <w:rsid w:val="000172A1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5DEC"/>
    <w:rsid w:val="00036053"/>
    <w:rsid w:val="000378E5"/>
    <w:rsid w:val="0004088C"/>
    <w:rsid w:val="00041FC1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5B2D"/>
    <w:rsid w:val="00056927"/>
    <w:rsid w:val="00056D82"/>
    <w:rsid w:val="0005759A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174D"/>
    <w:rsid w:val="000738C8"/>
    <w:rsid w:val="000740D2"/>
    <w:rsid w:val="00074E1A"/>
    <w:rsid w:val="00080CB6"/>
    <w:rsid w:val="00081B9B"/>
    <w:rsid w:val="0008293D"/>
    <w:rsid w:val="00082F08"/>
    <w:rsid w:val="00084303"/>
    <w:rsid w:val="00085067"/>
    <w:rsid w:val="0008633A"/>
    <w:rsid w:val="0008743F"/>
    <w:rsid w:val="00087F01"/>
    <w:rsid w:val="00090F23"/>
    <w:rsid w:val="00091557"/>
    <w:rsid w:val="000916CD"/>
    <w:rsid w:val="0009234D"/>
    <w:rsid w:val="00093301"/>
    <w:rsid w:val="00093E42"/>
    <w:rsid w:val="000954C9"/>
    <w:rsid w:val="00095A25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CB5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02A"/>
    <w:rsid w:val="000D56BA"/>
    <w:rsid w:val="000D58F4"/>
    <w:rsid w:val="000D5A7A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472"/>
    <w:rsid w:val="000F1DA8"/>
    <w:rsid w:val="000F271F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159D"/>
    <w:rsid w:val="00104955"/>
    <w:rsid w:val="00104A76"/>
    <w:rsid w:val="001064CD"/>
    <w:rsid w:val="00106549"/>
    <w:rsid w:val="00107661"/>
    <w:rsid w:val="00110FE5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28D"/>
    <w:rsid w:val="00130785"/>
    <w:rsid w:val="00131BC7"/>
    <w:rsid w:val="001321A3"/>
    <w:rsid w:val="00134B00"/>
    <w:rsid w:val="00137F59"/>
    <w:rsid w:val="00140369"/>
    <w:rsid w:val="00140B4F"/>
    <w:rsid w:val="00140FE5"/>
    <w:rsid w:val="001421DC"/>
    <w:rsid w:val="00143425"/>
    <w:rsid w:val="00144610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955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1DAB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A78A0"/>
    <w:rsid w:val="001B2A91"/>
    <w:rsid w:val="001B55B3"/>
    <w:rsid w:val="001B5A10"/>
    <w:rsid w:val="001B6795"/>
    <w:rsid w:val="001B6C97"/>
    <w:rsid w:val="001C0EE7"/>
    <w:rsid w:val="001C1548"/>
    <w:rsid w:val="001C208B"/>
    <w:rsid w:val="001C27C4"/>
    <w:rsid w:val="001C43EF"/>
    <w:rsid w:val="001C5CE9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2D5F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988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45AF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2E8"/>
    <w:rsid w:val="0023262B"/>
    <w:rsid w:val="00232DF1"/>
    <w:rsid w:val="00233123"/>
    <w:rsid w:val="002332C2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990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4EBD"/>
    <w:rsid w:val="0026538B"/>
    <w:rsid w:val="0026554A"/>
    <w:rsid w:val="002670D7"/>
    <w:rsid w:val="00267EEC"/>
    <w:rsid w:val="00271EB4"/>
    <w:rsid w:val="0027255B"/>
    <w:rsid w:val="00272DCB"/>
    <w:rsid w:val="00275DA5"/>
    <w:rsid w:val="00275F52"/>
    <w:rsid w:val="0027645B"/>
    <w:rsid w:val="002767D0"/>
    <w:rsid w:val="00276AD9"/>
    <w:rsid w:val="002771DD"/>
    <w:rsid w:val="002773FA"/>
    <w:rsid w:val="002777CD"/>
    <w:rsid w:val="002778E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90D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29B2"/>
    <w:rsid w:val="002B37AC"/>
    <w:rsid w:val="002B3A01"/>
    <w:rsid w:val="002B3C14"/>
    <w:rsid w:val="002B3C9E"/>
    <w:rsid w:val="002B3D5B"/>
    <w:rsid w:val="002B6B62"/>
    <w:rsid w:val="002C2D51"/>
    <w:rsid w:val="002C3B20"/>
    <w:rsid w:val="002C5738"/>
    <w:rsid w:val="002C5CA5"/>
    <w:rsid w:val="002C655A"/>
    <w:rsid w:val="002C6937"/>
    <w:rsid w:val="002C785B"/>
    <w:rsid w:val="002D073C"/>
    <w:rsid w:val="002D0BD6"/>
    <w:rsid w:val="002D0FC7"/>
    <w:rsid w:val="002D1D10"/>
    <w:rsid w:val="002D2CB2"/>
    <w:rsid w:val="002D302B"/>
    <w:rsid w:val="002D3C2F"/>
    <w:rsid w:val="002D3FFA"/>
    <w:rsid w:val="002D4AE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69C5"/>
    <w:rsid w:val="002E7B3E"/>
    <w:rsid w:val="002F0156"/>
    <w:rsid w:val="002F042B"/>
    <w:rsid w:val="002F06D0"/>
    <w:rsid w:val="002F2E4D"/>
    <w:rsid w:val="002F32C9"/>
    <w:rsid w:val="002F5650"/>
    <w:rsid w:val="002F576C"/>
    <w:rsid w:val="002F5EB7"/>
    <w:rsid w:val="002F64FD"/>
    <w:rsid w:val="002F65B1"/>
    <w:rsid w:val="002F70FA"/>
    <w:rsid w:val="002F7145"/>
    <w:rsid w:val="002F77E1"/>
    <w:rsid w:val="00301136"/>
    <w:rsid w:val="00302357"/>
    <w:rsid w:val="003026FB"/>
    <w:rsid w:val="0030299D"/>
    <w:rsid w:val="00304E79"/>
    <w:rsid w:val="003051D2"/>
    <w:rsid w:val="00305281"/>
    <w:rsid w:val="00306416"/>
    <w:rsid w:val="0030662A"/>
    <w:rsid w:val="0030704C"/>
    <w:rsid w:val="00307A46"/>
    <w:rsid w:val="00310A29"/>
    <w:rsid w:val="00310B27"/>
    <w:rsid w:val="00310D98"/>
    <w:rsid w:val="00310DE6"/>
    <w:rsid w:val="00313481"/>
    <w:rsid w:val="00313C28"/>
    <w:rsid w:val="0031496B"/>
    <w:rsid w:val="00314D9E"/>
    <w:rsid w:val="00315E3B"/>
    <w:rsid w:val="0031635C"/>
    <w:rsid w:val="003176B1"/>
    <w:rsid w:val="003209C4"/>
    <w:rsid w:val="0032279C"/>
    <w:rsid w:val="003228EB"/>
    <w:rsid w:val="00323404"/>
    <w:rsid w:val="0032366D"/>
    <w:rsid w:val="00323FEA"/>
    <w:rsid w:val="00327498"/>
    <w:rsid w:val="00327AE5"/>
    <w:rsid w:val="003305BE"/>
    <w:rsid w:val="00331162"/>
    <w:rsid w:val="00331373"/>
    <w:rsid w:val="00331DBC"/>
    <w:rsid w:val="00331E32"/>
    <w:rsid w:val="00331E95"/>
    <w:rsid w:val="0033280A"/>
    <w:rsid w:val="003328E0"/>
    <w:rsid w:val="003328F6"/>
    <w:rsid w:val="00332C65"/>
    <w:rsid w:val="00333FEF"/>
    <w:rsid w:val="003343F3"/>
    <w:rsid w:val="00334D70"/>
    <w:rsid w:val="00336B69"/>
    <w:rsid w:val="00340913"/>
    <w:rsid w:val="00340B93"/>
    <w:rsid w:val="003453C8"/>
    <w:rsid w:val="003458CB"/>
    <w:rsid w:val="0035040D"/>
    <w:rsid w:val="003517E3"/>
    <w:rsid w:val="00351BBC"/>
    <w:rsid w:val="00352113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EBB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5700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AB6"/>
    <w:rsid w:val="003A7CC3"/>
    <w:rsid w:val="003B0DCB"/>
    <w:rsid w:val="003B1332"/>
    <w:rsid w:val="003B1922"/>
    <w:rsid w:val="003B23DC"/>
    <w:rsid w:val="003B250E"/>
    <w:rsid w:val="003B3D05"/>
    <w:rsid w:val="003B4605"/>
    <w:rsid w:val="003B4E84"/>
    <w:rsid w:val="003B5D69"/>
    <w:rsid w:val="003B6F71"/>
    <w:rsid w:val="003C0615"/>
    <w:rsid w:val="003C0786"/>
    <w:rsid w:val="003C13C7"/>
    <w:rsid w:val="003C33AF"/>
    <w:rsid w:val="003D133D"/>
    <w:rsid w:val="003D1E72"/>
    <w:rsid w:val="003D4576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46B"/>
    <w:rsid w:val="00415513"/>
    <w:rsid w:val="00415E86"/>
    <w:rsid w:val="0041738A"/>
    <w:rsid w:val="004174BC"/>
    <w:rsid w:val="004178EB"/>
    <w:rsid w:val="00423B49"/>
    <w:rsid w:val="004257C0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120"/>
    <w:rsid w:val="004422FC"/>
    <w:rsid w:val="00442406"/>
    <w:rsid w:val="004425C9"/>
    <w:rsid w:val="00442E39"/>
    <w:rsid w:val="0044318E"/>
    <w:rsid w:val="00443371"/>
    <w:rsid w:val="00443458"/>
    <w:rsid w:val="0044406D"/>
    <w:rsid w:val="004442C1"/>
    <w:rsid w:val="004447BA"/>
    <w:rsid w:val="00444F5F"/>
    <w:rsid w:val="004456F1"/>
    <w:rsid w:val="0044581A"/>
    <w:rsid w:val="00446537"/>
    <w:rsid w:val="0044772C"/>
    <w:rsid w:val="00450A79"/>
    <w:rsid w:val="00450D28"/>
    <w:rsid w:val="00451DDD"/>
    <w:rsid w:val="00451FEF"/>
    <w:rsid w:val="00452A60"/>
    <w:rsid w:val="00452E4C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A07"/>
    <w:rsid w:val="00475DA6"/>
    <w:rsid w:val="00476F5D"/>
    <w:rsid w:val="004778BB"/>
    <w:rsid w:val="004779F6"/>
    <w:rsid w:val="0048021C"/>
    <w:rsid w:val="0048054E"/>
    <w:rsid w:val="004807F6"/>
    <w:rsid w:val="004811C9"/>
    <w:rsid w:val="004813E2"/>
    <w:rsid w:val="0048176B"/>
    <w:rsid w:val="00481E58"/>
    <w:rsid w:val="004820B9"/>
    <w:rsid w:val="004840D1"/>
    <w:rsid w:val="00484155"/>
    <w:rsid w:val="00484EB1"/>
    <w:rsid w:val="004871C6"/>
    <w:rsid w:val="00487410"/>
    <w:rsid w:val="00490744"/>
    <w:rsid w:val="00490C55"/>
    <w:rsid w:val="00491B6E"/>
    <w:rsid w:val="00491CD9"/>
    <w:rsid w:val="004935CE"/>
    <w:rsid w:val="004956E9"/>
    <w:rsid w:val="00495A79"/>
    <w:rsid w:val="004965C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C3BE7"/>
    <w:rsid w:val="004C59D3"/>
    <w:rsid w:val="004C78C7"/>
    <w:rsid w:val="004D0D09"/>
    <w:rsid w:val="004D205E"/>
    <w:rsid w:val="004D222F"/>
    <w:rsid w:val="004D2EF9"/>
    <w:rsid w:val="004D38B5"/>
    <w:rsid w:val="004D3941"/>
    <w:rsid w:val="004D404F"/>
    <w:rsid w:val="004D4C71"/>
    <w:rsid w:val="004D53D2"/>
    <w:rsid w:val="004D5A09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0855"/>
    <w:rsid w:val="004F16A5"/>
    <w:rsid w:val="004F1757"/>
    <w:rsid w:val="004F22BF"/>
    <w:rsid w:val="004F28F2"/>
    <w:rsid w:val="004F33C5"/>
    <w:rsid w:val="004F3ABE"/>
    <w:rsid w:val="004F4B95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611E"/>
    <w:rsid w:val="005073F8"/>
    <w:rsid w:val="005078B3"/>
    <w:rsid w:val="0051098E"/>
    <w:rsid w:val="00510CD4"/>
    <w:rsid w:val="00510F2E"/>
    <w:rsid w:val="00511C50"/>
    <w:rsid w:val="00511EFD"/>
    <w:rsid w:val="0051292E"/>
    <w:rsid w:val="00512A54"/>
    <w:rsid w:val="00512F5F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10A"/>
    <w:rsid w:val="00551C7A"/>
    <w:rsid w:val="00551F47"/>
    <w:rsid w:val="005528A5"/>
    <w:rsid w:val="00552B9C"/>
    <w:rsid w:val="005539BD"/>
    <w:rsid w:val="0055434B"/>
    <w:rsid w:val="005544DB"/>
    <w:rsid w:val="00554F72"/>
    <w:rsid w:val="00555DCE"/>
    <w:rsid w:val="00560BE3"/>
    <w:rsid w:val="00560F69"/>
    <w:rsid w:val="00561508"/>
    <w:rsid w:val="00562771"/>
    <w:rsid w:val="005631DD"/>
    <w:rsid w:val="005640AE"/>
    <w:rsid w:val="005657A1"/>
    <w:rsid w:val="005662CF"/>
    <w:rsid w:val="00567CE1"/>
    <w:rsid w:val="00570C4E"/>
    <w:rsid w:val="005725BF"/>
    <w:rsid w:val="0057372D"/>
    <w:rsid w:val="00573BA5"/>
    <w:rsid w:val="00574B5A"/>
    <w:rsid w:val="00574F5A"/>
    <w:rsid w:val="00575790"/>
    <w:rsid w:val="0057595E"/>
    <w:rsid w:val="005774A0"/>
    <w:rsid w:val="00581AB6"/>
    <w:rsid w:val="005832F4"/>
    <w:rsid w:val="00585CE3"/>
    <w:rsid w:val="00585DF0"/>
    <w:rsid w:val="00585F24"/>
    <w:rsid w:val="00585FDB"/>
    <w:rsid w:val="00586464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7A1"/>
    <w:rsid w:val="005A0ADB"/>
    <w:rsid w:val="005A0B46"/>
    <w:rsid w:val="005A0EA0"/>
    <w:rsid w:val="005A13AF"/>
    <w:rsid w:val="005A251B"/>
    <w:rsid w:val="005A45C9"/>
    <w:rsid w:val="005A46F3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4954"/>
    <w:rsid w:val="005D5077"/>
    <w:rsid w:val="005D55C3"/>
    <w:rsid w:val="005D584C"/>
    <w:rsid w:val="005D71BA"/>
    <w:rsid w:val="005E030B"/>
    <w:rsid w:val="005E0579"/>
    <w:rsid w:val="005E19D5"/>
    <w:rsid w:val="005E1E26"/>
    <w:rsid w:val="005E464F"/>
    <w:rsid w:val="005E4742"/>
    <w:rsid w:val="005E4BE1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5FB7"/>
    <w:rsid w:val="005F610E"/>
    <w:rsid w:val="005F6AB4"/>
    <w:rsid w:val="005F6FCC"/>
    <w:rsid w:val="005F763D"/>
    <w:rsid w:val="005F7C44"/>
    <w:rsid w:val="00600778"/>
    <w:rsid w:val="00600920"/>
    <w:rsid w:val="00601289"/>
    <w:rsid w:val="00601366"/>
    <w:rsid w:val="00602CC8"/>
    <w:rsid w:val="006040D2"/>
    <w:rsid w:val="006045E4"/>
    <w:rsid w:val="00604711"/>
    <w:rsid w:val="00605AE9"/>
    <w:rsid w:val="0060619F"/>
    <w:rsid w:val="00606EE3"/>
    <w:rsid w:val="00607688"/>
    <w:rsid w:val="006076E2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31E"/>
    <w:rsid w:val="00636E86"/>
    <w:rsid w:val="0063726E"/>
    <w:rsid w:val="00637D39"/>
    <w:rsid w:val="00637D4F"/>
    <w:rsid w:val="006401DB"/>
    <w:rsid w:val="00640246"/>
    <w:rsid w:val="006404BF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47BA"/>
    <w:rsid w:val="00665043"/>
    <w:rsid w:val="0066535C"/>
    <w:rsid w:val="00665EA3"/>
    <w:rsid w:val="00666000"/>
    <w:rsid w:val="006668CE"/>
    <w:rsid w:val="00666F68"/>
    <w:rsid w:val="006705B2"/>
    <w:rsid w:val="00670C90"/>
    <w:rsid w:val="00671DC7"/>
    <w:rsid w:val="00671FCF"/>
    <w:rsid w:val="006730C4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423"/>
    <w:rsid w:val="00695946"/>
    <w:rsid w:val="00695BBC"/>
    <w:rsid w:val="00696BBD"/>
    <w:rsid w:val="00696DC7"/>
    <w:rsid w:val="00697CD5"/>
    <w:rsid w:val="006A0781"/>
    <w:rsid w:val="006A0E73"/>
    <w:rsid w:val="006A1150"/>
    <w:rsid w:val="006A1E3E"/>
    <w:rsid w:val="006A2124"/>
    <w:rsid w:val="006A2455"/>
    <w:rsid w:val="006A264E"/>
    <w:rsid w:val="006A291E"/>
    <w:rsid w:val="006A2C68"/>
    <w:rsid w:val="006A43F0"/>
    <w:rsid w:val="006A49E3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64A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1DFA"/>
    <w:rsid w:val="006D2009"/>
    <w:rsid w:val="006D2540"/>
    <w:rsid w:val="006D2698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3A92"/>
    <w:rsid w:val="006E466C"/>
    <w:rsid w:val="006E49FB"/>
    <w:rsid w:val="006E5BC0"/>
    <w:rsid w:val="006E6000"/>
    <w:rsid w:val="006E7014"/>
    <w:rsid w:val="006E7615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06F5E"/>
    <w:rsid w:val="00710306"/>
    <w:rsid w:val="007104F3"/>
    <w:rsid w:val="00710A54"/>
    <w:rsid w:val="00711842"/>
    <w:rsid w:val="00711D20"/>
    <w:rsid w:val="00712919"/>
    <w:rsid w:val="00712B36"/>
    <w:rsid w:val="007137FB"/>
    <w:rsid w:val="007141CA"/>
    <w:rsid w:val="00714404"/>
    <w:rsid w:val="00714B8F"/>
    <w:rsid w:val="00714C20"/>
    <w:rsid w:val="00715519"/>
    <w:rsid w:val="00715C52"/>
    <w:rsid w:val="007166F8"/>
    <w:rsid w:val="00716FB3"/>
    <w:rsid w:val="0072080D"/>
    <w:rsid w:val="007210BB"/>
    <w:rsid w:val="00723850"/>
    <w:rsid w:val="00723E23"/>
    <w:rsid w:val="00724624"/>
    <w:rsid w:val="007253CF"/>
    <w:rsid w:val="007258B7"/>
    <w:rsid w:val="00725C73"/>
    <w:rsid w:val="007268B6"/>
    <w:rsid w:val="0072706F"/>
    <w:rsid w:val="00730389"/>
    <w:rsid w:val="007324D2"/>
    <w:rsid w:val="007336AB"/>
    <w:rsid w:val="00733B36"/>
    <w:rsid w:val="00734542"/>
    <w:rsid w:val="007355CB"/>
    <w:rsid w:val="00735766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C4E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5744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690F"/>
    <w:rsid w:val="00777EB2"/>
    <w:rsid w:val="0078042D"/>
    <w:rsid w:val="00780736"/>
    <w:rsid w:val="00781308"/>
    <w:rsid w:val="00781E9C"/>
    <w:rsid w:val="0078254F"/>
    <w:rsid w:val="007825B7"/>
    <w:rsid w:val="007829B1"/>
    <w:rsid w:val="00783826"/>
    <w:rsid w:val="0078417E"/>
    <w:rsid w:val="00784397"/>
    <w:rsid w:val="007849C0"/>
    <w:rsid w:val="007851EA"/>
    <w:rsid w:val="007856C7"/>
    <w:rsid w:val="0078619D"/>
    <w:rsid w:val="007864A8"/>
    <w:rsid w:val="007869E7"/>
    <w:rsid w:val="007871FA"/>
    <w:rsid w:val="0078744E"/>
    <w:rsid w:val="0079022C"/>
    <w:rsid w:val="00792406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2040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33DE"/>
    <w:rsid w:val="007B50CC"/>
    <w:rsid w:val="007B5D3E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3AC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4A50"/>
    <w:rsid w:val="007D5492"/>
    <w:rsid w:val="007D54DA"/>
    <w:rsid w:val="007D55C1"/>
    <w:rsid w:val="007D7255"/>
    <w:rsid w:val="007D7961"/>
    <w:rsid w:val="007E24DC"/>
    <w:rsid w:val="007E262A"/>
    <w:rsid w:val="007E2BDC"/>
    <w:rsid w:val="007E3079"/>
    <w:rsid w:val="007E3E3C"/>
    <w:rsid w:val="007E467F"/>
    <w:rsid w:val="007E633B"/>
    <w:rsid w:val="007E68C1"/>
    <w:rsid w:val="007E7B0F"/>
    <w:rsid w:val="007F22C8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2AA2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368A3"/>
    <w:rsid w:val="008378D1"/>
    <w:rsid w:val="00841202"/>
    <w:rsid w:val="00842949"/>
    <w:rsid w:val="00843E3F"/>
    <w:rsid w:val="00844368"/>
    <w:rsid w:val="0084445C"/>
    <w:rsid w:val="008448CD"/>
    <w:rsid w:val="008461C1"/>
    <w:rsid w:val="00846245"/>
    <w:rsid w:val="0084629B"/>
    <w:rsid w:val="00846316"/>
    <w:rsid w:val="008464A6"/>
    <w:rsid w:val="00846633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3F3E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67448"/>
    <w:rsid w:val="0087017B"/>
    <w:rsid w:val="008709D2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1B0"/>
    <w:rsid w:val="00883584"/>
    <w:rsid w:val="008835BD"/>
    <w:rsid w:val="00883648"/>
    <w:rsid w:val="00884521"/>
    <w:rsid w:val="008852E5"/>
    <w:rsid w:val="00886901"/>
    <w:rsid w:val="00886E2C"/>
    <w:rsid w:val="00887440"/>
    <w:rsid w:val="00890330"/>
    <w:rsid w:val="00891767"/>
    <w:rsid w:val="00893659"/>
    <w:rsid w:val="00895123"/>
    <w:rsid w:val="00895A7C"/>
    <w:rsid w:val="00896887"/>
    <w:rsid w:val="00896E24"/>
    <w:rsid w:val="00897001"/>
    <w:rsid w:val="008976B6"/>
    <w:rsid w:val="008A13B1"/>
    <w:rsid w:val="008A56C6"/>
    <w:rsid w:val="008A63BA"/>
    <w:rsid w:val="008A654C"/>
    <w:rsid w:val="008A7390"/>
    <w:rsid w:val="008A7A0E"/>
    <w:rsid w:val="008B029F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6AEE"/>
    <w:rsid w:val="008C7123"/>
    <w:rsid w:val="008C7A4F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3918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1D94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31EF6"/>
    <w:rsid w:val="00932BF3"/>
    <w:rsid w:val="00933D24"/>
    <w:rsid w:val="00933E2C"/>
    <w:rsid w:val="0093482C"/>
    <w:rsid w:val="00934C53"/>
    <w:rsid w:val="009356BF"/>
    <w:rsid w:val="00935D32"/>
    <w:rsid w:val="0093691F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57E49"/>
    <w:rsid w:val="00960276"/>
    <w:rsid w:val="009603D0"/>
    <w:rsid w:val="0096068E"/>
    <w:rsid w:val="00961488"/>
    <w:rsid w:val="009625D3"/>
    <w:rsid w:val="00963740"/>
    <w:rsid w:val="009638D8"/>
    <w:rsid w:val="00964332"/>
    <w:rsid w:val="00964DB6"/>
    <w:rsid w:val="0096532F"/>
    <w:rsid w:val="00965985"/>
    <w:rsid w:val="0096612D"/>
    <w:rsid w:val="00972063"/>
    <w:rsid w:val="009722DD"/>
    <w:rsid w:val="00972708"/>
    <w:rsid w:val="00973AEA"/>
    <w:rsid w:val="00974460"/>
    <w:rsid w:val="009747D1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5B4"/>
    <w:rsid w:val="00991915"/>
    <w:rsid w:val="00991DDF"/>
    <w:rsid w:val="0099231F"/>
    <w:rsid w:val="00993C7F"/>
    <w:rsid w:val="00995A6C"/>
    <w:rsid w:val="00996C8B"/>
    <w:rsid w:val="00996D23"/>
    <w:rsid w:val="00997111"/>
    <w:rsid w:val="00997AB4"/>
    <w:rsid w:val="00997E39"/>
    <w:rsid w:val="009A1531"/>
    <w:rsid w:val="009A181C"/>
    <w:rsid w:val="009A1A0E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594"/>
    <w:rsid w:val="009B1953"/>
    <w:rsid w:val="009B367A"/>
    <w:rsid w:val="009B4293"/>
    <w:rsid w:val="009B537A"/>
    <w:rsid w:val="009B539D"/>
    <w:rsid w:val="009B5AC8"/>
    <w:rsid w:val="009B5B45"/>
    <w:rsid w:val="009B5FA7"/>
    <w:rsid w:val="009C04ED"/>
    <w:rsid w:val="009C1241"/>
    <w:rsid w:val="009C1905"/>
    <w:rsid w:val="009C31AD"/>
    <w:rsid w:val="009C327C"/>
    <w:rsid w:val="009C3E42"/>
    <w:rsid w:val="009C4710"/>
    <w:rsid w:val="009C5267"/>
    <w:rsid w:val="009C5B81"/>
    <w:rsid w:val="009C7827"/>
    <w:rsid w:val="009C7BBF"/>
    <w:rsid w:val="009D0C87"/>
    <w:rsid w:val="009D0C93"/>
    <w:rsid w:val="009D10AD"/>
    <w:rsid w:val="009D1A9A"/>
    <w:rsid w:val="009D1F09"/>
    <w:rsid w:val="009D2878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5C8C"/>
    <w:rsid w:val="009E61EE"/>
    <w:rsid w:val="009E672E"/>
    <w:rsid w:val="009E6771"/>
    <w:rsid w:val="009E7E13"/>
    <w:rsid w:val="009F02D8"/>
    <w:rsid w:val="009F03FB"/>
    <w:rsid w:val="009F183C"/>
    <w:rsid w:val="009F29FE"/>
    <w:rsid w:val="009F4537"/>
    <w:rsid w:val="009F473E"/>
    <w:rsid w:val="009F47E3"/>
    <w:rsid w:val="009F5D3D"/>
    <w:rsid w:val="009F6602"/>
    <w:rsid w:val="009F6849"/>
    <w:rsid w:val="009F71A7"/>
    <w:rsid w:val="009F7BBE"/>
    <w:rsid w:val="00A00423"/>
    <w:rsid w:val="00A01F31"/>
    <w:rsid w:val="00A03A64"/>
    <w:rsid w:val="00A052A1"/>
    <w:rsid w:val="00A05FB3"/>
    <w:rsid w:val="00A06769"/>
    <w:rsid w:val="00A079E1"/>
    <w:rsid w:val="00A07C91"/>
    <w:rsid w:val="00A10340"/>
    <w:rsid w:val="00A11631"/>
    <w:rsid w:val="00A13E20"/>
    <w:rsid w:val="00A166C7"/>
    <w:rsid w:val="00A212C5"/>
    <w:rsid w:val="00A2347E"/>
    <w:rsid w:val="00A237FE"/>
    <w:rsid w:val="00A23A28"/>
    <w:rsid w:val="00A23BB1"/>
    <w:rsid w:val="00A25373"/>
    <w:rsid w:val="00A25B69"/>
    <w:rsid w:val="00A270DD"/>
    <w:rsid w:val="00A27780"/>
    <w:rsid w:val="00A30DE6"/>
    <w:rsid w:val="00A32081"/>
    <w:rsid w:val="00A321A2"/>
    <w:rsid w:val="00A3283D"/>
    <w:rsid w:val="00A32AF2"/>
    <w:rsid w:val="00A32D53"/>
    <w:rsid w:val="00A330E3"/>
    <w:rsid w:val="00A330F6"/>
    <w:rsid w:val="00A33B9F"/>
    <w:rsid w:val="00A343B3"/>
    <w:rsid w:val="00A35166"/>
    <w:rsid w:val="00A35B39"/>
    <w:rsid w:val="00A3756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6DE3"/>
    <w:rsid w:val="00A473D5"/>
    <w:rsid w:val="00A47AEB"/>
    <w:rsid w:val="00A47CFF"/>
    <w:rsid w:val="00A53AD5"/>
    <w:rsid w:val="00A53F47"/>
    <w:rsid w:val="00A54551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198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085A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3C29"/>
    <w:rsid w:val="00A94B86"/>
    <w:rsid w:val="00A956AB"/>
    <w:rsid w:val="00A95B04"/>
    <w:rsid w:val="00A95B1D"/>
    <w:rsid w:val="00A9622A"/>
    <w:rsid w:val="00A96501"/>
    <w:rsid w:val="00A96704"/>
    <w:rsid w:val="00A970B4"/>
    <w:rsid w:val="00A97AB9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0892"/>
    <w:rsid w:val="00AB17B3"/>
    <w:rsid w:val="00AB1A2B"/>
    <w:rsid w:val="00AB1C5A"/>
    <w:rsid w:val="00AB1D3D"/>
    <w:rsid w:val="00AB25B5"/>
    <w:rsid w:val="00AB2F68"/>
    <w:rsid w:val="00AB4BC7"/>
    <w:rsid w:val="00AB503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05D8"/>
    <w:rsid w:val="00AD113A"/>
    <w:rsid w:val="00AD114A"/>
    <w:rsid w:val="00AD11B5"/>
    <w:rsid w:val="00AD1366"/>
    <w:rsid w:val="00AD19FF"/>
    <w:rsid w:val="00AD1B42"/>
    <w:rsid w:val="00AD1B48"/>
    <w:rsid w:val="00AD1F98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859"/>
    <w:rsid w:val="00AE7F30"/>
    <w:rsid w:val="00AF001D"/>
    <w:rsid w:val="00AF009C"/>
    <w:rsid w:val="00AF0F22"/>
    <w:rsid w:val="00AF1352"/>
    <w:rsid w:val="00AF145C"/>
    <w:rsid w:val="00AF1B03"/>
    <w:rsid w:val="00B00AC6"/>
    <w:rsid w:val="00B0297A"/>
    <w:rsid w:val="00B03426"/>
    <w:rsid w:val="00B03DD1"/>
    <w:rsid w:val="00B047BC"/>
    <w:rsid w:val="00B04888"/>
    <w:rsid w:val="00B04DA8"/>
    <w:rsid w:val="00B05EED"/>
    <w:rsid w:val="00B06C9E"/>
    <w:rsid w:val="00B07073"/>
    <w:rsid w:val="00B07B3B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61A"/>
    <w:rsid w:val="00B17CCE"/>
    <w:rsid w:val="00B20193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4EBD"/>
    <w:rsid w:val="00B357F8"/>
    <w:rsid w:val="00B362F1"/>
    <w:rsid w:val="00B37CB7"/>
    <w:rsid w:val="00B37ED7"/>
    <w:rsid w:val="00B413FA"/>
    <w:rsid w:val="00B41733"/>
    <w:rsid w:val="00B42F4E"/>
    <w:rsid w:val="00B43DE7"/>
    <w:rsid w:val="00B45F6F"/>
    <w:rsid w:val="00B4660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511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6D29"/>
    <w:rsid w:val="00B679C7"/>
    <w:rsid w:val="00B70104"/>
    <w:rsid w:val="00B708ED"/>
    <w:rsid w:val="00B71CD0"/>
    <w:rsid w:val="00B71EBD"/>
    <w:rsid w:val="00B72072"/>
    <w:rsid w:val="00B724EE"/>
    <w:rsid w:val="00B73768"/>
    <w:rsid w:val="00B7672D"/>
    <w:rsid w:val="00B76A0C"/>
    <w:rsid w:val="00B76CE8"/>
    <w:rsid w:val="00B77982"/>
    <w:rsid w:val="00B80456"/>
    <w:rsid w:val="00B804A8"/>
    <w:rsid w:val="00B80DD3"/>
    <w:rsid w:val="00B81E99"/>
    <w:rsid w:val="00B8292F"/>
    <w:rsid w:val="00B82F17"/>
    <w:rsid w:val="00B83167"/>
    <w:rsid w:val="00B831C8"/>
    <w:rsid w:val="00B8344B"/>
    <w:rsid w:val="00B83607"/>
    <w:rsid w:val="00B8367C"/>
    <w:rsid w:val="00B83767"/>
    <w:rsid w:val="00B83843"/>
    <w:rsid w:val="00B83E3D"/>
    <w:rsid w:val="00B863D7"/>
    <w:rsid w:val="00B87763"/>
    <w:rsid w:val="00B92A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3DA5"/>
    <w:rsid w:val="00BB46EF"/>
    <w:rsid w:val="00BB6417"/>
    <w:rsid w:val="00BB6D7F"/>
    <w:rsid w:val="00BB7B07"/>
    <w:rsid w:val="00BB7BAC"/>
    <w:rsid w:val="00BC07BD"/>
    <w:rsid w:val="00BC0E0F"/>
    <w:rsid w:val="00BC130A"/>
    <w:rsid w:val="00BC23CB"/>
    <w:rsid w:val="00BC251F"/>
    <w:rsid w:val="00BC264D"/>
    <w:rsid w:val="00BC30BB"/>
    <w:rsid w:val="00BC38C0"/>
    <w:rsid w:val="00BC5F49"/>
    <w:rsid w:val="00BC74E7"/>
    <w:rsid w:val="00BC772D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0923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94E"/>
    <w:rsid w:val="00C05EB0"/>
    <w:rsid w:val="00C069F2"/>
    <w:rsid w:val="00C074B7"/>
    <w:rsid w:val="00C1116C"/>
    <w:rsid w:val="00C114FA"/>
    <w:rsid w:val="00C1161B"/>
    <w:rsid w:val="00C11F18"/>
    <w:rsid w:val="00C12D89"/>
    <w:rsid w:val="00C1353D"/>
    <w:rsid w:val="00C15230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181C"/>
    <w:rsid w:val="00C325D1"/>
    <w:rsid w:val="00C33A51"/>
    <w:rsid w:val="00C348C0"/>
    <w:rsid w:val="00C34B83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049"/>
    <w:rsid w:val="00C50A94"/>
    <w:rsid w:val="00C515A1"/>
    <w:rsid w:val="00C531D8"/>
    <w:rsid w:val="00C533C1"/>
    <w:rsid w:val="00C540CA"/>
    <w:rsid w:val="00C54229"/>
    <w:rsid w:val="00C556E0"/>
    <w:rsid w:val="00C56CFD"/>
    <w:rsid w:val="00C575FE"/>
    <w:rsid w:val="00C57E74"/>
    <w:rsid w:val="00C60834"/>
    <w:rsid w:val="00C6120B"/>
    <w:rsid w:val="00C62A13"/>
    <w:rsid w:val="00C65A3D"/>
    <w:rsid w:val="00C66763"/>
    <w:rsid w:val="00C66976"/>
    <w:rsid w:val="00C67153"/>
    <w:rsid w:val="00C67F1F"/>
    <w:rsid w:val="00C70A3B"/>
    <w:rsid w:val="00C7147F"/>
    <w:rsid w:val="00C72095"/>
    <w:rsid w:val="00C72989"/>
    <w:rsid w:val="00C7327E"/>
    <w:rsid w:val="00C73BB2"/>
    <w:rsid w:val="00C73CA9"/>
    <w:rsid w:val="00C73D6D"/>
    <w:rsid w:val="00C7409E"/>
    <w:rsid w:val="00C74878"/>
    <w:rsid w:val="00C74A93"/>
    <w:rsid w:val="00C75964"/>
    <w:rsid w:val="00C75F6D"/>
    <w:rsid w:val="00C7789E"/>
    <w:rsid w:val="00C77C52"/>
    <w:rsid w:val="00C77DDE"/>
    <w:rsid w:val="00C80899"/>
    <w:rsid w:val="00C810B9"/>
    <w:rsid w:val="00C8146E"/>
    <w:rsid w:val="00C836F4"/>
    <w:rsid w:val="00C84C69"/>
    <w:rsid w:val="00C84F69"/>
    <w:rsid w:val="00C85023"/>
    <w:rsid w:val="00C86F3D"/>
    <w:rsid w:val="00C8769E"/>
    <w:rsid w:val="00C87D27"/>
    <w:rsid w:val="00C87D43"/>
    <w:rsid w:val="00C91072"/>
    <w:rsid w:val="00C911CA"/>
    <w:rsid w:val="00C9169A"/>
    <w:rsid w:val="00C92417"/>
    <w:rsid w:val="00C92862"/>
    <w:rsid w:val="00C932C5"/>
    <w:rsid w:val="00C93C8F"/>
    <w:rsid w:val="00C94D80"/>
    <w:rsid w:val="00C953BB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19C3"/>
    <w:rsid w:val="00CA3218"/>
    <w:rsid w:val="00CA35DD"/>
    <w:rsid w:val="00CA4084"/>
    <w:rsid w:val="00CA53E2"/>
    <w:rsid w:val="00CA753F"/>
    <w:rsid w:val="00CA766B"/>
    <w:rsid w:val="00CA7D10"/>
    <w:rsid w:val="00CB028C"/>
    <w:rsid w:val="00CB062B"/>
    <w:rsid w:val="00CB1C80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704"/>
    <w:rsid w:val="00CB7B6A"/>
    <w:rsid w:val="00CC06A0"/>
    <w:rsid w:val="00CC174F"/>
    <w:rsid w:val="00CC26D1"/>
    <w:rsid w:val="00CC2DDB"/>
    <w:rsid w:val="00CC48A5"/>
    <w:rsid w:val="00CC587F"/>
    <w:rsid w:val="00CC5890"/>
    <w:rsid w:val="00CC5A7F"/>
    <w:rsid w:val="00CC5D6A"/>
    <w:rsid w:val="00CC5E08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4BDF"/>
    <w:rsid w:val="00CE5A74"/>
    <w:rsid w:val="00CE6597"/>
    <w:rsid w:val="00CE69AF"/>
    <w:rsid w:val="00CE70C4"/>
    <w:rsid w:val="00CE7921"/>
    <w:rsid w:val="00CE7BC6"/>
    <w:rsid w:val="00CE7E1A"/>
    <w:rsid w:val="00CF08D7"/>
    <w:rsid w:val="00CF0959"/>
    <w:rsid w:val="00CF0B9E"/>
    <w:rsid w:val="00CF2131"/>
    <w:rsid w:val="00CF3A7D"/>
    <w:rsid w:val="00CF4470"/>
    <w:rsid w:val="00CF49A2"/>
    <w:rsid w:val="00CF648D"/>
    <w:rsid w:val="00CF6EEA"/>
    <w:rsid w:val="00CF7A61"/>
    <w:rsid w:val="00D015B0"/>
    <w:rsid w:val="00D053D0"/>
    <w:rsid w:val="00D0775C"/>
    <w:rsid w:val="00D11369"/>
    <w:rsid w:val="00D11B63"/>
    <w:rsid w:val="00D1226A"/>
    <w:rsid w:val="00D1396E"/>
    <w:rsid w:val="00D1417D"/>
    <w:rsid w:val="00D14CC6"/>
    <w:rsid w:val="00D14CDF"/>
    <w:rsid w:val="00D14D5E"/>
    <w:rsid w:val="00D1503C"/>
    <w:rsid w:val="00D15DC3"/>
    <w:rsid w:val="00D16811"/>
    <w:rsid w:val="00D17E63"/>
    <w:rsid w:val="00D2051C"/>
    <w:rsid w:val="00D22418"/>
    <w:rsid w:val="00D22BBD"/>
    <w:rsid w:val="00D23329"/>
    <w:rsid w:val="00D23682"/>
    <w:rsid w:val="00D25CA7"/>
    <w:rsid w:val="00D2608A"/>
    <w:rsid w:val="00D275A1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46669"/>
    <w:rsid w:val="00D50186"/>
    <w:rsid w:val="00D50782"/>
    <w:rsid w:val="00D512E2"/>
    <w:rsid w:val="00D51AAF"/>
    <w:rsid w:val="00D526DE"/>
    <w:rsid w:val="00D53BC6"/>
    <w:rsid w:val="00D54A64"/>
    <w:rsid w:val="00D54FBD"/>
    <w:rsid w:val="00D56B84"/>
    <w:rsid w:val="00D57536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3893"/>
    <w:rsid w:val="00D844A6"/>
    <w:rsid w:val="00D859C6"/>
    <w:rsid w:val="00D85EAF"/>
    <w:rsid w:val="00D8676D"/>
    <w:rsid w:val="00D873FE"/>
    <w:rsid w:val="00D90060"/>
    <w:rsid w:val="00D91115"/>
    <w:rsid w:val="00D9263B"/>
    <w:rsid w:val="00D92C07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3CC2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2E9"/>
    <w:rsid w:val="00DC46BB"/>
    <w:rsid w:val="00DC4B89"/>
    <w:rsid w:val="00DC4D1E"/>
    <w:rsid w:val="00DC6864"/>
    <w:rsid w:val="00DC6FB7"/>
    <w:rsid w:val="00DC7C3D"/>
    <w:rsid w:val="00DD10D7"/>
    <w:rsid w:val="00DD2FCD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271"/>
    <w:rsid w:val="00DE7428"/>
    <w:rsid w:val="00DE749E"/>
    <w:rsid w:val="00DE77FB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1F9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68A"/>
    <w:rsid w:val="00E23EE9"/>
    <w:rsid w:val="00E2521B"/>
    <w:rsid w:val="00E26453"/>
    <w:rsid w:val="00E27571"/>
    <w:rsid w:val="00E276A1"/>
    <w:rsid w:val="00E30EFC"/>
    <w:rsid w:val="00E34438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905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21E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14BD"/>
    <w:rsid w:val="00E7212B"/>
    <w:rsid w:val="00E7270C"/>
    <w:rsid w:val="00E727D8"/>
    <w:rsid w:val="00E72BAD"/>
    <w:rsid w:val="00E7373B"/>
    <w:rsid w:val="00E738B0"/>
    <w:rsid w:val="00E73F05"/>
    <w:rsid w:val="00E74D5B"/>
    <w:rsid w:val="00E75C42"/>
    <w:rsid w:val="00E7602B"/>
    <w:rsid w:val="00E77388"/>
    <w:rsid w:val="00E8164D"/>
    <w:rsid w:val="00E81DD4"/>
    <w:rsid w:val="00E81EAA"/>
    <w:rsid w:val="00E8215E"/>
    <w:rsid w:val="00E8286C"/>
    <w:rsid w:val="00E829DE"/>
    <w:rsid w:val="00E834A5"/>
    <w:rsid w:val="00E83E79"/>
    <w:rsid w:val="00E844A1"/>
    <w:rsid w:val="00E8514E"/>
    <w:rsid w:val="00E851E0"/>
    <w:rsid w:val="00E85467"/>
    <w:rsid w:val="00E85FEB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6DAB"/>
    <w:rsid w:val="00EA7351"/>
    <w:rsid w:val="00EA7863"/>
    <w:rsid w:val="00EB0CB3"/>
    <w:rsid w:val="00EB1365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138E"/>
    <w:rsid w:val="00EC2362"/>
    <w:rsid w:val="00EC25D6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5C32"/>
    <w:rsid w:val="00ED76EC"/>
    <w:rsid w:val="00ED782D"/>
    <w:rsid w:val="00EE22B7"/>
    <w:rsid w:val="00EE52DB"/>
    <w:rsid w:val="00EE53E3"/>
    <w:rsid w:val="00EE5724"/>
    <w:rsid w:val="00EE5A8D"/>
    <w:rsid w:val="00EE6B3E"/>
    <w:rsid w:val="00EE6D2D"/>
    <w:rsid w:val="00EE70A9"/>
    <w:rsid w:val="00EE7216"/>
    <w:rsid w:val="00EE74D1"/>
    <w:rsid w:val="00EF179C"/>
    <w:rsid w:val="00EF29A2"/>
    <w:rsid w:val="00EF4B33"/>
    <w:rsid w:val="00EF5B01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7D7"/>
    <w:rsid w:val="00F21ADA"/>
    <w:rsid w:val="00F2220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0CA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5F63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096"/>
    <w:rsid w:val="00F67700"/>
    <w:rsid w:val="00F67734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48C0"/>
    <w:rsid w:val="00F774B5"/>
    <w:rsid w:val="00F778A4"/>
    <w:rsid w:val="00F77B92"/>
    <w:rsid w:val="00F8019A"/>
    <w:rsid w:val="00F8169B"/>
    <w:rsid w:val="00F82F07"/>
    <w:rsid w:val="00F83808"/>
    <w:rsid w:val="00F84E3F"/>
    <w:rsid w:val="00F84F5A"/>
    <w:rsid w:val="00F852A8"/>
    <w:rsid w:val="00F85585"/>
    <w:rsid w:val="00F85809"/>
    <w:rsid w:val="00F85918"/>
    <w:rsid w:val="00F868D1"/>
    <w:rsid w:val="00F868F8"/>
    <w:rsid w:val="00F86BCD"/>
    <w:rsid w:val="00F874AB"/>
    <w:rsid w:val="00F915CE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A7232"/>
    <w:rsid w:val="00FB0968"/>
    <w:rsid w:val="00FB136A"/>
    <w:rsid w:val="00FB1A7B"/>
    <w:rsid w:val="00FB2874"/>
    <w:rsid w:val="00FB3881"/>
    <w:rsid w:val="00FB4572"/>
    <w:rsid w:val="00FB5A47"/>
    <w:rsid w:val="00FB5BBD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79D"/>
    <w:rsid w:val="00FC5038"/>
    <w:rsid w:val="00FC66D4"/>
    <w:rsid w:val="00FC676A"/>
    <w:rsid w:val="00FC6D57"/>
    <w:rsid w:val="00FC7418"/>
    <w:rsid w:val="00FD0FF5"/>
    <w:rsid w:val="00FD16D8"/>
    <w:rsid w:val="00FD2D74"/>
    <w:rsid w:val="00FD3EE9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E70AC"/>
    <w:rsid w:val="00FF070B"/>
    <w:rsid w:val="00FF09A8"/>
    <w:rsid w:val="00FF0C07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8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centered">
    <w:name w:val="Table_title_centered"/>
    <w:basedOn w:val="Normal"/>
    <w:uiPriority w:val="99"/>
    <w:rsid w:val="0063631E"/>
    <w:pPr>
      <w:spacing w:before="120" w:after="0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customStyle="1" w:styleId="31">
    <w:name w:val="Основной текст 31"/>
    <w:basedOn w:val="Normal"/>
    <w:uiPriority w:val="99"/>
    <w:rsid w:val="0063631E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345</Words>
  <Characters>1969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2014-04-01T13:00:00Z</cp:lastPrinted>
  <dcterms:created xsi:type="dcterms:W3CDTF">2014-03-19T08:00:00Z</dcterms:created>
  <dcterms:modified xsi:type="dcterms:W3CDTF">2014-04-01T13:00:00Z</dcterms:modified>
</cp:coreProperties>
</file>