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1E" w:rsidRPr="00041FFC" w:rsidRDefault="00AD2E1E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41FFC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AD2E1E" w:rsidRPr="00041FFC" w:rsidRDefault="00AD2E1E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41FFC">
        <w:rPr>
          <w:rFonts w:ascii="Times New Roman" w:hAnsi="Times New Roman"/>
          <w:b/>
          <w:bCs/>
          <w:sz w:val="28"/>
          <w:szCs w:val="28"/>
        </w:rPr>
        <w:t>МАЛОАЛАБУХСКОГО СЕЛЬСКОГО ПОСЕЛЕНИЯ</w:t>
      </w:r>
    </w:p>
    <w:p w:rsidR="00AD2E1E" w:rsidRPr="00041FFC" w:rsidRDefault="00AD2E1E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41FFC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AD2E1E" w:rsidRPr="00041FFC" w:rsidRDefault="00AD2E1E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41FFC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AD2E1E" w:rsidRPr="00A70D5B" w:rsidRDefault="00AD2E1E" w:rsidP="00F40906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AD2E1E" w:rsidRPr="00A70D5B" w:rsidRDefault="00AD2E1E" w:rsidP="00F40906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AD2E1E" w:rsidRPr="00041FFC" w:rsidRDefault="00AD2E1E" w:rsidP="00F40906">
      <w:pPr>
        <w:jc w:val="center"/>
        <w:rPr>
          <w:rFonts w:ascii="Times New Roman" w:hAnsi="Times New Roman"/>
          <w:b/>
          <w:sz w:val="32"/>
          <w:szCs w:val="32"/>
        </w:rPr>
      </w:pPr>
      <w:r w:rsidRPr="00041FFC">
        <w:rPr>
          <w:rFonts w:ascii="Times New Roman" w:hAnsi="Times New Roman"/>
          <w:b/>
          <w:sz w:val="32"/>
          <w:szCs w:val="32"/>
        </w:rPr>
        <w:t>ПОСТАНОВЛЕНИЕ</w:t>
      </w:r>
    </w:p>
    <w:p w:rsidR="00AD2E1E" w:rsidRPr="00A70D5B" w:rsidRDefault="00AD2E1E" w:rsidP="00F40906">
      <w:pPr>
        <w:rPr>
          <w:rFonts w:ascii="Times New Roman" w:hAnsi="Times New Roman"/>
          <w:sz w:val="28"/>
          <w:szCs w:val="28"/>
        </w:rPr>
      </w:pPr>
    </w:p>
    <w:p w:rsidR="00AD2E1E" w:rsidRPr="00A70D5B" w:rsidRDefault="00AD2E1E" w:rsidP="00F40906">
      <w:pPr>
        <w:rPr>
          <w:rFonts w:ascii="Times New Roman" w:hAnsi="Times New Roman"/>
          <w:sz w:val="28"/>
          <w:szCs w:val="28"/>
        </w:rPr>
      </w:pPr>
    </w:p>
    <w:p w:rsidR="00AD2E1E" w:rsidRPr="00041FFC" w:rsidRDefault="00AD2E1E" w:rsidP="00F40906">
      <w:pPr>
        <w:ind w:firstLine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От 06.12.</w:t>
      </w:r>
      <w:r w:rsidRPr="00041FFC">
        <w:rPr>
          <w:rFonts w:ascii="Times New Roman" w:hAnsi="Times New Roman"/>
          <w:lang w:eastAsia="en-US"/>
        </w:rPr>
        <w:t>2018 года № 66</w:t>
      </w:r>
    </w:p>
    <w:p w:rsidR="00AD2E1E" w:rsidRPr="00041FFC" w:rsidRDefault="00AD2E1E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</w:rPr>
      </w:pPr>
      <w:r w:rsidRPr="00041FFC">
        <w:rPr>
          <w:rFonts w:ascii="Times New Roman" w:hAnsi="Times New Roman"/>
        </w:rPr>
        <w:t>с .Малые Алабухи 1-е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2E1E" w:rsidRPr="00A70D5B" w:rsidRDefault="00AD2E1E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AD2E1E" w:rsidRPr="00A70D5B" w:rsidRDefault="00AD2E1E" w:rsidP="004B3C41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0D5B">
        <w:rPr>
          <w:rFonts w:ascii="Times New Roman" w:hAnsi="Times New Roman" w:cs="Times New Roman"/>
          <w:b w:val="0"/>
          <w:sz w:val="28"/>
          <w:szCs w:val="28"/>
        </w:rPr>
        <w:t>О внесении изменений в административный реглам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ент администрации Малоалабухского </w:t>
      </w:r>
      <w:r w:rsidRPr="00A70D5B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Грибановского муниципального района Воронежской области по предоставлению муниципальной услуги </w:t>
      </w:r>
      <w:r w:rsidRPr="00A70D5B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Pr="00A70D5B">
        <w:rPr>
          <w:rFonts w:ascii="Times New Roman" w:hAnsi="Times New Roman" w:cs="Times New Roman"/>
          <w:b w:val="0"/>
          <w:color w:val="000000"/>
          <w:sz w:val="28"/>
          <w:szCs w:val="28"/>
        </w:rPr>
        <w:t>Предоставление в собственность, аренду земельного участка, находящегося в муниципальной собственности на торгах</w:t>
      </w:r>
      <w:r w:rsidRPr="00A70D5B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</w:p>
    <w:p w:rsidR="00AD2E1E" w:rsidRPr="00A70D5B" w:rsidRDefault="00AD2E1E" w:rsidP="00F40906">
      <w:pPr>
        <w:rPr>
          <w:rFonts w:ascii="Times New Roman" w:hAnsi="Times New Roman"/>
          <w:sz w:val="28"/>
          <w:szCs w:val="28"/>
        </w:rPr>
      </w:pPr>
    </w:p>
    <w:p w:rsidR="00AD2E1E" w:rsidRPr="00A70D5B" w:rsidRDefault="00AD2E1E" w:rsidP="00BC5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В 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D5B">
        <w:rPr>
          <w:rFonts w:ascii="Times New Roman" w:hAnsi="Times New Roman"/>
          <w:sz w:val="28"/>
          <w:szCs w:val="28"/>
        </w:rPr>
        <w:t>приведения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D5B">
        <w:rPr>
          <w:rFonts w:ascii="Times New Roman" w:hAnsi="Times New Roman"/>
          <w:sz w:val="28"/>
          <w:szCs w:val="28"/>
        </w:rPr>
        <w:t>муниципального правового 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D5B">
        <w:rPr>
          <w:rFonts w:ascii="Times New Roman" w:hAnsi="Times New Roman"/>
          <w:sz w:val="28"/>
          <w:szCs w:val="28"/>
        </w:rPr>
        <w:t>в соответствие с действующим законодательством, руководствуясь Федеральным законом от 27.07.2010 № 210-ФЗ «Об организации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D5B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D5B">
        <w:rPr>
          <w:rFonts w:ascii="Times New Roman" w:hAnsi="Times New Roman"/>
          <w:sz w:val="28"/>
          <w:szCs w:val="28"/>
        </w:rPr>
        <w:t>и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D5B">
        <w:rPr>
          <w:rFonts w:ascii="Times New Roman" w:hAnsi="Times New Roman"/>
          <w:sz w:val="28"/>
          <w:szCs w:val="28"/>
        </w:rPr>
        <w:t>услуг», администрация сельского поселения п о с т а н о в л я е т:</w:t>
      </w:r>
    </w:p>
    <w:p w:rsidR="00AD2E1E" w:rsidRPr="00A70D5B" w:rsidRDefault="00AD2E1E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D2E1E" w:rsidRPr="00A70D5B" w:rsidRDefault="00AD2E1E" w:rsidP="002F46BA">
      <w:pPr>
        <w:pStyle w:val="Title"/>
        <w:numPr>
          <w:ilvl w:val="0"/>
          <w:numId w:val="1"/>
        </w:numPr>
        <w:spacing w:before="0" w:after="0"/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0D5B">
        <w:rPr>
          <w:rFonts w:ascii="Times New Roman" w:hAnsi="Times New Roman" w:cs="Times New Roman"/>
          <w:b w:val="0"/>
          <w:sz w:val="28"/>
          <w:szCs w:val="28"/>
        </w:rPr>
        <w:t xml:space="preserve">Внести в административный регламент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Малоалабухского</w:t>
      </w:r>
      <w:r w:rsidRPr="00A70D5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муниципальной услуги </w:t>
      </w:r>
      <w:r w:rsidRPr="00A70D5B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Pr="00A70D5B">
        <w:rPr>
          <w:rFonts w:ascii="Times New Roman" w:hAnsi="Times New Roman" w:cs="Times New Roman"/>
          <w:b w:val="0"/>
          <w:color w:val="000000"/>
          <w:sz w:val="28"/>
          <w:szCs w:val="28"/>
        </w:rPr>
        <w:t>Предоставление в собственность, аренду земельного участка, находящегося в муниципальной собственности на торгах</w:t>
      </w:r>
      <w:r w:rsidRPr="00A70D5B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Pr="00A70D5B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Малоалабухского</w:t>
      </w:r>
      <w:r w:rsidRPr="00A70D5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A70D5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Pr="00A70D5B">
        <w:rPr>
          <w:rFonts w:ascii="Times New Roman" w:hAnsi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10.12.</w:t>
      </w:r>
      <w:r w:rsidRPr="00451EFA">
        <w:rPr>
          <w:rFonts w:ascii="Times New Roman" w:hAnsi="Times New Roman" w:cs="Times New Roman"/>
          <w:b w:val="0"/>
          <w:sz w:val="28"/>
          <w:szCs w:val="28"/>
        </w:rPr>
        <w:t xml:space="preserve">2015 г. № </w:t>
      </w:r>
      <w:r>
        <w:rPr>
          <w:rFonts w:ascii="Times New Roman" w:hAnsi="Times New Roman" w:cs="Times New Roman"/>
          <w:b w:val="0"/>
          <w:sz w:val="28"/>
          <w:szCs w:val="28"/>
        </w:rPr>
        <w:t>103</w:t>
      </w:r>
      <w:r w:rsidRPr="00451E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0D5B">
        <w:rPr>
          <w:rFonts w:ascii="Times New Roman" w:hAnsi="Times New Roman"/>
          <w:b w:val="0"/>
          <w:sz w:val="28"/>
          <w:szCs w:val="28"/>
        </w:rPr>
        <w:t xml:space="preserve"> «</w:t>
      </w:r>
      <w:r w:rsidRPr="00A70D5B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Малоалабухского</w:t>
      </w:r>
      <w:r w:rsidRPr="00A70D5B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A70D5B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Pr="00A70D5B">
        <w:rPr>
          <w:rFonts w:ascii="Times New Roman" w:hAnsi="Times New Roman" w:cs="Times New Roman"/>
          <w:b w:val="0"/>
          <w:color w:val="000000"/>
          <w:sz w:val="28"/>
          <w:szCs w:val="28"/>
        </w:rPr>
        <w:t>Предоставление в собственность, аренду земельного участка, находящегося в муниципальной собственности на торгах</w:t>
      </w:r>
      <w:r w:rsidRPr="00A70D5B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0D5B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AD2E1E" w:rsidRPr="00A70D5B" w:rsidRDefault="00AD2E1E" w:rsidP="00F50D37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70D5B">
        <w:rPr>
          <w:rFonts w:ascii="Times New Roman" w:hAnsi="Times New Roman"/>
          <w:sz w:val="28"/>
          <w:szCs w:val="28"/>
        </w:rPr>
        <w:t xml:space="preserve">1.1. Абзац первый подпункта 3.2.1.1 Регламента изложить в следующей редакции: </w:t>
      </w:r>
    </w:p>
    <w:p w:rsidR="00AD2E1E" w:rsidRPr="00A70D5B" w:rsidRDefault="00AD2E1E" w:rsidP="00F50D37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  <w:lang w:eastAsia="en-US"/>
        </w:rPr>
        <w:t>«3.2.1.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 w:rsidRPr="00A70D5B">
        <w:rPr>
          <w:rFonts w:ascii="Times New Roman" w:hAnsi="Times New Roman"/>
          <w:sz w:val="28"/>
          <w:szCs w:val="28"/>
          <w:lang w:eastAsia="en-US"/>
        </w:rPr>
        <w:t xml:space="preserve">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области.»;</w:t>
      </w:r>
    </w:p>
    <w:p w:rsidR="00AD2E1E" w:rsidRPr="00A70D5B" w:rsidRDefault="00AD2E1E" w:rsidP="00F50D37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1.2.Раздел 5 административного регламента изложить в следующей редакции:</w:t>
      </w:r>
    </w:p>
    <w:p w:rsidR="00AD2E1E" w:rsidRPr="00A70D5B" w:rsidRDefault="00AD2E1E" w:rsidP="00F50D37">
      <w:pPr>
        <w:widowControl w:val="0"/>
        <w:autoSpaceDE w:val="0"/>
        <w:autoSpaceDN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 «5.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AD2E1E" w:rsidRPr="00A70D5B" w:rsidRDefault="00AD2E1E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p w:rsidR="00AD2E1E" w:rsidRPr="00A70D5B" w:rsidRDefault="00AD2E1E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5.1. Заявители имеют право на обжалование решений и действий (бездействия) администрации сельского поселения, должностного лица либо муниципальных служащих администрации сельского поселения, МФЦ, работника МФЦ, а также организаций, указанных в части 1.1 статьи 16 Федерального закона от 27.07.2010 N 210-ФЗ "Об организации предоставления государственных и муниципальных услуг" (далее - привлекаемые организации), или их работников в досудебном порядке.</w:t>
      </w:r>
    </w:p>
    <w:p w:rsidR="00AD2E1E" w:rsidRPr="00A70D5B" w:rsidRDefault="00AD2E1E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5.2. Заявитель может обратиться с жалобой в том числе в следующих случаях:</w:t>
      </w:r>
    </w:p>
    <w:p w:rsidR="00AD2E1E" w:rsidRPr="00A70D5B" w:rsidRDefault="00AD2E1E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- нарушение срока регистрации запроса о предоставлении муниципальной услуги, комплексного запроса;</w:t>
      </w:r>
    </w:p>
    <w:p w:rsidR="00AD2E1E" w:rsidRPr="00A70D5B" w:rsidRDefault="00AD2E1E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AD2E1E" w:rsidRPr="00A70D5B" w:rsidRDefault="00AD2E1E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Pr="000D7D57">
        <w:rPr>
          <w:rFonts w:ascii="Times New Roman" w:hAnsi="Times New Roman"/>
          <w:sz w:val="28"/>
          <w:szCs w:val="28"/>
        </w:rPr>
        <w:t>Малоалабухского</w:t>
      </w:r>
      <w:r w:rsidRPr="00A70D5B">
        <w:rPr>
          <w:rFonts w:ascii="Times New Roman" w:hAnsi="Times New Roman"/>
          <w:sz w:val="28"/>
          <w:szCs w:val="28"/>
        </w:rPr>
        <w:t xml:space="preserve"> сельского поселения для предоставления муниципальной услуги;</w:t>
      </w:r>
    </w:p>
    <w:p w:rsidR="00AD2E1E" w:rsidRPr="00A70D5B" w:rsidRDefault="00AD2E1E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Pr="000D7D57">
        <w:rPr>
          <w:rFonts w:ascii="Times New Roman" w:hAnsi="Times New Roman"/>
          <w:sz w:val="28"/>
          <w:szCs w:val="28"/>
        </w:rPr>
        <w:t>Малоалабухского</w:t>
      </w:r>
      <w:r w:rsidRPr="00A70D5B">
        <w:rPr>
          <w:rFonts w:ascii="Times New Roman" w:hAnsi="Times New Roman"/>
          <w:sz w:val="28"/>
          <w:szCs w:val="28"/>
        </w:rPr>
        <w:t xml:space="preserve"> сельского поселения для предоставления муниципальной услуги, у заявителя;</w:t>
      </w:r>
    </w:p>
    <w:p w:rsidR="00AD2E1E" w:rsidRPr="00A70D5B" w:rsidRDefault="00AD2E1E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Малоалабухского </w:t>
      </w:r>
      <w:r w:rsidRPr="00A70D5B">
        <w:rPr>
          <w:rFonts w:ascii="Times New Roman" w:hAnsi="Times New Roman"/>
          <w:sz w:val="28"/>
          <w:szCs w:val="28"/>
        </w:rPr>
        <w:t>сельского поселения.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AD2E1E" w:rsidRPr="00A70D5B" w:rsidRDefault="00AD2E1E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Pr="000D7D57">
        <w:rPr>
          <w:rFonts w:ascii="Times New Roman" w:hAnsi="Times New Roman"/>
          <w:sz w:val="28"/>
          <w:szCs w:val="28"/>
        </w:rPr>
        <w:t>Малоалабухского</w:t>
      </w:r>
      <w:r w:rsidRPr="00A70D5B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AD2E1E" w:rsidRPr="00A70D5B" w:rsidRDefault="00AD2E1E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- отказ администрации </w:t>
      </w:r>
      <w:r w:rsidRPr="000D7D57">
        <w:rPr>
          <w:rFonts w:ascii="Times New Roman" w:hAnsi="Times New Roman"/>
          <w:sz w:val="28"/>
          <w:szCs w:val="28"/>
        </w:rPr>
        <w:t>Малоалабухского</w:t>
      </w:r>
      <w:r w:rsidRPr="00A70D5B">
        <w:rPr>
          <w:rFonts w:ascii="Times New Roman" w:hAnsi="Times New Roman"/>
          <w:sz w:val="28"/>
          <w:szCs w:val="28"/>
        </w:rPr>
        <w:t xml:space="preserve"> сельского поселения, должностного лица администрации </w:t>
      </w:r>
      <w:r w:rsidRPr="000D7D57">
        <w:rPr>
          <w:rFonts w:ascii="Times New Roman" w:hAnsi="Times New Roman"/>
          <w:sz w:val="28"/>
          <w:szCs w:val="28"/>
        </w:rPr>
        <w:t>Малоалабухского</w:t>
      </w:r>
      <w:r w:rsidRPr="00A70D5B">
        <w:rPr>
          <w:rFonts w:ascii="Times New Roman" w:hAnsi="Times New Roman"/>
          <w:sz w:val="28"/>
          <w:szCs w:val="28"/>
        </w:rPr>
        <w:t xml:space="preserve"> сельского поселения,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AD2E1E" w:rsidRPr="00A70D5B" w:rsidRDefault="00AD2E1E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AD2E1E" w:rsidRPr="00A70D5B" w:rsidRDefault="00AD2E1E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органов местного самоуправления </w:t>
      </w:r>
      <w:r w:rsidRPr="000D7D57">
        <w:rPr>
          <w:rFonts w:ascii="Times New Roman" w:hAnsi="Times New Roman"/>
          <w:sz w:val="28"/>
          <w:szCs w:val="28"/>
        </w:rPr>
        <w:t>Малоалабухского</w:t>
      </w:r>
      <w:r w:rsidRPr="00A70D5B">
        <w:rPr>
          <w:rFonts w:ascii="Times New Roman" w:hAnsi="Times New Roman"/>
          <w:sz w:val="28"/>
          <w:szCs w:val="28"/>
        </w:rPr>
        <w:t xml:space="preserve"> сельского поселения.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AD2E1E" w:rsidRPr="00A70D5B" w:rsidRDefault="00AD2E1E" w:rsidP="00F50D3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A70D5B">
        <w:rPr>
          <w:rFonts w:ascii="Times New Roman" w:hAnsi="Times New Roman"/>
          <w:sz w:val="28"/>
          <w:szCs w:val="28"/>
          <w:lang w:eastAsia="en-US"/>
        </w:rPr>
        <w:t xml:space="preserve"> 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 "Об организации предоставления государственных и муниципальных услуг".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услуг".</w:t>
      </w:r>
    </w:p>
    <w:p w:rsidR="00AD2E1E" w:rsidRPr="00A70D5B" w:rsidRDefault="00AD2E1E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5.3. Заявители имеют право на получение информации и документов, необходимых для обоснования и рассмотрения жалобы.</w:t>
      </w:r>
    </w:p>
    <w:p w:rsidR="00AD2E1E" w:rsidRPr="00A70D5B" w:rsidRDefault="00AD2E1E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5.4. Оснований для отказа в рассмотрении жалобы не имеется.</w:t>
      </w:r>
    </w:p>
    <w:p w:rsidR="00AD2E1E" w:rsidRPr="00A70D5B" w:rsidRDefault="00AD2E1E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AD2E1E" w:rsidRPr="00A70D5B" w:rsidRDefault="00AD2E1E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администрации </w:t>
      </w:r>
      <w:r w:rsidRPr="000D7D57">
        <w:rPr>
          <w:rFonts w:ascii="Times New Roman" w:hAnsi="Times New Roman"/>
          <w:sz w:val="28"/>
          <w:szCs w:val="28"/>
        </w:rPr>
        <w:t>Малоалабухского</w:t>
      </w:r>
      <w:r w:rsidRPr="00A70D5B">
        <w:rPr>
          <w:rFonts w:ascii="Times New Roman" w:hAnsi="Times New Roman"/>
          <w:sz w:val="28"/>
          <w:szCs w:val="28"/>
        </w:rPr>
        <w:t xml:space="preserve"> сельского поселения, должностного лица администрации </w:t>
      </w:r>
      <w:r w:rsidRPr="000D7D57">
        <w:rPr>
          <w:rFonts w:ascii="Times New Roman" w:hAnsi="Times New Roman"/>
          <w:sz w:val="28"/>
          <w:szCs w:val="28"/>
        </w:rPr>
        <w:t>Малоалабухского</w:t>
      </w:r>
      <w:r w:rsidRPr="00A70D5B">
        <w:rPr>
          <w:rFonts w:ascii="Times New Roman" w:hAnsi="Times New Roman"/>
          <w:sz w:val="28"/>
          <w:szCs w:val="28"/>
        </w:rPr>
        <w:t xml:space="preserve"> сельского поселения, муниципального служащего, может быть направлена по почте, через МФЦ, с использованием информационно-телекоммуникационной сети "Интернет", в том числе официального сайта администрации </w:t>
      </w:r>
      <w:r w:rsidRPr="000D7D57">
        <w:rPr>
          <w:rFonts w:ascii="Times New Roman" w:hAnsi="Times New Roman"/>
          <w:sz w:val="28"/>
          <w:szCs w:val="28"/>
        </w:rPr>
        <w:t>Малоалабухского</w:t>
      </w:r>
      <w:r w:rsidRPr="00A70D5B">
        <w:rPr>
          <w:rFonts w:ascii="Times New Roman" w:hAnsi="Times New Roman"/>
          <w:sz w:val="28"/>
          <w:szCs w:val="28"/>
        </w:rPr>
        <w:t xml:space="preserve"> сельского поселения,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AD2E1E" w:rsidRPr="00A70D5B" w:rsidRDefault="00AD2E1E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AD2E1E" w:rsidRPr="00A70D5B" w:rsidRDefault="00AD2E1E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AD2E1E" w:rsidRPr="00A70D5B" w:rsidRDefault="00AD2E1E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AD2E1E" w:rsidRPr="00A70D5B" w:rsidRDefault="00AD2E1E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- наименование органа, предоставляющего муниципальную услугу (администрация </w:t>
      </w:r>
      <w:r w:rsidRPr="000D7D57">
        <w:rPr>
          <w:rFonts w:ascii="Times New Roman" w:hAnsi="Times New Roman"/>
          <w:sz w:val="28"/>
          <w:szCs w:val="28"/>
        </w:rPr>
        <w:t>Малоалабухского</w:t>
      </w:r>
      <w:r w:rsidRPr="00A70D5B">
        <w:rPr>
          <w:rFonts w:ascii="Times New Roman" w:hAnsi="Times New Roman"/>
          <w:sz w:val="28"/>
          <w:szCs w:val="28"/>
        </w:rPr>
        <w:t xml:space="preserve"> сельского поселения), должностного лица либо муниципального служащего администрации</w:t>
      </w:r>
      <w:r w:rsidRPr="000D7D57">
        <w:rPr>
          <w:rFonts w:ascii="Times New Roman" w:hAnsi="Times New Roman"/>
          <w:sz w:val="28"/>
          <w:szCs w:val="28"/>
        </w:rPr>
        <w:t xml:space="preserve"> Малоалабухского</w:t>
      </w:r>
      <w:r w:rsidRPr="00A70D5B">
        <w:rPr>
          <w:rFonts w:ascii="Times New Roman" w:hAnsi="Times New Roman"/>
          <w:sz w:val="28"/>
          <w:szCs w:val="28"/>
        </w:rPr>
        <w:t xml:space="preserve"> сельского поселения,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AD2E1E" w:rsidRPr="00A70D5B" w:rsidRDefault="00AD2E1E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D2E1E" w:rsidRPr="00A70D5B" w:rsidRDefault="00AD2E1E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- сведения об обжалуемых решениях и действиях (бездействии) администрации </w:t>
      </w:r>
      <w:r w:rsidRPr="000D7D57">
        <w:rPr>
          <w:rFonts w:ascii="Times New Roman" w:hAnsi="Times New Roman"/>
          <w:sz w:val="28"/>
          <w:szCs w:val="28"/>
        </w:rPr>
        <w:t>Малоалабухского</w:t>
      </w:r>
      <w:r w:rsidRPr="00A70D5B">
        <w:rPr>
          <w:rFonts w:ascii="Times New Roman" w:hAnsi="Times New Roman"/>
          <w:sz w:val="28"/>
          <w:szCs w:val="28"/>
        </w:rPr>
        <w:t xml:space="preserve"> сельского поселения, должностного лица администрации </w:t>
      </w:r>
      <w:r w:rsidRPr="000D7D57">
        <w:rPr>
          <w:rFonts w:ascii="Times New Roman" w:hAnsi="Times New Roman"/>
          <w:sz w:val="28"/>
          <w:szCs w:val="28"/>
        </w:rPr>
        <w:t>Малоалабухского</w:t>
      </w:r>
      <w:r w:rsidRPr="00A70D5B">
        <w:rPr>
          <w:rFonts w:ascii="Times New Roman" w:hAnsi="Times New Roman"/>
          <w:sz w:val="28"/>
          <w:szCs w:val="28"/>
        </w:rPr>
        <w:t xml:space="preserve"> сельского поселения либо муниципального служащего, МФЦ, работника МФЦ, привлекаемых организаций, их работников;</w:t>
      </w:r>
    </w:p>
    <w:p w:rsidR="00AD2E1E" w:rsidRPr="00A70D5B" w:rsidRDefault="00AD2E1E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администрации </w:t>
      </w:r>
      <w:r w:rsidRPr="000D7D57">
        <w:rPr>
          <w:rFonts w:ascii="Times New Roman" w:hAnsi="Times New Roman"/>
          <w:sz w:val="28"/>
          <w:szCs w:val="28"/>
        </w:rPr>
        <w:t>Малоалабухского</w:t>
      </w:r>
      <w:r w:rsidRPr="00A70D5B">
        <w:rPr>
          <w:rFonts w:ascii="Times New Roman" w:hAnsi="Times New Roman"/>
          <w:sz w:val="28"/>
          <w:szCs w:val="28"/>
        </w:rPr>
        <w:t xml:space="preserve"> сельского поселения, должностн</w:t>
      </w:r>
      <w:r>
        <w:rPr>
          <w:rFonts w:ascii="Times New Roman" w:hAnsi="Times New Roman"/>
          <w:sz w:val="28"/>
          <w:szCs w:val="28"/>
        </w:rPr>
        <w:t xml:space="preserve">ого лица администрации </w:t>
      </w:r>
      <w:r w:rsidRPr="00A70D5B">
        <w:rPr>
          <w:rFonts w:ascii="Times New Roman" w:hAnsi="Times New Roman"/>
          <w:sz w:val="28"/>
          <w:szCs w:val="28"/>
        </w:rPr>
        <w:t xml:space="preserve"> </w:t>
      </w:r>
      <w:r w:rsidRPr="000D7D57">
        <w:rPr>
          <w:rFonts w:ascii="Times New Roman" w:hAnsi="Times New Roman"/>
          <w:sz w:val="28"/>
          <w:szCs w:val="28"/>
        </w:rPr>
        <w:t>Малоалабухского</w:t>
      </w:r>
      <w:r w:rsidRPr="00A70D5B">
        <w:rPr>
          <w:rFonts w:ascii="Times New Roman" w:hAnsi="Times New Roman"/>
          <w:sz w:val="28"/>
          <w:szCs w:val="28"/>
        </w:rPr>
        <w:t xml:space="preserve"> сельского поселения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AD2E1E" w:rsidRPr="00A70D5B" w:rsidRDefault="00AD2E1E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5.7.Заявитель может обжаловать решения и действия (бездействие) должностных лиц, муниципальных служащих администрации </w:t>
      </w:r>
      <w:r w:rsidRPr="000D7D57">
        <w:rPr>
          <w:rFonts w:ascii="Times New Roman" w:hAnsi="Times New Roman"/>
          <w:sz w:val="28"/>
          <w:szCs w:val="28"/>
        </w:rPr>
        <w:t>Малоалабухского</w:t>
      </w:r>
      <w:r w:rsidRPr="00A70D5B">
        <w:rPr>
          <w:rFonts w:ascii="Times New Roman" w:hAnsi="Times New Roman"/>
          <w:sz w:val="28"/>
          <w:szCs w:val="28"/>
        </w:rPr>
        <w:t xml:space="preserve"> сельского поселения главе </w:t>
      </w:r>
      <w:r w:rsidRPr="000D7D57">
        <w:rPr>
          <w:rFonts w:ascii="Times New Roman" w:hAnsi="Times New Roman"/>
          <w:sz w:val="28"/>
          <w:szCs w:val="28"/>
        </w:rPr>
        <w:t>Малоалабухского</w:t>
      </w:r>
      <w:r w:rsidRPr="00A70D5B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AD2E1E" w:rsidRPr="00A70D5B" w:rsidRDefault="00AD2E1E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Должностные лица, указанные в настоящем пункте, проводят личный прием заявителей. 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</w:t>
      </w:r>
      <w:r w:rsidRPr="000D7D57">
        <w:rPr>
          <w:rFonts w:ascii="Times New Roman" w:hAnsi="Times New Roman"/>
          <w:sz w:val="28"/>
          <w:szCs w:val="28"/>
        </w:rPr>
        <w:t>Малоалабухского</w:t>
      </w:r>
      <w:r w:rsidRPr="00A70D5B">
        <w:rPr>
          <w:rFonts w:ascii="Times New Roman" w:hAnsi="Times New Roman"/>
          <w:sz w:val="28"/>
          <w:szCs w:val="28"/>
        </w:rPr>
        <w:t xml:space="preserve"> сельского поселения в сети Интернет и информационных стендах.</w:t>
      </w:r>
    </w:p>
    <w:p w:rsidR="00AD2E1E" w:rsidRPr="00A70D5B" w:rsidRDefault="00AD2E1E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AD2E1E" w:rsidRPr="00A70D5B" w:rsidRDefault="00AD2E1E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5.8. Жалобы на решения и действия (бездействие) работника МФЦ подаются руководителю этого МФЦ.</w:t>
      </w:r>
    </w:p>
    <w:p w:rsidR="00AD2E1E" w:rsidRPr="00A70D5B" w:rsidRDefault="00AD2E1E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Жалобы на решения и действия (бездействие) МФЦ подаются в департамент связи и массовых коммуникаций Воронежской области или должностному лицу, уполномоченному нормативным правовым актом Воронежской области. Сведения о месте нахождения, графике работы, контактном телефоне,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регламенту.</w:t>
      </w:r>
    </w:p>
    <w:p w:rsidR="00AD2E1E" w:rsidRPr="00A70D5B" w:rsidRDefault="00AD2E1E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AD2E1E" w:rsidRPr="00A70D5B" w:rsidRDefault="00AD2E1E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0" w:name="P421"/>
      <w:bookmarkEnd w:id="0"/>
      <w:r w:rsidRPr="00A70D5B">
        <w:rPr>
          <w:rFonts w:ascii="Times New Roman" w:hAnsi="Times New Roman"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AD2E1E" w:rsidRPr="00A70D5B" w:rsidRDefault="00AD2E1E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Pr="000D7D57">
        <w:rPr>
          <w:rFonts w:ascii="Times New Roman" w:hAnsi="Times New Roman"/>
          <w:sz w:val="28"/>
          <w:szCs w:val="28"/>
        </w:rPr>
        <w:t>Малоалабухского</w:t>
      </w:r>
      <w:r w:rsidRPr="00A70D5B">
        <w:rPr>
          <w:rFonts w:ascii="Times New Roman" w:hAnsi="Times New Roman"/>
          <w:sz w:val="28"/>
          <w:szCs w:val="28"/>
        </w:rPr>
        <w:t xml:space="preserve"> сельского поселения, а также в иных формах;</w:t>
      </w:r>
    </w:p>
    <w:p w:rsidR="00AD2E1E" w:rsidRPr="00A70D5B" w:rsidRDefault="00AD2E1E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AD2E1E" w:rsidRPr="00A70D5B" w:rsidRDefault="00AD2E1E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5.10. Жалоба, поступившая в администрацию </w:t>
      </w:r>
      <w:r w:rsidRPr="000D7D57">
        <w:rPr>
          <w:rFonts w:ascii="Times New Roman" w:hAnsi="Times New Roman"/>
          <w:sz w:val="28"/>
          <w:szCs w:val="28"/>
        </w:rPr>
        <w:t>Малоалабухского</w:t>
      </w:r>
      <w:r w:rsidRPr="00A70D5B">
        <w:rPr>
          <w:rFonts w:ascii="Times New Roman" w:hAnsi="Times New Roman"/>
          <w:sz w:val="28"/>
          <w:szCs w:val="28"/>
        </w:rPr>
        <w:t xml:space="preserve"> сельского поселения, МФЦ, департамент связи и массовых коммуникаций Воронежской области, привлекаемые организации, подлежит рассмотрению в течение пятнадцати рабочих дней со дня ее регистрации, а в случае обжалования отказа администрации </w:t>
      </w:r>
      <w:r w:rsidRPr="000D7D57">
        <w:rPr>
          <w:rFonts w:ascii="Times New Roman" w:hAnsi="Times New Roman"/>
          <w:sz w:val="28"/>
          <w:szCs w:val="28"/>
        </w:rPr>
        <w:t>Малоалабухского</w:t>
      </w:r>
      <w:r w:rsidRPr="00A70D5B">
        <w:rPr>
          <w:rFonts w:ascii="Times New Roman" w:hAnsi="Times New Roman"/>
          <w:sz w:val="28"/>
          <w:szCs w:val="28"/>
        </w:rPr>
        <w:t xml:space="preserve"> сельского поселения,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D2E1E" w:rsidRPr="001363B1" w:rsidRDefault="00AD2E1E" w:rsidP="001363B1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" w:name="_GoBack"/>
      <w:r w:rsidRPr="001363B1">
        <w:rPr>
          <w:rFonts w:ascii="Times New Roman" w:hAnsi="Times New Roman"/>
          <w:sz w:val="28"/>
          <w:szCs w:val="28"/>
        </w:rPr>
        <w:t>5.11.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D2E1E" w:rsidRPr="001363B1" w:rsidRDefault="00AD2E1E" w:rsidP="001363B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1363B1">
        <w:rPr>
          <w:rFonts w:ascii="Times New Roman" w:hAnsi="Times New Roman"/>
          <w:sz w:val="28"/>
          <w:szCs w:val="28"/>
          <w:lang w:eastAsia="en-US"/>
        </w:rPr>
        <w:t>5.12.В случае признания жалобы подлежащей удовлетворению в ответе заявителю, указанном в пункте 5.11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N 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услуги..</w:t>
      </w:r>
    </w:p>
    <w:p w:rsidR="00AD2E1E" w:rsidRPr="001363B1" w:rsidRDefault="00AD2E1E" w:rsidP="001363B1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1363B1">
        <w:rPr>
          <w:rFonts w:ascii="Times New Roman" w:hAnsi="Times New Roman"/>
          <w:sz w:val="28"/>
          <w:szCs w:val="28"/>
        </w:rPr>
        <w:t>5.13. В случае признания жалобы не подлежащей удовлетворению в ответе заявителю, указанном в пункте 5.11,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D2E1E" w:rsidRPr="001363B1" w:rsidRDefault="00AD2E1E" w:rsidP="001363B1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1363B1">
        <w:rPr>
          <w:rFonts w:ascii="Times New Roman" w:hAnsi="Times New Roman"/>
          <w:sz w:val="28"/>
          <w:szCs w:val="28"/>
          <w:lang w:eastAsia="en-US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Pr="001363B1">
        <w:rPr>
          <w:rFonts w:ascii="Times New Roman" w:hAnsi="Times New Roman"/>
          <w:sz w:val="28"/>
          <w:szCs w:val="28"/>
        </w:rPr>
        <w:t>».</w:t>
      </w:r>
    </w:p>
    <w:bookmarkEnd w:id="1"/>
    <w:p w:rsidR="00AD2E1E" w:rsidRPr="00A70D5B" w:rsidRDefault="00AD2E1E" w:rsidP="00F50D37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1.3. Приложение 1 к административному регламенту дополнить пунктом 4 следующего содержания:</w:t>
      </w:r>
    </w:p>
    <w:p w:rsidR="00AD2E1E" w:rsidRPr="00A70D5B" w:rsidRDefault="00AD2E1E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  <w:r w:rsidRPr="00A70D5B">
        <w:rPr>
          <w:rFonts w:ascii="Times New Roman" w:hAnsi="Times New Roman"/>
          <w:sz w:val="28"/>
          <w:szCs w:val="28"/>
        </w:rPr>
        <w:t>«4.</w:t>
      </w:r>
      <w:r w:rsidRPr="00A70D5B">
        <w:rPr>
          <w:rFonts w:ascii="Times New Roman" w:hAnsi="Times New Roman"/>
          <w:sz w:val="28"/>
          <w:szCs w:val="20"/>
        </w:rPr>
        <w:t xml:space="preserve"> Место нахождения департамента связи и массовых коммуникаций Воронежской области (далее - департамент): 394018, г. Воронеж, пл. Ленина, д. 1.</w:t>
      </w:r>
    </w:p>
    <w:p w:rsidR="00AD2E1E" w:rsidRPr="00A70D5B" w:rsidRDefault="00AD2E1E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  <w:r w:rsidRPr="00A70D5B">
        <w:rPr>
          <w:rFonts w:ascii="Times New Roman" w:hAnsi="Times New Roman"/>
          <w:sz w:val="28"/>
          <w:szCs w:val="20"/>
        </w:rPr>
        <w:t>Телефон для справок: (473) 212-65-05.</w:t>
      </w:r>
    </w:p>
    <w:p w:rsidR="00AD2E1E" w:rsidRPr="00A70D5B" w:rsidRDefault="00AD2E1E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  <w:r w:rsidRPr="00A70D5B">
        <w:rPr>
          <w:rFonts w:ascii="Times New Roman" w:hAnsi="Times New Roman"/>
          <w:sz w:val="28"/>
          <w:szCs w:val="20"/>
        </w:rPr>
        <w:t>Адрес электронной почты департамента: dsmk@govvrn.ru.</w:t>
      </w:r>
    </w:p>
    <w:p w:rsidR="00AD2E1E" w:rsidRPr="00A70D5B" w:rsidRDefault="00AD2E1E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  <w:r w:rsidRPr="00A70D5B">
        <w:rPr>
          <w:rFonts w:ascii="Times New Roman" w:hAnsi="Times New Roman"/>
          <w:sz w:val="28"/>
          <w:szCs w:val="20"/>
        </w:rPr>
        <w:t>График работы департамента:</w:t>
      </w:r>
    </w:p>
    <w:p w:rsidR="00AD2E1E" w:rsidRPr="00A70D5B" w:rsidRDefault="00AD2E1E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  <w:r w:rsidRPr="00A70D5B">
        <w:rPr>
          <w:rFonts w:ascii="Times New Roman" w:hAnsi="Times New Roman"/>
          <w:sz w:val="28"/>
          <w:szCs w:val="20"/>
        </w:rPr>
        <w:t>понедельник - четверг: с 09.00 до 18.00;</w:t>
      </w:r>
    </w:p>
    <w:p w:rsidR="00AD2E1E" w:rsidRPr="00A70D5B" w:rsidRDefault="00AD2E1E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  <w:r w:rsidRPr="00A70D5B">
        <w:rPr>
          <w:rFonts w:ascii="Times New Roman" w:hAnsi="Times New Roman"/>
          <w:sz w:val="28"/>
          <w:szCs w:val="20"/>
        </w:rPr>
        <w:t>пятница: с 09.00 до 16.45;</w:t>
      </w:r>
    </w:p>
    <w:p w:rsidR="00AD2E1E" w:rsidRPr="00A70D5B" w:rsidRDefault="00AD2E1E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  <w:r w:rsidRPr="00A70D5B">
        <w:rPr>
          <w:rFonts w:ascii="Times New Roman" w:hAnsi="Times New Roman"/>
          <w:sz w:val="28"/>
          <w:szCs w:val="20"/>
        </w:rPr>
        <w:t>перерыв: с 13.00 до 13.45.».</w:t>
      </w:r>
    </w:p>
    <w:p w:rsidR="00AD2E1E" w:rsidRPr="00A70D5B" w:rsidRDefault="00AD2E1E" w:rsidP="00F50D37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2.Настоящее п</w:t>
      </w:r>
      <w:r w:rsidRPr="00A70D5B">
        <w:rPr>
          <w:rFonts w:ascii="Times New Roman" w:hAnsi="Times New Roman"/>
          <w:bCs/>
          <w:sz w:val="28"/>
          <w:szCs w:val="28"/>
        </w:rPr>
        <w:t>остановление вступает в силу со дня его официального обнародования</w:t>
      </w:r>
      <w:r w:rsidRPr="00A70D5B">
        <w:rPr>
          <w:rFonts w:ascii="Times New Roman" w:hAnsi="Times New Roman"/>
          <w:sz w:val="28"/>
          <w:szCs w:val="28"/>
        </w:rPr>
        <w:t>.</w:t>
      </w:r>
      <w:r w:rsidRPr="00A70D5B">
        <w:rPr>
          <w:rFonts w:ascii="Times New Roman" w:hAnsi="Times New Roman"/>
          <w:bCs/>
          <w:sz w:val="28"/>
          <w:szCs w:val="28"/>
        </w:rPr>
        <w:t xml:space="preserve"> </w:t>
      </w:r>
    </w:p>
    <w:p w:rsidR="00AD2E1E" w:rsidRPr="00A70D5B" w:rsidRDefault="00AD2E1E" w:rsidP="00F50D3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AD2E1E" w:rsidRPr="00A70D5B" w:rsidRDefault="00AD2E1E" w:rsidP="00F50D37">
      <w:pPr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</w:p>
    <w:p w:rsidR="00AD2E1E" w:rsidRPr="00A70D5B" w:rsidRDefault="00AD2E1E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AD2E1E" w:rsidRPr="00A70D5B" w:rsidRDefault="00AD2E1E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D5B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О.А.Примак</w:t>
      </w:r>
    </w:p>
    <w:p w:rsidR="00AD2E1E" w:rsidRPr="00A70D5B" w:rsidRDefault="00AD2E1E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AD2E1E" w:rsidRPr="00A70D5B" w:rsidRDefault="00AD2E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AD2E1E" w:rsidRPr="00A70D5B" w:rsidSect="005F2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7D"/>
    <w:rsid w:val="00035643"/>
    <w:rsid w:val="00041FFC"/>
    <w:rsid w:val="00056B9C"/>
    <w:rsid w:val="000906EC"/>
    <w:rsid w:val="000C069D"/>
    <w:rsid w:val="000D35AA"/>
    <w:rsid w:val="000D7D57"/>
    <w:rsid w:val="000F3CE2"/>
    <w:rsid w:val="00133FE4"/>
    <w:rsid w:val="001363B1"/>
    <w:rsid w:val="00165F75"/>
    <w:rsid w:val="00171B13"/>
    <w:rsid w:val="001811E1"/>
    <w:rsid w:val="00181B84"/>
    <w:rsid w:val="00185CD6"/>
    <w:rsid w:val="001A6249"/>
    <w:rsid w:val="001E23DC"/>
    <w:rsid w:val="001E313D"/>
    <w:rsid w:val="001E4878"/>
    <w:rsid w:val="001E5161"/>
    <w:rsid w:val="001F1D7D"/>
    <w:rsid w:val="001F5F70"/>
    <w:rsid w:val="002034FC"/>
    <w:rsid w:val="0023005F"/>
    <w:rsid w:val="00267364"/>
    <w:rsid w:val="002727A3"/>
    <w:rsid w:val="002904AA"/>
    <w:rsid w:val="00294B95"/>
    <w:rsid w:val="002A6B59"/>
    <w:rsid w:val="002C4E60"/>
    <w:rsid w:val="002E6D75"/>
    <w:rsid w:val="002F46BA"/>
    <w:rsid w:val="0030253D"/>
    <w:rsid w:val="003159FC"/>
    <w:rsid w:val="003433EB"/>
    <w:rsid w:val="00384773"/>
    <w:rsid w:val="003937F5"/>
    <w:rsid w:val="00396BC9"/>
    <w:rsid w:val="003A19AB"/>
    <w:rsid w:val="003A1BD1"/>
    <w:rsid w:val="003B676A"/>
    <w:rsid w:val="003D3018"/>
    <w:rsid w:val="003E0541"/>
    <w:rsid w:val="003E2D1B"/>
    <w:rsid w:val="003E6AD8"/>
    <w:rsid w:val="00420F1F"/>
    <w:rsid w:val="00450306"/>
    <w:rsid w:val="00451EFA"/>
    <w:rsid w:val="00463713"/>
    <w:rsid w:val="0046773D"/>
    <w:rsid w:val="00471361"/>
    <w:rsid w:val="00482792"/>
    <w:rsid w:val="00493FF5"/>
    <w:rsid w:val="004B3C41"/>
    <w:rsid w:val="004B4C18"/>
    <w:rsid w:val="004B577D"/>
    <w:rsid w:val="004C2E14"/>
    <w:rsid w:val="004C70BC"/>
    <w:rsid w:val="004D3BF7"/>
    <w:rsid w:val="004E0EC5"/>
    <w:rsid w:val="005313F2"/>
    <w:rsid w:val="00533B7D"/>
    <w:rsid w:val="00534DD7"/>
    <w:rsid w:val="00541E42"/>
    <w:rsid w:val="00542559"/>
    <w:rsid w:val="00555D2C"/>
    <w:rsid w:val="00573ABC"/>
    <w:rsid w:val="0057765E"/>
    <w:rsid w:val="00577E4A"/>
    <w:rsid w:val="00585360"/>
    <w:rsid w:val="005A40FC"/>
    <w:rsid w:val="005C06FD"/>
    <w:rsid w:val="005C47AC"/>
    <w:rsid w:val="005D6805"/>
    <w:rsid w:val="005F0407"/>
    <w:rsid w:val="005F2434"/>
    <w:rsid w:val="0062056D"/>
    <w:rsid w:val="006305EC"/>
    <w:rsid w:val="006311E6"/>
    <w:rsid w:val="00652566"/>
    <w:rsid w:val="00680AB6"/>
    <w:rsid w:val="00696262"/>
    <w:rsid w:val="006B2DA5"/>
    <w:rsid w:val="006B3D19"/>
    <w:rsid w:val="006C4F7C"/>
    <w:rsid w:val="006D0210"/>
    <w:rsid w:val="006E3F2C"/>
    <w:rsid w:val="006E5502"/>
    <w:rsid w:val="00720C30"/>
    <w:rsid w:val="007305E7"/>
    <w:rsid w:val="0074364A"/>
    <w:rsid w:val="007642F2"/>
    <w:rsid w:val="0078224A"/>
    <w:rsid w:val="007844A4"/>
    <w:rsid w:val="007A02DE"/>
    <w:rsid w:val="007B05F0"/>
    <w:rsid w:val="007B3529"/>
    <w:rsid w:val="007C660C"/>
    <w:rsid w:val="007E0911"/>
    <w:rsid w:val="007F18A6"/>
    <w:rsid w:val="00805334"/>
    <w:rsid w:val="00805B70"/>
    <w:rsid w:val="008350E8"/>
    <w:rsid w:val="00837B3E"/>
    <w:rsid w:val="008567DC"/>
    <w:rsid w:val="00867E03"/>
    <w:rsid w:val="00884CA1"/>
    <w:rsid w:val="00886085"/>
    <w:rsid w:val="008A1402"/>
    <w:rsid w:val="008A56CE"/>
    <w:rsid w:val="008B6B6E"/>
    <w:rsid w:val="008B7099"/>
    <w:rsid w:val="008C0FD9"/>
    <w:rsid w:val="008D6887"/>
    <w:rsid w:val="008F5639"/>
    <w:rsid w:val="00901D1E"/>
    <w:rsid w:val="0092246B"/>
    <w:rsid w:val="00933CD2"/>
    <w:rsid w:val="009360CF"/>
    <w:rsid w:val="009362AB"/>
    <w:rsid w:val="00947757"/>
    <w:rsid w:val="00996AD3"/>
    <w:rsid w:val="009A65FB"/>
    <w:rsid w:val="009D3E11"/>
    <w:rsid w:val="00A02DA7"/>
    <w:rsid w:val="00A03736"/>
    <w:rsid w:val="00A05A98"/>
    <w:rsid w:val="00A16ED7"/>
    <w:rsid w:val="00A31EFD"/>
    <w:rsid w:val="00A35943"/>
    <w:rsid w:val="00A469A3"/>
    <w:rsid w:val="00A532FC"/>
    <w:rsid w:val="00A70D5B"/>
    <w:rsid w:val="00A73AC6"/>
    <w:rsid w:val="00A8145C"/>
    <w:rsid w:val="00A81A66"/>
    <w:rsid w:val="00A823D5"/>
    <w:rsid w:val="00A8449A"/>
    <w:rsid w:val="00A92FF2"/>
    <w:rsid w:val="00A94972"/>
    <w:rsid w:val="00A960E2"/>
    <w:rsid w:val="00AC5E2F"/>
    <w:rsid w:val="00AC605F"/>
    <w:rsid w:val="00AD2E1E"/>
    <w:rsid w:val="00AD4B33"/>
    <w:rsid w:val="00B119CD"/>
    <w:rsid w:val="00B20011"/>
    <w:rsid w:val="00B27A3C"/>
    <w:rsid w:val="00B3046D"/>
    <w:rsid w:val="00B33301"/>
    <w:rsid w:val="00B35D7E"/>
    <w:rsid w:val="00B45BC3"/>
    <w:rsid w:val="00B51F12"/>
    <w:rsid w:val="00B63BA2"/>
    <w:rsid w:val="00B83605"/>
    <w:rsid w:val="00B841F8"/>
    <w:rsid w:val="00B921A3"/>
    <w:rsid w:val="00BA4789"/>
    <w:rsid w:val="00BA693A"/>
    <w:rsid w:val="00BB5B66"/>
    <w:rsid w:val="00BC3DDF"/>
    <w:rsid w:val="00BC5F60"/>
    <w:rsid w:val="00BD1365"/>
    <w:rsid w:val="00BF63D6"/>
    <w:rsid w:val="00C01DFB"/>
    <w:rsid w:val="00C437F8"/>
    <w:rsid w:val="00C46D36"/>
    <w:rsid w:val="00C54C4B"/>
    <w:rsid w:val="00C64DCD"/>
    <w:rsid w:val="00C70BE6"/>
    <w:rsid w:val="00C90CE8"/>
    <w:rsid w:val="00C953CB"/>
    <w:rsid w:val="00CC31D8"/>
    <w:rsid w:val="00CD4E1E"/>
    <w:rsid w:val="00CE2079"/>
    <w:rsid w:val="00CF217D"/>
    <w:rsid w:val="00CF3089"/>
    <w:rsid w:val="00D117F3"/>
    <w:rsid w:val="00D2231D"/>
    <w:rsid w:val="00D22DD0"/>
    <w:rsid w:val="00D269D1"/>
    <w:rsid w:val="00D46B2C"/>
    <w:rsid w:val="00D6013B"/>
    <w:rsid w:val="00D91301"/>
    <w:rsid w:val="00DB2AF9"/>
    <w:rsid w:val="00DB6FB8"/>
    <w:rsid w:val="00DD24CA"/>
    <w:rsid w:val="00DD2A37"/>
    <w:rsid w:val="00DD6449"/>
    <w:rsid w:val="00DE6A17"/>
    <w:rsid w:val="00DF0F39"/>
    <w:rsid w:val="00E0616E"/>
    <w:rsid w:val="00E15D0C"/>
    <w:rsid w:val="00E16674"/>
    <w:rsid w:val="00E2212F"/>
    <w:rsid w:val="00E260F9"/>
    <w:rsid w:val="00E33A70"/>
    <w:rsid w:val="00E43FCA"/>
    <w:rsid w:val="00E60E10"/>
    <w:rsid w:val="00E6315B"/>
    <w:rsid w:val="00E65F9E"/>
    <w:rsid w:val="00E664D8"/>
    <w:rsid w:val="00E8527C"/>
    <w:rsid w:val="00E90AC4"/>
    <w:rsid w:val="00EB01AD"/>
    <w:rsid w:val="00EB0479"/>
    <w:rsid w:val="00EC27B0"/>
    <w:rsid w:val="00ED3031"/>
    <w:rsid w:val="00EE5F71"/>
    <w:rsid w:val="00EE6160"/>
    <w:rsid w:val="00F00AB0"/>
    <w:rsid w:val="00F03215"/>
    <w:rsid w:val="00F03D32"/>
    <w:rsid w:val="00F13DD1"/>
    <w:rsid w:val="00F236AD"/>
    <w:rsid w:val="00F3099D"/>
    <w:rsid w:val="00F3566E"/>
    <w:rsid w:val="00F40906"/>
    <w:rsid w:val="00F4286A"/>
    <w:rsid w:val="00F50D37"/>
    <w:rsid w:val="00F81D7D"/>
    <w:rsid w:val="00F867DC"/>
    <w:rsid w:val="00F95CAA"/>
    <w:rsid w:val="00F9659D"/>
    <w:rsid w:val="00FA534A"/>
    <w:rsid w:val="00FE0C9B"/>
    <w:rsid w:val="00FF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!Название НПА"/>
    <w:basedOn w:val="Normal"/>
    <w:uiPriority w:val="99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92246B"/>
    <w:pPr>
      <w:ind w:left="720"/>
      <w:contextualSpacing/>
    </w:pPr>
  </w:style>
  <w:style w:type="paragraph" w:customStyle="1" w:styleId="ConsPlusTitle">
    <w:name w:val="ConsPlusTitle"/>
    <w:uiPriority w:val="99"/>
    <w:rsid w:val="00A8449A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8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414</TotalTime>
  <Pages>7</Pages>
  <Words>2400</Words>
  <Characters>13682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user</cp:lastModifiedBy>
  <cp:revision>58</cp:revision>
  <dcterms:created xsi:type="dcterms:W3CDTF">2015-12-24T09:04:00Z</dcterms:created>
  <dcterms:modified xsi:type="dcterms:W3CDTF">2018-12-06T13:00:00Z</dcterms:modified>
</cp:coreProperties>
</file>