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31" w:rsidRDefault="006C6131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</w:p>
    <w:p w:rsidR="006C6131" w:rsidRDefault="006C6131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6131" w:rsidRPr="002670E1" w:rsidRDefault="006C6131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70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6C6131" w:rsidRPr="002670E1" w:rsidRDefault="006C6131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МАЛОАЛАБУХСКОГО </w:t>
      </w:r>
      <w:r w:rsidRPr="002670E1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</w:t>
      </w:r>
    </w:p>
    <w:p w:rsidR="006C6131" w:rsidRPr="002670E1" w:rsidRDefault="006C6131" w:rsidP="00DC527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70E1">
        <w:rPr>
          <w:rFonts w:ascii="Times New Roman" w:hAnsi="Times New Roman"/>
          <w:b/>
          <w:bCs/>
          <w:sz w:val="28"/>
          <w:szCs w:val="28"/>
          <w:lang w:eastAsia="ru-RU"/>
        </w:rPr>
        <w:t>ГРИБАНОВСКОГО МУНИЦИПАЛЬНОГО РАЙОНА</w:t>
      </w:r>
    </w:p>
    <w:p w:rsidR="006C6131" w:rsidRPr="002670E1" w:rsidRDefault="006C6131" w:rsidP="00DC527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70E1">
        <w:rPr>
          <w:rFonts w:ascii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6C6131" w:rsidRPr="002670E1" w:rsidRDefault="006C6131" w:rsidP="00DC527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6131" w:rsidRPr="001978BE" w:rsidRDefault="006C6131" w:rsidP="00DC527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978BE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6C6131" w:rsidRPr="001978BE" w:rsidRDefault="006C6131" w:rsidP="00DC52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6131" w:rsidRPr="001978BE" w:rsidRDefault="006C6131" w:rsidP="002B4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8BE">
        <w:rPr>
          <w:rFonts w:ascii="Times New Roman" w:hAnsi="Times New Roman"/>
          <w:sz w:val="24"/>
          <w:szCs w:val="24"/>
        </w:rPr>
        <w:t>09 ноября 2018 года № 61</w:t>
      </w:r>
    </w:p>
    <w:p w:rsidR="006C6131" w:rsidRPr="001978BE" w:rsidRDefault="006C6131" w:rsidP="002B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78BE">
        <w:rPr>
          <w:rFonts w:ascii="Times New Roman" w:hAnsi="Times New Roman"/>
          <w:sz w:val="24"/>
          <w:szCs w:val="24"/>
          <w:lang w:eastAsia="ru-RU"/>
        </w:rPr>
        <w:t>с .Малые Алабухи 1-е</w:t>
      </w:r>
    </w:p>
    <w:p w:rsidR="006C6131" w:rsidRPr="002670E1" w:rsidRDefault="006C613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6131" w:rsidRPr="002670E1" w:rsidRDefault="006C6131" w:rsidP="00DC5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6131" w:rsidRPr="002670E1" w:rsidRDefault="006C613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0E1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BF4C56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C56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C56">
        <w:rPr>
          <w:rFonts w:ascii="Times New Roman" w:hAnsi="Times New Roman"/>
          <w:sz w:val="28"/>
          <w:szCs w:val="28"/>
        </w:rPr>
        <w:t>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C56">
        <w:rPr>
          <w:rFonts w:ascii="Times New Roman" w:hAnsi="Times New Roman"/>
          <w:sz w:val="28"/>
          <w:szCs w:val="28"/>
        </w:rPr>
        <w:t>услуг»</w:t>
      </w:r>
      <w:r w:rsidRPr="002670E1">
        <w:rPr>
          <w:rFonts w:ascii="Times New Roman" w:hAnsi="Times New Roman"/>
          <w:sz w:val="28"/>
          <w:szCs w:val="28"/>
          <w:lang w:eastAsia="ru-RU"/>
        </w:rPr>
        <w:t xml:space="preserve">, в целях приведения нормативных правовых актов органов местного самоуправления </w:t>
      </w:r>
      <w:r>
        <w:rPr>
          <w:rFonts w:ascii="Times New Roman" w:hAnsi="Times New Roman"/>
          <w:b/>
          <w:sz w:val="28"/>
          <w:szCs w:val="28"/>
        </w:rPr>
        <w:t>Малоалабухского</w:t>
      </w:r>
      <w:r w:rsidRPr="002670E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соответствие действующему законодательству, </w:t>
      </w:r>
      <w:r w:rsidRPr="00BF4C56">
        <w:rPr>
          <w:rFonts w:ascii="Times New Roman" w:hAnsi="Times New Roman"/>
          <w:sz w:val="28"/>
          <w:szCs w:val="28"/>
          <w:lang w:eastAsia="ru-RU"/>
        </w:rPr>
        <w:t>на основании экспертн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BF4C56">
        <w:rPr>
          <w:rFonts w:ascii="Times New Roman" w:hAnsi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BF4C56">
        <w:rPr>
          <w:rFonts w:ascii="Times New Roman" w:hAnsi="Times New Roman"/>
          <w:sz w:val="28"/>
          <w:szCs w:val="28"/>
          <w:lang w:eastAsia="ru-RU"/>
        </w:rPr>
        <w:t xml:space="preserve"> правового управления Правительства Воронежской области, </w:t>
      </w:r>
      <w:r w:rsidRPr="002670E1">
        <w:rPr>
          <w:rFonts w:ascii="Times New Roman" w:hAnsi="Times New Roman"/>
          <w:sz w:val="28"/>
          <w:szCs w:val="28"/>
          <w:lang w:eastAsia="ru-RU"/>
        </w:rPr>
        <w:t>администрация сельского поселения п о с т а н о в л я е т:</w:t>
      </w:r>
    </w:p>
    <w:p w:rsidR="006C6131" w:rsidRPr="002670E1" w:rsidRDefault="006C613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6131" w:rsidRDefault="006C6131" w:rsidP="002B40FB">
      <w:pPr>
        <w:pStyle w:val="Title"/>
        <w:spacing w:before="0" w:after="0"/>
        <w:ind w:left="3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</w:t>
      </w:r>
      <w:r w:rsidRPr="002B40FB">
        <w:rPr>
          <w:rFonts w:ascii="Times New Roman" w:hAnsi="Times New Roman" w:cs="Times New Roman"/>
          <w:b w:val="0"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регламенты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C6131" w:rsidRDefault="006C6131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Признание нуждающимися в предоставлении жилых помещений отдельных категорий граждан, у</w:t>
      </w:r>
      <w:r>
        <w:rPr>
          <w:rFonts w:ascii="Times New Roman" w:hAnsi="Times New Roman" w:cs="Times New Roman"/>
          <w:b w:val="0"/>
          <w:sz w:val="28"/>
          <w:szCs w:val="28"/>
        </w:rPr>
        <w:t>твержденный постановлением администрации Малоалабухского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10.05.2018 г. № 27 «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BF2BFD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Признание нуждающимися в предоставлении жилых помещений отдельных категорий граждан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C6131" w:rsidRPr="002B40FB" w:rsidRDefault="006C6131" w:rsidP="002B40FB">
      <w:pPr>
        <w:pStyle w:val="Title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- Прием заявлений, документов, а также постановка граждан на учет  в качестве нуждающихся в жилых помещениях, у</w:t>
      </w:r>
      <w:r>
        <w:rPr>
          <w:rFonts w:ascii="Times New Roman" w:hAnsi="Times New Roman" w:cs="Times New Roman"/>
          <w:b w:val="0"/>
          <w:sz w:val="28"/>
          <w:szCs w:val="28"/>
        </w:rPr>
        <w:t>твержденный постановлением администрации Малоалабухского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10.05.2018 г. № 26 «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BF2BFD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Прием заявлений, документов, а также постановка граждан на учет  в качестве нуждающихся в жилых помещениях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Pr="002670E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Pr="002B40FB">
        <w:rPr>
          <w:rFonts w:ascii="Times New Roman" w:hAnsi="Times New Roman" w:cs="Times New Roman"/>
          <w:b w:val="0"/>
          <w:sz w:val="28"/>
          <w:szCs w:val="28"/>
          <w:lang w:eastAsia="ar-SA"/>
        </w:rPr>
        <w:t>следующие изменения:</w:t>
      </w:r>
    </w:p>
    <w:p w:rsidR="006C6131" w:rsidRDefault="006C6131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C56">
        <w:rPr>
          <w:rFonts w:ascii="Times New Roman" w:hAnsi="Times New Roman"/>
          <w:sz w:val="28"/>
          <w:szCs w:val="28"/>
          <w:lang w:eastAsia="ru-RU"/>
        </w:rPr>
        <w:t>1.1.</w:t>
      </w:r>
      <w:r>
        <w:rPr>
          <w:rFonts w:ascii="Times New Roman" w:hAnsi="Times New Roman"/>
          <w:sz w:val="28"/>
          <w:szCs w:val="28"/>
          <w:lang w:eastAsia="ru-RU"/>
        </w:rPr>
        <w:t xml:space="preserve"> Абзац первый подпункта 3.2.1 Регламента изложить в следующей редакции: </w:t>
      </w:r>
    </w:p>
    <w:p w:rsidR="006C6131" w:rsidRPr="00ED22F4" w:rsidRDefault="006C6131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2F4">
        <w:rPr>
          <w:rFonts w:ascii="Times New Roman" w:hAnsi="Times New Roman"/>
          <w:sz w:val="28"/>
          <w:szCs w:val="28"/>
        </w:rPr>
        <w:t>«3.2.1.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области.»;</w:t>
      </w:r>
    </w:p>
    <w:p w:rsidR="006C6131" w:rsidRPr="00BF4C56" w:rsidRDefault="006C6131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</w:t>
      </w:r>
      <w:r w:rsidRPr="00BF4C56">
        <w:rPr>
          <w:rFonts w:ascii="Times New Roman" w:hAnsi="Times New Roman"/>
          <w:sz w:val="28"/>
          <w:szCs w:val="28"/>
          <w:lang w:eastAsia="ru-RU"/>
        </w:rPr>
        <w:t>Р</w:t>
      </w:r>
      <w:r w:rsidRPr="002670E1">
        <w:rPr>
          <w:rFonts w:ascii="Times New Roman" w:hAnsi="Times New Roman"/>
          <w:sz w:val="28"/>
          <w:szCs w:val="28"/>
          <w:lang w:eastAsia="ru-RU"/>
        </w:rPr>
        <w:t xml:space="preserve">аздел </w:t>
      </w:r>
      <w:r w:rsidRPr="00BF4C56">
        <w:rPr>
          <w:rFonts w:ascii="Times New Roman" w:hAnsi="Times New Roman"/>
          <w:sz w:val="28"/>
          <w:szCs w:val="28"/>
          <w:lang w:eastAsia="ru-RU"/>
        </w:rPr>
        <w:t>5</w:t>
      </w:r>
      <w:r w:rsidRPr="002670E1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</w:t>
      </w:r>
      <w:r w:rsidRPr="00BF4C56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C6131" w:rsidRPr="00BF4C56" w:rsidRDefault="006C6131" w:rsidP="00DC5273">
      <w:pPr>
        <w:pStyle w:val="ConsPlusTitle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 w:rsidRPr="00BF4C56">
        <w:rPr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6C6131" w:rsidRPr="00BF4C56" w:rsidRDefault="006C6131" w:rsidP="00DC5273">
      <w:pPr>
        <w:pStyle w:val="ConsPlusNormal"/>
        <w:ind w:firstLine="709"/>
        <w:jc w:val="both"/>
        <w:rPr>
          <w:szCs w:val="28"/>
        </w:rPr>
      </w:pPr>
    </w:p>
    <w:p w:rsidR="006C6131" w:rsidRPr="00BF4C56" w:rsidRDefault="006C6131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5.1. Заявители имеют право на обжалование решений и действий (бездействия) администрации сельского поселения, должностного лица либо муниципальных служащих администрации сельского поселения,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</w:p>
    <w:p w:rsidR="006C6131" w:rsidRPr="00BF4C56" w:rsidRDefault="006C6131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5.2. Заявитель может обратиться с жалобой в том числе в следующих случаях:</w:t>
      </w:r>
    </w:p>
    <w:p w:rsidR="006C6131" w:rsidRPr="00BF4C56" w:rsidRDefault="006C6131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6C6131" w:rsidRPr="00BF4C56" w:rsidRDefault="006C6131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6C6131" w:rsidRPr="00BF4C56" w:rsidRDefault="006C6131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B20E86">
        <w:rPr>
          <w:szCs w:val="28"/>
        </w:rPr>
        <w:t>Малоалабухского</w:t>
      </w:r>
      <w:r w:rsidRPr="00BF4C56">
        <w:rPr>
          <w:szCs w:val="28"/>
        </w:rPr>
        <w:t xml:space="preserve"> сельского поселения для предоставления муниципальной услуги;</w:t>
      </w:r>
    </w:p>
    <w:p w:rsidR="006C6131" w:rsidRPr="00BF4C56" w:rsidRDefault="006C6131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B20E86">
        <w:rPr>
          <w:szCs w:val="28"/>
        </w:rPr>
        <w:t>Малоалабухского</w:t>
      </w:r>
      <w:r w:rsidRPr="00BF4C56">
        <w:rPr>
          <w:szCs w:val="28"/>
        </w:rPr>
        <w:t xml:space="preserve"> сельского поселения для предоставления муниципальной услуги, у заявителя;</w:t>
      </w:r>
    </w:p>
    <w:p w:rsidR="006C6131" w:rsidRPr="00BF4C56" w:rsidRDefault="006C6131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Pr="00B20E86">
        <w:rPr>
          <w:szCs w:val="28"/>
        </w:rPr>
        <w:t xml:space="preserve">Малоалабухского </w:t>
      </w:r>
      <w:r w:rsidRPr="00BF4C56">
        <w:rPr>
          <w:szCs w:val="28"/>
        </w:rPr>
        <w:t>сельского поселения.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6C6131" w:rsidRPr="00BF4C56" w:rsidRDefault="006C6131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B20E86">
        <w:rPr>
          <w:szCs w:val="28"/>
        </w:rPr>
        <w:t>Малоалабухского</w:t>
      </w:r>
      <w:r w:rsidRPr="00BF4C56">
        <w:rPr>
          <w:szCs w:val="28"/>
        </w:rPr>
        <w:t xml:space="preserve"> сельского поселения;</w:t>
      </w:r>
    </w:p>
    <w:p w:rsidR="006C6131" w:rsidRPr="00BF4C56" w:rsidRDefault="006C6131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отказ администрации </w:t>
      </w:r>
      <w:r w:rsidRPr="00B20E86">
        <w:rPr>
          <w:szCs w:val="28"/>
        </w:rPr>
        <w:t>Малоалабухского</w:t>
      </w:r>
      <w:r w:rsidRPr="00BF4C56">
        <w:rPr>
          <w:szCs w:val="28"/>
        </w:rPr>
        <w:t xml:space="preserve"> сельского поселения, должностного лица администрации </w:t>
      </w:r>
      <w:r w:rsidRPr="00B20E86">
        <w:rPr>
          <w:szCs w:val="28"/>
        </w:rPr>
        <w:t>Малоалабухского</w:t>
      </w:r>
      <w:r w:rsidRPr="00BF4C56">
        <w:rPr>
          <w:szCs w:val="28"/>
        </w:rPr>
        <w:t xml:space="preserve"> сельского поселения,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6C6131" w:rsidRPr="00BF4C56" w:rsidRDefault="006C6131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6C6131" w:rsidRPr="00BF4C56" w:rsidRDefault="006C6131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r w:rsidRPr="00B20E86">
        <w:rPr>
          <w:szCs w:val="28"/>
        </w:rPr>
        <w:t>Малоалабухского</w:t>
      </w:r>
      <w:r w:rsidRPr="00BF4C56">
        <w:rPr>
          <w:szCs w:val="28"/>
        </w:rPr>
        <w:t xml:space="preserve"> сельского поселения.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6C6131" w:rsidRPr="00BF4C56" w:rsidRDefault="006C613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F4C56">
        <w:rPr>
          <w:rFonts w:ascii="Times New Roman" w:hAnsi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услуг".</w:t>
      </w:r>
    </w:p>
    <w:p w:rsidR="006C6131" w:rsidRPr="00BF4C56" w:rsidRDefault="006C6131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6C6131" w:rsidRPr="00BF4C56" w:rsidRDefault="006C6131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5.4. Оснований для отказа в рассмотрении жалобы не имеется.</w:t>
      </w:r>
    </w:p>
    <w:p w:rsidR="006C6131" w:rsidRPr="00BF4C56" w:rsidRDefault="006C6131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6C6131" w:rsidRPr="00BF4C56" w:rsidRDefault="006C6131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Жалоба на решения и действия (бездействие) администрации </w:t>
      </w:r>
      <w:r w:rsidRPr="00B20E86">
        <w:rPr>
          <w:szCs w:val="28"/>
        </w:rPr>
        <w:t xml:space="preserve">Малоалабухского </w:t>
      </w:r>
      <w:r w:rsidRPr="00BF4C56">
        <w:rPr>
          <w:szCs w:val="28"/>
        </w:rPr>
        <w:t xml:space="preserve">сельского поселения, должностного лица администрации </w:t>
      </w:r>
      <w:r w:rsidRPr="00B20E86">
        <w:rPr>
          <w:szCs w:val="28"/>
        </w:rPr>
        <w:t>Малоалабухского</w:t>
      </w:r>
      <w:r w:rsidRPr="00BF4C56">
        <w:rPr>
          <w:szCs w:val="28"/>
        </w:rPr>
        <w:t xml:space="preserve"> сельского поселения,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администрации </w:t>
      </w:r>
      <w:r w:rsidRPr="00B20E86">
        <w:rPr>
          <w:szCs w:val="28"/>
        </w:rPr>
        <w:t>Малоалабухского</w:t>
      </w:r>
      <w:r w:rsidRPr="00BF4C56">
        <w:rPr>
          <w:szCs w:val="28"/>
        </w:rPr>
        <w:t xml:space="preserve"> сельского поселения,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6C6131" w:rsidRPr="00BF4C56" w:rsidRDefault="006C6131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6C6131" w:rsidRPr="00BF4C56" w:rsidRDefault="006C6131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6C6131" w:rsidRPr="00BF4C56" w:rsidRDefault="006C6131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5.6. Жалоба должна содержать:</w:t>
      </w:r>
    </w:p>
    <w:p w:rsidR="006C6131" w:rsidRPr="00BF4C56" w:rsidRDefault="006C6131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наименование органа, предоставляющего муниципальную услугу (администрация </w:t>
      </w:r>
      <w:r w:rsidRPr="00B20E86">
        <w:rPr>
          <w:szCs w:val="28"/>
        </w:rPr>
        <w:t>Малоалабухского</w:t>
      </w:r>
      <w:r w:rsidRPr="00BF4C56">
        <w:rPr>
          <w:szCs w:val="28"/>
        </w:rPr>
        <w:t xml:space="preserve"> сельского поселения), должностного лица либо муниципального служащего администрации </w:t>
      </w:r>
      <w:r w:rsidRPr="00B20E86">
        <w:rPr>
          <w:szCs w:val="28"/>
        </w:rPr>
        <w:t>Малоалабухского</w:t>
      </w:r>
      <w:r w:rsidRPr="00BF4C56">
        <w:rPr>
          <w:szCs w:val="28"/>
        </w:rPr>
        <w:t xml:space="preserve"> сельского поселения,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6C6131" w:rsidRPr="00BF4C56" w:rsidRDefault="006C6131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C6131" w:rsidRPr="00BF4C56" w:rsidRDefault="006C6131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сведения об обжалуемых решениях и действиях (бездействии) администрации </w:t>
      </w:r>
      <w:r w:rsidRPr="00B20E86">
        <w:rPr>
          <w:szCs w:val="28"/>
        </w:rPr>
        <w:t>Малоалабухского</w:t>
      </w:r>
      <w:r w:rsidRPr="00BF4C56">
        <w:rPr>
          <w:szCs w:val="28"/>
        </w:rPr>
        <w:t xml:space="preserve"> сельского поселения, должностного лица администрации </w:t>
      </w:r>
      <w:r w:rsidRPr="00B20E86">
        <w:rPr>
          <w:szCs w:val="28"/>
        </w:rPr>
        <w:t>Малоалабухского</w:t>
      </w:r>
      <w:r w:rsidRPr="00BF4C56">
        <w:rPr>
          <w:szCs w:val="28"/>
        </w:rPr>
        <w:t xml:space="preserve"> сельского поселения либо муниципального служащего, МФЦ, работника МФЦ, привлекаемых организаций, их работников;</w:t>
      </w:r>
    </w:p>
    <w:p w:rsidR="006C6131" w:rsidRPr="00BF4C56" w:rsidRDefault="006C6131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доводы, на основании которых заявитель не согласен с решением и действием (бездействием) администрации </w:t>
      </w:r>
      <w:r w:rsidRPr="00B20E86">
        <w:rPr>
          <w:szCs w:val="28"/>
        </w:rPr>
        <w:t>Малоалабухского</w:t>
      </w:r>
      <w:r w:rsidRPr="00BF4C56">
        <w:rPr>
          <w:szCs w:val="28"/>
        </w:rPr>
        <w:t xml:space="preserve"> сельского поселения, должностного лица администрации </w:t>
      </w:r>
      <w:r w:rsidRPr="00B20E86">
        <w:rPr>
          <w:szCs w:val="28"/>
        </w:rPr>
        <w:t xml:space="preserve">Малоалабухского </w:t>
      </w:r>
      <w:r w:rsidRPr="00BF4C56">
        <w:rPr>
          <w:szCs w:val="28"/>
        </w:rPr>
        <w:t>сельского поселения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6C6131" w:rsidRPr="00BF4C56" w:rsidRDefault="006C6131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5.7.Заявитель может обжаловать решения и действия (бездействие) должностных лиц, муниципальных служащих администрации </w:t>
      </w:r>
      <w:r w:rsidRPr="00B20E86">
        <w:rPr>
          <w:szCs w:val="28"/>
        </w:rPr>
        <w:t>Малоалабухского</w:t>
      </w:r>
      <w:r w:rsidRPr="00BF4C56">
        <w:rPr>
          <w:szCs w:val="28"/>
        </w:rPr>
        <w:t xml:space="preserve"> сельского поселения главе </w:t>
      </w:r>
      <w:r w:rsidRPr="00B20E86">
        <w:rPr>
          <w:szCs w:val="28"/>
        </w:rPr>
        <w:t>Малоалабухского</w:t>
      </w:r>
      <w:r w:rsidRPr="00BF4C56">
        <w:rPr>
          <w:szCs w:val="28"/>
        </w:rPr>
        <w:t xml:space="preserve"> сельского поселения.</w:t>
      </w:r>
    </w:p>
    <w:p w:rsidR="006C6131" w:rsidRPr="00BF4C56" w:rsidRDefault="006C6131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</w:t>
      </w:r>
      <w:r w:rsidRPr="00B20E86">
        <w:rPr>
          <w:szCs w:val="28"/>
        </w:rPr>
        <w:t>Малоалабухского</w:t>
      </w:r>
      <w:r w:rsidRPr="00BF4C56">
        <w:rPr>
          <w:szCs w:val="28"/>
        </w:rPr>
        <w:t xml:space="preserve"> сельского поселения в сети Интернет и информационных стендах.</w:t>
      </w:r>
    </w:p>
    <w:p w:rsidR="006C6131" w:rsidRPr="00BF4C56" w:rsidRDefault="006C6131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6C6131" w:rsidRPr="00BF4C56" w:rsidRDefault="006C6131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6C6131" w:rsidRPr="00BF4C56" w:rsidRDefault="006C6131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6C6131" w:rsidRPr="00BF4C56" w:rsidRDefault="006C6131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6C6131" w:rsidRPr="00BF4C56" w:rsidRDefault="006C6131" w:rsidP="00DC5273">
      <w:pPr>
        <w:pStyle w:val="ConsPlusNormal"/>
        <w:ind w:firstLine="709"/>
        <w:jc w:val="both"/>
        <w:rPr>
          <w:szCs w:val="28"/>
        </w:rPr>
      </w:pPr>
      <w:bookmarkStart w:id="0" w:name="P421"/>
      <w:bookmarkEnd w:id="0"/>
      <w:r w:rsidRPr="00BF4C56">
        <w:rPr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6C6131" w:rsidRPr="00BF4C56" w:rsidRDefault="006C6131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B20E86">
        <w:rPr>
          <w:szCs w:val="28"/>
        </w:rPr>
        <w:t>Малоалабухского</w:t>
      </w:r>
      <w:r w:rsidRPr="00BF4C56">
        <w:rPr>
          <w:szCs w:val="28"/>
        </w:rPr>
        <w:t xml:space="preserve"> сельского поселения, а также в иных формах;</w:t>
      </w:r>
    </w:p>
    <w:p w:rsidR="006C6131" w:rsidRPr="00BF4C56" w:rsidRDefault="006C6131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2) в удовлетворении жалобы отказывается.</w:t>
      </w:r>
    </w:p>
    <w:p w:rsidR="006C6131" w:rsidRPr="00BF4C56" w:rsidRDefault="006C6131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5.10. Жалоба, поступившая в администрацию</w:t>
      </w:r>
      <w:r>
        <w:rPr>
          <w:szCs w:val="28"/>
        </w:rPr>
        <w:t xml:space="preserve"> </w:t>
      </w:r>
      <w:r w:rsidRPr="00B20E86">
        <w:rPr>
          <w:szCs w:val="28"/>
        </w:rPr>
        <w:t>Малоалабухского</w:t>
      </w:r>
      <w:r w:rsidRPr="00BF4C56">
        <w:rPr>
          <w:szCs w:val="28"/>
        </w:rPr>
        <w:t xml:space="preserve"> сельского поселения,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администрации </w:t>
      </w:r>
      <w:r w:rsidRPr="00B20E86">
        <w:rPr>
          <w:szCs w:val="28"/>
        </w:rPr>
        <w:t>Малоалабухского</w:t>
      </w:r>
      <w:r w:rsidRPr="00BF4C56">
        <w:rPr>
          <w:szCs w:val="28"/>
        </w:rPr>
        <w:t xml:space="preserve"> сельского поселения,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C6131" w:rsidRPr="00BF4C56" w:rsidRDefault="006C6131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5.11. Не позднее одного рабочего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6131" w:rsidRDefault="006C6131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</w:t>
      </w:r>
      <w:r>
        <w:rPr>
          <w:szCs w:val="28"/>
        </w:rPr>
        <w:t>атериалы в органы прокуратуры.</w:t>
      </w:r>
    </w:p>
    <w:p w:rsidR="006C6131" w:rsidRDefault="006C6131" w:rsidP="00DC527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5.13. 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C6131" w:rsidRDefault="006C6131" w:rsidP="00DC527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5.14. в случае признания жалобы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решения.». </w:t>
      </w:r>
    </w:p>
    <w:p w:rsidR="006C6131" w:rsidRDefault="006C6131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</w:t>
      </w:r>
      <w:r w:rsidRPr="002670E1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Приложение 1 к административному регламенту дополнить пунктом 4 следующего содержания:</w:t>
      </w:r>
    </w:p>
    <w:p w:rsidR="006C6131" w:rsidRPr="007E5DA1" w:rsidRDefault="006C6131" w:rsidP="007E5DA1">
      <w:pPr>
        <w:pStyle w:val="ConsPlusNormal"/>
        <w:ind w:firstLine="540"/>
        <w:jc w:val="both"/>
      </w:pPr>
      <w:r>
        <w:rPr>
          <w:szCs w:val="28"/>
        </w:rPr>
        <w:t>«4.</w:t>
      </w:r>
      <w:r w:rsidRPr="007E5DA1">
        <w:t xml:space="preserve">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6C6131" w:rsidRPr="007E5DA1" w:rsidRDefault="006C613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7E5DA1">
        <w:rPr>
          <w:rFonts w:ascii="Times New Roman" w:hAnsi="Times New Roman"/>
          <w:sz w:val="28"/>
          <w:szCs w:val="20"/>
          <w:lang w:eastAsia="ru-RU"/>
        </w:rPr>
        <w:t>Телефон для справок: (473) 212-65-05.</w:t>
      </w:r>
    </w:p>
    <w:p w:rsidR="006C6131" w:rsidRPr="007E5DA1" w:rsidRDefault="006C613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7E5DA1">
        <w:rPr>
          <w:rFonts w:ascii="Times New Roman" w:hAnsi="Times New Roman"/>
          <w:sz w:val="28"/>
          <w:szCs w:val="20"/>
          <w:lang w:eastAsia="ru-RU"/>
        </w:rPr>
        <w:t>Адрес электронной почты департамента: dsmk@govvrn.ru.</w:t>
      </w:r>
    </w:p>
    <w:p w:rsidR="006C6131" w:rsidRPr="007E5DA1" w:rsidRDefault="006C613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7E5DA1">
        <w:rPr>
          <w:rFonts w:ascii="Times New Roman" w:hAnsi="Times New Roman"/>
          <w:sz w:val="28"/>
          <w:szCs w:val="20"/>
          <w:lang w:eastAsia="ru-RU"/>
        </w:rPr>
        <w:t>График работы департамента:</w:t>
      </w:r>
    </w:p>
    <w:p w:rsidR="006C6131" w:rsidRPr="007E5DA1" w:rsidRDefault="006C613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7E5DA1">
        <w:rPr>
          <w:rFonts w:ascii="Times New Roman" w:hAnsi="Times New Roman"/>
          <w:sz w:val="28"/>
          <w:szCs w:val="20"/>
          <w:lang w:eastAsia="ru-RU"/>
        </w:rPr>
        <w:t>понедельник - четверг: с 09.00 до 18.00;</w:t>
      </w:r>
    </w:p>
    <w:p w:rsidR="006C6131" w:rsidRPr="007E5DA1" w:rsidRDefault="006C613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7E5DA1">
        <w:rPr>
          <w:rFonts w:ascii="Times New Roman" w:hAnsi="Times New Roman"/>
          <w:sz w:val="28"/>
          <w:szCs w:val="20"/>
          <w:lang w:eastAsia="ru-RU"/>
        </w:rPr>
        <w:t>пятница: с 09.00 до 16.45;</w:t>
      </w:r>
    </w:p>
    <w:p w:rsidR="006C6131" w:rsidRPr="007E5DA1" w:rsidRDefault="006C613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7E5DA1">
        <w:rPr>
          <w:rFonts w:ascii="Times New Roman" w:hAnsi="Times New Roman"/>
          <w:sz w:val="28"/>
          <w:szCs w:val="20"/>
          <w:lang w:eastAsia="ru-RU"/>
        </w:rPr>
        <w:t>перерыв: с 13.00 до 13.45.</w:t>
      </w:r>
      <w:r>
        <w:rPr>
          <w:rFonts w:ascii="Times New Roman" w:hAnsi="Times New Roman"/>
          <w:sz w:val="28"/>
          <w:szCs w:val="20"/>
          <w:lang w:eastAsia="ru-RU"/>
        </w:rPr>
        <w:t>».</w:t>
      </w:r>
      <w:bookmarkStart w:id="1" w:name="_GoBack"/>
      <w:bookmarkEnd w:id="1"/>
    </w:p>
    <w:p w:rsidR="006C6131" w:rsidRPr="002670E1" w:rsidRDefault="006C6131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2670E1">
        <w:rPr>
          <w:rFonts w:ascii="Times New Roman" w:hAnsi="Times New Roman"/>
          <w:sz w:val="28"/>
          <w:szCs w:val="28"/>
          <w:lang w:eastAsia="ru-RU"/>
        </w:rPr>
        <w:t>Настоящее п</w:t>
      </w:r>
      <w:r w:rsidRPr="002670E1">
        <w:rPr>
          <w:rFonts w:ascii="Times New Roman" w:hAnsi="Times New Roman"/>
          <w:bCs/>
          <w:sz w:val="28"/>
          <w:szCs w:val="28"/>
          <w:lang w:eastAsia="ru-RU"/>
        </w:rPr>
        <w:t>остановление вступает в силу со дня его официального обнародования</w:t>
      </w:r>
      <w:r w:rsidRPr="002670E1">
        <w:rPr>
          <w:rFonts w:ascii="Times New Roman" w:hAnsi="Times New Roman"/>
          <w:sz w:val="28"/>
          <w:szCs w:val="28"/>
          <w:lang w:eastAsia="ru-RU"/>
        </w:rPr>
        <w:t>.</w:t>
      </w:r>
      <w:r w:rsidRPr="002670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C6131" w:rsidRPr="002670E1" w:rsidRDefault="006C613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670E1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6C6131" w:rsidRPr="002670E1" w:rsidRDefault="006C6131" w:rsidP="00DC5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3284"/>
        <w:gridCol w:w="3285"/>
        <w:gridCol w:w="3285"/>
      </w:tblGrid>
      <w:tr w:rsidR="006C6131" w:rsidRPr="00614BE4" w:rsidTr="00614BE4">
        <w:tc>
          <w:tcPr>
            <w:tcW w:w="3284" w:type="dxa"/>
          </w:tcPr>
          <w:p w:rsidR="006C6131" w:rsidRPr="00614BE4" w:rsidRDefault="006C6131" w:rsidP="00B20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4BE4">
              <w:rPr>
                <w:rFonts w:ascii="Times New Roman" w:hAnsi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285" w:type="dxa"/>
          </w:tcPr>
          <w:p w:rsidR="006C6131" w:rsidRPr="00614BE4" w:rsidRDefault="006C6131" w:rsidP="0061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6C6131" w:rsidRPr="00614BE4" w:rsidRDefault="006C6131" w:rsidP="0061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О.А.Примак</w:t>
            </w:r>
          </w:p>
          <w:p w:rsidR="006C6131" w:rsidRPr="00614BE4" w:rsidRDefault="006C6131" w:rsidP="0061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C6131" w:rsidRPr="002670E1" w:rsidRDefault="006C6131" w:rsidP="00DC5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6C6131" w:rsidRPr="002670E1" w:rsidSect="00B20E86">
      <w:pgSz w:w="11906" w:h="16838"/>
      <w:pgMar w:top="54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FE9"/>
    <w:rsid w:val="0008460F"/>
    <w:rsid w:val="000A261A"/>
    <w:rsid w:val="000C489C"/>
    <w:rsid w:val="001739D9"/>
    <w:rsid w:val="001978BE"/>
    <w:rsid w:val="001F3D3A"/>
    <w:rsid w:val="002670E1"/>
    <w:rsid w:val="00294B95"/>
    <w:rsid w:val="002B40FB"/>
    <w:rsid w:val="002C2093"/>
    <w:rsid w:val="0039093C"/>
    <w:rsid w:val="004B7D68"/>
    <w:rsid w:val="004D64A7"/>
    <w:rsid w:val="00530D7C"/>
    <w:rsid w:val="005575D4"/>
    <w:rsid w:val="00582194"/>
    <w:rsid w:val="005A5A8C"/>
    <w:rsid w:val="005B501E"/>
    <w:rsid w:val="00614BE4"/>
    <w:rsid w:val="0066068F"/>
    <w:rsid w:val="006C6131"/>
    <w:rsid w:val="006E4829"/>
    <w:rsid w:val="00766A18"/>
    <w:rsid w:val="00776502"/>
    <w:rsid w:val="007E5DA1"/>
    <w:rsid w:val="00820D4C"/>
    <w:rsid w:val="008D3B74"/>
    <w:rsid w:val="00911010"/>
    <w:rsid w:val="009616E6"/>
    <w:rsid w:val="00975B42"/>
    <w:rsid w:val="009D58F7"/>
    <w:rsid w:val="00AC02BC"/>
    <w:rsid w:val="00AC4895"/>
    <w:rsid w:val="00AC6541"/>
    <w:rsid w:val="00B03AB3"/>
    <w:rsid w:val="00B20E86"/>
    <w:rsid w:val="00BB07A5"/>
    <w:rsid w:val="00BF2BFD"/>
    <w:rsid w:val="00BF4C56"/>
    <w:rsid w:val="00C43FE9"/>
    <w:rsid w:val="00CA4207"/>
    <w:rsid w:val="00DA434C"/>
    <w:rsid w:val="00DC5273"/>
    <w:rsid w:val="00E64C14"/>
    <w:rsid w:val="00E7488B"/>
    <w:rsid w:val="00E77FA7"/>
    <w:rsid w:val="00ED22F4"/>
    <w:rsid w:val="00F10E42"/>
    <w:rsid w:val="00F2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670E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70E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Normal">
    <w:name w:val="ConsPlusNormal"/>
    <w:uiPriority w:val="99"/>
    <w:rsid w:val="002670E1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styleId="ListParagraph">
    <w:name w:val="List Paragraph"/>
    <w:basedOn w:val="Normal"/>
    <w:uiPriority w:val="99"/>
    <w:qFormat/>
    <w:rsid w:val="0039093C"/>
    <w:pPr>
      <w:ind w:left="720"/>
      <w:contextualSpacing/>
    </w:pPr>
  </w:style>
  <w:style w:type="table" w:styleId="TableGrid">
    <w:name w:val="Table Grid"/>
    <w:basedOn w:val="TableNormal"/>
    <w:uiPriority w:val="99"/>
    <w:rsid w:val="00DC52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Normal"/>
    <w:uiPriority w:val="99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27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6</Pages>
  <Words>2399</Words>
  <Characters>13679</Characters>
  <Application>Microsoft Office Outlook</Application>
  <DocSecurity>0</DocSecurity>
  <Lines>0</Lines>
  <Paragraphs>0</Paragraphs>
  <ScaleCrop>false</ScaleCrop>
  <Company>Grib-arm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14</cp:revision>
  <dcterms:created xsi:type="dcterms:W3CDTF">2018-10-30T11:31:00Z</dcterms:created>
  <dcterms:modified xsi:type="dcterms:W3CDTF">2018-12-06T12:49:00Z</dcterms:modified>
</cp:coreProperties>
</file>