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7D66" w:rsidRPr="009616FA" w:rsidRDefault="00EE7D66" w:rsidP="00332BAA">
      <w:pPr>
        <w:pStyle w:val="ConsPlusNormal"/>
        <w:ind w:firstLine="709"/>
        <w:jc w:val="center"/>
        <w:outlineLvl w:val="0"/>
        <w:rPr>
          <w:b/>
          <w:sz w:val="28"/>
          <w:szCs w:val="28"/>
        </w:rPr>
      </w:pPr>
      <w:r w:rsidRPr="009616FA">
        <w:rPr>
          <w:b/>
          <w:sz w:val="28"/>
          <w:szCs w:val="28"/>
        </w:rPr>
        <w:t>АДМИНИСТРАЦИЯ</w:t>
      </w:r>
    </w:p>
    <w:p w:rsidR="00EE7D66" w:rsidRPr="009616FA" w:rsidRDefault="00EE7D66" w:rsidP="00332BAA">
      <w:pPr>
        <w:pStyle w:val="ConsPlusNormal"/>
        <w:ind w:firstLine="709"/>
        <w:jc w:val="center"/>
        <w:outlineLvl w:val="0"/>
        <w:rPr>
          <w:b/>
          <w:sz w:val="28"/>
          <w:szCs w:val="28"/>
        </w:rPr>
      </w:pPr>
      <w:r w:rsidRPr="009616FA">
        <w:rPr>
          <w:b/>
          <w:sz w:val="28"/>
          <w:szCs w:val="28"/>
        </w:rPr>
        <w:t>МАЛОАЛАБУХСКОГО СЕЛЬСКОГО ПОСЕЛЕНИЯ</w:t>
      </w:r>
    </w:p>
    <w:p w:rsidR="00EE7D66" w:rsidRPr="009616FA" w:rsidRDefault="00EE7D66" w:rsidP="00332BAA">
      <w:pPr>
        <w:pStyle w:val="ConsPlusNormal"/>
        <w:ind w:firstLine="709"/>
        <w:jc w:val="center"/>
        <w:outlineLvl w:val="0"/>
        <w:rPr>
          <w:b/>
          <w:sz w:val="28"/>
          <w:szCs w:val="28"/>
        </w:rPr>
      </w:pPr>
      <w:r w:rsidRPr="009616FA">
        <w:rPr>
          <w:b/>
          <w:sz w:val="28"/>
          <w:szCs w:val="28"/>
        </w:rPr>
        <w:t>ГРИБАНОВСКОГО МУНИЦИПАЛЬНОГО РАЙОНА</w:t>
      </w:r>
    </w:p>
    <w:p w:rsidR="00EE7D66" w:rsidRPr="009616FA" w:rsidRDefault="00EE7D66" w:rsidP="00332BAA">
      <w:pPr>
        <w:pStyle w:val="ConsPlusNormal"/>
        <w:ind w:firstLine="709"/>
        <w:jc w:val="center"/>
        <w:outlineLvl w:val="0"/>
        <w:rPr>
          <w:b/>
          <w:sz w:val="28"/>
          <w:szCs w:val="28"/>
        </w:rPr>
      </w:pPr>
      <w:r w:rsidRPr="009616FA">
        <w:rPr>
          <w:b/>
          <w:sz w:val="28"/>
          <w:szCs w:val="28"/>
        </w:rPr>
        <w:t>ВОРОНЕЖСКОЙ ОБЛАСТИ</w:t>
      </w:r>
    </w:p>
    <w:p w:rsidR="00EE7D66" w:rsidRPr="009616FA" w:rsidRDefault="00EE7D66" w:rsidP="009616FA">
      <w:pPr>
        <w:pStyle w:val="ConsPlusNormal"/>
        <w:ind w:firstLine="0"/>
        <w:jc w:val="both"/>
        <w:outlineLvl w:val="0"/>
        <w:rPr>
          <w:sz w:val="32"/>
          <w:szCs w:val="32"/>
        </w:rPr>
      </w:pPr>
    </w:p>
    <w:p w:rsidR="00EE7D66" w:rsidRPr="009616FA" w:rsidRDefault="00EE7D66" w:rsidP="00332BAA">
      <w:pPr>
        <w:pStyle w:val="ConsPlusNormal"/>
        <w:ind w:firstLine="709"/>
        <w:jc w:val="center"/>
        <w:outlineLvl w:val="0"/>
        <w:rPr>
          <w:b/>
          <w:sz w:val="32"/>
          <w:szCs w:val="32"/>
        </w:rPr>
      </w:pPr>
      <w:r w:rsidRPr="009616FA">
        <w:rPr>
          <w:b/>
          <w:sz w:val="32"/>
          <w:szCs w:val="32"/>
        </w:rPr>
        <w:t>РАСПОРЯЖЕНИЕ</w:t>
      </w:r>
    </w:p>
    <w:p w:rsidR="00EE7D66" w:rsidRPr="009616FA" w:rsidRDefault="00EE7D66" w:rsidP="00332BAA">
      <w:pPr>
        <w:pStyle w:val="ConsPlusNormal"/>
        <w:ind w:firstLine="709"/>
        <w:jc w:val="both"/>
        <w:outlineLvl w:val="0"/>
        <w:rPr>
          <w:sz w:val="24"/>
          <w:szCs w:val="24"/>
        </w:rPr>
      </w:pPr>
    </w:p>
    <w:p w:rsidR="00EE7D66" w:rsidRPr="009616FA" w:rsidRDefault="00EE7D66" w:rsidP="00637921">
      <w:pPr>
        <w:pStyle w:val="ConsPlusNormal"/>
        <w:ind w:firstLine="0"/>
        <w:jc w:val="both"/>
        <w:outlineLvl w:val="0"/>
        <w:rPr>
          <w:sz w:val="24"/>
          <w:szCs w:val="24"/>
        </w:rPr>
      </w:pPr>
      <w:r w:rsidRPr="009616FA">
        <w:rPr>
          <w:sz w:val="24"/>
          <w:szCs w:val="24"/>
        </w:rPr>
        <w:t>От 17.04.2018 г. №18-Р</w:t>
      </w:r>
    </w:p>
    <w:p w:rsidR="00EE7D66" w:rsidRPr="009616FA" w:rsidRDefault="00EE7D66" w:rsidP="00637921">
      <w:pPr>
        <w:pStyle w:val="ConsPlusNormal"/>
        <w:ind w:firstLine="0"/>
        <w:jc w:val="both"/>
        <w:outlineLvl w:val="0"/>
        <w:rPr>
          <w:sz w:val="24"/>
          <w:szCs w:val="24"/>
        </w:rPr>
      </w:pPr>
      <w:r w:rsidRPr="009616FA">
        <w:rPr>
          <w:sz w:val="24"/>
          <w:szCs w:val="24"/>
        </w:rPr>
        <w:t>с.Малые Алабухи 1-е</w:t>
      </w:r>
    </w:p>
    <w:p w:rsidR="00EE7D66" w:rsidRPr="009616FA" w:rsidRDefault="00EE7D66" w:rsidP="009616FA">
      <w:pPr>
        <w:autoSpaceDE w:val="0"/>
        <w:autoSpaceDN w:val="0"/>
        <w:adjustRightInd w:val="0"/>
        <w:jc w:val="both"/>
        <w:outlineLvl w:val="0"/>
      </w:pPr>
    </w:p>
    <w:p w:rsidR="00EE7D66" w:rsidRPr="009616FA" w:rsidRDefault="00EE7D66" w:rsidP="00FE1CDC">
      <w:pPr>
        <w:autoSpaceDE w:val="0"/>
        <w:autoSpaceDN w:val="0"/>
        <w:adjustRightInd w:val="0"/>
        <w:ind w:right="3401"/>
        <w:jc w:val="both"/>
        <w:outlineLvl w:val="0"/>
      </w:pPr>
      <w:r w:rsidRPr="009616FA">
        <w:t>О порядке сообщения руководителями муниципальных учреждений Малоалабухского сельского поселения Грибановского муниципального района Воронежской области, подведомственных администрации Малоалабухского сельского поселения Грибановского муниципального района Воронежской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 и утверждении Положения о комиссии по соблюдению требований к служебному поведению руководителями муниципальных учреждений Малоалабухского сельского поселения Грибановского муниципального района Воронежской области, подведомственных администрации Малоалабухского сельского поселения Грибановского муниципального района Воронежской области и</w:t>
      </w:r>
      <w:r w:rsidRPr="009616FA">
        <w:rPr>
          <w:b/>
        </w:rPr>
        <w:t xml:space="preserve"> </w:t>
      </w:r>
      <w:r w:rsidRPr="009616FA">
        <w:t>урегулированию конфликта интересов</w:t>
      </w:r>
    </w:p>
    <w:p w:rsidR="00EE7D66" w:rsidRPr="009616FA" w:rsidRDefault="00EE7D66" w:rsidP="00332BAA">
      <w:pPr>
        <w:autoSpaceDE w:val="0"/>
        <w:autoSpaceDN w:val="0"/>
        <w:adjustRightInd w:val="0"/>
        <w:ind w:firstLine="709"/>
        <w:outlineLvl w:val="0"/>
      </w:pPr>
    </w:p>
    <w:p w:rsidR="00EE7D66" w:rsidRPr="009616FA" w:rsidRDefault="00EE7D66" w:rsidP="00332BAA">
      <w:pPr>
        <w:autoSpaceDE w:val="0"/>
        <w:autoSpaceDN w:val="0"/>
        <w:adjustRightInd w:val="0"/>
        <w:ind w:firstLine="709"/>
        <w:jc w:val="both"/>
        <w:outlineLvl w:val="0"/>
      </w:pPr>
    </w:p>
    <w:p w:rsidR="00EE7D66" w:rsidRPr="009616FA" w:rsidRDefault="00EE7D66" w:rsidP="00332BAA">
      <w:pPr>
        <w:autoSpaceDE w:val="0"/>
        <w:autoSpaceDN w:val="0"/>
        <w:adjustRightInd w:val="0"/>
        <w:ind w:firstLine="709"/>
        <w:jc w:val="both"/>
        <w:outlineLvl w:val="0"/>
      </w:pPr>
      <w:r w:rsidRPr="009616FA">
        <w:t>В соответствии с Трудовым кодексом Российской Федерации, статьей 13.3 Федерального закона от 25 декабря 2008 года № 273-ФЗ «О противодействии коррупции», статьей 11.2 Закона Воронежской области от 12.05.2009 № 43-ОЗ «О профилактике коррупции в Воронежской области»:</w:t>
      </w:r>
    </w:p>
    <w:p w:rsidR="00EE7D66" w:rsidRPr="009616FA" w:rsidRDefault="00EE7D66" w:rsidP="00332BAA">
      <w:pPr>
        <w:autoSpaceDE w:val="0"/>
        <w:autoSpaceDN w:val="0"/>
        <w:adjustRightInd w:val="0"/>
        <w:ind w:firstLine="709"/>
        <w:jc w:val="both"/>
        <w:outlineLvl w:val="0"/>
      </w:pPr>
      <w:r w:rsidRPr="009616FA">
        <w:t>1. Утвердить прилагаемое Положение о порядке сообщения руководителями муниципальных учреждений Малоалабухского сельского поселения Грибановского муниципального района</w:t>
      </w:r>
      <w:r w:rsidRPr="009616FA">
        <w:rPr>
          <w:b/>
        </w:rPr>
        <w:t xml:space="preserve"> </w:t>
      </w:r>
      <w:r w:rsidRPr="009616FA">
        <w:t xml:space="preserve"> Воронежской области, подведомственных администрации Малоалабухского сельского поселения Грибановского муниципального района</w:t>
      </w:r>
      <w:r w:rsidRPr="009616FA">
        <w:rPr>
          <w:b/>
        </w:rPr>
        <w:t xml:space="preserve">  </w:t>
      </w:r>
      <w:r w:rsidRPr="009616FA">
        <w:t xml:space="preserve"> Воронежской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EE7D66" w:rsidRPr="009616FA" w:rsidRDefault="00EE7D66" w:rsidP="00332BAA">
      <w:pPr>
        <w:autoSpaceDE w:val="0"/>
        <w:autoSpaceDN w:val="0"/>
        <w:adjustRightInd w:val="0"/>
        <w:ind w:firstLine="709"/>
        <w:jc w:val="both"/>
        <w:outlineLvl w:val="0"/>
      </w:pPr>
      <w:r w:rsidRPr="009616FA">
        <w:t>2. Образовать комиссию по соблюдению требований к служебному поведению руководителями муниципальных учреждений Малоалабухского сельского поселения Грибановского муниципального района Воронежской области, подведомственных администрации Малоалабухского сельского поселения Грибановского муниципального района</w:t>
      </w:r>
      <w:r w:rsidRPr="009616FA">
        <w:rPr>
          <w:b/>
        </w:rPr>
        <w:t xml:space="preserve"> </w:t>
      </w:r>
      <w:r w:rsidRPr="009616FA">
        <w:t xml:space="preserve"> Воронежской области и урегулированию конфликта интересов.</w:t>
      </w:r>
    </w:p>
    <w:p w:rsidR="00EE7D66" w:rsidRPr="009616FA" w:rsidRDefault="00EE7D66" w:rsidP="00332BAA">
      <w:pPr>
        <w:autoSpaceDE w:val="0"/>
        <w:autoSpaceDN w:val="0"/>
        <w:adjustRightInd w:val="0"/>
        <w:ind w:firstLine="709"/>
        <w:jc w:val="both"/>
        <w:outlineLvl w:val="0"/>
      </w:pPr>
      <w:r w:rsidRPr="009616FA">
        <w:t>3. Утвердить прилагаемое Положение о комиссии  по соблюдению требований к служебному поведению руководителями муниципальных учреждений Малоалабухского сельского поселения Грибановского муниципального района Воронежской области, подведомственных администрации Малоалабухского сельского поселения Грибановского муниципального района</w:t>
      </w:r>
      <w:r w:rsidRPr="009616FA">
        <w:rPr>
          <w:b/>
        </w:rPr>
        <w:t xml:space="preserve"> </w:t>
      </w:r>
      <w:r w:rsidRPr="009616FA">
        <w:t xml:space="preserve"> Воронежской области и урегулированию конфликта интересов.</w:t>
      </w:r>
    </w:p>
    <w:p w:rsidR="00EE7D66" w:rsidRPr="009616FA" w:rsidRDefault="00EE7D66" w:rsidP="00332BAA">
      <w:pPr>
        <w:autoSpaceDE w:val="0"/>
        <w:autoSpaceDN w:val="0"/>
        <w:adjustRightInd w:val="0"/>
        <w:ind w:firstLine="709"/>
        <w:jc w:val="both"/>
        <w:outlineLvl w:val="0"/>
      </w:pPr>
      <w:r w:rsidRPr="009616FA">
        <w:t>4. Контроль за исполнением настоящего  распоряжения оставляю за собой.</w:t>
      </w:r>
    </w:p>
    <w:p w:rsidR="00EE7D66" w:rsidRPr="009616FA" w:rsidRDefault="00EE7D66" w:rsidP="00332BAA">
      <w:pPr>
        <w:autoSpaceDE w:val="0"/>
        <w:autoSpaceDN w:val="0"/>
        <w:adjustRightInd w:val="0"/>
        <w:ind w:firstLine="709"/>
        <w:jc w:val="both"/>
        <w:outlineLvl w:val="0"/>
      </w:pPr>
    </w:p>
    <w:p w:rsidR="00EE7D66" w:rsidRPr="009616FA" w:rsidRDefault="00EE7D66" w:rsidP="00332BAA">
      <w:pPr>
        <w:autoSpaceDE w:val="0"/>
        <w:autoSpaceDN w:val="0"/>
        <w:adjustRightInd w:val="0"/>
        <w:ind w:firstLine="709"/>
        <w:jc w:val="both"/>
        <w:outlineLvl w:val="0"/>
      </w:pPr>
    </w:p>
    <w:p w:rsidR="00EE7D66" w:rsidRPr="009616FA" w:rsidRDefault="00EE7D66" w:rsidP="00332BAA">
      <w:pPr>
        <w:autoSpaceDE w:val="0"/>
        <w:autoSpaceDN w:val="0"/>
        <w:adjustRightInd w:val="0"/>
        <w:ind w:firstLine="709"/>
        <w:jc w:val="both"/>
        <w:outlineLvl w:val="0"/>
      </w:pPr>
      <w:r w:rsidRPr="009616FA">
        <w:t>Глава сельского поселения                                    О.А.Примак</w:t>
      </w:r>
    </w:p>
    <w:p w:rsidR="00EE7D66" w:rsidRPr="009616FA" w:rsidRDefault="00EE7D66">
      <w:pPr>
        <w:spacing w:after="200" w:line="276" w:lineRule="auto"/>
      </w:pPr>
      <w:r w:rsidRPr="009616FA">
        <w:br w:type="page"/>
      </w:r>
    </w:p>
    <w:p w:rsidR="00EE7D66" w:rsidRPr="009616FA" w:rsidRDefault="00EE7D66" w:rsidP="00332BAA">
      <w:pPr>
        <w:autoSpaceDE w:val="0"/>
        <w:autoSpaceDN w:val="0"/>
        <w:adjustRightInd w:val="0"/>
        <w:ind w:firstLine="709"/>
        <w:jc w:val="right"/>
        <w:outlineLvl w:val="0"/>
      </w:pPr>
      <w:r w:rsidRPr="009616FA">
        <w:t>Утверждено</w:t>
      </w:r>
    </w:p>
    <w:p w:rsidR="00EE7D66" w:rsidRPr="009616FA" w:rsidRDefault="00EE7D66" w:rsidP="00332BAA">
      <w:pPr>
        <w:autoSpaceDE w:val="0"/>
        <w:autoSpaceDN w:val="0"/>
        <w:adjustRightInd w:val="0"/>
        <w:ind w:firstLine="709"/>
        <w:jc w:val="right"/>
        <w:outlineLvl w:val="0"/>
      </w:pPr>
      <w:r w:rsidRPr="009616FA">
        <w:t>Распоряжением  администрации</w:t>
      </w:r>
    </w:p>
    <w:p w:rsidR="00EE7D66" w:rsidRPr="009616FA" w:rsidRDefault="00EE7D66" w:rsidP="00332BAA">
      <w:pPr>
        <w:autoSpaceDE w:val="0"/>
        <w:autoSpaceDN w:val="0"/>
        <w:adjustRightInd w:val="0"/>
        <w:ind w:firstLine="709"/>
        <w:jc w:val="right"/>
        <w:outlineLvl w:val="0"/>
      </w:pPr>
      <w:r w:rsidRPr="009616FA">
        <w:t xml:space="preserve">Малоалабухского сельского поселения </w:t>
      </w:r>
    </w:p>
    <w:p w:rsidR="00EE7D66" w:rsidRPr="009616FA" w:rsidRDefault="00EE7D66" w:rsidP="00332BAA">
      <w:pPr>
        <w:autoSpaceDE w:val="0"/>
        <w:autoSpaceDN w:val="0"/>
        <w:adjustRightInd w:val="0"/>
        <w:ind w:firstLine="709"/>
        <w:jc w:val="right"/>
        <w:outlineLvl w:val="0"/>
      </w:pPr>
      <w:r w:rsidRPr="009616FA">
        <w:t xml:space="preserve">Грибановского муниципального района </w:t>
      </w:r>
    </w:p>
    <w:p w:rsidR="00EE7D66" w:rsidRPr="009616FA" w:rsidRDefault="00EE7D66" w:rsidP="00332BAA">
      <w:pPr>
        <w:autoSpaceDE w:val="0"/>
        <w:autoSpaceDN w:val="0"/>
        <w:adjustRightInd w:val="0"/>
        <w:ind w:firstLine="709"/>
        <w:jc w:val="right"/>
        <w:outlineLvl w:val="0"/>
      </w:pPr>
      <w:r w:rsidRPr="009616FA">
        <w:t>от 17.04.2018 №18-Р</w:t>
      </w:r>
    </w:p>
    <w:p w:rsidR="00EE7D66" w:rsidRPr="009616FA" w:rsidRDefault="00EE7D66" w:rsidP="00332BAA">
      <w:pPr>
        <w:autoSpaceDE w:val="0"/>
        <w:autoSpaceDN w:val="0"/>
        <w:adjustRightInd w:val="0"/>
        <w:ind w:firstLine="709"/>
        <w:jc w:val="both"/>
        <w:outlineLvl w:val="0"/>
      </w:pPr>
    </w:p>
    <w:p w:rsidR="00EE7D66" w:rsidRPr="009616FA" w:rsidRDefault="00EE7D66" w:rsidP="00332BAA">
      <w:pPr>
        <w:autoSpaceDE w:val="0"/>
        <w:autoSpaceDN w:val="0"/>
        <w:adjustRightInd w:val="0"/>
        <w:ind w:firstLine="709"/>
        <w:jc w:val="center"/>
        <w:outlineLvl w:val="0"/>
      </w:pPr>
      <w:r w:rsidRPr="009616FA">
        <w:t xml:space="preserve">ПОЛОЖЕНИЕ </w:t>
      </w:r>
    </w:p>
    <w:p w:rsidR="00EE7D66" w:rsidRPr="009616FA" w:rsidRDefault="00EE7D66" w:rsidP="00332BAA">
      <w:pPr>
        <w:autoSpaceDE w:val="0"/>
        <w:autoSpaceDN w:val="0"/>
        <w:adjustRightInd w:val="0"/>
        <w:ind w:firstLine="709"/>
        <w:jc w:val="center"/>
        <w:outlineLvl w:val="0"/>
      </w:pPr>
      <w:r w:rsidRPr="009616FA">
        <w:t>о порядке сообщения руководителями муниципальных учреждений Малоалабухского сельского поселения Грибановского муниципального района Воронежской области, подведомственных администрации Малоалабухского сельского поселения Грибановского муниципального района Воронежской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EE7D66" w:rsidRPr="009616FA" w:rsidRDefault="00EE7D66" w:rsidP="00332BAA">
      <w:pPr>
        <w:autoSpaceDE w:val="0"/>
        <w:autoSpaceDN w:val="0"/>
        <w:adjustRightInd w:val="0"/>
        <w:ind w:firstLine="709"/>
        <w:jc w:val="both"/>
        <w:outlineLvl w:val="0"/>
      </w:pPr>
    </w:p>
    <w:p w:rsidR="00EE7D66" w:rsidRPr="009616FA" w:rsidRDefault="00EE7D66" w:rsidP="00332BAA">
      <w:pPr>
        <w:autoSpaceDE w:val="0"/>
        <w:autoSpaceDN w:val="0"/>
        <w:adjustRightInd w:val="0"/>
        <w:ind w:firstLine="709"/>
        <w:jc w:val="both"/>
        <w:outlineLvl w:val="0"/>
      </w:pPr>
      <w:r w:rsidRPr="009616FA">
        <w:t>1. Настоящее Положение определяет порядок сообщения руководителями муниципальных учреждений, подведомственных администрации Малоалабухского сельского поселения Грибановского муниципального района Воронежской области (далее – МУ администрации),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EE7D66" w:rsidRPr="009616FA" w:rsidRDefault="00EE7D66" w:rsidP="00332BAA">
      <w:pPr>
        <w:autoSpaceDE w:val="0"/>
        <w:autoSpaceDN w:val="0"/>
        <w:adjustRightInd w:val="0"/>
        <w:ind w:firstLine="709"/>
        <w:jc w:val="both"/>
        <w:outlineLvl w:val="0"/>
      </w:pPr>
      <w:r w:rsidRPr="009616FA">
        <w:t>2. Руководители учреждений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конфликта интересов.</w:t>
      </w:r>
    </w:p>
    <w:p w:rsidR="00EE7D66" w:rsidRPr="009616FA" w:rsidRDefault="00EE7D66" w:rsidP="00332BAA">
      <w:pPr>
        <w:autoSpaceDE w:val="0"/>
        <w:autoSpaceDN w:val="0"/>
        <w:adjustRightInd w:val="0"/>
        <w:ind w:firstLine="709"/>
        <w:jc w:val="both"/>
        <w:outlineLvl w:val="0"/>
      </w:pPr>
      <w:r w:rsidRPr="009616FA">
        <w:t>Сообщение оформляется в письменной форме в виде уведомления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w:t>
      </w:r>
    </w:p>
    <w:p w:rsidR="00EE7D66" w:rsidRPr="009616FA" w:rsidRDefault="00EE7D66" w:rsidP="00332BAA">
      <w:pPr>
        <w:autoSpaceDE w:val="0"/>
        <w:autoSpaceDN w:val="0"/>
        <w:adjustRightInd w:val="0"/>
        <w:ind w:firstLine="709"/>
        <w:jc w:val="both"/>
        <w:outlineLvl w:val="0"/>
      </w:pPr>
      <w:r w:rsidRPr="009616FA">
        <w:t>3. Руководители учреждений не позднее рабочего дня, следующего за днем, когда узнали о возникновении личной заинтересованности при исполнении должностных обязанностей, которая приводит или может привести к конфликту интересов, составляют на имя главы Малоалабухского сельского поселения.  Уведомление по форме согласно приложению № 1 к настоящему Положению и направляют его в кадровую службу администрации МО.</w:t>
      </w:r>
    </w:p>
    <w:p w:rsidR="00EE7D66" w:rsidRPr="009616FA" w:rsidRDefault="00EE7D66" w:rsidP="00332BAA">
      <w:pPr>
        <w:autoSpaceDE w:val="0"/>
        <w:autoSpaceDN w:val="0"/>
        <w:adjustRightInd w:val="0"/>
        <w:ind w:firstLine="709"/>
        <w:jc w:val="both"/>
        <w:outlineLvl w:val="0"/>
      </w:pPr>
      <w:r w:rsidRPr="009616FA">
        <w:t>При наличии материалов, подтверждающих обстоятельства возникновения личной заинтересованности или конфликта интересов, а также иных материалов, имеющих отношение к данным обстоятельствам, руководитель учреждения представляет их вместе с Уведомлением.</w:t>
      </w:r>
    </w:p>
    <w:p w:rsidR="00EE7D66" w:rsidRPr="009616FA" w:rsidRDefault="00EE7D66" w:rsidP="00332BAA">
      <w:pPr>
        <w:autoSpaceDE w:val="0"/>
        <w:autoSpaceDN w:val="0"/>
        <w:adjustRightInd w:val="0"/>
        <w:ind w:firstLine="709"/>
        <w:jc w:val="both"/>
        <w:outlineLvl w:val="0"/>
      </w:pPr>
      <w:r w:rsidRPr="009616FA">
        <w:t>4. Кадровая служба администрации МО ведет прием, регистрацию и учет поступивших Уведомлений в журнале регистрации  уведомлений руководителей муниципальных учреждений  Малоалабухского сельского поселения Грибановского муниципального района Воронежской области, подведомственных администрации Малоалабухского сельского поселения Грибановского муниципального района Воронежской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  (далее - Журнал регистрации), в соответствии с приложением № 2 к настоящему Положению, а также обеспечивает конфиденциальность и сохранность данных, полученных от руководителей учреждений, а должностные лица кадровой службы несут персональную ответственность за разглашение полученных сведений в соответствии с законодательством Российской Федерации.</w:t>
      </w:r>
    </w:p>
    <w:p w:rsidR="00EE7D66" w:rsidRPr="009616FA" w:rsidRDefault="00EE7D66" w:rsidP="00332BAA">
      <w:pPr>
        <w:autoSpaceDE w:val="0"/>
        <w:autoSpaceDN w:val="0"/>
        <w:adjustRightInd w:val="0"/>
        <w:ind w:firstLine="709"/>
        <w:jc w:val="both"/>
        <w:outlineLvl w:val="0"/>
      </w:pPr>
      <w:r w:rsidRPr="009616FA">
        <w:t>Листы Журнала регистрации должны быть прошиты, пронумерованы и заверены печатью администрации МО.</w:t>
      </w:r>
    </w:p>
    <w:p w:rsidR="00EE7D66" w:rsidRPr="009616FA" w:rsidRDefault="00EE7D66" w:rsidP="00332BAA">
      <w:pPr>
        <w:autoSpaceDE w:val="0"/>
        <w:autoSpaceDN w:val="0"/>
        <w:adjustRightInd w:val="0"/>
        <w:ind w:firstLine="709"/>
        <w:jc w:val="both"/>
        <w:outlineLvl w:val="0"/>
      </w:pPr>
      <w:r w:rsidRPr="009616FA">
        <w:t>5. Копия Уведомления с отметкой о регистрации выдается руководителю учреждения на руки под роспись в Журнале регистрации,  либо направляется почтовым отправлением с уведомлением вручении.</w:t>
      </w:r>
    </w:p>
    <w:p w:rsidR="00EE7D66" w:rsidRPr="009616FA" w:rsidRDefault="00EE7D66" w:rsidP="00332BAA">
      <w:pPr>
        <w:autoSpaceDE w:val="0"/>
        <w:autoSpaceDN w:val="0"/>
        <w:adjustRightInd w:val="0"/>
        <w:ind w:firstLine="709"/>
        <w:jc w:val="both"/>
        <w:outlineLvl w:val="0"/>
      </w:pPr>
      <w:r w:rsidRPr="009616FA">
        <w:t>6. Информация о зарегистрированном Уведомлении доводится кадровой службой администрации МО до сведения Главы сельского поселения в течение одного рабочего дня со дня его регистрации.</w:t>
      </w:r>
    </w:p>
    <w:p w:rsidR="00EE7D66" w:rsidRPr="009616FA" w:rsidRDefault="00EE7D66" w:rsidP="00332BAA">
      <w:pPr>
        <w:autoSpaceDE w:val="0"/>
        <w:autoSpaceDN w:val="0"/>
        <w:adjustRightInd w:val="0"/>
        <w:ind w:firstLine="709"/>
        <w:jc w:val="both"/>
        <w:outlineLvl w:val="0"/>
      </w:pPr>
      <w:r w:rsidRPr="009616FA">
        <w:t>Направленные Уведомления по поручению Главы сельского поселения могут быть переданы на рассмотрении  комиссии по соблюдению требований к служебному поведению руководителями муниципальных учреждений Малоалабухского сельского поселения Грибановского муниципального района Воронежской области, подведомственных администрации МО и урегулированию конфликта интересов, (далее -  Комиссия).</w:t>
      </w:r>
    </w:p>
    <w:p w:rsidR="00EE7D66" w:rsidRPr="009616FA" w:rsidRDefault="00EE7D66" w:rsidP="00332BAA">
      <w:pPr>
        <w:autoSpaceDE w:val="0"/>
        <w:autoSpaceDN w:val="0"/>
        <w:adjustRightInd w:val="0"/>
        <w:ind w:firstLine="709"/>
        <w:jc w:val="both"/>
        <w:outlineLvl w:val="0"/>
      </w:pPr>
      <w:r w:rsidRPr="009616FA">
        <w:t>7. Уведомления, по которым принято решение в соответствии с пунктом 6 настоящего Положения, могут быть направлены по поручению Главы сельского поселения или председателя Комиссии в кадровую службу администрации МО, которая осуществляет предварительное рассмотрение Уведомлений.</w:t>
      </w:r>
    </w:p>
    <w:p w:rsidR="00EE7D66" w:rsidRPr="009616FA" w:rsidRDefault="00EE7D66" w:rsidP="00332BAA">
      <w:pPr>
        <w:autoSpaceDE w:val="0"/>
        <w:autoSpaceDN w:val="0"/>
        <w:adjustRightInd w:val="0"/>
        <w:ind w:firstLine="709"/>
        <w:jc w:val="both"/>
        <w:outlineLvl w:val="0"/>
      </w:pPr>
      <w:r w:rsidRPr="009616FA">
        <w:t>В ходе предварительного рассмотрения Уведомлений должностные лица кадровой службы администрации МО имеют право получать в установленном порядке от лиц, направивших Уведомления, пояснения по изложенным в них обстоятельствам, а глава сельского поселения направлять в установленном порядке запросы в федеральные органы государственной власти, органы государственной власти Воронежской области, иные государственные органы Воронежской области, органы местного самоуправления и заинтересованные организации.</w:t>
      </w:r>
    </w:p>
    <w:p w:rsidR="00EE7D66" w:rsidRPr="009616FA" w:rsidRDefault="00EE7D66" w:rsidP="00332BAA">
      <w:pPr>
        <w:autoSpaceDE w:val="0"/>
        <w:autoSpaceDN w:val="0"/>
        <w:adjustRightInd w:val="0"/>
        <w:ind w:firstLine="709"/>
        <w:jc w:val="both"/>
        <w:outlineLvl w:val="0"/>
      </w:pPr>
      <w:r w:rsidRPr="009616FA">
        <w:t>8. По результатам предварительного рассмотрения Уведомлений, поступивших в соответствии с пунктом 7 настоящего Положения в кадровую службу администрации МО, подготавливается мотивированное заключение на каждое из них.</w:t>
      </w:r>
    </w:p>
    <w:p w:rsidR="00EE7D66" w:rsidRPr="009616FA" w:rsidRDefault="00EE7D66" w:rsidP="00332BAA">
      <w:pPr>
        <w:autoSpaceDE w:val="0"/>
        <w:autoSpaceDN w:val="0"/>
        <w:adjustRightInd w:val="0"/>
        <w:ind w:firstLine="709"/>
        <w:jc w:val="both"/>
        <w:outlineLvl w:val="0"/>
      </w:pPr>
      <w:r w:rsidRPr="009616FA">
        <w:t>Уведомления, заключения и другие материалы, полученные в ходе предварительного рассмотрения Уведомлений, представляются председателю Комиссии в течение семи рабочих дней со дня поступления Уведомлений в кадровую службу администрации МО.</w:t>
      </w:r>
    </w:p>
    <w:p w:rsidR="00EE7D66" w:rsidRPr="009616FA" w:rsidRDefault="00EE7D66" w:rsidP="00332BAA">
      <w:pPr>
        <w:autoSpaceDE w:val="0"/>
        <w:autoSpaceDN w:val="0"/>
        <w:adjustRightInd w:val="0"/>
        <w:ind w:firstLine="709"/>
        <w:jc w:val="both"/>
        <w:outlineLvl w:val="0"/>
      </w:pPr>
      <w:r w:rsidRPr="009616FA">
        <w:t>В случае направления запросов, указанных в пункте 8 настоящего Положения, Уведомления, заключения и другие материалы представляются председателю Комиссии в течение 45 календарных дней со дня поступления Уведомлений в кадровую службу администрации МО. Указанный срок может быть продлен, но не более чем на 30 календарных дней.</w:t>
      </w:r>
    </w:p>
    <w:p w:rsidR="00EE7D66" w:rsidRPr="009616FA" w:rsidRDefault="00EE7D66" w:rsidP="00332BAA">
      <w:pPr>
        <w:autoSpaceDE w:val="0"/>
        <w:autoSpaceDN w:val="0"/>
        <w:adjustRightInd w:val="0"/>
        <w:ind w:firstLine="709"/>
        <w:jc w:val="both"/>
        <w:outlineLvl w:val="0"/>
      </w:pPr>
      <w:r w:rsidRPr="009616FA">
        <w:t>9. Главой сельского поселения по результатам рассмотрения им Уведомлений принимается одно из следующих решений:</w:t>
      </w:r>
    </w:p>
    <w:p w:rsidR="00EE7D66" w:rsidRPr="009616FA" w:rsidRDefault="00EE7D66" w:rsidP="00332BAA">
      <w:pPr>
        <w:autoSpaceDE w:val="0"/>
        <w:autoSpaceDN w:val="0"/>
        <w:adjustRightInd w:val="0"/>
        <w:ind w:firstLine="709"/>
        <w:jc w:val="both"/>
        <w:outlineLvl w:val="0"/>
      </w:pPr>
      <w:r w:rsidRPr="009616FA">
        <w:t>а) признать, что при исполнении должностных обязанностей лицом, направившим Уведомление, конфликт интересов отсутствует;</w:t>
      </w:r>
    </w:p>
    <w:p w:rsidR="00EE7D66" w:rsidRPr="009616FA" w:rsidRDefault="00EE7D66" w:rsidP="00332BAA">
      <w:pPr>
        <w:autoSpaceDE w:val="0"/>
        <w:autoSpaceDN w:val="0"/>
        <w:adjustRightInd w:val="0"/>
        <w:ind w:firstLine="709"/>
        <w:jc w:val="both"/>
        <w:outlineLvl w:val="0"/>
      </w:pPr>
      <w:r w:rsidRPr="009616FA">
        <w:t>б) признать, что при исполнении должностных обязанностей лицом, направившим Уведомление, личная заинтересованность приводит или может привести к конфликту интересов;</w:t>
      </w:r>
    </w:p>
    <w:p w:rsidR="00EE7D66" w:rsidRPr="009616FA" w:rsidRDefault="00EE7D66" w:rsidP="00332BAA">
      <w:pPr>
        <w:autoSpaceDE w:val="0"/>
        <w:autoSpaceDN w:val="0"/>
        <w:adjustRightInd w:val="0"/>
        <w:ind w:firstLine="709"/>
        <w:jc w:val="both"/>
        <w:outlineLvl w:val="0"/>
      </w:pPr>
      <w:r w:rsidRPr="009616FA">
        <w:t>в) признать, что лицом, направившим Уведомление, не соблюдались требования об урегулировании конфликта интересов.</w:t>
      </w:r>
    </w:p>
    <w:p w:rsidR="00EE7D66" w:rsidRPr="009616FA" w:rsidRDefault="00EE7D66" w:rsidP="00332BAA">
      <w:pPr>
        <w:autoSpaceDE w:val="0"/>
        <w:autoSpaceDN w:val="0"/>
        <w:adjustRightInd w:val="0"/>
        <w:ind w:firstLine="709"/>
        <w:jc w:val="both"/>
        <w:outlineLvl w:val="0"/>
      </w:pPr>
      <w:r w:rsidRPr="009616FA">
        <w:t>10. В случае принятия решения, предусмотренного подпунктом «б» пункта 9 настоящего Положения, в соответствии с законодательством Российской Федерации Глава сельского поселения принимает меры или обеспечивает принятие мер по предотвращению или урегулированию конфликта интересов либо рекомендует лицу, направившему Уведомление, принять такие меры.</w:t>
      </w:r>
    </w:p>
    <w:p w:rsidR="00EE7D66" w:rsidRPr="009616FA" w:rsidRDefault="00EE7D66" w:rsidP="00332BAA">
      <w:pPr>
        <w:autoSpaceDE w:val="0"/>
        <w:autoSpaceDN w:val="0"/>
        <w:adjustRightInd w:val="0"/>
        <w:ind w:firstLine="709"/>
        <w:jc w:val="both"/>
        <w:outlineLvl w:val="0"/>
      </w:pPr>
      <w:r w:rsidRPr="009616FA">
        <w:t>11. В случае принятия решений, предусмотренных подпунктом «в» пункта 9 настоящего Положения, глава сельского поселения применяет к руководителю учреждения конкретную меру ответственности.</w:t>
      </w:r>
    </w:p>
    <w:p w:rsidR="00EE7D66" w:rsidRPr="009616FA" w:rsidRDefault="00EE7D66" w:rsidP="00332BAA">
      <w:pPr>
        <w:autoSpaceDE w:val="0"/>
        <w:autoSpaceDN w:val="0"/>
        <w:adjustRightInd w:val="0"/>
        <w:ind w:firstLine="709"/>
        <w:jc w:val="both"/>
        <w:outlineLvl w:val="0"/>
      </w:pPr>
      <w:r w:rsidRPr="009616FA">
        <w:t xml:space="preserve"> 12. Комиссия рассматривает Уведомления и принимает по ним решения в порядке, установленном Положением о Комиссии, утверждаемым администрации МО.</w:t>
      </w:r>
    </w:p>
    <w:p w:rsidR="00EE7D66" w:rsidRPr="009616FA" w:rsidRDefault="00EE7D66" w:rsidP="00332BAA">
      <w:pPr>
        <w:autoSpaceDE w:val="0"/>
        <w:autoSpaceDN w:val="0"/>
        <w:adjustRightInd w:val="0"/>
        <w:ind w:firstLine="709"/>
        <w:jc w:val="both"/>
        <w:outlineLvl w:val="0"/>
      </w:pPr>
      <w:r w:rsidRPr="009616FA">
        <w:t xml:space="preserve">  13. Уведомление и иные материалы, связанные с рассмотрением Уведомления, приобщаются к личному делу руководителя учреждения.</w:t>
      </w:r>
    </w:p>
    <w:p w:rsidR="00EE7D66" w:rsidRDefault="00EE7D66">
      <w:pPr>
        <w:spacing w:after="200" w:line="276" w:lineRule="auto"/>
        <w:rPr>
          <w:sz w:val="28"/>
          <w:szCs w:val="28"/>
        </w:rPr>
      </w:pPr>
      <w:r w:rsidRPr="009616FA">
        <w:br w:type="page"/>
      </w:r>
    </w:p>
    <w:p w:rsidR="00EE7D66" w:rsidRPr="009616FA" w:rsidRDefault="00EE7D66" w:rsidP="00332BAA">
      <w:pPr>
        <w:autoSpaceDE w:val="0"/>
        <w:autoSpaceDN w:val="0"/>
        <w:adjustRightInd w:val="0"/>
        <w:ind w:firstLine="709"/>
        <w:jc w:val="both"/>
        <w:outlineLvl w:val="0"/>
      </w:pPr>
    </w:p>
    <w:p w:rsidR="00EE7D66" w:rsidRPr="009616FA" w:rsidRDefault="00EE7D66" w:rsidP="005A6C69">
      <w:pPr>
        <w:autoSpaceDE w:val="0"/>
        <w:autoSpaceDN w:val="0"/>
        <w:adjustRightInd w:val="0"/>
        <w:ind w:firstLine="6237"/>
        <w:jc w:val="both"/>
        <w:outlineLvl w:val="0"/>
      </w:pPr>
      <w:r>
        <w:t xml:space="preserve">                           </w:t>
      </w:r>
      <w:r w:rsidRPr="009616FA">
        <w:t>Приложение N 1</w:t>
      </w:r>
    </w:p>
    <w:p w:rsidR="00EE7D66" w:rsidRPr="009616FA" w:rsidRDefault="00EE7D66" w:rsidP="005A6C69">
      <w:pPr>
        <w:autoSpaceDE w:val="0"/>
        <w:autoSpaceDN w:val="0"/>
        <w:adjustRightInd w:val="0"/>
        <w:ind w:left="3402" w:firstLine="709"/>
        <w:jc w:val="both"/>
        <w:outlineLvl w:val="0"/>
      </w:pPr>
      <w:r w:rsidRPr="009616FA">
        <w:t>к Положению о Порядке сообщения руководителями муниципальных учреждений администрации Малоалабухского сельского поселения Грибановского муниципального района Воронежской области, подведомственных администрации Малоалабухского сельского поселения Грибановского муниципального района Воронежской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EE7D66" w:rsidRPr="009616FA" w:rsidRDefault="00EE7D66" w:rsidP="005A6C69">
      <w:pPr>
        <w:autoSpaceDE w:val="0"/>
        <w:autoSpaceDN w:val="0"/>
        <w:adjustRightInd w:val="0"/>
        <w:ind w:firstLine="709"/>
        <w:jc w:val="both"/>
        <w:outlineLvl w:val="0"/>
      </w:pPr>
    </w:p>
    <w:p w:rsidR="00EE7D66" w:rsidRPr="009616FA" w:rsidRDefault="00EE7D66" w:rsidP="00332BAA">
      <w:pPr>
        <w:autoSpaceDE w:val="0"/>
        <w:autoSpaceDN w:val="0"/>
        <w:adjustRightInd w:val="0"/>
        <w:ind w:firstLine="709"/>
        <w:jc w:val="right"/>
        <w:outlineLvl w:val="0"/>
      </w:pPr>
      <w:r w:rsidRPr="009616FA">
        <w:t xml:space="preserve">                                        Главе Малоалабухского сельского поселения Грибановского муниципального района</w:t>
      </w:r>
    </w:p>
    <w:p w:rsidR="00EE7D66" w:rsidRPr="009616FA" w:rsidRDefault="00EE7D66" w:rsidP="00332BAA">
      <w:pPr>
        <w:autoSpaceDE w:val="0"/>
        <w:autoSpaceDN w:val="0"/>
        <w:adjustRightInd w:val="0"/>
        <w:ind w:firstLine="709"/>
        <w:jc w:val="right"/>
        <w:outlineLvl w:val="0"/>
      </w:pPr>
      <w:r w:rsidRPr="009616FA">
        <w:t xml:space="preserve">                                       О.А.Примак</w:t>
      </w:r>
    </w:p>
    <w:p w:rsidR="00EE7D66" w:rsidRPr="009616FA" w:rsidRDefault="00EE7D66" w:rsidP="00332BAA">
      <w:pPr>
        <w:autoSpaceDE w:val="0"/>
        <w:autoSpaceDN w:val="0"/>
        <w:adjustRightInd w:val="0"/>
        <w:ind w:firstLine="709"/>
        <w:jc w:val="right"/>
        <w:outlineLvl w:val="0"/>
      </w:pPr>
      <w:r w:rsidRPr="009616FA">
        <w:t xml:space="preserve">                                                      (Ф.И.О.)</w:t>
      </w:r>
    </w:p>
    <w:p w:rsidR="00EE7D66" w:rsidRPr="009616FA" w:rsidRDefault="00EE7D66" w:rsidP="00332BAA">
      <w:pPr>
        <w:autoSpaceDE w:val="0"/>
        <w:autoSpaceDN w:val="0"/>
        <w:adjustRightInd w:val="0"/>
        <w:ind w:firstLine="709"/>
        <w:jc w:val="right"/>
        <w:outlineLvl w:val="0"/>
      </w:pPr>
      <w:r w:rsidRPr="009616FA">
        <w:t xml:space="preserve">                                       </w:t>
      </w:r>
    </w:p>
    <w:p w:rsidR="00EE7D66" w:rsidRPr="009616FA" w:rsidRDefault="00EE7D66" w:rsidP="00332BAA">
      <w:pPr>
        <w:autoSpaceDE w:val="0"/>
        <w:autoSpaceDN w:val="0"/>
        <w:adjustRightInd w:val="0"/>
        <w:ind w:firstLine="709"/>
        <w:jc w:val="center"/>
        <w:outlineLvl w:val="0"/>
      </w:pPr>
      <w:r w:rsidRPr="009616FA">
        <w:t xml:space="preserve">                                 от                                          </w:t>
      </w:r>
    </w:p>
    <w:p w:rsidR="00EE7D66" w:rsidRPr="009616FA" w:rsidRDefault="00EE7D66" w:rsidP="00332BAA">
      <w:pPr>
        <w:autoSpaceDE w:val="0"/>
        <w:autoSpaceDN w:val="0"/>
        <w:adjustRightInd w:val="0"/>
        <w:ind w:firstLine="709"/>
        <w:jc w:val="center"/>
        <w:outlineLvl w:val="0"/>
      </w:pPr>
      <w:r w:rsidRPr="009616FA">
        <w:t xml:space="preserve">                                                               </w:t>
      </w:r>
      <w:r>
        <w:t xml:space="preserve">        </w:t>
      </w:r>
      <w:r w:rsidRPr="009616FA">
        <w:t xml:space="preserve">       (Ф.И.О., замещаемая должность)</w:t>
      </w:r>
    </w:p>
    <w:p w:rsidR="00EE7D66" w:rsidRPr="009616FA" w:rsidRDefault="00EE7D66" w:rsidP="00332BAA">
      <w:pPr>
        <w:autoSpaceDE w:val="0"/>
        <w:autoSpaceDN w:val="0"/>
        <w:adjustRightInd w:val="0"/>
        <w:ind w:firstLine="709"/>
        <w:jc w:val="both"/>
        <w:outlineLvl w:val="0"/>
      </w:pPr>
    </w:p>
    <w:p w:rsidR="00EE7D66" w:rsidRPr="009616FA" w:rsidRDefault="00EE7D66" w:rsidP="00332BAA">
      <w:pPr>
        <w:autoSpaceDE w:val="0"/>
        <w:autoSpaceDN w:val="0"/>
        <w:adjustRightInd w:val="0"/>
        <w:ind w:firstLine="709"/>
        <w:jc w:val="center"/>
        <w:outlineLvl w:val="0"/>
      </w:pPr>
      <w:r w:rsidRPr="009616FA">
        <w:t>УВЕДОМЛЕНИЕ</w:t>
      </w:r>
    </w:p>
    <w:p w:rsidR="00EE7D66" w:rsidRPr="009616FA" w:rsidRDefault="00EE7D66" w:rsidP="00332BAA">
      <w:pPr>
        <w:autoSpaceDE w:val="0"/>
        <w:autoSpaceDN w:val="0"/>
        <w:adjustRightInd w:val="0"/>
        <w:ind w:firstLine="709"/>
        <w:jc w:val="center"/>
        <w:outlineLvl w:val="0"/>
      </w:pPr>
      <w:r w:rsidRPr="009616FA">
        <w:t>о возникновении личной заинтересованности при исполнении</w:t>
      </w:r>
    </w:p>
    <w:p w:rsidR="00EE7D66" w:rsidRPr="009616FA" w:rsidRDefault="00EE7D66" w:rsidP="00332BAA">
      <w:pPr>
        <w:autoSpaceDE w:val="0"/>
        <w:autoSpaceDN w:val="0"/>
        <w:adjustRightInd w:val="0"/>
        <w:ind w:firstLine="709"/>
        <w:jc w:val="center"/>
        <w:outlineLvl w:val="0"/>
      </w:pPr>
      <w:r w:rsidRPr="009616FA">
        <w:t>должностных обязанностей, которая приводит или может</w:t>
      </w:r>
    </w:p>
    <w:p w:rsidR="00EE7D66" w:rsidRPr="009616FA" w:rsidRDefault="00EE7D66" w:rsidP="00332BAA">
      <w:pPr>
        <w:autoSpaceDE w:val="0"/>
        <w:autoSpaceDN w:val="0"/>
        <w:adjustRightInd w:val="0"/>
        <w:ind w:firstLine="709"/>
        <w:jc w:val="center"/>
        <w:outlineLvl w:val="0"/>
      </w:pPr>
      <w:r w:rsidRPr="009616FA">
        <w:t>привести к конфликту интересов</w:t>
      </w:r>
    </w:p>
    <w:p w:rsidR="00EE7D66" w:rsidRPr="009616FA" w:rsidRDefault="00EE7D66" w:rsidP="00332BAA">
      <w:pPr>
        <w:autoSpaceDE w:val="0"/>
        <w:autoSpaceDN w:val="0"/>
        <w:adjustRightInd w:val="0"/>
        <w:ind w:firstLine="709"/>
        <w:jc w:val="both"/>
        <w:outlineLvl w:val="0"/>
      </w:pPr>
    </w:p>
    <w:p w:rsidR="00EE7D66" w:rsidRPr="009616FA" w:rsidRDefault="00EE7D66" w:rsidP="00332BAA">
      <w:pPr>
        <w:autoSpaceDE w:val="0"/>
        <w:autoSpaceDN w:val="0"/>
        <w:adjustRightInd w:val="0"/>
        <w:ind w:firstLine="709"/>
        <w:jc w:val="both"/>
        <w:outlineLvl w:val="0"/>
      </w:pPr>
      <w:r w:rsidRPr="009616FA">
        <w:t>Сообщаю о возникновении у меня личной заинтересованности при исполнении должностных обязанностей, которая приводит или может привести к конфликту интересов (нужное подчеркнуть).</w:t>
      </w:r>
    </w:p>
    <w:p w:rsidR="00EE7D66" w:rsidRPr="009616FA" w:rsidRDefault="00EE7D66" w:rsidP="00332BAA">
      <w:pPr>
        <w:autoSpaceDE w:val="0"/>
        <w:autoSpaceDN w:val="0"/>
        <w:adjustRightInd w:val="0"/>
        <w:ind w:firstLine="709"/>
        <w:jc w:val="both"/>
        <w:outlineLvl w:val="0"/>
      </w:pPr>
      <w:r w:rsidRPr="009616FA">
        <w:t xml:space="preserve">    Обстоятельства,    являющиеся     основанием    возникновения    личной заинтересованности:</w:t>
      </w:r>
    </w:p>
    <w:p w:rsidR="00EE7D66" w:rsidRPr="009616FA" w:rsidRDefault="00EE7D66" w:rsidP="00332BAA">
      <w:pPr>
        <w:autoSpaceDE w:val="0"/>
        <w:autoSpaceDN w:val="0"/>
        <w:adjustRightInd w:val="0"/>
        <w:ind w:firstLine="709"/>
        <w:jc w:val="both"/>
        <w:outlineLvl w:val="0"/>
      </w:pPr>
      <w:r w:rsidRPr="009616FA">
        <w:t>______________________________________________________________</w:t>
      </w:r>
    </w:p>
    <w:p w:rsidR="00EE7D66" w:rsidRPr="009616FA" w:rsidRDefault="00EE7D66" w:rsidP="00332BAA">
      <w:pPr>
        <w:autoSpaceDE w:val="0"/>
        <w:autoSpaceDN w:val="0"/>
        <w:adjustRightInd w:val="0"/>
        <w:ind w:firstLine="709"/>
        <w:jc w:val="both"/>
        <w:outlineLvl w:val="0"/>
      </w:pPr>
      <w:r w:rsidRPr="009616FA">
        <w:t xml:space="preserve">    Должностные  обязанности,  на  исполнение  которых  влияет   или  может повлиять личная заинтересованность:</w:t>
      </w:r>
    </w:p>
    <w:p w:rsidR="00EE7D66" w:rsidRPr="009616FA" w:rsidRDefault="00EE7D66" w:rsidP="00332BAA">
      <w:pPr>
        <w:autoSpaceDE w:val="0"/>
        <w:autoSpaceDN w:val="0"/>
        <w:adjustRightInd w:val="0"/>
        <w:ind w:firstLine="709"/>
        <w:jc w:val="both"/>
        <w:outlineLvl w:val="0"/>
      </w:pPr>
      <w:r w:rsidRPr="009616FA">
        <w:t>______________________________________________________________</w:t>
      </w:r>
    </w:p>
    <w:p w:rsidR="00EE7D66" w:rsidRPr="009616FA" w:rsidRDefault="00EE7D66" w:rsidP="00332BAA">
      <w:pPr>
        <w:autoSpaceDE w:val="0"/>
        <w:autoSpaceDN w:val="0"/>
        <w:adjustRightInd w:val="0"/>
        <w:ind w:firstLine="709"/>
        <w:jc w:val="both"/>
        <w:outlineLvl w:val="0"/>
      </w:pPr>
      <w:r w:rsidRPr="009616FA">
        <w:t xml:space="preserve">    Предлагаемые  меры  по  предотвращению  или  урегулированию   конфликта интересов:</w:t>
      </w:r>
    </w:p>
    <w:p w:rsidR="00EE7D66" w:rsidRPr="009616FA" w:rsidRDefault="00EE7D66" w:rsidP="00332BAA">
      <w:pPr>
        <w:autoSpaceDE w:val="0"/>
        <w:autoSpaceDN w:val="0"/>
        <w:adjustRightInd w:val="0"/>
        <w:ind w:firstLine="709"/>
        <w:jc w:val="both"/>
        <w:outlineLvl w:val="0"/>
      </w:pPr>
      <w:r w:rsidRPr="009616FA">
        <w:t>______________________________________________________________</w:t>
      </w:r>
    </w:p>
    <w:p w:rsidR="00EE7D66" w:rsidRPr="009616FA" w:rsidRDefault="00EE7D66" w:rsidP="00332BAA">
      <w:pPr>
        <w:autoSpaceDE w:val="0"/>
        <w:autoSpaceDN w:val="0"/>
        <w:adjustRightInd w:val="0"/>
        <w:ind w:firstLine="709"/>
        <w:jc w:val="both"/>
        <w:outlineLvl w:val="0"/>
      </w:pPr>
    </w:p>
    <w:p w:rsidR="00EE7D66" w:rsidRPr="009616FA" w:rsidRDefault="00EE7D66" w:rsidP="00332BAA">
      <w:pPr>
        <w:autoSpaceDE w:val="0"/>
        <w:autoSpaceDN w:val="0"/>
        <w:adjustRightInd w:val="0"/>
        <w:ind w:firstLine="709"/>
        <w:jc w:val="both"/>
        <w:outlineLvl w:val="0"/>
      </w:pPr>
      <w:r w:rsidRPr="009616FA">
        <w:t>Намереваюсь (не намереваюсь) лично присутствовать на заседании комиссии по соблюдению требований к служебному поведению руководителями муниципальных учреждений Малоалабухского сельского поселения Грибановского муниципального района Воронежской области, подведомственных администрации Малоалабухского сельского поселения Грибановского муниципального района Воронежской области и урегулированию конфликта интересов (нужное подчеркнуть).</w:t>
      </w:r>
    </w:p>
    <w:p w:rsidR="00EE7D66" w:rsidRPr="009616FA" w:rsidRDefault="00EE7D66" w:rsidP="00332BAA">
      <w:pPr>
        <w:autoSpaceDE w:val="0"/>
        <w:autoSpaceDN w:val="0"/>
        <w:adjustRightInd w:val="0"/>
        <w:ind w:firstLine="709"/>
        <w:jc w:val="both"/>
        <w:outlineLvl w:val="0"/>
      </w:pPr>
      <w:r w:rsidRPr="009616FA">
        <w:t>"__" _____________ 20__ г.  __________________________________</w:t>
      </w:r>
    </w:p>
    <w:p w:rsidR="00EE7D66" w:rsidRPr="009616FA" w:rsidRDefault="00EE7D66" w:rsidP="00332BAA">
      <w:pPr>
        <w:autoSpaceDE w:val="0"/>
        <w:autoSpaceDN w:val="0"/>
        <w:adjustRightInd w:val="0"/>
        <w:ind w:firstLine="709"/>
        <w:jc w:val="both"/>
        <w:outlineLvl w:val="0"/>
      </w:pPr>
      <w:r w:rsidRPr="009616FA">
        <w:t xml:space="preserve">                (подпись лица,      (расшифровка подпись направившего уведомление)</w:t>
      </w:r>
    </w:p>
    <w:p w:rsidR="00EE7D66" w:rsidRPr="009616FA" w:rsidRDefault="00EE7D66" w:rsidP="00332BAA">
      <w:pPr>
        <w:autoSpaceDE w:val="0"/>
        <w:autoSpaceDN w:val="0"/>
        <w:adjustRightInd w:val="0"/>
        <w:ind w:firstLine="709"/>
        <w:jc w:val="both"/>
        <w:outlineLvl w:val="0"/>
      </w:pPr>
    </w:p>
    <w:p w:rsidR="00EE7D66" w:rsidRPr="009616FA" w:rsidRDefault="00EE7D66" w:rsidP="00332BAA">
      <w:pPr>
        <w:autoSpaceDE w:val="0"/>
        <w:autoSpaceDN w:val="0"/>
        <w:adjustRightInd w:val="0"/>
        <w:ind w:firstLine="709"/>
        <w:jc w:val="both"/>
        <w:outlineLvl w:val="0"/>
      </w:pPr>
    </w:p>
    <w:p w:rsidR="00EE7D66" w:rsidRPr="009616FA" w:rsidRDefault="00EE7D66" w:rsidP="00332BAA">
      <w:pPr>
        <w:autoSpaceDE w:val="0"/>
        <w:autoSpaceDN w:val="0"/>
        <w:adjustRightInd w:val="0"/>
        <w:ind w:firstLine="709"/>
        <w:jc w:val="both"/>
        <w:outlineLvl w:val="0"/>
      </w:pPr>
    </w:p>
    <w:p w:rsidR="00EE7D66" w:rsidRPr="009616FA" w:rsidRDefault="00EE7D66" w:rsidP="00332BAA">
      <w:pPr>
        <w:autoSpaceDE w:val="0"/>
        <w:autoSpaceDN w:val="0"/>
        <w:adjustRightInd w:val="0"/>
        <w:ind w:firstLine="709"/>
        <w:jc w:val="both"/>
        <w:outlineLvl w:val="0"/>
      </w:pPr>
    </w:p>
    <w:p w:rsidR="00EE7D66" w:rsidRPr="009616FA" w:rsidRDefault="00EE7D66" w:rsidP="00332BAA">
      <w:pPr>
        <w:autoSpaceDE w:val="0"/>
        <w:autoSpaceDN w:val="0"/>
        <w:adjustRightInd w:val="0"/>
        <w:ind w:firstLine="709"/>
        <w:jc w:val="both"/>
        <w:outlineLvl w:val="0"/>
      </w:pPr>
    </w:p>
    <w:p w:rsidR="00EE7D66" w:rsidRDefault="00EE7D66" w:rsidP="00332BAA">
      <w:pPr>
        <w:autoSpaceDE w:val="0"/>
        <w:autoSpaceDN w:val="0"/>
        <w:adjustRightInd w:val="0"/>
        <w:ind w:firstLine="709"/>
        <w:jc w:val="both"/>
        <w:outlineLvl w:val="0"/>
      </w:pPr>
    </w:p>
    <w:p w:rsidR="00EE7D66" w:rsidRPr="00945DA1" w:rsidRDefault="00EE7D66" w:rsidP="009616FA">
      <w:pPr>
        <w:autoSpaceDE w:val="0"/>
        <w:autoSpaceDN w:val="0"/>
        <w:adjustRightInd w:val="0"/>
        <w:jc w:val="both"/>
        <w:outlineLvl w:val="0"/>
        <w:rPr>
          <w:sz w:val="28"/>
          <w:szCs w:val="28"/>
        </w:rPr>
      </w:pPr>
    </w:p>
    <w:p w:rsidR="00EE7D66" w:rsidRPr="009616FA" w:rsidRDefault="00EE7D66" w:rsidP="00332BAA">
      <w:pPr>
        <w:autoSpaceDE w:val="0"/>
        <w:autoSpaceDN w:val="0"/>
        <w:adjustRightInd w:val="0"/>
        <w:ind w:firstLine="709"/>
        <w:jc w:val="right"/>
        <w:outlineLvl w:val="0"/>
      </w:pPr>
      <w:r w:rsidRPr="009616FA">
        <w:t>Приложение № 2</w:t>
      </w:r>
    </w:p>
    <w:p w:rsidR="00EE7D66" w:rsidRPr="009616FA" w:rsidRDefault="00EE7D66" w:rsidP="00AD1D58">
      <w:pPr>
        <w:autoSpaceDE w:val="0"/>
        <w:autoSpaceDN w:val="0"/>
        <w:adjustRightInd w:val="0"/>
        <w:ind w:left="3402"/>
        <w:jc w:val="both"/>
        <w:outlineLvl w:val="0"/>
      </w:pPr>
      <w:r w:rsidRPr="009616FA">
        <w:t>к Порядку сообщения руководителями муниципальных учреждений Малоалабухского сельского поселения Грибановского муниципального района Воронежской области, подведомственных  администрации Малоалабухского сельского поселения Грибановского муниципального района Воронежской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EE7D66" w:rsidRPr="009616FA" w:rsidRDefault="00EE7D66" w:rsidP="00332BAA">
      <w:pPr>
        <w:autoSpaceDE w:val="0"/>
        <w:autoSpaceDN w:val="0"/>
        <w:adjustRightInd w:val="0"/>
        <w:ind w:firstLine="709"/>
        <w:jc w:val="right"/>
        <w:outlineLvl w:val="0"/>
      </w:pPr>
    </w:p>
    <w:p w:rsidR="00EE7D66" w:rsidRPr="009616FA" w:rsidRDefault="00EE7D66" w:rsidP="00332BAA">
      <w:pPr>
        <w:autoSpaceDE w:val="0"/>
        <w:autoSpaceDN w:val="0"/>
        <w:adjustRightInd w:val="0"/>
        <w:ind w:firstLine="709"/>
        <w:jc w:val="both"/>
        <w:outlineLvl w:val="0"/>
      </w:pPr>
    </w:p>
    <w:p w:rsidR="00EE7D66" w:rsidRPr="009616FA" w:rsidRDefault="00EE7D66" w:rsidP="00332BAA">
      <w:pPr>
        <w:autoSpaceDE w:val="0"/>
        <w:autoSpaceDN w:val="0"/>
        <w:adjustRightInd w:val="0"/>
        <w:ind w:firstLine="709"/>
        <w:jc w:val="center"/>
        <w:outlineLvl w:val="0"/>
      </w:pPr>
    </w:p>
    <w:p w:rsidR="00EE7D66" w:rsidRPr="009616FA" w:rsidRDefault="00EE7D66" w:rsidP="00332BAA">
      <w:pPr>
        <w:autoSpaceDE w:val="0"/>
        <w:autoSpaceDN w:val="0"/>
        <w:adjustRightInd w:val="0"/>
        <w:ind w:firstLine="709"/>
        <w:jc w:val="center"/>
        <w:outlineLvl w:val="0"/>
      </w:pPr>
    </w:p>
    <w:p w:rsidR="00EE7D66" w:rsidRPr="009616FA" w:rsidRDefault="00EE7D66" w:rsidP="00332BAA">
      <w:pPr>
        <w:autoSpaceDE w:val="0"/>
        <w:autoSpaceDN w:val="0"/>
        <w:adjustRightInd w:val="0"/>
        <w:ind w:firstLine="709"/>
        <w:jc w:val="center"/>
        <w:outlineLvl w:val="0"/>
      </w:pPr>
    </w:p>
    <w:p w:rsidR="00EE7D66" w:rsidRPr="009616FA" w:rsidRDefault="00EE7D66" w:rsidP="00332BAA">
      <w:pPr>
        <w:autoSpaceDE w:val="0"/>
        <w:autoSpaceDN w:val="0"/>
        <w:adjustRightInd w:val="0"/>
        <w:ind w:firstLine="709"/>
        <w:jc w:val="center"/>
        <w:outlineLvl w:val="0"/>
      </w:pPr>
      <w:r w:rsidRPr="009616FA">
        <w:t>Журнал</w:t>
      </w:r>
    </w:p>
    <w:p w:rsidR="00EE7D66" w:rsidRPr="009616FA" w:rsidRDefault="00EE7D66" w:rsidP="00332BAA">
      <w:pPr>
        <w:autoSpaceDE w:val="0"/>
        <w:autoSpaceDN w:val="0"/>
        <w:adjustRightInd w:val="0"/>
        <w:ind w:firstLine="709"/>
        <w:jc w:val="center"/>
        <w:outlineLvl w:val="0"/>
      </w:pPr>
      <w:r w:rsidRPr="009616FA">
        <w:t>регистрации уведомлений руководителей муниципальных</w:t>
      </w:r>
    </w:p>
    <w:p w:rsidR="00EE7D66" w:rsidRPr="009616FA" w:rsidRDefault="00EE7D66" w:rsidP="00332BAA">
      <w:pPr>
        <w:autoSpaceDE w:val="0"/>
        <w:autoSpaceDN w:val="0"/>
        <w:adjustRightInd w:val="0"/>
        <w:ind w:firstLine="709"/>
        <w:jc w:val="center"/>
        <w:outlineLvl w:val="0"/>
      </w:pPr>
      <w:r w:rsidRPr="009616FA">
        <w:t>учреждений  Малоалабухского сельского поселения Грибановского муниципального района Воронежской области, подведомственных администрации Малоалабухского сельского поселения Грибановского муниципального района Воронежской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EE7D66" w:rsidRPr="009616FA" w:rsidRDefault="00EE7D66" w:rsidP="00332BAA">
      <w:pPr>
        <w:autoSpaceDE w:val="0"/>
        <w:autoSpaceDN w:val="0"/>
        <w:adjustRightInd w:val="0"/>
        <w:ind w:firstLine="709"/>
        <w:jc w:val="right"/>
        <w:outlineLvl w:val="0"/>
      </w:pPr>
      <w:r w:rsidRPr="009616FA">
        <w:t xml:space="preserve">                                             Начат: "__" __________ 20__ г.</w:t>
      </w:r>
    </w:p>
    <w:p w:rsidR="00EE7D66" w:rsidRPr="009616FA" w:rsidRDefault="00EE7D66" w:rsidP="00332BAA">
      <w:pPr>
        <w:autoSpaceDE w:val="0"/>
        <w:autoSpaceDN w:val="0"/>
        <w:adjustRightInd w:val="0"/>
        <w:ind w:firstLine="709"/>
        <w:jc w:val="right"/>
        <w:outlineLvl w:val="0"/>
      </w:pPr>
      <w:r w:rsidRPr="009616FA">
        <w:t xml:space="preserve">                                             Окончен: "__" ________ 20__ г.</w:t>
      </w:r>
    </w:p>
    <w:p w:rsidR="00EE7D66" w:rsidRPr="009616FA" w:rsidRDefault="00EE7D66" w:rsidP="00332BAA">
      <w:pPr>
        <w:autoSpaceDE w:val="0"/>
        <w:autoSpaceDN w:val="0"/>
        <w:adjustRightInd w:val="0"/>
        <w:ind w:firstLine="709"/>
        <w:jc w:val="right"/>
        <w:outlineLvl w:val="0"/>
      </w:pPr>
      <w:r w:rsidRPr="009616FA">
        <w:t xml:space="preserve">                                                          на _______ листах</w:t>
      </w:r>
    </w:p>
    <w:p w:rsidR="00EE7D66" w:rsidRPr="009616FA" w:rsidRDefault="00EE7D66" w:rsidP="00332BAA">
      <w:pPr>
        <w:widowControl w:val="0"/>
        <w:autoSpaceDE w:val="0"/>
        <w:autoSpaceDN w:val="0"/>
        <w:adjustRightInd w:val="0"/>
        <w:ind w:firstLine="709"/>
        <w:jc w:val="both"/>
        <w:rPr>
          <w:rFonts w:ascii="Courier New" w:hAnsi="Courier New" w:cs="Courier New"/>
        </w:rPr>
      </w:pPr>
    </w:p>
    <w:tbl>
      <w:tblPr>
        <w:tblW w:w="0" w:type="auto"/>
        <w:tblInd w:w="-789" w:type="dxa"/>
        <w:tblLayout w:type="fixed"/>
        <w:tblCellMar>
          <w:top w:w="102" w:type="dxa"/>
          <w:left w:w="62" w:type="dxa"/>
          <w:bottom w:w="102" w:type="dxa"/>
          <w:right w:w="62" w:type="dxa"/>
        </w:tblCellMar>
        <w:tblLook w:val="0000"/>
      </w:tblPr>
      <w:tblGrid>
        <w:gridCol w:w="425"/>
        <w:gridCol w:w="2127"/>
        <w:gridCol w:w="1421"/>
        <w:gridCol w:w="1260"/>
        <w:gridCol w:w="1260"/>
        <w:gridCol w:w="1260"/>
        <w:gridCol w:w="1260"/>
        <w:gridCol w:w="1194"/>
      </w:tblGrid>
      <w:tr w:rsidR="00EE7D66" w:rsidRPr="009616FA" w:rsidTr="003025CC">
        <w:tc>
          <w:tcPr>
            <w:tcW w:w="425" w:type="dxa"/>
            <w:tcBorders>
              <w:top w:val="single" w:sz="4" w:space="0" w:color="auto"/>
              <w:left w:val="single" w:sz="4" w:space="0" w:color="auto"/>
              <w:bottom w:val="single" w:sz="4" w:space="0" w:color="auto"/>
              <w:right w:val="single" w:sz="4" w:space="0" w:color="auto"/>
            </w:tcBorders>
          </w:tcPr>
          <w:p w:rsidR="00EE7D66" w:rsidRPr="009616FA" w:rsidRDefault="00EE7D66" w:rsidP="00487BE9">
            <w:pPr>
              <w:widowControl w:val="0"/>
              <w:autoSpaceDE w:val="0"/>
              <w:autoSpaceDN w:val="0"/>
              <w:adjustRightInd w:val="0"/>
              <w:jc w:val="center"/>
            </w:pPr>
            <w:r w:rsidRPr="009616FA">
              <w:t>N п/п</w:t>
            </w:r>
          </w:p>
        </w:tc>
        <w:tc>
          <w:tcPr>
            <w:tcW w:w="2127" w:type="dxa"/>
            <w:tcBorders>
              <w:top w:val="single" w:sz="4" w:space="0" w:color="auto"/>
              <w:left w:val="single" w:sz="4" w:space="0" w:color="auto"/>
              <w:bottom w:val="single" w:sz="4" w:space="0" w:color="auto"/>
              <w:right w:val="single" w:sz="4" w:space="0" w:color="auto"/>
            </w:tcBorders>
          </w:tcPr>
          <w:p w:rsidR="00EE7D66" w:rsidRPr="009616FA" w:rsidRDefault="00EE7D66" w:rsidP="00487BE9">
            <w:pPr>
              <w:widowControl w:val="0"/>
              <w:autoSpaceDE w:val="0"/>
              <w:autoSpaceDN w:val="0"/>
              <w:adjustRightInd w:val="0"/>
              <w:jc w:val="center"/>
            </w:pPr>
            <w:r w:rsidRPr="009616FA">
              <w:t>Регистрационный номер уведомления</w:t>
            </w:r>
          </w:p>
        </w:tc>
        <w:tc>
          <w:tcPr>
            <w:tcW w:w="1421" w:type="dxa"/>
            <w:tcBorders>
              <w:top w:val="single" w:sz="4" w:space="0" w:color="auto"/>
              <w:left w:val="single" w:sz="4" w:space="0" w:color="auto"/>
              <w:bottom w:val="single" w:sz="4" w:space="0" w:color="auto"/>
              <w:right w:val="single" w:sz="4" w:space="0" w:color="auto"/>
            </w:tcBorders>
          </w:tcPr>
          <w:p w:rsidR="00EE7D66" w:rsidRPr="009616FA" w:rsidRDefault="00EE7D66" w:rsidP="00487BE9">
            <w:pPr>
              <w:widowControl w:val="0"/>
              <w:autoSpaceDE w:val="0"/>
              <w:autoSpaceDN w:val="0"/>
              <w:adjustRightInd w:val="0"/>
              <w:jc w:val="center"/>
            </w:pPr>
            <w:r w:rsidRPr="009616FA">
              <w:t>Дата и время регистрации уведомления</w:t>
            </w:r>
          </w:p>
        </w:tc>
        <w:tc>
          <w:tcPr>
            <w:tcW w:w="1260" w:type="dxa"/>
            <w:tcBorders>
              <w:top w:val="single" w:sz="4" w:space="0" w:color="auto"/>
              <w:left w:val="single" w:sz="4" w:space="0" w:color="auto"/>
              <w:bottom w:val="single" w:sz="4" w:space="0" w:color="auto"/>
              <w:right w:val="single" w:sz="4" w:space="0" w:color="auto"/>
            </w:tcBorders>
          </w:tcPr>
          <w:p w:rsidR="00EE7D66" w:rsidRPr="009616FA" w:rsidRDefault="00EE7D66" w:rsidP="00487BE9">
            <w:pPr>
              <w:widowControl w:val="0"/>
              <w:autoSpaceDE w:val="0"/>
              <w:autoSpaceDN w:val="0"/>
              <w:adjustRightInd w:val="0"/>
              <w:jc w:val="center"/>
            </w:pPr>
            <w:r w:rsidRPr="009616FA">
              <w:t>Ф.И.О., должность лица, подавшего уведомление</w:t>
            </w:r>
          </w:p>
        </w:tc>
        <w:tc>
          <w:tcPr>
            <w:tcW w:w="1260" w:type="dxa"/>
            <w:tcBorders>
              <w:top w:val="single" w:sz="4" w:space="0" w:color="auto"/>
              <w:left w:val="single" w:sz="4" w:space="0" w:color="auto"/>
              <w:bottom w:val="single" w:sz="4" w:space="0" w:color="auto"/>
              <w:right w:val="single" w:sz="4" w:space="0" w:color="auto"/>
            </w:tcBorders>
          </w:tcPr>
          <w:p w:rsidR="00EE7D66" w:rsidRPr="009616FA" w:rsidRDefault="00EE7D66" w:rsidP="00487BE9">
            <w:pPr>
              <w:widowControl w:val="0"/>
              <w:autoSpaceDE w:val="0"/>
              <w:autoSpaceDN w:val="0"/>
              <w:adjustRightInd w:val="0"/>
              <w:jc w:val="center"/>
            </w:pPr>
            <w:r w:rsidRPr="009616FA">
              <w:t>Ф.И.О. лица, регистрирующего уведомление</w:t>
            </w:r>
          </w:p>
        </w:tc>
        <w:tc>
          <w:tcPr>
            <w:tcW w:w="1260" w:type="dxa"/>
            <w:tcBorders>
              <w:top w:val="single" w:sz="4" w:space="0" w:color="auto"/>
              <w:left w:val="single" w:sz="4" w:space="0" w:color="auto"/>
              <w:bottom w:val="single" w:sz="4" w:space="0" w:color="auto"/>
              <w:right w:val="single" w:sz="4" w:space="0" w:color="auto"/>
            </w:tcBorders>
          </w:tcPr>
          <w:p w:rsidR="00EE7D66" w:rsidRPr="009616FA" w:rsidRDefault="00EE7D66" w:rsidP="00487BE9">
            <w:pPr>
              <w:widowControl w:val="0"/>
              <w:autoSpaceDE w:val="0"/>
              <w:autoSpaceDN w:val="0"/>
              <w:adjustRightInd w:val="0"/>
              <w:jc w:val="center"/>
            </w:pPr>
            <w:r w:rsidRPr="009616FA">
              <w:t>Подпись лица, регистрирующего уведомление</w:t>
            </w:r>
          </w:p>
        </w:tc>
        <w:tc>
          <w:tcPr>
            <w:tcW w:w="1260" w:type="dxa"/>
            <w:tcBorders>
              <w:top w:val="single" w:sz="4" w:space="0" w:color="auto"/>
              <w:left w:val="single" w:sz="4" w:space="0" w:color="auto"/>
              <w:bottom w:val="single" w:sz="4" w:space="0" w:color="auto"/>
              <w:right w:val="single" w:sz="4" w:space="0" w:color="auto"/>
            </w:tcBorders>
          </w:tcPr>
          <w:p w:rsidR="00EE7D66" w:rsidRPr="009616FA" w:rsidRDefault="00EE7D66" w:rsidP="00487BE9">
            <w:pPr>
              <w:widowControl w:val="0"/>
              <w:autoSpaceDE w:val="0"/>
              <w:autoSpaceDN w:val="0"/>
              <w:adjustRightInd w:val="0"/>
              <w:jc w:val="center"/>
            </w:pPr>
            <w:r w:rsidRPr="009616FA">
              <w:t>Подпись лица, подавшего уведомление</w:t>
            </w:r>
          </w:p>
        </w:tc>
        <w:tc>
          <w:tcPr>
            <w:tcW w:w="1194" w:type="dxa"/>
            <w:tcBorders>
              <w:top w:val="single" w:sz="4" w:space="0" w:color="auto"/>
              <w:left w:val="single" w:sz="4" w:space="0" w:color="auto"/>
              <w:bottom w:val="single" w:sz="4" w:space="0" w:color="auto"/>
              <w:right w:val="single" w:sz="4" w:space="0" w:color="auto"/>
            </w:tcBorders>
          </w:tcPr>
          <w:p w:rsidR="00EE7D66" w:rsidRPr="009616FA" w:rsidRDefault="00EE7D66" w:rsidP="00487BE9">
            <w:pPr>
              <w:widowControl w:val="0"/>
              <w:autoSpaceDE w:val="0"/>
              <w:autoSpaceDN w:val="0"/>
              <w:adjustRightInd w:val="0"/>
              <w:jc w:val="center"/>
            </w:pPr>
            <w:r w:rsidRPr="009616FA">
              <w:t>Примечание</w:t>
            </w:r>
          </w:p>
        </w:tc>
      </w:tr>
      <w:tr w:rsidR="00EE7D66" w:rsidRPr="009616FA" w:rsidTr="003025CC">
        <w:tc>
          <w:tcPr>
            <w:tcW w:w="425" w:type="dxa"/>
            <w:tcBorders>
              <w:top w:val="single" w:sz="4" w:space="0" w:color="auto"/>
              <w:left w:val="single" w:sz="4" w:space="0" w:color="auto"/>
              <w:bottom w:val="single" w:sz="4" w:space="0" w:color="auto"/>
              <w:right w:val="single" w:sz="4" w:space="0" w:color="auto"/>
            </w:tcBorders>
          </w:tcPr>
          <w:p w:rsidR="00EE7D66" w:rsidRPr="009616FA" w:rsidRDefault="00EE7D66" w:rsidP="00332BAA">
            <w:pPr>
              <w:widowControl w:val="0"/>
              <w:autoSpaceDE w:val="0"/>
              <w:autoSpaceDN w:val="0"/>
              <w:adjustRightInd w:val="0"/>
              <w:ind w:firstLine="709"/>
              <w:jc w:val="center"/>
            </w:pPr>
            <w:r w:rsidRPr="009616FA">
              <w:t>1</w:t>
            </w:r>
          </w:p>
        </w:tc>
        <w:tc>
          <w:tcPr>
            <w:tcW w:w="2127" w:type="dxa"/>
            <w:tcBorders>
              <w:top w:val="single" w:sz="4" w:space="0" w:color="auto"/>
              <w:left w:val="single" w:sz="4" w:space="0" w:color="auto"/>
              <w:bottom w:val="single" w:sz="4" w:space="0" w:color="auto"/>
              <w:right w:val="single" w:sz="4" w:space="0" w:color="auto"/>
            </w:tcBorders>
          </w:tcPr>
          <w:p w:rsidR="00EE7D66" w:rsidRPr="009616FA" w:rsidRDefault="00EE7D66" w:rsidP="00332BAA">
            <w:pPr>
              <w:widowControl w:val="0"/>
              <w:autoSpaceDE w:val="0"/>
              <w:autoSpaceDN w:val="0"/>
              <w:adjustRightInd w:val="0"/>
              <w:ind w:firstLine="709"/>
              <w:jc w:val="center"/>
            </w:pPr>
            <w:r w:rsidRPr="009616FA">
              <w:t>2</w:t>
            </w:r>
          </w:p>
        </w:tc>
        <w:tc>
          <w:tcPr>
            <w:tcW w:w="1421" w:type="dxa"/>
            <w:tcBorders>
              <w:top w:val="single" w:sz="4" w:space="0" w:color="auto"/>
              <w:left w:val="single" w:sz="4" w:space="0" w:color="auto"/>
              <w:bottom w:val="single" w:sz="4" w:space="0" w:color="auto"/>
              <w:right w:val="single" w:sz="4" w:space="0" w:color="auto"/>
            </w:tcBorders>
          </w:tcPr>
          <w:p w:rsidR="00EE7D66" w:rsidRPr="009616FA" w:rsidRDefault="00EE7D66" w:rsidP="00332BAA">
            <w:pPr>
              <w:widowControl w:val="0"/>
              <w:autoSpaceDE w:val="0"/>
              <w:autoSpaceDN w:val="0"/>
              <w:adjustRightInd w:val="0"/>
              <w:ind w:firstLine="709"/>
              <w:jc w:val="center"/>
            </w:pPr>
            <w:r w:rsidRPr="009616FA">
              <w:t>3</w:t>
            </w:r>
          </w:p>
        </w:tc>
        <w:tc>
          <w:tcPr>
            <w:tcW w:w="1260" w:type="dxa"/>
            <w:tcBorders>
              <w:top w:val="single" w:sz="4" w:space="0" w:color="auto"/>
              <w:left w:val="single" w:sz="4" w:space="0" w:color="auto"/>
              <w:bottom w:val="single" w:sz="4" w:space="0" w:color="auto"/>
              <w:right w:val="single" w:sz="4" w:space="0" w:color="auto"/>
            </w:tcBorders>
          </w:tcPr>
          <w:p w:rsidR="00EE7D66" w:rsidRPr="009616FA" w:rsidRDefault="00EE7D66" w:rsidP="00332BAA">
            <w:pPr>
              <w:widowControl w:val="0"/>
              <w:autoSpaceDE w:val="0"/>
              <w:autoSpaceDN w:val="0"/>
              <w:adjustRightInd w:val="0"/>
              <w:ind w:firstLine="709"/>
              <w:jc w:val="center"/>
            </w:pPr>
            <w:r w:rsidRPr="009616FA">
              <w:t>4</w:t>
            </w:r>
          </w:p>
        </w:tc>
        <w:tc>
          <w:tcPr>
            <w:tcW w:w="1260" w:type="dxa"/>
            <w:tcBorders>
              <w:top w:val="single" w:sz="4" w:space="0" w:color="auto"/>
              <w:left w:val="single" w:sz="4" w:space="0" w:color="auto"/>
              <w:bottom w:val="single" w:sz="4" w:space="0" w:color="auto"/>
              <w:right w:val="single" w:sz="4" w:space="0" w:color="auto"/>
            </w:tcBorders>
          </w:tcPr>
          <w:p w:rsidR="00EE7D66" w:rsidRPr="009616FA" w:rsidRDefault="00EE7D66" w:rsidP="00332BAA">
            <w:pPr>
              <w:widowControl w:val="0"/>
              <w:autoSpaceDE w:val="0"/>
              <w:autoSpaceDN w:val="0"/>
              <w:adjustRightInd w:val="0"/>
              <w:ind w:firstLine="709"/>
              <w:jc w:val="center"/>
            </w:pPr>
            <w:r w:rsidRPr="009616FA">
              <w:t>5</w:t>
            </w:r>
          </w:p>
        </w:tc>
        <w:tc>
          <w:tcPr>
            <w:tcW w:w="1260" w:type="dxa"/>
            <w:tcBorders>
              <w:top w:val="single" w:sz="4" w:space="0" w:color="auto"/>
              <w:left w:val="single" w:sz="4" w:space="0" w:color="auto"/>
              <w:bottom w:val="single" w:sz="4" w:space="0" w:color="auto"/>
              <w:right w:val="single" w:sz="4" w:space="0" w:color="auto"/>
            </w:tcBorders>
          </w:tcPr>
          <w:p w:rsidR="00EE7D66" w:rsidRPr="009616FA" w:rsidRDefault="00EE7D66" w:rsidP="00332BAA">
            <w:pPr>
              <w:widowControl w:val="0"/>
              <w:autoSpaceDE w:val="0"/>
              <w:autoSpaceDN w:val="0"/>
              <w:adjustRightInd w:val="0"/>
              <w:ind w:firstLine="709"/>
              <w:jc w:val="center"/>
            </w:pPr>
            <w:r w:rsidRPr="009616FA">
              <w:t>6</w:t>
            </w:r>
          </w:p>
        </w:tc>
        <w:tc>
          <w:tcPr>
            <w:tcW w:w="1260" w:type="dxa"/>
            <w:tcBorders>
              <w:top w:val="single" w:sz="4" w:space="0" w:color="auto"/>
              <w:left w:val="single" w:sz="4" w:space="0" w:color="auto"/>
              <w:bottom w:val="single" w:sz="4" w:space="0" w:color="auto"/>
              <w:right w:val="single" w:sz="4" w:space="0" w:color="auto"/>
            </w:tcBorders>
          </w:tcPr>
          <w:p w:rsidR="00EE7D66" w:rsidRPr="009616FA" w:rsidRDefault="00EE7D66" w:rsidP="00332BAA">
            <w:pPr>
              <w:widowControl w:val="0"/>
              <w:autoSpaceDE w:val="0"/>
              <w:autoSpaceDN w:val="0"/>
              <w:adjustRightInd w:val="0"/>
              <w:ind w:firstLine="709"/>
              <w:jc w:val="center"/>
            </w:pPr>
            <w:r w:rsidRPr="009616FA">
              <w:t>7</w:t>
            </w:r>
          </w:p>
        </w:tc>
        <w:tc>
          <w:tcPr>
            <w:tcW w:w="1194" w:type="dxa"/>
            <w:tcBorders>
              <w:top w:val="single" w:sz="4" w:space="0" w:color="auto"/>
              <w:left w:val="single" w:sz="4" w:space="0" w:color="auto"/>
              <w:bottom w:val="single" w:sz="4" w:space="0" w:color="auto"/>
              <w:right w:val="single" w:sz="4" w:space="0" w:color="auto"/>
            </w:tcBorders>
          </w:tcPr>
          <w:p w:rsidR="00EE7D66" w:rsidRPr="009616FA" w:rsidRDefault="00EE7D66" w:rsidP="00332BAA">
            <w:pPr>
              <w:widowControl w:val="0"/>
              <w:autoSpaceDE w:val="0"/>
              <w:autoSpaceDN w:val="0"/>
              <w:adjustRightInd w:val="0"/>
              <w:ind w:firstLine="709"/>
              <w:jc w:val="center"/>
            </w:pPr>
            <w:r w:rsidRPr="009616FA">
              <w:t>8</w:t>
            </w:r>
          </w:p>
        </w:tc>
      </w:tr>
      <w:tr w:rsidR="00EE7D66" w:rsidRPr="009616FA" w:rsidTr="003025CC">
        <w:tc>
          <w:tcPr>
            <w:tcW w:w="425" w:type="dxa"/>
            <w:tcBorders>
              <w:top w:val="single" w:sz="4" w:space="0" w:color="auto"/>
              <w:left w:val="single" w:sz="4" w:space="0" w:color="auto"/>
              <w:bottom w:val="single" w:sz="4" w:space="0" w:color="auto"/>
              <w:right w:val="single" w:sz="4" w:space="0" w:color="auto"/>
            </w:tcBorders>
          </w:tcPr>
          <w:p w:rsidR="00EE7D66" w:rsidRPr="009616FA" w:rsidRDefault="00EE7D66" w:rsidP="00332BAA">
            <w:pPr>
              <w:widowControl w:val="0"/>
              <w:autoSpaceDE w:val="0"/>
              <w:autoSpaceDN w:val="0"/>
              <w:adjustRightInd w:val="0"/>
              <w:ind w:firstLine="709"/>
              <w:jc w:val="center"/>
            </w:pPr>
          </w:p>
        </w:tc>
        <w:tc>
          <w:tcPr>
            <w:tcW w:w="2127" w:type="dxa"/>
            <w:tcBorders>
              <w:top w:val="single" w:sz="4" w:space="0" w:color="auto"/>
              <w:left w:val="single" w:sz="4" w:space="0" w:color="auto"/>
              <w:bottom w:val="single" w:sz="4" w:space="0" w:color="auto"/>
              <w:right w:val="single" w:sz="4" w:space="0" w:color="auto"/>
            </w:tcBorders>
          </w:tcPr>
          <w:p w:rsidR="00EE7D66" w:rsidRPr="009616FA" w:rsidRDefault="00EE7D66" w:rsidP="00332BAA">
            <w:pPr>
              <w:widowControl w:val="0"/>
              <w:autoSpaceDE w:val="0"/>
              <w:autoSpaceDN w:val="0"/>
              <w:adjustRightInd w:val="0"/>
              <w:ind w:firstLine="709"/>
              <w:jc w:val="center"/>
            </w:pPr>
          </w:p>
        </w:tc>
        <w:tc>
          <w:tcPr>
            <w:tcW w:w="1421" w:type="dxa"/>
            <w:tcBorders>
              <w:top w:val="single" w:sz="4" w:space="0" w:color="auto"/>
              <w:left w:val="single" w:sz="4" w:space="0" w:color="auto"/>
              <w:bottom w:val="single" w:sz="4" w:space="0" w:color="auto"/>
              <w:right w:val="single" w:sz="4" w:space="0" w:color="auto"/>
            </w:tcBorders>
          </w:tcPr>
          <w:p w:rsidR="00EE7D66" w:rsidRPr="009616FA" w:rsidRDefault="00EE7D66" w:rsidP="00332BAA">
            <w:pPr>
              <w:widowControl w:val="0"/>
              <w:autoSpaceDE w:val="0"/>
              <w:autoSpaceDN w:val="0"/>
              <w:adjustRightInd w:val="0"/>
              <w:ind w:firstLine="709"/>
              <w:jc w:val="center"/>
            </w:pPr>
          </w:p>
        </w:tc>
        <w:tc>
          <w:tcPr>
            <w:tcW w:w="1260" w:type="dxa"/>
            <w:tcBorders>
              <w:top w:val="single" w:sz="4" w:space="0" w:color="auto"/>
              <w:left w:val="single" w:sz="4" w:space="0" w:color="auto"/>
              <w:bottom w:val="single" w:sz="4" w:space="0" w:color="auto"/>
              <w:right w:val="single" w:sz="4" w:space="0" w:color="auto"/>
            </w:tcBorders>
          </w:tcPr>
          <w:p w:rsidR="00EE7D66" w:rsidRPr="009616FA" w:rsidRDefault="00EE7D66" w:rsidP="00332BAA">
            <w:pPr>
              <w:widowControl w:val="0"/>
              <w:autoSpaceDE w:val="0"/>
              <w:autoSpaceDN w:val="0"/>
              <w:adjustRightInd w:val="0"/>
              <w:ind w:firstLine="709"/>
              <w:jc w:val="center"/>
            </w:pPr>
          </w:p>
        </w:tc>
        <w:tc>
          <w:tcPr>
            <w:tcW w:w="1260" w:type="dxa"/>
            <w:tcBorders>
              <w:top w:val="single" w:sz="4" w:space="0" w:color="auto"/>
              <w:left w:val="single" w:sz="4" w:space="0" w:color="auto"/>
              <w:bottom w:val="single" w:sz="4" w:space="0" w:color="auto"/>
              <w:right w:val="single" w:sz="4" w:space="0" w:color="auto"/>
            </w:tcBorders>
          </w:tcPr>
          <w:p w:rsidR="00EE7D66" w:rsidRPr="009616FA" w:rsidRDefault="00EE7D66" w:rsidP="00332BAA">
            <w:pPr>
              <w:widowControl w:val="0"/>
              <w:autoSpaceDE w:val="0"/>
              <w:autoSpaceDN w:val="0"/>
              <w:adjustRightInd w:val="0"/>
              <w:ind w:firstLine="709"/>
              <w:jc w:val="center"/>
            </w:pPr>
          </w:p>
        </w:tc>
        <w:tc>
          <w:tcPr>
            <w:tcW w:w="1260" w:type="dxa"/>
            <w:tcBorders>
              <w:top w:val="single" w:sz="4" w:space="0" w:color="auto"/>
              <w:left w:val="single" w:sz="4" w:space="0" w:color="auto"/>
              <w:bottom w:val="single" w:sz="4" w:space="0" w:color="auto"/>
              <w:right w:val="single" w:sz="4" w:space="0" w:color="auto"/>
            </w:tcBorders>
          </w:tcPr>
          <w:p w:rsidR="00EE7D66" w:rsidRPr="009616FA" w:rsidRDefault="00EE7D66" w:rsidP="00332BAA">
            <w:pPr>
              <w:widowControl w:val="0"/>
              <w:autoSpaceDE w:val="0"/>
              <w:autoSpaceDN w:val="0"/>
              <w:adjustRightInd w:val="0"/>
              <w:ind w:firstLine="709"/>
              <w:jc w:val="center"/>
            </w:pPr>
          </w:p>
        </w:tc>
        <w:tc>
          <w:tcPr>
            <w:tcW w:w="1260" w:type="dxa"/>
            <w:tcBorders>
              <w:top w:val="single" w:sz="4" w:space="0" w:color="auto"/>
              <w:left w:val="single" w:sz="4" w:space="0" w:color="auto"/>
              <w:bottom w:val="single" w:sz="4" w:space="0" w:color="auto"/>
              <w:right w:val="single" w:sz="4" w:space="0" w:color="auto"/>
            </w:tcBorders>
          </w:tcPr>
          <w:p w:rsidR="00EE7D66" w:rsidRPr="009616FA" w:rsidRDefault="00EE7D66" w:rsidP="00332BAA">
            <w:pPr>
              <w:widowControl w:val="0"/>
              <w:autoSpaceDE w:val="0"/>
              <w:autoSpaceDN w:val="0"/>
              <w:adjustRightInd w:val="0"/>
              <w:ind w:firstLine="709"/>
              <w:jc w:val="center"/>
            </w:pPr>
          </w:p>
        </w:tc>
        <w:tc>
          <w:tcPr>
            <w:tcW w:w="1194" w:type="dxa"/>
            <w:tcBorders>
              <w:top w:val="single" w:sz="4" w:space="0" w:color="auto"/>
              <w:left w:val="single" w:sz="4" w:space="0" w:color="auto"/>
              <w:bottom w:val="single" w:sz="4" w:space="0" w:color="auto"/>
              <w:right w:val="single" w:sz="4" w:space="0" w:color="auto"/>
            </w:tcBorders>
          </w:tcPr>
          <w:p w:rsidR="00EE7D66" w:rsidRPr="009616FA" w:rsidRDefault="00EE7D66" w:rsidP="00332BAA">
            <w:pPr>
              <w:widowControl w:val="0"/>
              <w:autoSpaceDE w:val="0"/>
              <w:autoSpaceDN w:val="0"/>
              <w:adjustRightInd w:val="0"/>
              <w:ind w:firstLine="709"/>
              <w:jc w:val="center"/>
            </w:pPr>
          </w:p>
        </w:tc>
      </w:tr>
    </w:tbl>
    <w:p w:rsidR="00EE7D66" w:rsidRPr="009616FA" w:rsidRDefault="00EE7D66" w:rsidP="00332BAA">
      <w:pPr>
        <w:widowControl w:val="0"/>
        <w:autoSpaceDE w:val="0"/>
        <w:autoSpaceDN w:val="0"/>
        <w:adjustRightInd w:val="0"/>
        <w:ind w:firstLine="709"/>
        <w:jc w:val="both"/>
      </w:pPr>
    </w:p>
    <w:p w:rsidR="00EE7D66" w:rsidRPr="009616FA" w:rsidRDefault="00EE7D66" w:rsidP="00332BAA">
      <w:pPr>
        <w:widowControl w:val="0"/>
        <w:autoSpaceDE w:val="0"/>
        <w:autoSpaceDN w:val="0"/>
        <w:adjustRightInd w:val="0"/>
        <w:ind w:firstLine="709"/>
        <w:jc w:val="both"/>
        <w:rPr>
          <w:rFonts w:ascii="Arial" w:hAnsi="Arial" w:cs="Arial"/>
        </w:rPr>
      </w:pPr>
    </w:p>
    <w:p w:rsidR="00EE7D66" w:rsidRPr="009616FA" w:rsidRDefault="00EE7D66">
      <w:pPr>
        <w:spacing w:after="200" w:line="276" w:lineRule="auto"/>
      </w:pPr>
    </w:p>
    <w:p w:rsidR="00EE7D66" w:rsidRPr="009616FA" w:rsidRDefault="00EE7D66">
      <w:pPr>
        <w:spacing w:after="200" w:line="276" w:lineRule="auto"/>
      </w:pPr>
    </w:p>
    <w:p w:rsidR="00EE7D66" w:rsidRPr="009616FA" w:rsidRDefault="00EE7D66">
      <w:pPr>
        <w:spacing w:after="200" w:line="276" w:lineRule="auto"/>
      </w:pPr>
    </w:p>
    <w:p w:rsidR="00EE7D66" w:rsidRPr="009616FA" w:rsidRDefault="00EE7D66">
      <w:pPr>
        <w:spacing w:after="200" w:line="276" w:lineRule="auto"/>
      </w:pPr>
    </w:p>
    <w:p w:rsidR="00EE7D66" w:rsidRDefault="00EE7D66">
      <w:pPr>
        <w:spacing w:after="200" w:line="276" w:lineRule="auto"/>
        <w:rPr>
          <w:sz w:val="28"/>
          <w:szCs w:val="28"/>
        </w:rPr>
      </w:pPr>
    </w:p>
    <w:p w:rsidR="00EE7D66" w:rsidRDefault="00EE7D66">
      <w:pPr>
        <w:spacing w:after="200" w:line="276" w:lineRule="auto"/>
        <w:rPr>
          <w:sz w:val="28"/>
          <w:szCs w:val="28"/>
        </w:rPr>
      </w:pPr>
    </w:p>
    <w:p w:rsidR="00EE7D66" w:rsidRDefault="00EE7D66">
      <w:pPr>
        <w:spacing w:after="200" w:line="276" w:lineRule="auto"/>
        <w:rPr>
          <w:sz w:val="28"/>
          <w:szCs w:val="28"/>
        </w:rPr>
      </w:pPr>
    </w:p>
    <w:p w:rsidR="00EE7D66" w:rsidRDefault="00EE7D66">
      <w:pPr>
        <w:spacing w:after="200" w:line="276" w:lineRule="auto"/>
        <w:rPr>
          <w:sz w:val="28"/>
          <w:szCs w:val="28"/>
        </w:rPr>
      </w:pPr>
    </w:p>
    <w:p w:rsidR="00EE7D66" w:rsidRPr="009616FA" w:rsidRDefault="00EE7D66" w:rsidP="00332BAA">
      <w:pPr>
        <w:autoSpaceDE w:val="0"/>
        <w:autoSpaceDN w:val="0"/>
        <w:adjustRightInd w:val="0"/>
        <w:ind w:firstLine="709"/>
        <w:jc w:val="right"/>
        <w:outlineLvl w:val="0"/>
      </w:pPr>
      <w:r w:rsidRPr="009616FA">
        <w:t>Утверждено</w:t>
      </w:r>
    </w:p>
    <w:p w:rsidR="00EE7D66" w:rsidRPr="009616FA" w:rsidRDefault="00EE7D66" w:rsidP="00332BAA">
      <w:pPr>
        <w:autoSpaceDE w:val="0"/>
        <w:autoSpaceDN w:val="0"/>
        <w:adjustRightInd w:val="0"/>
        <w:ind w:firstLine="709"/>
        <w:jc w:val="right"/>
        <w:outlineLvl w:val="0"/>
      </w:pPr>
      <w:r w:rsidRPr="009616FA">
        <w:t>Распоряжением  администрации МО</w:t>
      </w:r>
    </w:p>
    <w:p w:rsidR="00EE7D66" w:rsidRPr="009616FA" w:rsidRDefault="00EE7D66" w:rsidP="00332BAA">
      <w:pPr>
        <w:autoSpaceDE w:val="0"/>
        <w:autoSpaceDN w:val="0"/>
        <w:adjustRightInd w:val="0"/>
        <w:ind w:firstLine="709"/>
        <w:jc w:val="right"/>
        <w:outlineLvl w:val="0"/>
      </w:pPr>
      <w:r w:rsidRPr="009616FA">
        <w:t>от ______№___________</w:t>
      </w:r>
    </w:p>
    <w:p w:rsidR="00EE7D66" w:rsidRPr="009616FA" w:rsidRDefault="00EE7D66" w:rsidP="00332BAA">
      <w:pPr>
        <w:autoSpaceDE w:val="0"/>
        <w:autoSpaceDN w:val="0"/>
        <w:adjustRightInd w:val="0"/>
        <w:ind w:firstLine="709"/>
        <w:jc w:val="both"/>
        <w:outlineLvl w:val="0"/>
      </w:pPr>
    </w:p>
    <w:p w:rsidR="00EE7D66" w:rsidRPr="009616FA" w:rsidRDefault="00EE7D66" w:rsidP="00332BAA">
      <w:pPr>
        <w:autoSpaceDE w:val="0"/>
        <w:autoSpaceDN w:val="0"/>
        <w:adjustRightInd w:val="0"/>
        <w:ind w:firstLine="709"/>
        <w:jc w:val="center"/>
        <w:outlineLvl w:val="0"/>
      </w:pPr>
      <w:r w:rsidRPr="009616FA">
        <w:t>ПОЛОЖЕНИЕ</w:t>
      </w:r>
    </w:p>
    <w:p w:rsidR="00EE7D66" w:rsidRPr="009616FA" w:rsidRDefault="00EE7D66" w:rsidP="007155A6">
      <w:pPr>
        <w:autoSpaceDE w:val="0"/>
        <w:autoSpaceDN w:val="0"/>
        <w:adjustRightInd w:val="0"/>
        <w:ind w:firstLine="709"/>
        <w:jc w:val="center"/>
        <w:outlineLvl w:val="0"/>
      </w:pPr>
      <w:r w:rsidRPr="009616FA">
        <w:t>о комиссии по соблюдению требований к служебному поведению руководителями муниципальных учреждений Малоалабухского сельского поселения Грибановского муниципального района Воронежской области, подведомственных администрации Малоалабухского сельского поселения Грибановского муниципального района Воронежской области, и урегулированию конфликта интересов</w:t>
      </w:r>
    </w:p>
    <w:p w:rsidR="00EE7D66" w:rsidRPr="009616FA" w:rsidRDefault="00EE7D66" w:rsidP="00332BAA">
      <w:pPr>
        <w:autoSpaceDE w:val="0"/>
        <w:autoSpaceDN w:val="0"/>
        <w:adjustRightInd w:val="0"/>
        <w:ind w:firstLine="709"/>
        <w:jc w:val="both"/>
        <w:outlineLvl w:val="0"/>
      </w:pPr>
    </w:p>
    <w:p w:rsidR="00EE7D66" w:rsidRPr="009616FA" w:rsidRDefault="00EE7D66" w:rsidP="00332BAA">
      <w:pPr>
        <w:autoSpaceDE w:val="0"/>
        <w:autoSpaceDN w:val="0"/>
        <w:adjustRightInd w:val="0"/>
        <w:ind w:firstLine="709"/>
        <w:jc w:val="both"/>
        <w:outlineLvl w:val="0"/>
      </w:pPr>
      <w:r w:rsidRPr="009616FA">
        <w:t>1. Настоящим Положением определяется порядок формирования и деятельности комиссии по соблюдению требований к служебному поведению руководителями муниципальных учреждений  Малоалабухского сельского поселения Грибановского муниципального района Воронежской области,  подведомственных администрации Малоалабухского сельского поселения Грибановского муниципального района Воронежской области, и урегулированию конфликта интересов (далее - комиссия).</w:t>
      </w:r>
    </w:p>
    <w:p w:rsidR="00EE7D66" w:rsidRPr="009616FA" w:rsidRDefault="00EE7D66" w:rsidP="00332BAA">
      <w:pPr>
        <w:autoSpaceDE w:val="0"/>
        <w:autoSpaceDN w:val="0"/>
        <w:adjustRightInd w:val="0"/>
        <w:ind w:firstLine="709"/>
        <w:jc w:val="both"/>
        <w:outlineLvl w:val="0"/>
      </w:pPr>
      <w:r w:rsidRPr="009616FA">
        <w:t>2. Комиссия в своей деятельности руководствуется Конституцией Российской Федерации,  федеральными конституционными законами, федеральными законами, Уставом Воронежской области, законами Воронежской области, указами и распоряжениями Президента Российской Федерации и губернатора Воронежской области, постановлениями и распоряжениями Правительства Российской Федерации и правительства Воронежской области, постановлениями администрации Малоалабухского сельского поселения Грибановского муниципального района Воронежской области, и настоящим Положением.</w:t>
      </w:r>
    </w:p>
    <w:p w:rsidR="00EE7D66" w:rsidRPr="009616FA" w:rsidRDefault="00EE7D66" w:rsidP="00332BAA">
      <w:pPr>
        <w:autoSpaceDE w:val="0"/>
        <w:autoSpaceDN w:val="0"/>
        <w:adjustRightInd w:val="0"/>
        <w:ind w:firstLine="709"/>
        <w:jc w:val="both"/>
        <w:outlineLvl w:val="0"/>
      </w:pPr>
      <w:r w:rsidRPr="009616FA">
        <w:t>3. Комиссия рассматривает вопросы, связанные с соблюдением требований об урегулировании конфликта интересов, в отношении руководителей муниципальных учреждений  Малоалабухского сельского поселения Грибановского муниципального района Воронежской области,  подведомственных администрации Малоалабухского сельского поселения Грибановского муниципального района Воронежской области, (далее - учреждения).</w:t>
      </w:r>
    </w:p>
    <w:p w:rsidR="00EE7D66" w:rsidRPr="009616FA" w:rsidRDefault="00EE7D66" w:rsidP="00332BAA">
      <w:pPr>
        <w:autoSpaceDE w:val="0"/>
        <w:autoSpaceDN w:val="0"/>
        <w:adjustRightInd w:val="0"/>
        <w:ind w:firstLine="709"/>
        <w:jc w:val="both"/>
        <w:outlineLvl w:val="0"/>
      </w:pPr>
      <w:r w:rsidRPr="009616FA">
        <w:t>4. Состав комиссии утверждается распоряжением администрации Малоалабухского сельского поселения Грибановского муниципального района Воронежской области, (далее - администрации МО).</w:t>
      </w:r>
    </w:p>
    <w:p w:rsidR="00EE7D66" w:rsidRPr="009616FA" w:rsidRDefault="00EE7D66" w:rsidP="00332BAA">
      <w:pPr>
        <w:autoSpaceDE w:val="0"/>
        <w:autoSpaceDN w:val="0"/>
        <w:adjustRightInd w:val="0"/>
        <w:ind w:firstLine="709"/>
        <w:jc w:val="both"/>
        <w:outlineLvl w:val="0"/>
      </w:pPr>
      <w:r w:rsidRPr="009616FA">
        <w:t>В состав комиссии входят председатель комиссии, заместитель председателя комиссии, назначаемые главой Малоалабухского сельского поселения Грибановского муниципального района, (далее – глава МО) из числа членов комиссии, замещающих должности муниципальной службы Малоалабухского сельского поселения Грибановского муниципального района в администрации, секретарь комиссии и члены комиссии.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EE7D66" w:rsidRPr="009616FA" w:rsidRDefault="00EE7D66" w:rsidP="00332BAA">
      <w:pPr>
        <w:autoSpaceDE w:val="0"/>
        <w:autoSpaceDN w:val="0"/>
        <w:adjustRightInd w:val="0"/>
        <w:ind w:firstLine="709"/>
        <w:jc w:val="both"/>
        <w:outlineLvl w:val="0"/>
      </w:pPr>
      <w:r w:rsidRPr="009616FA">
        <w:t>Число членов комиссии, не замещающих должности муниципальной службы в администрации МО, должно составлять не менее одной четверти от общего числа членов комиссии.</w:t>
      </w:r>
    </w:p>
    <w:p w:rsidR="00EE7D66" w:rsidRPr="009616FA" w:rsidRDefault="00EE7D66" w:rsidP="00332BAA">
      <w:pPr>
        <w:autoSpaceDE w:val="0"/>
        <w:autoSpaceDN w:val="0"/>
        <w:adjustRightInd w:val="0"/>
        <w:ind w:firstLine="709"/>
        <w:jc w:val="both"/>
        <w:outlineLvl w:val="0"/>
      </w:pPr>
      <w:r w:rsidRPr="009616FA">
        <w:t>5.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EE7D66" w:rsidRPr="009616FA" w:rsidRDefault="00EE7D66" w:rsidP="00332BAA">
      <w:pPr>
        <w:autoSpaceDE w:val="0"/>
        <w:autoSpaceDN w:val="0"/>
        <w:adjustRightInd w:val="0"/>
        <w:ind w:firstLine="709"/>
        <w:jc w:val="both"/>
        <w:outlineLvl w:val="0"/>
      </w:pPr>
      <w:r w:rsidRPr="009616FA">
        <w:t>6. В заседаниях комиссии с правом совещательного голоса участвуют:</w:t>
      </w:r>
    </w:p>
    <w:p w:rsidR="00EE7D66" w:rsidRPr="009616FA" w:rsidRDefault="00EE7D66" w:rsidP="00332BAA">
      <w:pPr>
        <w:autoSpaceDE w:val="0"/>
        <w:autoSpaceDN w:val="0"/>
        <w:adjustRightInd w:val="0"/>
        <w:ind w:firstLine="709"/>
        <w:jc w:val="both"/>
        <w:outlineLvl w:val="0"/>
      </w:pPr>
      <w:r w:rsidRPr="009616FA">
        <w:t>а) должностное лицо администрации МО, курирующего деятельность учреждения, в отношении руководителя которого комиссией рассматривается вопрос об урегулировании конфликта интересов;</w:t>
      </w:r>
    </w:p>
    <w:p w:rsidR="00EE7D66" w:rsidRPr="009616FA" w:rsidRDefault="00EE7D66" w:rsidP="00332BAA">
      <w:pPr>
        <w:autoSpaceDE w:val="0"/>
        <w:autoSpaceDN w:val="0"/>
        <w:adjustRightInd w:val="0"/>
        <w:ind w:firstLine="709"/>
        <w:jc w:val="both"/>
        <w:outlineLvl w:val="0"/>
      </w:pPr>
      <w:r w:rsidRPr="009616FA">
        <w:t>б) другие специалисты, которые могут дать пояснения по вопросам, рассматриваемым комиссией; представители заинтересованных муниципальных органов, органов местного самоуправления, организаций; представитель руководителя учреждения, в отношении которого комиссией рассматривается вопрос об урегулировании конфликта интересов, - по решению председателя комиссии, принимаемому в каждом конкретном случае отдельно не менее чем за 3 дня до дня заседания комиссии на основании ходатайства руководителя учреждения, в отношении которого комиссией рассматривается этот вопрос, или любого члена комиссии.</w:t>
      </w:r>
    </w:p>
    <w:p w:rsidR="00EE7D66" w:rsidRPr="009616FA" w:rsidRDefault="00EE7D66" w:rsidP="00332BAA">
      <w:pPr>
        <w:autoSpaceDE w:val="0"/>
        <w:autoSpaceDN w:val="0"/>
        <w:adjustRightInd w:val="0"/>
        <w:ind w:firstLine="709"/>
        <w:jc w:val="both"/>
        <w:outlineLvl w:val="0"/>
      </w:pPr>
      <w:r w:rsidRPr="009616FA">
        <w:t>7. 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замещающих должности муниципальной службы в администрации МО, недопустимо.</w:t>
      </w:r>
    </w:p>
    <w:p w:rsidR="00EE7D66" w:rsidRPr="009616FA" w:rsidRDefault="00EE7D66" w:rsidP="00332BAA">
      <w:pPr>
        <w:autoSpaceDE w:val="0"/>
        <w:autoSpaceDN w:val="0"/>
        <w:adjustRightInd w:val="0"/>
        <w:ind w:firstLine="709"/>
        <w:jc w:val="both"/>
        <w:outlineLvl w:val="0"/>
      </w:pPr>
      <w:r w:rsidRPr="009616FA">
        <w:t>8.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участие в рассмотрении указанного вопроса.</w:t>
      </w:r>
    </w:p>
    <w:p w:rsidR="00EE7D66" w:rsidRPr="009616FA" w:rsidRDefault="00EE7D66" w:rsidP="00332BAA">
      <w:pPr>
        <w:autoSpaceDE w:val="0"/>
        <w:autoSpaceDN w:val="0"/>
        <w:adjustRightInd w:val="0"/>
        <w:ind w:firstLine="709"/>
        <w:jc w:val="both"/>
        <w:outlineLvl w:val="0"/>
      </w:pPr>
      <w:r w:rsidRPr="009616FA">
        <w:t>9. Основаниями для проведения заседания комиссии являются:</w:t>
      </w:r>
    </w:p>
    <w:p w:rsidR="00EE7D66" w:rsidRPr="009616FA" w:rsidRDefault="00EE7D66" w:rsidP="00332BAA">
      <w:pPr>
        <w:autoSpaceDE w:val="0"/>
        <w:autoSpaceDN w:val="0"/>
        <w:adjustRightInd w:val="0"/>
        <w:ind w:firstLine="709"/>
        <w:jc w:val="both"/>
        <w:outlineLvl w:val="0"/>
      </w:pPr>
      <w:r w:rsidRPr="009616FA">
        <w:t>а) поступившее в кадровую службу администрации МО:</w:t>
      </w:r>
    </w:p>
    <w:p w:rsidR="00EE7D66" w:rsidRPr="009616FA" w:rsidRDefault="00EE7D66" w:rsidP="00332BAA">
      <w:pPr>
        <w:autoSpaceDE w:val="0"/>
        <w:autoSpaceDN w:val="0"/>
        <w:adjustRightInd w:val="0"/>
        <w:ind w:firstLine="709"/>
        <w:jc w:val="both"/>
        <w:outlineLvl w:val="0"/>
      </w:pPr>
      <w:r w:rsidRPr="009616FA">
        <w:t>- заявление руководителя учреждения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EE7D66" w:rsidRPr="009616FA" w:rsidRDefault="00EE7D66" w:rsidP="00332BAA">
      <w:pPr>
        <w:autoSpaceDE w:val="0"/>
        <w:autoSpaceDN w:val="0"/>
        <w:adjustRightInd w:val="0"/>
        <w:ind w:firstLine="709"/>
        <w:jc w:val="both"/>
        <w:outlineLvl w:val="0"/>
      </w:pPr>
      <w:r w:rsidRPr="009616FA">
        <w:t>- Уведомление руководителя учреждения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EE7D66" w:rsidRPr="009616FA" w:rsidRDefault="00EE7D66" w:rsidP="00332BAA">
      <w:pPr>
        <w:autoSpaceDE w:val="0"/>
        <w:autoSpaceDN w:val="0"/>
        <w:adjustRightInd w:val="0"/>
        <w:ind w:firstLine="709"/>
        <w:jc w:val="both"/>
        <w:outlineLvl w:val="0"/>
      </w:pPr>
      <w:r w:rsidRPr="009616FA">
        <w:t>б) представление главы МО  или любого члена комиссии, касающееся обеспечения соблюдения руководителем учреждения требований об урегулировании конфликта интересов;</w:t>
      </w:r>
    </w:p>
    <w:p w:rsidR="00EE7D66" w:rsidRPr="009616FA" w:rsidRDefault="00EE7D66" w:rsidP="00332BAA">
      <w:pPr>
        <w:autoSpaceDE w:val="0"/>
        <w:autoSpaceDN w:val="0"/>
        <w:adjustRightInd w:val="0"/>
        <w:ind w:firstLine="709"/>
        <w:jc w:val="both"/>
        <w:outlineLvl w:val="0"/>
      </w:pPr>
      <w:r w:rsidRPr="009616FA">
        <w:t>10. Уведомление, указанное в абзаце третьем подпункта «а» пункта 9 настоящего Положения, рассматривается кадровой службой администрации МО, которая осуществляет подготовку мотивированного заключения по результатам рассмотрения уведомления.</w:t>
      </w:r>
    </w:p>
    <w:p w:rsidR="00EE7D66" w:rsidRPr="009616FA" w:rsidRDefault="00EE7D66" w:rsidP="00332BAA">
      <w:pPr>
        <w:autoSpaceDE w:val="0"/>
        <w:autoSpaceDN w:val="0"/>
        <w:adjustRightInd w:val="0"/>
        <w:ind w:firstLine="709"/>
        <w:jc w:val="both"/>
        <w:outlineLvl w:val="0"/>
      </w:pPr>
      <w:r w:rsidRPr="009616FA">
        <w:t>11. При подготовке мотивированного заключения по результатам рассмотрения уведомления, указанного в абзаце третьем подпункта «а» пункта 9 настоящего Положения, должностные лица кадровой службы администрации МО имеют право проводить собеседование с руководителем учреждения, представившим уведомление, получать от него письменные пояснения, а глава МО может направлять в установленном порядке запросы в государственные органы, органы местного самоуправления и заинтересованные организации. Уведомление, а также заключение и другие материалы в течение семи рабочих дней со дня поступления Уведомления представляются председателю комиссии. В случае направления запросов Уведомление, а также заключение и другие материалы представляются председателю комиссии в течение 45 дней со дня поступления Уведомления. Указанный срок может быть продлен, но не более чем на 30 дней.</w:t>
      </w:r>
    </w:p>
    <w:p w:rsidR="00EE7D66" w:rsidRPr="009616FA" w:rsidRDefault="00EE7D66" w:rsidP="00332BAA">
      <w:pPr>
        <w:autoSpaceDE w:val="0"/>
        <w:autoSpaceDN w:val="0"/>
        <w:adjustRightInd w:val="0"/>
        <w:ind w:firstLine="709"/>
        <w:jc w:val="both"/>
        <w:outlineLvl w:val="0"/>
      </w:pPr>
      <w:r w:rsidRPr="009616FA">
        <w:t>12.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EE7D66" w:rsidRPr="009616FA" w:rsidRDefault="00EE7D66" w:rsidP="00332BAA">
      <w:pPr>
        <w:autoSpaceDE w:val="0"/>
        <w:autoSpaceDN w:val="0"/>
        <w:adjustRightInd w:val="0"/>
        <w:ind w:firstLine="709"/>
        <w:jc w:val="both"/>
        <w:outlineLvl w:val="0"/>
      </w:pPr>
      <w:r w:rsidRPr="009616FA">
        <w:t>13. Общее руководство деятельностью комиссии осуществляет ее председатель, который председательствует на заседаниях комиссии; устанавливает дату, время и место проведения заседаний комиссии; осуществляет контроль за работой комиссии и реализацией принятых решений. При поступлении информации, содержащей основания для проведения заседания комиссии, председатель комиссии:</w:t>
      </w:r>
    </w:p>
    <w:p w:rsidR="00EE7D66" w:rsidRPr="009616FA" w:rsidRDefault="00EE7D66" w:rsidP="00332BAA">
      <w:pPr>
        <w:autoSpaceDE w:val="0"/>
        <w:autoSpaceDN w:val="0"/>
        <w:adjustRightInd w:val="0"/>
        <w:ind w:firstLine="709"/>
        <w:jc w:val="both"/>
        <w:outlineLvl w:val="0"/>
      </w:pPr>
      <w:r w:rsidRPr="009616FA">
        <w:t>а)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случая, предусмотренного пунктом 14 настоящего Положения;</w:t>
      </w:r>
    </w:p>
    <w:p w:rsidR="00EE7D66" w:rsidRPr="009616FA" w:rsidRDefault="00EE7D66" w:rsidP="00332BAA">
      <w:pPr>
        <w:autoSpaceDE w:val="0"/>
        <w:autoSpaceDN w:val="0"/>
        <w:adjustRightInd w:val="0"/>
        <w:ind w:firstLine="709"/>
        <w:jc w:val="both"/>
        <w:outlineLvl w:val="0"/>
      </w:pPr>
      <w:r w:rsidRPr="009616FA">
        <w:t>б) не позднее, чем за два дня до заседания комиссии, организует ознакомление руководителя учреждения, в отношении которого комиссией рассматривается вопрос о соблюдении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в кадровую службу администрации МО;</w:t>
      </w:r>
    </w:p>
    <w:p w:rsidR="00EE7D66" w:rsidRPr="009616FA" w:rsidRDefault="00EE7D66" w:rsidP="00332BAA">
      <w:pPr>
        <w:autoSpaceDE w:val="0"/>
        <w:autoSpaceDN w:val="0"/>
        <w:adjustRightInd w:val="0"/>
        <w:ind w:firstLine="709"/>
        <w:jc w:val="both"/>
        <w:outlineLvl w:val="0"/>
      </w:pPr>
      <w:r w:rsidRPr="009616FA">
        <w:t>в) рассматривает ходатайства о приглашении на заседание комиссии лиц, указанных в подпункте «б» пункта 6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EE7D66" w:rsidRPr="009616FA" w:rsidRDefault="00EE7D66" w:rsidP="00332BAA">
      <w:pPr>
        <w:autoSpaceDE w:val="0"/>
        <w:autoSpaceDN w:val="0"/>
        <w:adjustRightInd w:val="0"/>
        <w:ind w:firstLine="709"/>
        <w:jc w:val="both"/>
        <w:outlineLvl w:val="0"/>
      </w:pPr>
      <w:r w:rsidRPr="009616FA">
        <w:t>14. Заседание комиссии по рассмотрению заявления, указанного в абзаце втором подпункта «а» пункта 9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EE7D66" w:rsidRPr="009616FA" w:rsidRDefault="00EE7D66" w:rsidP="00332BAA">
      <w:pPr>
        <w:autoSpaceDE w:val="0"/>
        <w:autoSpaceDN w:val="0"/>
        <w:adjustRightInd w:val="0"/>
        <w:ind w:firstLine="709"/>
        <w:jc w:val="both"/>
        <w:outlineLvl w:val="0"/>
      </w:pPr>
      <w:r w:rsidRPr="009616FA">
        <w:t>15. Заседание комиссии проводится, как правило, в присутствии руководителя учреждения, в отношении которого рассматривается вопрос об урегулировании конфликта интересов. О намерении лично присутствовать на заседании комиссии руководитель учреждения указывает в заявлении или уведомлении, представляемых в соответствии с подпунктом «а» пункта 9 настоящего Положения.</w:t>
      </w:r>
    </w:p>
    <w:p w:rsidR="00EE7D66" w:rsidRPr="009616FA" w:rsidRDefault="00EE7D66" w:rsidP="00332BAA">
      <w:pPr>
        <w:autoSpaceDE w:val="0"/>
        <w:autoSpaceDN w:val="0"/>
        <w:adjustRightInd w:val="0"/>
        <w:ind w:firstLine="709"/>
        <w:jc w:val="both"/>
        <w:outlineLvl w:val="0"/>
      </w:pPr>
      <w:r w:rsidRPr="009616FA">
        <w:t>16. Заседания комиссии могут проводиться в отсутствие руководителя учреждения, в отношении которого рассматривается вопрос об урегулировании конфликта интересов, в случае:</w:t>
      </w:r>
    </w:p>
    <w:p w:rsidR="00EE7D66" w:rsidRPr="009616FA" w:rsidRDefault="00EE7D66" w:rsidP="00332BAA">
      <w:pPr>
        <w:autoSpaceDE w:val="0"/>
        <w:autoSpaceDN w:val="0"/>
        <w:adjustRightInd w:val="0"/>
        <w:ind w:firstLine="709"/>
        <w:jc w:val="both"/>
        <w:outlineLvl w:val="0"/>
      </w:pPr>
      <w:r w:rsidRPr="009616FA">
        <w:t>а) если в заявлении или уведомлении, предусмотренных подпунктом «а» пункта 9 настоящего Положения, не содержится указание о намерении руководителя учреждения лично присутствовать на заседании комиссии;</w:t>
      </w:r>
    </w:p>
    <w:p w:rsidR="00EE7D66" w:rsidRPr="009616FA" w:rsidRDefault="00EE7D66" w:rsidP="00332BAA">
      <w:pPr>
        <w:autoSpaceDE w:val="0"/>
        <w:autoSpaceDN w:val="0"/>
        <w:adjustRightInd w:val="0"/>
        <w:ind w:firstLine="709"/>
        <w:jc w:val="both"/>
        <w:outlineLvl w:val="0"/>
      </w:pPr>
      <w:r w:rsidRPr="009616FA">
        <w:t>б) если руководитель учреждения, намеревающийся лично присутствовать на заседании комиссии и надлежащим образом извещенный о времени и месте его проведения, не явился на заседание комиссии.</w:t>
      </w:r>
    </w:p>
    <w:p w:rsidR="00EE7D66" w:rsidRPr="009616FA" w:rsidRDefault="00EE7D66" w:rsidP="00332BAA">
      <w:pPr>
        <w:autoSpaceDE w:val="0"/>
        <w:autoSpaceDN w:val="0"/>
        <w:adjustRightInd w:val="0"/>
        <w:ind w:firstLine="709"/>
        <w:jc w:val="both"/>
        <w:outlineLvl w:val="0"/>
      </w:pPr>
      <w:r w:rsidRPr="009616FA">
        <w:t>17. На заседании комиссии заслушиваются пояснения руководителя учреждения (с его согласия) и иных лиц, рассматриваются материалы по существу вынесенных на данное заседание вопросов, а также дополнительные материалы.</w:t>
      </w:r>
    </w:p>
    <w:p w:rsidR="00EE7D66" w:rsidRPr="009616FA" w:rsidRDefault="00EE7D66" w:rsidP="00332BAA">
      <w:pPr>
        <w:autoSpaceDE w:val="0"/>
        <w:autoSpaceDN w:val="0"/>
        <w:adjustRightInd w:val="0"/>
        <w:ind w:firstLine="709"/>
        <w:jc w:val="both"/>
        <w:outlineLvl w:val="0"/>
      </w:pPr>
      <w:r w:rsidRPr="009616FA">
        <w:t>18. По итогам рассмотрения вопроса, указанного в абзаце втором подпункта «а» пункта 9 настоящего Положения, комиссия принимает одно из следующих решений:</w:t>
      </w:r>
    </w:p>
    <w:p w:rsidR="00EE7D66" w:rsidRPr="009616FA" w:rsidRDefault="00EE7D66" w:rsidP="00332BAA">
      <w:pPr>
        <w:autoSpaceDE w:val="0"/>
        <w:autoSpaceDN w:val="0"/>
        <w:adjustRightInd w:val="0"/>
        <w:ind w:firstLine="709"/>
        <w:jc w:val="both"/>
        <w:outlineLvl w:val="0"/>
      </w:pPr>
      <w:r w:rsidRPr="009616FA">
        <w:t>а) признать, что причина непредставления руководителем учреждения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EE7D66" w:rsidRPr="009616FA" w:rsidRDefault="00EE7D66" w:rsidP="00332BAA">
      <w:pPr>
        <w:autoSpaceDE w:val="0"/>
        <w:autoSpaceDN w:val="0"/>
        <w:adjustRightInd w:val="0"/>
        <w:ind w:firstLine="709"/>
        <w:jc w:val="both"/>
        <w:outlineLvl w:val="0"/>
      </w:pPr>
      <w:r w:rsidRPr="009616FA">
        <w:t>б) признать, что причина непредставления руководителем учреждения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руководителю учреждения принять меры по представлению указанных сведений;</w:t>
      </w:r>
    </w:p>
    <w:p w:rsidR="00EE7D66" w:rsidRPr="009616FA" w:rsidRDefault="00EE7D66" w:rsidP="00332BAA">
      <w:pPr>
        <w:autoSpaceDE w:val="0"/>
        <w:autoSpaceDN w:val="0"/>
        <w:adjustRightInd w:val="0"/>
        <w:ind w:firstLine="709"/>
        <w:jc w:val="both"/>
        <w:outlineLvl w:val="0"/>
      </w:pPr>
      <w:r w:rsidRPr="009616FA">
        <w:t>в) признать, что причина непредставления руководителем учреждения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главе МО  применить к руководителю учреждения конкретную меру ответственности.</w:t>
      </w:r>
    </w:p>
    <w:p w:rsidR="00EE7D66" w:rsidRPr="009616FA" w:rsidRDefault="00EE7D66" w:rsidP="00332BAA">
      <w:pPr>
        <w:autoSpaceDE w:val="0"/>
        <w:autoSpaceDN w:val="0"/>
        <w:adjustRightInd w:val="0"/>
        <w:ind w:firstLine="709"/>
        <w:jc w:val="both"/>
        <w:outlineLvl w:val="0"/>
      </w:pPr>
      <w:r w:rsidRPr="009616FA">
        <w:t>19. По итогам рассмотрения вопроса, предусмотренного подпунктом «б» пункта 9 настоящего Положения, комиссия принимает соответствующее решение.</w:t>
      </w:r>
    </w:p>
    <w:p w:rsidR="00EE7D66" w:rsidRPr="009616FA" w:rsidRDefault="00EE7D66" w:rsidP="00332BAA">
      <w:pPr>
        <w:autoSpaceDE w:val="0"/>
        <w:autoSpaceDN w:val="0"/>
        <w:adjustRightInd w:val="0"/>
        <w:ind w:firstLine="709"/>
        <w:jc w:val="both"/>
        <w:outlineLvl w:val="0"/>
      </w:pPr>
      <w:r w:rsidRPr="009616FA">
        <w:t>20. Члены комиссии и лица, участвовавшие в ее заседании, не вправе разглашать сведения, ставшие им известными в ходе работы комиссии.</w:t>
      </w:r>
    </w:p>
    <w:p w:rsidR="00EE7D66" w:rsidRPr="009616FA" w:rsidRDefault="00EE7D66" w:rsidP="00332BAA">
      <w:pPr>
        <w:autoSpaceDE w:val="0"/>
        <w:autoSpaceDN w:val="0"/>
        <w:adjustRightInd w:val="0"/>
        <w:ind w:firstLine="709"/>
        <w:jc w:val="both"/>
        <w:outlineLvl w:val="0"/>
      </w:pPr>
      <w:r w:rsidRPr="009616FA">
        <w:t>21. По итогам рассмотрения вопроса, указанного в абзаце третьем подпункта «а» пункта 9 настоящего Положения, комиссия принимает одно из следующих решений:</w:t>
      </w:r>
    </w:p>
    <w:p w:rsidR="00EE7D66" w:rsidRPr="009616FA" w:rsidRDefault="00EE7D66" w:rsidP="00332BAA">
      <w:pPr>
        <w:autoSpaceDE w:val="0"/>
        <w:autoSpaceDN w:val="0"/>
        <w:adjustRightInd w:val="0"/>
        <w:ind w:firstLine="709"/>
        <w:jc w:val="both"/>
        <w:outlineLvl w:val="0"/>
      </w:pPr>
      <w:r w:rsidRPr="009616FA">
        <w:t>а) признать, что при исполнении руководителем учреждения должностных обязанностей конфликт интересов отсутствует;</w:t>
      </w:r>
    </w:p>
    <w:p w:rsidR="00EE7D66" w:rsidRPr="009616FA" w:rsidRDefault="00EE7D66" w:rsidP="00332BAA">
      <w:pPr>
        <w:autoSpaceDE w:val="0"/>
        <w:autoSpaceDN w:val="0"/>
        <w:adjustRightInd w:val="0"/>
        <w:ind w:firstLine="709"/>
        <w:jc w:val="both"/>
        <w:outlineLvl w:val="0"/>
      </w:pPr>
      <w:r w:rsidRPr="009616FA">
        <w:t>б) признать, что при исполнении руководителем учреждения должностных обязанностей личная заинтересованность приводит или может привести к конфликту интересов. В этом случае комиссия рекомендует руководителю учреждения и (или) Руководителю принять меры по урегулированию конфликта интересов или по недопущению его возникновения;</w:t>
      </w:r>
    </w:p>
    <w:p w:rsidR="00EE7D66" w:rsidRPr="009616FA" w:rsidRDefault="00EE7D66" w:rsidP="00332BAA">
      <w:pPr>
        <w:autoSpaceDE w:val="0"/>
        <w:autoSpaceDN w:val="0"/>
        <w:adjustRightInd w:val="0"/>
        <w:ind w:firstLine="709"/>
        <w:jc w:val="both"/>
        <w:outlineLvl w:val="0"/>
      </w:pPr>
      <w:r w:rsidRPr="009616FA">
        <w:t>в) признать, что руководитель учреждения не соблюдал требования об урегулировании конфликта интересов. В этом случае комиссия рекомендует Руководителю применить к руководителю учреждения конкретную меру ответственности.</w:t>
      </w:r>
    </w:p>
    <w:p w:rsidR="00EE7D66" w:rsidRPr="009616FA" w:rsidRDefault="00EE7D66" w:rsidP="00332BAA">
      <w:pPr>
        <w:autoSpaceDE w:val="0"/>
        <w:autoSpaceDN w:val="0"/>
        <w:adjustRightInd w:val="0"/>
        <w:ind w:firstLine="709"/>
        <w:jc w:val="both"/>
        <w:outlineLvl w:val="0"/>
      </w:pPr>
      <w:r w:rsidRPr="009616FA">
        <w:t>22. По итогам рассмотрения вопросов, указанных в подпункте «а» пункта 9 настоящего Положения, и при наличии к тому оснований комиссия может принять иное решение, чем это предусмотрено пунктами 18 и 21 настоящего Положения. Основания и мотивы принятия такого решения должны быть отражены в протоколе заседания комиссии.</w:t>
      </w:r>
    </w:p>
    <w:p w:rsidR="00EE7D66" w:rsidRPr="009616FA" w:rsidRDefault="00EE7D66" w:rsidP="00332BAA">
      <w:pPr>
        <w:autoSpaceDE w:val="0"/>
        <w:autoSpaceDN w:val="0"/>
        <w:adjustRightInd w:val="0"/>
        <w:ind w:firstLine="709"/>
        <w:jc w:val="both"/>
        <w:outlineLvl w:val="0"/>
      </w:pPr>
      <w:r w:rsidRPr="009616FA">
        <w:t>23. Для исполнения решений комиссии могут быть подготовлены проекты правовых актов администрации МО, решений или поручений Руководителя, которые в установленном порядке представляются на рассмотрение Руководителю.</w:t>
      </w:r>
    </w:p>
    <w:p w:rsidR="00EE7D66" w:rsidRPr="009616FA" w:rsidRDefault="00EE7D66" w:rsidP="00332BAA">
      <w:pPr>
        <w:autoSpaceDE w:val="0"/>
        <w:autoSpaceDN w:val="0"/>
        <w:adjustRightInd w:val="0"/>
        <w:ind w:firstLine="709"/>
        <w:jc w:val="both"/>
        <w:outlineLvl w:val="0"/>
      </w:pPr>
      <w:r w:rsidRPr="009616FA">
        <w:t>24. Решения комиссии по вопросам, указанным в пункте 9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EE7D66" w:rsidRPr="009616FA" w:rsidRDefault="00EE7D66" w:rsidP="00332BAA">
      <w:pPr>
        <w:autoSpaceDE w:val="0"/>
        <w:autoSpaceDN w:val="0"/>
        <w:adjustRightInd w:val="0"/>
        <w:ind w:firstLine="709"/>
        <w:jc w:val="both"/>
        <w:outlineLvl w:val="0"/>
      </w:pPr>
      <w:r w:rsidRPr="009616FA">
        <w:t>25. Решения комиссии оформляются протоколами, которые подписывают члены комиссии, принимавшие участие в ее заседании. Решения комиссии для главы МО носят рекомендательный характер.</w:t>
      </w:r>
    </w:p>
    <w:p w:rsidR="00EE7D66" w:rsidRPr="009616FA" w:rsidRDefault="00EE7D66" w:rsidP="00332BAA">
      <w:pPr>
        <w:autoSpaceDE w:val="0"/>
        <w:autoSpaceDN w:val="0"/>
        <w:adjustRightInd w:val="0"/>
        <w:ind w:firstLine="709"/>
        <w:jc w:val="both"/>
        <w:outlineLvl w:val="0"/>
      </w:pPr>
      <w:r w:rsidRPr="009616FA">
        <w:t>26. В протоколе заседания комиссии указываются:</w:t>
      </w:r>
    </w:p>
    <w:p w:rsidR="00EE7D66" w:rsidRPr="009616FA" w:rsidRDefault="00EE7D66" w:rsidP="00332BAA">
      <w:pPr>
        <w:autoSpaceDE w:val="0"/>
        <w:autoSpaceDN w:val="0"/>
        <w:adjustRightInd w:val="0"/>
        <w:ind w:firstLine="709"/>
        <w:jc w:val="both"/>
        <w:outlineLvl w:val="0"/>
      </w:pPr>
      <w:r w:rsidRPr="009616FA">
        <w:t>1) дата заседания комиссии, фамилии, имена, отчества членов комиссии и других лиц, присутствующих на заседании;</w:t>
      </w:r>
    </w:p>
    <w:p w:rsidR="00EE7D66" w:rsidRPr="009616FA" w:rsidRDefault="00EE7D66" w:rsidP="00332BAA">
      <w:pPr>
        <w:autoSpaceDE w:val="0"/>
        <w:autoSpaceDN w:val="0"/>
        <w:adjustRightInd w:val="0"/>
        <w:ind w:firstLine="709"/>
        <w:jc w:val="both"/>
        <w:outlineLvl w:val="0"/>
      </w:pPr>
      <w:r w:rsidRPr="009616FA">
        <w:t>2) формулировка каждого из рассматриваемых на заседании комиссии вопросов с указанием фамилии, имени, отчества, должности лица, в отношении которого рассматривается вопрос об урегулировании конфликта интересов;</w:t>
      </w:r>
    </w:p>
    <w:p w:rsidR="00EE7D66" w:rsidRPr="009616FA" w:rsidRDefault="00EE7D66" w:rsidP="00332BAA">
      <w:pPr>
        <w:autoSpaceDE w:val="0"/>
        <w:autoSpaceDN w:val="0"/>
        <w:adjustRightInd w:val="0"/>
        <w:ind w:firstLine="709"/>
        <w:jc w:val="both"/>
        <w:outlineLvl w:val="0"/>
      </w:pPr>
      <w:r w:rsidRPr="009616FA">
        <w:t>3) предъявляемые к руководителю учреждения претензии, материалы, на которых они основываются;</w:t>
      </w:r>
    </w:p>
    <w:p w:rsidR="00EE7D66" w:rsidRPr="009616FA" w:rsidRDefault="00EE7D66" w:rsidP="00332BAA">
      <w:pPr>
        <w:autoSpaceDE w:val="0"/>
        <w:autoSpaceDN w:val="0"/>
        <w:adjustRightInd w:val="0"/>
        <w:ind w:firstLine="709"/>
        <w:jc w:val="both"/>
        <w:outlineLvl w:val="0"/>
      </w:pPr>
      <w:r w:rsidRPr="009616FA">
        <w:t>4) содержание пояснений руководителя учреждения и других лиц по существу предъявляемых претензий;</w:t>
      </w:r>
    </w:p>
    <w:p w:rsidR="00EE7D66" w:rsidRPr="009616FA" w:rsidRDefault="00EE7D66" w:rsidP="00332BAA">
      <w:pPr>
        <w:autoSpaceDE w:val="0"/>
        <w:autoSpaceDN w:val="0"/>
        <w:adjustRightInd w:val="0"/>
        <w:ind w:firstLine="709"/>
        <w:jc w:val="both"/>
        <w:outlineLvl w:val="0"/>
      </w:pPr>
      <w:r w:rsidRPr="009616FA">
        <w:t>5) фамилии, имена, отчества выступивших на заседании лиц и краткое изложение их выступлений;</w:t>
      </w:r>
    </w:p>
    <w:p w:rsidR="00EE7D66" w:rsidRPr="009616FA" w:rsidRDefault="00EE7D66" w:rsidP="00332BAA">
      <w:pPr>
        <w:autoSpaceDE w:val="0"/>
        <w:autoSpaceDN w:val="0"/>
        <w:adjustRightInd w:val="0"/>
        <w:ind w:firstLine="709"/>
        <w:jc w:val="both"/>
        <w:outlineLvl w:val="0"/>
      </w:pPr>
      <w:r w:rsidRPr="009616FA">
        <w:t>6) источник информации, содержащей основания для проведения заседания комиссии, дата поступления информации в администрацию МО;</w:t>
      </w:r>
    </w:p>
    <w:p w:rsidR="00EE7D66" w:rsidRPr="009616FA" w:rsidRDefault="00EE7D66" w:rsidP="00332BAA">
      <w:pPr>
        <w:autoSpaceDE w:val="0"/>
        <w:autoSpaceDN w:val="0"/>
        <w:adjustRightInd w:val="0"/>
        <w:ind w:firstLine="709"/>
        <w:jc w:val="both"/>
        <w:outlineLvl w:val="0"/>
      </w:pPr>
      <w:r w:rsidRPr="009616FA">
        <w:t>7) другие сведения;</w:t>
      </w:r>
    </w:p>
    <w:p w:rsidR="00EE7D66" w:rsidRPr="009616FA" w:rsidRDefault="00EE7D66" w:rsidP="00332BAA">
      <w:pPr>
        <w:autoSpaceDE w:val="0"/>
        <w:autoSpaceDN w:val="0"/>
        <w:adjustRightInd w:val="0"/>
        <w:ind w:firstLine="709"/>
        <w:jc w:val="both"/>
        <w:outlineLvl w:val="0"/>
      </w:pPr>
      <w:r w:rsidRPr="009616FA">
        <w:t>8) результаты голосования;</w:t>
      </w:r>
    </w:p>
    <w:p w:rsidR="00EE7D66" w:rsidRPr="009616FA" w:rsidRDefault="00EE7D66" w:rsidP="00332BAA">
      <w:pPr>
        <w:autoSpaceDE w:val="0"/>
        <w:autoSpaceDN w:val="0"/>
        <w:adjustRightInd w:val="0"/>
        <w:ind w:firstLine="709"/>
        <w:jc w:val="both"/>
        <w:outlineLvl w:val="0"/>
      </w:pPr>
      <w:r w:rsidRPr="009616FA">
        <w:t>9) решение и обоснование его принятия.</w:t>
      </w:r>
    </w:p>
    <w:p w:rsidR="00EE7D66" w:rsidRPr="009616FA" w:rsidRDefault="00EE7D66" w:rsidP="00332BAA">
      <w:pPr>
        <w:autoSpaceDE w:val="0"/>
        <w:autoSpaceDN w:val="0"/>
        <w:adjustRightInd w:val="0"/>
        <w:ind w:firstLine="709"/>
        <w:jc w:val="both"/>
        <w:outlineLvl w:val="0"/>
      </w:pPr>
      <w:r w:rsidRPr="009616FA">
        <w:t>27. Член комиссии, не 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руководитель учреждения.</w:t>
      </w:r>
    </w:p>
    <w:p w:rsidR="00EE7D66" w:rsidRPr="009616FA" w:rsidRDefault="00EE7D66" w:rsidP="00332BAA">
      <w:pPr>
        <w:autoSpaceDE w:val="0"/>
        <w:autoSpaceDN w:val="0"/>
        <w:adjustRightInd w:val="0"/>
        <w:ind w:firstLine="709"/>
        <w:jc w:val="both"/>
        <w:outlineLvl w:val="0"/>
      </w:pPr>
      <w:r w:rsidRPr="009616FA">
        <w:t>28. Копии протокола заседания комиссии в 7-дневный срок со дня заседания направляются, полностью или в виде выписок из него - руководителю учреждения, а также, по решению комиссии, иным заинтересованным лицам.</w:t>
      </w:r>
    </w:p>
    <w:p w:rsidR="00EE7D66" w:rsidRPr="009616FA" w:rsidRDefault="00EE7D66" w:rsidP="00332BAA">
      <w:pPr>
        <w:autoSpaceDE w:val="0"/>
        <w:autoSpaceDN w:val="0"/>
        <w:adjustRightInd w:val="0"/>
        <w:ind w:firstLine="709"/>
        <w:jc w:val="both"/>
        <w:outlineLvl w:val="0"/>
      </w:pPr>
      <w:r w:rsidRPr="009616FA">
        <w:t>29. Глава МО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руководителю учреждения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в письменной форме уведомляет комиссию в месячный срок со дня поступления к нему протокола заседания комиссии. Решение главы МО   оглашается на ближайшем заседании комиссии и принимается к сведению без обсуждения.</w:t>
      </w:r>
    </w:p>
    <w:p w:rsidR="00EE7D66" w:rsidRPr="009616FA" w:rsidRDefault="00EE7D66" w:rsidP="00332BAA">
      <w:pPr>
        <w:autoSpaceDE w:val="0"/>
        <w:autoSpaceDN w:val="0"/>
        <w:adjustRightInd w:val="0"/>
        <w:ind w:firstLine="709"/>
        <w:jc w:val="both"/>
        <w:outlineLvl w:val="0"/>
      </w:pPr>
      <w:r w:rsidRPr="009616FA">
        <w:t xml:space="preserve">30. В случае установления комиссией признаков дисциплинарного проступка в действиях (бездействии) руководителя учреждения информация об этом представляется главе МО </w:t>
      </w:r>
      <w:bookmarkStart w:id="0" w:name="_GoBack"/>
      <w:bookmarkEnd w:id="0"/>
      <w:r w:rsidRPr="009616FA">
        <w:t>для решения вопроса о применении к руководителю учреждения мер ответственности, предусмотренных нормативными правовыми актами Российской Федерации.</w:t>
      </w:r>
    </w:p>
    <w:p w:rsidR="00EE7D66" w:rsidRPr="009616FA" w:rsidRDefault="00EE7D66" w:rsidP="00332BAA">
      <w:pPr>
        <w:autoSpaceDE w:val="0"/>
        <w:autoSpaceDN w:val="0"/>
        <w:adjustRightInd w:val="0"/>
        <w:ind w:firstLine="709"/>
        <w:jc w:val="both"/>
        <w:outlineLvl w:val="0"/>
      </w:pPr>
      <w:r w:rsidRPr="009616FA">
        <w:t>31. В случае установления комиссией факта совершения руководителем учреждения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(бездействия) и подтверждающие такой факт документы в правоохранительные органы в трехдневный срок, а при необходимости - немедленно.</w:t>
      </w:r>
    </w:p>
    <w:p w:rsidR="00EE7D66" w:rsidRPr="009616FA" w:rsidRDefault="00EE7D66" w:rsidP="00332BAA">
      <w:pPr>
        <w:autoSpaceDE w:val="0"/>
        <w:autoSpaceDN w:val="0"/>
        <w:adjustRightInd w:val="0"/>
        <w:ind w:firstLine="709"/>
        <w:jc w:val="both"/>
        <w:outlineLvl w:val="0"/>
      </w:pPr>
      <w:r w:rsidRPr="009616FA">
        <w:t>32. Копия протокола заседания комиссии или выписка из него приобщается к личному делу руководителя учреждения, в отношении которого рассмотрен вопрос об урегулировании конфликта интересов.</w:t>
      </w:r>
    </w:p>
    <w:p w:rsidR="00EE7D66" w:rsidRPr="009616FA" w:rsidRDefault="00EE7D66" w:rsidP="00332BAA">
      <w:pPr>
        <w:autoSpaceDE w:val="0"/>
        <w:autoSpaceDN w:val="0"/>
        <w:adjustRightInd w:val="0"/>
        <w:ind w:firstLine="709"/>
        <w:jc w:val="both"/>
        <w:outlineLvl w:val="0"/>
      </w:pPr>
      <w:r w:rsidRPr="009616FA">
        <w:t>33.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осуществляются кадровой службой администрации МО.</w:t>
      </w:r>
    </w:p>
    <w:p w:rsidR="00EE7D66" w:rsidRPr="00945DA1" w:rsidRDefault="00EE7D66" w:rsidP="00332BAA">
      <w:pPr>
        <w:autoSpaceDE w:val="0"/>
        <w:autoSpaceDN w:val="0"/>
        <w:adjustRightInd w:val="0"/>
        <w:ind w:firstLine="709"/>
        <w:jc w:val="both"/>
        <w:outlineLvl w:val="0"/>
        <w:rPr>
          <w:sz w:val="28"/>
          <w:szCs w:val="28"/>
        </w:rPr>
      </w:pPr>
    </w:p>
    <w:sectPr w:rsidR="00EE7D66" w:rsidRPr="00945DA1" w:rsidSect="009616FA">
      <w:headerReference w:type="default" r:id="rId6"/>
      <w:headerReference w:type="first" r:id="rId7"/>
      <w:pgSz w:w="11906" w:h="16838" w:code="9"/>
      <w:pgMar w:top="719" w:right="567" w:bottom="567" w:left="1701" w:header="720" w:footer="720"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7D66" w:rsidRDefault="00EE7D66" w:rsidP="002B1B45">
      <w:r>
        <w:separator/>
      </w:r>
    </w:p>
  </w:endnote>
  <w:endnote w:type="continuationSeparator" w:id="0">
    <w:p w:rsidR="00EE7D66" w:rsidRDefault="00EE7D66" w:rsidP="002B1B4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7D66" w:rsidRDefault="00EE7D66" w:rsidP="002B1B45">
      <w:r>
        <w:separator/>
      </w:r>
    </w:p>
  </w:footnote>
  <w:footnote w:type="continuationSeparator" w:id="0">
    <w:p w:rsidR="00EE7D66" w:rsidRDefault="00EE7D66" w:rsidP="002B1B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D66" w:rsidRDefault="00EE7D66">
    <w:pPr>
      <w:pStyle w:val="Header"/>
      <w:jc w:val="center"/>
    </w:pPr>
    <w:fldSimple w:instr="PAGE   \* MERGEFORMAT">
      <w:r>
        <w:rPr>
          <w:noProof/>
        </w:rPr>
        <w:t>10</w:t>
      </w:r>
    </w:fldSimple>
  </w:p>
  <w:p w:rsidR="00EE7D66" w:rsidRDefault="00EE7D6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D66" w:rsidRDefault="00EE7D66">
    <w:pPr>
      <w:pStyle w:val="Header"/>
      <w:jc w:val="center"/>
    </w:pPr>
  </w:p>
  <w:p w:rsidR="00EE7D66" w:rsidRDefault="00EE7D6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F673D"/>
    <w:rsid w:val="00003327"/>
    <w:rsid w:val="000053CF"/>
    <w:rsid w:val="00006610"/>
    <w:rsid w:val="0000661A"/>
    <w:rsid w:val="00011568"/>
    <w:rsid w:val="00020465"/>
    <w:rsid w:val="00025336"/>
    <w:rsid w:val="00042A5C"/>
    <w:rsid w:val="00042D2A"/>
    <w:rsid w:val="00046C4D"/>
    <w:rsid w:val="000472EB"/>
    <w:rsid w:val="00047AA8"/>
    <w:rsid w:val="00053CEF"/>
    <w:rsid w:val="000557FD"/>
    <w:rsid w:val="00056FB2"/>
    <w:rsid w:val="00066D50"/>
    <w:rsid w:val="00067667"/>
    <w:rsid w:val="00075C35"/>
    <w:rsid w:val="00080640"/>
    <w:rsid w:val="0009095A"/>
    <w:rsid w:val="00090B25"/>
    <w:rsid w:val="00096465"/>
    <w:rsid w:val="000A5243"/>
    <w:rsid w:val="000B14D4"/>
    <w:rsid w:val="000D1F64"/>
    <w:rsid w:val="000D447C"/>
    <w:rsid w:val="000E5AE1"/>
    <w:rsid w:val="000F20FC"/>
    <w:rsid w:val="000F416E"/>
    <w:rsid w:val="00103F34"/>
    <w:rsid w:val="00110849"/>
    <w:rsid w:val="00113754"/>
    <w:rsid w:val="00115744"/>
    <w:rsid w:val="00122C81"/>
    <w:rsid w:val="00122E7D"/>
    <w:rsid w:val="00124DF9"/>
    <w:rsid w:val="00130176"/>
    <w:rsid w:val="00130C90"/>
    <w:rsid w:val="00135E02"/>
    <w:rsid w:val="0014099B"/>
    <w:rsid w:val="00143AE1"/>
    <w:rsid w:val="00147E4D"/>
    <w:rsid w:val="001534FB"/>
    <w:rsid w:val="00155378"/>
    <w:rsid w:val="00155E98"/>
    <w:rsid w:val="00156D92"/>
    <w:rsid w:val="00160F7B"/>
    <w:rsid w:val="0016230E"/>
    <w:rsid w:val="00163EF1"/>
    <w:rsid w:val="00166A9F"/>
    <w:rsid w:val="001843BA"/>
    <w:rsid w:val="00184BD2"/>
    <w:rsid w:val="00191DB3"/>
    <w:rsid w:val="00194606"/>
    <w:rsid w:val="00195450"/>
    <w:rsid w:val="001954BE"/>
    <w:rsid w:val="001971AD"/>
    <w:rsid w:val="001B321D"/>
    <w:rsid w:val="001B42A2"/>
    <w:rsid w:val="001B58FE"/>
    <w:rsid w:val="001C3B16"/>
    <w:rsid w:val="001C71CB"/>
    <w:rsid w:val="001D5BF0"/>
    <w:rsid w:val="001D658B"/>
    <w:rsid w:val="001D6F52"/>
    <w:rsid w:val="001E29ED"/>
    <w:rsid w:val="001E4935"/>
    <w:rsid w:val="001E7061"/>
    <w:rsid w:val="001E70D2"/>
    <w:rsid w:val="001F3ADA"/>
    <w:rsid w:val="002016E3"/>
    <w:rsid w:val="00207546"/>
    <w:rsid w:val="002125E1"/>
    <w:rsid w:val="00214F68"/>
    <w:rsid w:val="002249B9"/>
    <w:rsid w:val="00242F63"/>
    <w:rsid w:val="002445CC"/>
    <w:rsid w:val="00254165"/>
    <w:rsid w:val="002601CE"/>
    <w:rsid w:val="00265A8A"/>
    <w:rsid w:val="00270855"/>
    <w:rsid w:val="00270BD5"/>
    <w:rsid w:val="00274347"/>
    <w:rsid w:val="00274B94"/>
    <w:rsid w:val="00276A18"/>
    <w:rsid w:val="00280CB1"/>
    <w:rsid w:val="00283567"/>
    <w:rsid w:val="00283CB4"/>
    <w:rsid w:val="00287C6F"/>
    <w:rsid w:val="00292246"/>
    <w:rsid w:val="002B1B45"/>
    <w:rsid w:val="002B1C8C"/>
    <w:rsid w:val="002B549C"/>
    <w:rsid w:val="002C0B99"/>
    <w:rsid w:val="002C1C21"/>
    <w:rsid w:val="002C2261"/>
    <w:rsid w:val="002D0470"/>
    <w:rsid w:val="002E24B9"/>
    <w:rsid w:val="002E34E0"/>
    <w:rsid w:val="002E546A"/>
    <w:rsid w:val="002E56A6"/>
    <w:rsid w:val="002F0E42"/>
    <w:rsid w:val="002F404F"/>
    <w:rsid w:val="002F54F9"/>
    <w:rsid w:val="00301916"/>
    <w:rsid w:val="00301A70"/>
    <w:rsid w:val="003025CC"/>
    <w:rsid w:val="003062CC"/>
    <w:rsid w:val="00314015"/>
    <w:rsid w:val="0031685B"/>
    <w:rsid w:val="00317DEC"/>
    <w:rsid w:val="00321BC0"/>
    <w:rsid w:val="00327509"/>
    <w:rsid w:val="00331454"/>
    <w:rsid w:val="00332BAA"/>
    <w:rsid w:val="00332D11"/>
    <w:rsid w:val="00333669"/>
    <w:rsid w:val="00336D3A"/>
    <w:rsid w:val="00346467"/>
    <w:rsid w:val="00346CFA"/>
    <w:rsid w:val="00351422"/>
    <w:rsid w:val="00352817"/>
    <w:rsid w:val="00362E15"/>
    <w:rsid w:val="0036435C"/>
    <w:rsid w:val="0036569D"/>
    <w:rsid w:val="0036605F"/>
    <w:rsid w:val="00366974"/>
    <w:rsid w:val="00370698"/>
    <w:rsid w:val="0038354B"/>
    <w:rsid w:val="00383ACA"/>
    <w:rsid w:val="0038546C"/>
    <w:rsid w:val="0039184D"/>
    <w:rsid w:val="00392C74"/>
    <w:rsid w:val="00395AF1"/>
    <w:rsid w:val="003A3040"/>
    <w:rsid w:val="003B6C0E"/>
    <w:rsid w:val="003D0FC0"/>
    <w:rsid w:val="003D255E"/>
    <w:rsid w:val="003D3D3F"/>
    <w:rsid w:val="003D470C"/>
    <w:rsid w:val="003E6BF6"/>
    <w:rsid w:val="003F3A42"/>
    <w:rsid w:val="004028F3"/>
    <w:rsid w:val="0040349E"/>
    <w:rsid w:val="00404854"/>
    <w:rsid w:val="0041620E"/>
    <w:rsid w:val="004215B6"/>
    <w:rsid w:val="0044378C"/>
    <w:rsid w:val="004472CA"/>
    <w:rsid w:val="00447BE6"/>
    <w:rsid w:val="00450897"/>
    <w:rsid w:val="00457046"/>
    <w:rsid w:val="004700BF"/>
    <w:rsid w:val="00470639"/>
    <w:rsid w:val="00472496"/>
    <w:rsid w:val="004767D9"/>
    <w:rsid w:val="00483747"/>
    <w:rsid w:val="004870A1"/>
    <w:rsid w:val="00487BE9"/>
    <w:rsid w:val="004912A5"/>
    <w:rsid w:val="0049175A"/>
    <w:rsid w:val="004A74E4"/>
    <w:rsid w:val="004B0FD7"/>
    <w:rsid w:val="004B2A6C"/>
    <w:rsid w:val="004B2E0F"/>
    <w:rsid w:val="004B509C"/>
    <w:rsid w:val="004C0EC4"/>
    <w:rsid w:val="004C1710"/>
    <w:rsid w:val="004C2AA6"/>
    <w:rsid w:val="004C4E42"/>
    <w:rsid w:val="004C5BB8"/>
    <w:rsid w:val="004D49CF"/>
    <w:rsid w:val="004D7366"/>
    <w:rsid w:val="004E3DA7"/>
    <w:rsid w:val="004E5429"/>
    <w:rsid w:val="004F7E5D"/>
    <w:rsid w:val="0050200D"/>
    <w:rsid w:val="00506244"/>
    <w:rsid w:val="005208C2"/>
    <w:rsid w:val="005346C2"/>
    <w:rsid w:val="005452E5"/>
    <w:rsid w:val="005457DB"/>
    <w:rsid w:val="005471B9"/>
    <w:rsid w:val="00552DF9"/>
    <w:rsid w:val="005611E9"/>
    <w:rsid w:val="005616BC"/>
    <w:rsid w:val="005619BD"/>
    <w:rsid w:val="00566D19"/>
    <w:rsid w:val="00582869"/>
    <w:rsid w:val="00592399"/>
    <w:rsid w:val="00592FCB"/>
    <w:rsid w:val="00594EDD"/>
    <w:rsid w:val="005952CE"/>
    <w:rsid w:val="00597242"/>
    <w:rsid w:val="005976AF"/>
    <w:rsid w:val="005A55C1"/>
    <w:rsid w:val="005A6C69"/>
    <w:rsid w:val="005B0754"/>
    <w:rsid w:val="005B0C5A"/>
    <w:rsid w:val="005B3A82"/>
    <w:rsid w:val="005B3C38"/>
    <w:rsid w:val="005C6E52"/>
    <w:rsid w:val="005D304B"/>
    <w:rsid w:val="005D43AE"/>
    <w:rsid w:val="005D6C7E"/>
    <w:rsid w:val="005E2BB3"/>
    <w:rsid w:val="005E387C"/>
    <w:rsid w:val="005F7960"/>
    <w:rsid w:val="0060346C"/>
    <w:rsid w:val="00607328"/>
    <w:rsid w:val="006075C8"/>
    <w:rsid w:val="006110C1"/>
    <w:rsid w:val="00613402"/>
    <w:rsid w:val="00615589"/>
    <w:rsid w:val="0062234B"/>
    <w:rsid w:val="0062571A"/>
    <w:rsid w:val="0062782E"/>
    <w:rsid w:val="006278A0"/>
    <w:rsid w:val="00631885"/>
    <w:rsid w:val="006340C9"/>
    <w:rsid w:val="0063426B"/>
    <w:rsid w:val="006352C5"/>
    <w:rsid w:val="00637921"/>
    <w:rsid w:val="00641882"/>
    <w:rsid w:val="00644B83"/>
    <w:rsid w:val="006541C5"/>
    <w:rsid w:val="00661052"/>
    <w:rsid w:val="0066253A"/>
    <w:rsid w:val="00671AB3"/>
    <w:rsid w:val="006739F1"/>
    <w:rsid w:val="0068247D"/>
    <w:rsid w:val="0068293B"/>
    <w:rsid w:val="006853ED"/>
    <w:rsid w:val="00685D89"/>
    <w:rsid w:val="00687706"/>
    <w:rsid w:val="00687717"/>
    <w:rsid w:val="006901F6"/>
    <w:rsid w:val="00690D27"/>
    <w:rsid w:val="00693F7A"/>
    <w:rsid w:val="006A5622"/>
    <w:rsid w:val="006B0D28"/>
    <w:rsid w:val="006B5511"/>
    <w:rsid w:val="006C219C"/>
    <w:rsid w:val="006C6880"/>
    <w:rsid w:val="006C76BC"/>
    <w:rsid w:val="006E091F"/>
    <w:rsid w:val="006E4E8D"/>
    <w:rsid w:val="006E7739"/>
    <w:rsid w:val="006F39FE"/>
    <w:rsid w:val="006F7954"/>
    <w:rsid w:val="00700814"/>
    <w:rsid w:val="00703544"/>
    <w:rsid w:val="00704D41"/>
    <w:rsid w:val="00707BB4"/>
    <w:rsid w:val="007155A6"/>
    <w:rsid w:val="00717E61"/>
    <w:rsid w:val="00720D06"/>
    <w:rsid w:val="007234B9"/>
    <w:rsid w:val="00726132"/>
    <w:rsid w:val="007315A1"/>
    <w:rsid w:val="007340C1"/>
    <w:rsid w:val="00743154"/>
    <w:rsid w:val="007568DD"/>
    <w:rsid w:val="00767BCF"/>
    <w:rsid w:val="007710FB"/>
    <w:rsid w:val="00787158"/>
    <w:rsid w:val="007873BE"/>
    <w:rsid w:val="00793713"/>
    <w:rsid w:val="007A3509"/>
    <w:rsid w:val="007A7D10"/>
    <w:rsid w:val="007B0981"/>
    <w:rsid w:val="007B403C"/>
    <w:rsid w:val="007B5058"/>
    <w:rsid w:val="007B6023"/>
    <w:rsid w:val="007B6324"/>
    <w:rsid w:val="007B7E9B"/>
    <w:rsid w:val="007C2B91"/>
    <w:rsid w:val="007C3151"/>
    <w:rsid w:val="007C3413"/>
    <w:rsid w:val="007C6033"/>
    <w:rsid w:val="007D18FF"/>
    <w:rsid w:val="007D6BEF"/>
    <w:rsid w:val="007D7139"/>
    <w:rsid w:val="007D7358"/>
    <w:rsid w:val="007E2DF7"/>
    <w:rsid w:val="007E2EB6"/>
    <w:rsid w:val="007E5699"/>
    <w:rsid w:val="007F5057"/>
    <w:rsid w:val="00817030"/>
    <w:rsid w:val="00831358"/>
    <w:rsid w:val="0083215C"/>
    <w:rsid w:val="00835E29"/>
    <w:rsid w:val="0083749A"/>
    <w:rsid w:val="00865D61"/>
    <w:rsid w:val="0087355F"/>
    <w:rsid w:val="00874A86"/>
    <w:rsid w:val="00884BEC"/>
    <w:rsid w:val="00885EF1"/>
    <w:rsid w:val="008868B3"/>
    <w:rsid w:val="008A0678"/>
    <w:rsid w:val="008A4C2C"/>
    <w:rsid w:val="008A549A"/>
    <w:rsid w:val="008B5803"/>
    <w:rsid w:val="008C0147"/>
    <w:rsid w:val="008C2CAA"/>
    <w:rsid w:val="008C615E"/>
    <w:rsid w:val="008E3A3D"/>
    <w:rsid w:val="008F0F5F"/>
    <w:rsid w:val="008F1128"/>
    <w:rsid w:val="008F2AC1"/>
    <w:rsid w:val="008F6365"/>
    <w:rsid w:val="0090060F"/>
    <w:rsid w:val="00906F13"/>
    <w:rsid w:val="009104E2"/>
    <w:rsid w:val="00912C19"/>
    <w:rsid w:val="00915BEF"/>
    <w:rsid w:val="009412B0"/>
    <w:rsid w:val="00943163"/>
    <w:rsid w:val="00945493"/>
    <w:rsid w:val="00945DA1"/>
    <w:rsid w:val="00953837"/>
    <w:rsid w:val="009557E9"/>
    <w:rsid w:val="009616FA"/>
    <w:rsid w:val="00967647"/>
    <w:rsid w:val="009721AD"/>
    <w:rsid w:val="00974259"/>
    <w:rsid w:val="0097740C"/>
    <w:rsid w:val="009912AD"/>
    <w:rsid w:val="00992732"/>
    <w:rsid w:val="00993FDE"/>
    <w:rsid w:val="009A3B60"/>
    <w:rsid w:val="009A69B3"/>
    <w:rsid w:val="009B214C"/>
    <w:rsid w:val="009B3664"/>
    <w:rsid w:val="009B593D"/>
    <w:rsid w:val="009B758B"/>
    <w:rsid w:val="009C0BDE"/>
    <w:rsid w:val="009C2B46"/>
    <w:rsid w:val="009C4BCE"/>
    <w:rsid w:val="009C6ED1"/>
    <w:rsid w:val="009D3CC7"/>
    <w:rsid w:val="009D5A1D"/>
    <w:rsid w:val="009D5D80"/>
    <w:rsid w:val="009D6701"/>
    <w:rsid w:val="009E5BCE"/>
    <w:rsid w:val="009E5C7D"/>
    <w:rsid w:val="009F4B74"/>
    <w:rsid w:val="009F7399"/>
    <w:rsid w:val="00A0338D"/>
    <w:rsid w:val="00A03AFB"/>
    <w:rsid w:val="00A063DD"/>
    <w:rsid w:val="00A17EC4"/>
    <w:rsid w:val="00A2543B"/>
    <w:rsid w:val="00A27D9B"/>
    <w:rsid w:val="00A27F26"/>
    <w:rsid w:val="00A36028"/>
    <w:rsid w:val="00A366F3"/>
    <w:rsid w:val="00A374B4"/>
    <w:rsid w:val="00A4783B"/>
    <w:rsid w:val="00A50164"/>
    <w:rsid w:val="00A54798"/>
    <w:rsid w:val="00A5667F"/>
    <w:rsid w:val="00A63368"/>
    <w:rsid w:val="00A70FD9"/>
    <w:rsid w:val="00A73F6D"/>
    <w:rsid w:val="00A8017A"/>
    <w:rsid w:val="00A8139E"/>
    <w:rsid w:val="00A81422"/>
    <w:rsid w:val="00A81837"/>
    <w:rsid w:val="00A82CBC"/>
    <w:rsid w:val="00A842D6"/>
    <w:rsid w:val="00A859B0"/>
    <w:rsid w:val="00A86840"/>
    <w:rsid w:val="00A9075C"/>
    <w:rsid w:val="00A92663"/>
    <w:rsid w:val="00A92750"/>
    <w:rsid w:val="00A93DC2"/>
    <w:rsid w:val="00A95947"/>
    <w:rsid w:val="00A977FA"/>
    <w:rsid w:val="00A97C1E"/>
    <w:rsid w:val="00AA4ED7"/>
    <w:rsid w:val="00AB39E7"/>
    <w:rsid w:val="00AB6B0F"/>
    <w:rsid w:val="00AC44F0"/>
    <w:rsid w:val="00AC522D"/>
    <w:rsid w:val="00AC5FAF"/>
    <w:rsid w:val="00AC72C8"/>
    <w:rsid w:val="00AD1D58"/>
    <w:rsid w:val="00AD2036"/>
    <w:rsid w:val="00AD43EB"/>
    <w:rsid w:val="00AD64C3"/>
    <w:rsid w:val="00AD7EC5"/>
    <w:rsid w:val="00AF360D"/>
    <w:rsid w:val="00AF369A"/>
    <w:rsid w:val="00AF4268"/>
    <w:rsid w:val="00B04284"/>
    <w:rsid w:val="00B21028"/>
    <w:rsid w:val="00B21667"/>
    <w:rsid w:val="00B21A64"/>
    <w:rsid w:val="00B2331F"/>
    <w:rsid w:val="00B2344F"/>
    <w:rsid w:val="00B241B5"/>
    <w:rsid w:val="00B277B3"/>
    <w:rsid w:val="00B32FAE"/>
    <w:rsid w:val="00B34D7D"/>
    <w:rsid w:val="00B402ED"/>
    <w:rsid w:val="00B45F1F"/>
    <w:rsid w:val="00B460E1"/>
    <w:rsid w:val="00B535A3"/>
    <w:rsid w:val="00B539C5"/>
    <w:rsid w:val="00B57829"/>
    <w:rsid w:val="00B57CFB"/>
    <w:rsid w:val="00B603CF"/>
    <w:rsid w:val="00B641F7"/>
    <w:rsid w:val="00B7239C"/>
    <w:rsid w:val="00B76B90"/>
    <w:rsid w:val="00B77A09"/>
    <w:rsid w:val="00B81E3C"/>
    <w:rsid w:val="00B8290C"/>
    <w:rsid w:val="00B84825"/>
    <w:rsid w:val="00B87320"/>
    <w:rsid w:val="00B92BD5"/>
    <w:rsid w:val="00BB3043"/>
    <w:rsid w:val="00BC0976"/>
    <w:rsid w:val="00BC138D"/>
    <w:rsid w:val="00BC2BA5"/>
    <w:rsid w:val="00BC58FF"/>
    <w:rsid w:val="00BC61A0"/>
    <w:rsid w:val="00BC72C9"/>
    <w:rsid w:val="00BD0021"/>
    <w:rsid w:val="00BD017F"/>
    <w:rsid w:val="00BE3492"/>
    <w:rsid w:val="00BF552B"/>
    <w:rsid w:val="00C006D7"/>
    <w:rsid w:val="00C14DA8"/>
    <w:rsid w:val="00C17177"/>
    <w:rsid w:val="00C178B3"/>
    <w:rsid w:val="00C23734"/>
    <w:rsid w:val="00C30D4B"/>
    <w:rsid w:val="00C448E1"/>
    <w:rsid w:val="00C51AD7"/>
    <w:rsid w:val="00C54267"/>
    <w:rsid w:val="00C55793"/>
    <w:rsid w:val="00C57F2B"/>
    <w:rsid w:val="00C632A0"/>
    <w:rsid w:val="00C647F6"/>
    <w:rsid w:val="00C66CE0"/>
    <w:rsid w:val="00C71537"/>
    <w:rsid w:val="00C755F3"/>
    <w:rsid w:val="00C7777E"/>
    <w:rsid w:val="00C80C0D"/>
    <w:rsid w:val="00C84683"/>
    <w:rsid w:val="00C95464"/>
    <w:rsid w:val="00CA1E45"/>
    <w:rsid w:val="00CB178C"/>
    <w:rsid w:val="00CB17EB"/>
    <w:rsid w:val="00CB19ED"/>
    <w:rsid w:val="00CB1D02"/>
    <w:rsid w:val="00CB29E3"/>
    <w:rsid w:val="00CB49FE"/>
    <w:rsid w:val="00CC3325"/>
    <w:rsid w:val="00CC648C"/>
    <w:rsid w:val="00CD13F5"/>
    <w:rsid w:val="00CD5769"/>
    <w:rsid w:val="00CD7BC0"/>
    <w:rsid w:val="00CE139F"/>
    <w:rsid w:val="00D02AE5"/>
    <w:rsid w:val="00D02B1B"/>
    <w:rsid w:val="00D050E7"/>
    <w:rsid w:val="00D13CB4"/>
    <w:rsid w:val="00D13E2D"/>
    <w:rsid w:val="00D21F07"/>
    <w:rsid w:val="00D26FAA"/>
    <w:rsid w:val="00D27F35"/>
    <w:rsid w:val="00D32E6B"/>
    <w:rsid w:val="00D33064"/>
    <w:rsid w:val="00D33F18"/>
    <w:rsid w:val="00D37CED"/>
    <w:rsid w:val="00D411CB"/>
    <w:rsid w:val="00D43DC9"/>
    <w:rsid w:val="00D50499"/>
    <w:rsid w:val="00D60CDF"/>
    <w:rsid w:val="00D615B7"/>
    <w:rsid w:val="00D63F6C"/>
    <w:rsid w:val="00D651D3"/>
    <w:rsid w:val="00D71DA3"/>
    <w:rsid w:val="00D75379"/>
    <w:rsid w:val="00D75B0D"/>
    <w:rsid w:val="00D82E96"/>
    <w:rsid w:val="00D922F8"/>
    <w:rsid w:val="00D92861"/>
    <w:rsid w:val="00D94383"/>
    <w:rsid w:val="00D94928"/>
    <w:rsid w:val="00DA21B3"/>
    <w:rsid w:val="00DA6ADC"/>
    <w:rsid w:val="00DB7ECE"/>
    <w:rsid w:val="00DC1FF8"/>
    <w:rsid w:val="00DC20AD"/>
    <w:rsid w:val="00DC4390"/>
    <w:rsid w:val="00DD0CE2"/>
    <w:rsid w:val="00DD113E"/>
    <w:rsid w:val="00DD3E9A"/>
    <w:rsid w:val="00DE121E"/>
    <w:rsid w:val="00DE79D9"/>
    <w:rsid w:val="00DF010C"/>
    <w:rsid w:val="00DF2D6C"/>
    <w:rsid w:val="00DF3ABA"/>
    <w:rsid w:val="00DF4185"/>
    <w:rsid w:val="00DF5E0D"/>
    <w:rsid w:val="00DF673D"/>
    <w:rsid w:val="00DF7E56"/>
    <w:rsid w:val="00E021C0"/>
    <w:rsid w:val="00E027EC"/>
    <w:rsid w:val="00E03FAE"/>
    <w:rsid w:val="00E077FD"/>
    <w:rsid w:val="00E101D1"/>
    <w:rsid w:val="00E1125C"/>
    <w:rsid w:val="00E15C7C"/>
    <w:rsid w:val="00E1615A"/>
    <w:rsid w:val="00E23E2D"/>
    <w:rsid w:val="00E31695"/>
    <w:rsid w:val="00E34046"/>
    <w:rsid w:val="00E34FD0"/>
    <w:rsid w:val="00E456E8"/>
    <w:rsid w:val="00E46999"/>
    <w:rsid w:val="00E52551"/>
    <w:rsid w:val="00E532E4"/>
    <w:rsid w:val="00E55D53"/>
    <w:rsid w:val="00E57B42"/>
    <w:rsid w:val="00E73A6F"/>
    <w:rsid w:val="00E8063A"/>
    <w:rsid w:val="00E95A31"/>
    <w:rsid w:val="00EA4134"/>
    <w:rsid w:val="00EA6E46"/>
    <w:rsid w:val="00EB0FE8"/>
    <w:rsid w:val="00EB2142"/>
    <w:rsid w:val="00EB21F3"/>
    <w:rsid w:val="00EB5CD9"/>
    <w:rsid w:val="00EC435D"/>
    <w:rsid w:val="00EC6A8E"/>
    <w:rsid w:val="00EC6C12"/>
    <w:rsid w:val="00EC71B2"/>
    <w:rsid w:val="00ED0416"/>
    <w:rsid w:val="00ED1552"/>
    <w:rsid w:val="00ED1A60"/>
    <w:rsid w:val="00ED6138"/>
    <w:rsid w:val="00ED7CDC"/>
    <w:rsid w:val="00EE0EBC"/>
    <w:rsid w:val="00EE1521"/>
    <w:rsid w:val="00EE7CF9"/>
    <w:rsid w:val="00EE7D66"/>
    <w:rsid w:val="00EF576E"/>
    <w:rsid w:val="00EF68EF"/>
    <w:rsid w:val="00F03455"/>
    <w:rsid w:val="00F13F0E"/>
    <w:rsid w:val="00F15B69"/>
    <w:rsid w:val="00F15DAC"/>
    <w:rsid w:val="00F2288E"/>
    <w:rsid w:val="00F24EBD"/>
    <w:rsid w:val="00F40381"/>
    <w:rsid w:val="00F4347E"/>
    <w:rsid w:val="00F54333"/>
    <w:rsid w:val="00F54F45"/>
    <w:rsid w:val="00F574CA"/>
    <w:rsid w:val="00F604E5"/>
    <w:rsid w:val="00F62E39"/>
    <w:rsid w:val="00F6663A"/>
    <w:rsid w:val="00F71D96"/>
    <w:rsid w:val="00F948AD"/>
    <w:rsid w:val="00F95259"/>
    <w:rsid w:val="00F957BB"/>
    <w:rsid w:val="00FA1C32"/>
    <w:rsid w:val="00FA3F92"/>
    <w:rsid w:val="00FC1759"/>
    <w:rsid w:val="00FC20CD"/>
    <w:rsid w:val="00FD0917"/>
    <w:rsid w:val="00FD5D91"/>
    <w:rsid w:val="00FE03AB"/>
    <w:rsid w:val="00FE1CDC"/>
    <w:rsid w:val="00FE4082"/>
    <w:rsid w:val="00FE4B08"/>
    <w:rsid w:val="00FF3D71"/>
    <w:rsid w:val="00FF5948"/>
    <w:rsid w:val="00FF719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ED7"/>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DF673D"/>
    <w:pPr>
      <w:autoSpaceDE w:val="0"/>
      <w:autoSpaceDN w:val="0"/>
      <w:adjustRightInd w:val="0"/>
      <w:ind w:firstLine="720"/>
    </w:pPr>
    <w:rPr>
      <w:rFonts w:ascii="Times New Roman" w:hAnsi="Times New Roman"/>
      <w:lang w:eastAsia="en-US"/>
    </w:rPr>
  </w:style>
  <w:style w:type="paragraph" w:customStyle="1" w:styleId="ConsPlusTitle">
    <w:name w:val="ConsPlusTitle"/>
    <w:uiPriority w:val="99"/>
    <w:rsid w:val="00DF673D"/>
    <w:pPr>
      <w:autoSpaceDE w:val="0"/>
      <w:autoSpaceDN w:val="0"/>
      <w:adjustRightInd w:val="0"/>
    </w:pPr>
    <w:rPr>
      <w:rFonts w:ascii="Arial" w:hAnsi="Arial" w:cs="Arial"/>
      <w:b/>
      <w:bCs/>
      <w:sz w:val="20"/>
      <w:szCs w:val="20"/>
      <w:lang w:eastAsia="en-US"/>
    </w:rPr>
  </w:style>
  <w:style w:type="paragraph" w:styleId="Header">
    <w:name w:val="header"/>
    <w:basedOn w:val="Normal"/>
    <w:link w:val="HeaderChar"/>
    <w:uiPriority w:val="99"/>
    <w:rsid w:val="002B1B45"/>
    <w:pPr>
      <w:tabs>
        <w:tab w:val="center" w:pos="4677"/>
        <w:tab w:val="right" w:pos="9355"/>
      </w:tabs>
    </w:pPr>
  </w:style>
  <w:style w:type="character" w:customStyle="1" w:styleId="HeaderChar">
    <w:name w:val="Header Char"/>
    <w:basedOn w:val="DefaultParagraphFont"/>
    <w:link w:val="Header"/>
    <w:uiPriority w:val="99"/>
    <w:locked/>
    <w:rsid w:val="002B1B45"/>
    <w:rPr>
      <w:rFonts w:ascii="Times New Roman" w:hAnsi="Times New Roman" w:cs="Times New Roman"/>
      <w:sz w:val="24"/>
      <w:szCs w:val="24"/>
      <w:lang w:eastAsia="ru-RU"/>
    </w:rPr>
  </w:style>
  <w:style w:type="paragraph" w:styleId="Footer">
    <w:name w:val="footer"/>
    <w:basedOn w:val="Normal"/>
    <w:link w:val="FooterChar"/>
    <w:uiPriority w:val="99"/>
    <w:rsid w:val="002B1B45"/>
    <w:pPr>
      <w:tabs>
        <w:tab w:val="center" w:pos="4677"/>
        <w:tab w:val="right" w:pos="9355"/>
      </w:tabs>
    </w:pPr>
  </w:style>
  <w:style w:type="character" w:customStyle="1" w:styleId="FooterChar">
    <w:name w:val="Footer Char"/>
    <w:basedOn w:val="DefaultParagraphFont"/>
    <w:link w:val="Footer"/>
    <w:uiPriority w:val="99"/>
    <w:locked/>
    <w:rsid w:val="002B1B45"/>
    <w:rPr>
      <w:rFonts w:ascii="Times New Roman" w:hAnsi="Times New Roman" w:cs="Times New Roman"/>
      <w:sz w:val="24"/>
      <w:szCs w:val="24"/>
      <w:lang w:eastAsia="ru-RU"/>
    </w:rPr>
  </w:style>
  <w:style w:type="paragraph" w:styleId="BalloonText">
    <w:name w:val="Balloon Text"/>
    <w:basedOn w:val="Normal"/>
    <w:link w:val="BalloonTextChar"/>
    <w:uiPriority w:val="99"/>
    <w:semiHidden/>
    <w:rsid w:val="002B1B4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B1B45"/>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683826002">
      <w:marLeft w:val="0"/>
      <w:marRight w:val="0"/>
      <w:marTop w:val="0"/>
      <w:marBottom w:val="0"/>
      <w:divBdr>
        <w:top w:val="none" w:sz="0" w:space="0" w:color="auto"/>
        <w:left w:val="none" w:sz="0" w:space="0" w:color="auto"/>
        <w:bottom w:val="none" w:sz="0" w:space="0" w:color="auto"/>
        <w:right w:val="none" w:sz="0" w:space="0" w:color="auto"/>
      </w:divBdr>
    </w:div>
    <w:div w:id="6838260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100</TotalTime>
  <Pages>10</Pages>
  <Words>4248</Words>
  <Characters>24220</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Шабаева Елена Александровна</dc:creator>
  <cp:keywords/>
  <dc:description/>
  <cp:lastModifiedBy>user</cp:lastModifiedBy>
  <cp:revision>10</cp:revision>
  <cp:lastPrinted>2018-01-12T08:15:00Z</cp:lastPrinted>
  <dcterms:created xsi:type="dcterms:W3CDTF">2018-04-04T11:08:00Z</dcterms:created>
  <dcterms:modified xsi:type="dcterms:W3CDTF">2018-06-21T14:07:00Z</dcterms:modified>
</cp:coreProperties>
</file>