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37" w:rsidRPr="00FF18A9" w:rsidRDefault="00E86437" w:rsidP="0010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8A9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E86437" w:rsidRPr="00FF18A9" w:rsidRDefault="00E86437" w:rsidP="00FF1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8A9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депутатов Совета народных депутатов</w:t>
      </w:r>
      <w:r w:rsidRPr="00FF18A9">
        <w:rPr>
          <w:rFonts w:ascii="Times New Roman" w:hAnsi="Times New Roman"/>
          <w:b/>
          <w:sz w:val="24"/>
          <w:szCs w:val="24"/>
        </w:rPr>
        <w:t xml:space="preserve"> Малоалабухского сельского поселения  Грибановского  муниципального района Воронежской области, и членов их семей </w:t>
      </w:r>
    </w:p>
    <w:p w:rsidR="00E86437" w:rsidRPr="00FF18A9" w:rsidRDefault="00E86437" w:rsidP="00FF1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8A9">
        <w:rPr>
          <w:rFonts w:ascii="Times New Roman" w:hAnsi="Times New Roman"/>
          <w:b/>
          <w:sz w:val="24"/>
          <w:szCs w:val="24"/>
        </w:rPr>
        <w:t xml:space="preserve">за отчетный период с 1 января 2017 года по 31 декабря 2017 года 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257"/>
        <w:gridCol w:w="869"/>
        <w:gridCol w:w="851"/>
        <w:gridCol w:w="1276"/>
        <w:gridCol w:w="851"/>
        <w:gridCol w:w="850"/>
        <w:gridCol w:w="1418"/>
        <w:gridCol w:w="1278"/>
        <w:gridCol w:w="1238"/>
      </w:tblGrid>
      <w:tr w:rsidR="00E86437" w:rsidRPr="00FF18A9" w:rsidTr="00104EAC">
        <w:tc>
          <w:tcPr>
            <w:tcW w:w="1951" w:type="dxa"/>
            <w:vMerge w:val="restart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FF18A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278" w:type="dxa"/>
            <w:vMerge w:val="restart"/>
          </w:tcPr>
          <w:p w:rsidR="00E86437" w:rsidRPr="00FF18A9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FF18A9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FF18A9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E86437" w:rsidRPr="00FF18A9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(вид  приобретенного имущества</w:t>
            </w: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источники)</w:t>
            </w:r>
          </w:p>
        </w:tc>
      </w:tr>
      <w:tr w:rsidR="00E86437" w:rsidRPr="00FF18A9" w:rsidTr="003D5740">
        <w:tc>
          <w:tcPr>
            <w:tcW w:w="1951" w:type="dxa"/>
            <w:vMerge/>
          </w:tcPr>
          <w:p w:rsidR="00E86437" w:rsidRPr="00FF18A9" w:rsidRDefault="00E86437" w:rsidP="00104E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86437" w:rsidRPr="00FF18A9" w:rsidRDefault="00E86437" w:rsidP="00104E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57" w:type="dxa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69" w:type="dxa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FF18A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86437" w:rsidRPr="00FF18A9" w:rsidRDefault="00E86437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86437" w:rsidRPr="00FF18A9" w:rsidRDefault="00E86437" w:rsidP="00104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86437" w:rsidRPr="00FF18A9" w:rsidRDefault="00E86437" w:rsidP="00104EAC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Примак Ольга Анатольевна</w:t>
            </w:r>
          </w:p>
        </w:tc>
        <w:tc>
          <w:tcPr>
            <w:tcW w:w="2303" w:type="dxa"/>
          </w:tcPr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Малоалабухского сельского поселения </w:t>
            </w:r>
            <w:r w:rsidRPr="00FF18A9">
              <w:rPr>
                <w:rFonts w:ascii="Times New Roman" w:hAnsi="Times New Roman"/>
                <w:sz w:val="20"/>
                <w:szCs w:val="20"/>
              </w:rPr>
              <w:t>Глава администрации Малоалабухского сельского поселения</w:t>
            </w:r>
          </w:p>
        </w:tc>
        <w:tc>
          <w:tcPr>
            <w:tcW w:w="1417" w:type="dxa"/>
          </w:tcPr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57" w:type="dxa"/>
          </w:tcPr>
          <w:p w:rsidR="00E86437" w:rsidRPr="00FF18A9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869" w:type="dxa"/>
          </w:tcPr>
          <w:p w:rsidR="00E86437" w:rsidRDefault="00E86437" w:rsidP="00AC1C63">
            <w:pPr>
              <w:jc w:val="both"/>
            </w:pPr>
            <w:r>
              <w:t>------</w:t>
            </w:r>
          </w:p>
        </w:tc>
        <w:tc>
          <w:tcPr>
            <w:tcW w:w="851" w:type="dxa"/>
          </w:tcPr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</w:tcPr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437" w:rsidRPr="00FF18A9" w:rsidRDefault="00E86437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89,2</w:t>
            </w:r>
          </w:p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    3800</w:t>
            </w:r>
          </w:p>
        </w:tc>
        <w:tc>
          <w:tcPr>
            <w:tcW w:w="850" w:type="dxa"/>
          </w:tcPr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506206,00</w:t>
            </w:r>
          </w:p>
        </w:tc>
        <w:tc>
          <w:tcPr>
            <w:tcW w:w="1238" w:type="dxa"/>
          </w:tcPr>
          <w:p w:rsidR="00E86437" w:rsidRPr="00FF18A9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------</w:t>
            </w:r>
          </w:p>
        </w:tc>
      </w:tr>
      <w:tr w:rsidR="00E86437" w:rsidRPr="00FF18A9" w:rsidTr="003D5740">
        <w:tc>
          <w:tcPr>
            <w:tcW w:w="1951" w:type="dxa"/>
          </w:tcPr>
          <w:p w:rsidR="00E86437" w:rsidRPr="00FF18A9" w:rsidRDefault="00E86437" w:rsidP="00AC1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3D57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3D5740" w:rsidRDefault="00E86437" w:rsidP="003D5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E86437" w:rsidRDefault="00E86437" w:rsidP="00AC1C63">
            <w:pPr>
              <w:jc w:val="center"/>
            </w:pPr>
            <w:r>
              <w:t>89,2</w:t>
            </w:r>
          </w:p>
          <w:p w:rsidR="00E86437" w:rsidRDefault="00E86437" w:rsidP="00AC1C63"/>
          <w:p w:rsidR="00E86437" w:rsidRDefault="00E86437" w:rsidP="009B2C5D">
            <w:pPr>
              <w:jc w:val="center"/>
            </w:pPr>
            <w:r>
              <w:t>3800</w:t>
            </w:r>
          </w:p>
        </w:tc>
        <w:tc>
          <w:tcPr>
            <w:tcW w:w="851" w:type="dxa"/>
          </w:tcPr>
          <w:p w:rsidR="00E86437" w:rsidRPr="00FF18A9" w:rsidRDefault="00E86437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FF18A9" w:rsidRDefault="00E86437" w:rsidP="009B2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FF18A9">
              <w:rPr>
                <w:rFonts w:ascii="Times New Roman" w:hAnsi="Times New Roman"/>
                <w:sz w:val="20"/>
                <w:szCs w:val="20"/>
                <w:lang w:val="en-US"/>
              </w:rPr>
              <w:t>VORTEX</w:t>
            </w:r>
            <w:r w:rsidRPr="00FF1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8A9">
              <w:rPr>
                <w:rFonts w:ascii="Times New Roman" w:hAnsi="Times New Roman"/>
                <w:sz w:val="20"/>
                <w:szCs w:val="20"/>
                <w:lang w:val="en-US"/>
              </w:rPr>
              <w:t>CORDA</w:t>
            </w:r>
            <w:r w:rsidRPr="00FF18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</w:tcPr>
          <w:p w:rsidR="00E86437" w:rsidRPr="00FF18A9" w:rsidRDefault="00E86437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302108,42</w:t>
            </w:r>
          </w:p>
          <w:p w:rsidR="00E86437" w:rsidRPr="00FF18A9" w:rsidRDefault="00E86437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86437" w:rsidRPr="00FF18A9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-------</w:t>
            </w: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Буц Виктор Викторович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Малоалабухского сельского поселения </w:t>
            </w: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86437" w:rsidRDefault="00E86437" w:rsidP="00597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FF6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5973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5973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5200</w:t>
            </w:r>
          </w:p>
          <w:p w:rsidR="00E86437" w:rsidRPr="009B2C5D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115000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</w:tcPr>
          <w:p w:rsidR="00E86437" w:rsidRPr="00FF6452" w:rsidRDefault="00E86437" w:rsidP="00D45E2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86437" w:rsidRPr="00FF6452" w:rsidRDefault="00E86437" w:rsidP="00D45E2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ВАЗ Лада Приора,2010г</w:t>
            </w:r>
          </w:p>
          <w:p w:rsidR="00E86437" w:rsidRPr="00FF6452" w:rsidRDefault="00E86437" w:rsidP="00D45E2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Трактор МТЗ-80,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452">
              <w:rPr>
                <w:rFonts w:ascii="Times New Roman" w:hAnsi="Times New Roman"/>
                <w:sz w:val="20"/>
                <w:szCs w:val="20"/>
              </w:rPr>
              <w:t>1984 г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435857,64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Трактор МТЗ-80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накопления за предыдущие годы</w:t>
            </w:r>
          </w:p>
        </w:tc>
      </w:tr>
      <w:tr w:rsidR="00E86437" w:rsidRPr="00FF18A9" w:rsidTr="005973A7">
        <w:trPr>
          <w:trHeight w:val="1367"/>
        </w:trPr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Pr="00597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63000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597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74313,64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Евдокимов Сергей Яковлевич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Малоалабухского сельского поселения </w:t>
            </w:r>
          </w:p>
        </w:tc>
        <w:tc>
          <w:tcPr>
            <w:tcW w:w="1417" w:type="dxa"/>
          </w:tcPr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86437" w:rsidRDefault="00E86437" w:rsidP="00597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597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5973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5973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83,5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3044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5973A7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126000,0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3216,0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Волга</w:t>
            </w:r>
          </w:p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МТЗ-50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847007,49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7" w:type="dxa"/>
          </w:tcPr>
          <w:p w:rsidR="00E86437" w:rsidRDefault="00E86437" w:rsidP="00597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597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5973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5973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3216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63000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83,5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3044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123496,76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Зуев Владимир Александрович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Малоалабухского сельского поселения </w:t>
            </w:r>
          </w:p>
        </w:tc>
        <w:tc>
          <w:tcPr>
            <w:tcW w:w="1417" w:type="dxa"/>
          </w:tcPr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193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Ситроен С5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115490,10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7" w:type="dxa"/>
          </w:tcPr>
          <w:p w:rsidR="00E86437" w:rsidRDefault="00E86437" w:rsidP="00FF64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FF6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193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462000,00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Оводков Сергей Николаевич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Малоалабухского сельского поселения </w:t>
            </w:r>
          </w:p>
        </w:tc>
        <w:tc>
          <w:tcPr>
            <w:tcW w:w="1417" w:type="dxa"/>
          </w:tcPr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86437" w:rsidRDefault="00E86437" w:rsidP="00FF64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Default="00E86437" w:rsidP="00FF64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Pr="00FF6452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FF6452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FF6452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108,0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1214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63000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 для с/х назначения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5000,0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40000,0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Шевроле нива 212300-55</w:t>
            </w:r>
          </w:p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300000,00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86437" w:rsidRDefault="00E86437" w:rsidP="00FF64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FF64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индивидуальная</w:t>
            </w:r>
          </w:p>
          <w:p w:rsidR="00E86437" w:rsidRDefault="00E86437" w:rsidP="00FF64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E86437" w:rsidRDefault="00E86437" w:rsidP="00FF64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Default="00E86437" w:rsidP="00FF6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Default="00E86437" w:rsidP="00FF6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32,1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576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96000,00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Парамонов Александр Витальевич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Малоалабухского сельского поселения </w:t>
            </w:r>
          </w:p>
        </w:tc>
        <w:tc>
          <w:tcPr>
            <w:tcW w:w="1417" w:type="dxa"/>
          </w:tcPr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57" w:type="dxa"/>
          </w:tcPr>
          <w:p w:rsidR="00E86437" w:rsidRDefault="00E86437" w:rsidP="00FF64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86437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FF6452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E86437" w:rsidRPr="005973A7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437" w:rsidRPr="00FF6452" w:rsidRDefault="00E86437" w:rsidP="00FF64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F6452">
              <w:rPr>
                <w:rFonts w:ascii="Times New Roman" w:hAnsi="Times New Roman"/>
                <w:sz w:val="20"/>
                <w:szCs w:val="20"/>
              </w:rPr>
              <w:t>ВАЗ 2106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Грузовой </w:t>
            </w:r>
            <w:r w:rsidRPr="00FF6452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452">
              <w:rPr>
                <w:rFonts w:ascii="Times New Roman" w:hAnsi="Times New Roman"/>
                <w:sz w:val="20"/>
                <w:szCs w:val="20"/>
              </w:rPr>
              <w:t>УАЗ 3303-018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F6452"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27000,00</w:t>
            </w:r>
          </w:p>
        </w:tc>
        <w:tc>
          <w:tcPr>
            <w:tcW w:w="1238" w:type="dxa"/>
          </w:tcPr>
          <w:p w:rsidR="00E86437" w:rsidRPr="005973A7" w:rsidRDefault="00E86437" w:rsidP="00BE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Default="00E86437" w:rsidP="00BE0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единовременное пособие при рождении ребенка,</w:t>
            </w:r>
          </w:p>
          <w:p w:rsidR="00E86437" w:rsidRDefault="00E86437" w:rsidP="00BE0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FF6452"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F6452">
              <w:rPr>
                <w:rFonts w:ascii="Times New Roman" w:hAnsi="Times New Roman"/>
                <w:sz w:val="20"/>
                <w:szCs w:val="20"/>
              </w:rPr>
              <w:t>ВАЗ 2106</w:t>
            </w:r>
            <w:r>
              <w:rPr>
                <w:rFonts w:ascii="Times New Roman" w:hAnsi="Times New Roman"/>
                <w:sz w:val="20"/>
                <w:szCs w:val="20"/>
              </w:rPr>
              <w:t>, кредит</w:t>
            </w: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BE0D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7" w:type="dxa"/>
          </w:tcPr>
          <w:p w:rsidR="00E86437" w:rsidRDefault="00E86437" w:rsidP="00FF64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FF6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Default="00E86437" w:rsidP="00FF64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86437" w:rsidRPr="00233C46" w:rsidRDefault="00E86437" w:rsidP="00233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9B2C5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35,7</w:t>
            </w:r>
          </w:p>
          <w:p w:rsidR="00E86437" w:rsidRPr="00233C46" w:rsidRDefault="00E86437" w:rsidP="00233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233C46" w:rsidRDefault="00E86437" w:rsidP="00233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116000,00</w:t>
            </w:r>
          </w:p>
        </w:tc>
        <w:tc>
          <w:tcPr>
            <w:tcW w:w="1238" w:type="dxa"/>
          </w:tcPr>
          <w:p w:rsidR="00E86437" w:rsidRPr="005973A7" w:rsidRDefault="00E86437" w:rsidP="00BE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Default="00E86437" w:rsidP="00BE0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единовременное пособие при рождении ребенка</w:t>
            </w: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233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233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86437" w:rsidRDefault="00E86437" w:rsidP="00233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86437" w:rsidRDefault="00E86437" w:rsidP="00233C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Default="00E86437" w:rsidP="00233C46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35,7</w:t>
            </w:r>
          </w:p>
          <w:p w:rsidR="00E86437" w:rsidRPr="009B2C5D" w:rsidRDefault="00E86437" w:rsidP="00233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</w:tcPr>
          <w:p w:rsidR="00E86437" w:rsidRDefault="00E86437" w:rsidP="00233C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233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Не имеет</w:t>
            </w:r>
          </w:p>
        </w:tc>
        <w:tc>
          <w:tcPr>
            <w:tcW w:w="1238" w:type="dxa"/>
          </w:tcPr>
          <w:p w:rsidR="00E86437" w:rsidRPr="005973A7" w:rsidRDefault="00E86437" w:rsidP="00BE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Default="00E86437" w:rsidP="00BE0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единовременное пособие при рождении ребенка</w:t>
            </w: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233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233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86437" w:rsidRDefault="00E86437" w:rsidP="00233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86437" w:rsidRDefault="00E86437" w:rsidP="00233C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Default="00E86437" w:rsidP="00233C46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35,7</w:t>
            </w:r>
          </w:p>
          <w:p w:rsidR="00E86437" w:rsidRPr="009B2C5D" w:rsidRDefault="00E86437" w:rsidP="00233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</w:tcPr>
          <w:p w:rsidR="00E86437" w:rsidRDefault="00E86437" w:rsidP="00233C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233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97,4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Не имеет</w:t>
            </w:r>
          </w:p>
        </w:tc>
        <w:tc>
          <w:tcPr>
            <w:tcW w:w="1238" w:type="dxa"/>
          </w:tcPr>
          <w:p w:rsidR="00E86437" w:rsidRPr="005973A7" w:rsidRDefault="00E86437" w:rsidP="00BE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Default="00E86437" w:rsidP="00BE0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единовременное пособие при рождении ребенка</w:t>
            </w: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Платонова Елена Александровна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643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Pr="00BE0DFE" w:rsidRDefault="00E86437" w:rsidP="00BE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BE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86437" w:rsidRDefault="00E86437" w:rsidP="00BE0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Default="00E86437" w:rsidP="00BE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Pr="00BE0DFE" w:rsidRDefault="00E86437" w:rsidP="00BE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87,1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2080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59000</w:t>
            </w:r>
          </w:p>
          <w:p w:rsidR="00E8643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E86437" w:rsidRPr="009B2C5D" w:rsidRDefault="00E86437" w:rsidP="00BE0D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BE0D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190307,00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87,1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2080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452">
              <w:rPr>
                <w:rFonts w:ascii="Times New Roman" w:hAnsi="Times New Roman"/>
                <w:sz w:val="20"/>
                <w:szCs w:val="20"/>
                <w:lang w:val="en-US"/>
              </w:rPr>
              <w:t>LADA GRANTA 219010</w:t>
            </w:r>
          </w:p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73014,00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Покидышев Алексей Николаевич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индивидуальная</w:t>
            </w:r>
          </w:p>
          <w:p w:rsidR="00E86437" w:rsidRDefault="00E86437" w:rsidP="00570B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Default="00E86437" w:rsidP="00570B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86437" w:rsidRPr="00570B96" w:rsidRDefault="00E86437" w:rsidP="00570B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63000</w:t>
            </w:r>
          </w:p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 xml:space="preserve">Рено-Дастер </w:t>
            </w:r>
          </w:p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УАЗ452 внедорожник</w:t>
            </w:r>
          </w:p>
          <w:p w:rsidR="00E86437" w:rsidRPr="00FF6452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МТЗ 82 ,1985 г.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159927,50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597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индивидуальная 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51,9</w:t>
            </w:r>
          </w:p>
          <w:p w:rsidR="00E86437" w:rsidRPr="009B2C5D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40,3</w:t>
            </w:r>
          </w:p>
          <w:p w:rsidR="00E86437" w:rsidRPr="009B2C5D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63000,0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ТОЙОТА,2012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161377,50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Попова Галина Васильевна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индивидуальная </w:t>
            </w:r>
          </w:p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86437" w:rsidRDefault="00E86437" w:rsidP="00570B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Default="00E86437" w:rsidP="00570B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86437" w:rsidRPr="00570B96" w:rsidRDefault="00E86437" w:rsidP="00570B96">
            <w:pPr>
              <w:tabs>
                <w:tab w:val="left" w:pos="7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индивидуальная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30,4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4700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4200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63000</w:t>
            </w:r>
          </w:p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157494,49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Попова Лилия Васильевна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 xml:space="preserve">50,2 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119669,66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участок   </w:t>
            </w: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86437" w:rsidRPr="00570B96" w:rsidRDefault="00E86437" w:rsidP="00570B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индивидуальная индивидуальная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63000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  <w:p w:rsidR="00E86437" w:rsidRPr="005973A7" w:rsidRDefault="00E86437" w:rsidP="00D45E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ГАЗ-2752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193874,24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Не имеет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Растяпина Ольга Анатольевна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Малоалабухского сельского поселения </w:t>
            </w: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28,9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63000</w:t>
            </w: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86,3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5973A7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196252,25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86437" w:rsidRPr="00FF18A9" w:rsidTr="003D5740">
        <w:tc>
          <w:tcPr>
            <w:tcW w:w="1951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E86437" w:rsidRPr="009B2C5D" w:rsidRDefault="00E86437" w:rsidP="00DC56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257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индивидуальная</w:t>
            </w:r>
          </w:p>
          <w:p w:rsidR="00E86437" w:rsidRDefault="00E86437" w:rsidP="00D45E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D45E2A" w:rsidRDefault="00E86437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86,3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5D">
              <w:rPr>
                <w:rFonts w:ascii="Times New Roman" w:hAnsi="Times New Roman"/>
                <w:sz w:val="20"/>
                <w:szCs w:val="20"/>
              </w:rPr>
              <w:t>63000</w:t>
            </w: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9B2C5D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437" w:rsidRPr="00BE73EF" w:rsidRDefault="00E86437" w:rsidP="00DC5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50" w:type="dxa"/>
          </w:tcPr>
          <w:p w:rsidR="00E86437" w:rsidRPr="005973A7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3A7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</w:tcPr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ВАЗ 21 06</w:t>
            </w:r>
          </w:p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E86437" w:rsidRPr="00FF6452" w:rsidRDefault="00E86437" w:rsidP="00DC5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52">
              <w:rPr>
                <w:rFonts w:ascii="Times New Roman" w:hAnsi="Times New Roman"/>
                <w:sz w:val="20"/>
                <w:szCs w:val="20"/>
              </w:rPr>
              <w:t>ГАЗ-53</w:t>
            </w:r>
          </w:p>
        </w:tc>
        <w:tc>
          <w:tcPr>
            <w:tcW w:w="1278" w:type="dxa"/>
          </w:tcPr>
          <w:p w:rsidR="00E86437" w:rsidRDefault="00E86437" w:rsidP="00DC566F">
            <w:pPr>
              <w:jc w:val="both"/>
            </w:pPr>
            <w:r>
              <w:t>150783,01</w:t>
            </w:r>
          </w:p>
        </w:tc>
        <w:tc>
          <w:tcPr>
            <w:tcW w:w="1238" w:type="dxa"/>
          </w:tcPr>
          <w:p w:rsidR="00E86437" w:rsidRDefault="00E86437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E86437" w:rsidRPr="00FF18A9" w:rsidRDefault="00E86437">
      <w:pPr>
        <w:rPr>
          <w:rFonts w:ascii="Times New Roman" w:hAnsi="Times New Roman"/>
        </w:rPr>
      </w:pPr>
    </w:p>
    <w:sectPr w:rsidR="00E86437" w:rsidRPr="00FF18A9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AC"/>
    <w:rsid w:val="000625CF"/>
    <w:rsid w:val="000A3C25"/>
    <w:rsid w:val="000D2B6C"/>
    <w:rsid w:val="00104EAC"/>
    <w:rsid w:val="001D3DC9"/>
    <w:rsid w:val="001E60F9"/>
    <w:rsid w:val="00233C46"/>
    <w:rsid w:val="003847FD"/>
    <w:rsid w:val="003D5740"/>
    <w:rsid w:val="003E0C64"/>
    <w:rsid w:val="00432DDE"/>
    <w:rsid w:val="00570B96"/>
    <w:rsid w:val="00571395"/>
    <w:rsid w:val="005973A7"/>
    <w:rsid w:val="007220A4"/>
    <w:rsid w:val="00777068"/>
    <w:rsid w:val="009B2C5D"/>
    <w:rsid w:val="00A7466D"/>
    <w:rsid w:val="00AC1C63"/>
    <w:rsid w:val="00B21A0C"/>
    <w:rsid w:val="00BE0DFE"/>
    <w:rsid w:val="00BE73EF"/>
    <w:rsid w:val="00C919E5"/>
    <w:rsid w:val="00D45E2A"/>
    <w:rsid w:val="00DA5D87"/>
    <w:rsid w:val="00DC566F"/>
    <w:rsid w:val="00E86437"/>
    <w:rsid w:val="00FE7682"/>
    <w:rsid w:val="00FF18A9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7</Pages>
  <Words>1072</Words>
  <Characters>6112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user</cp:lastModifiedBy>
  <cp:revision>5</cp:revision>
  <dcterms:created xsi:type="dcterms:W3CDTF">2018-05-29T11:09:00Z</dcterms:created>
  <dcterms:modified xsi:type="dcterms:W3CDTF">2018-05-30T10:55:00Z</dcterms:modified>
</cp:coreProperties>
</file>