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F9" w:rsidRPr="00DE2DCA" w:rsidRDefault="00E640F9" w:rsidP="00DE2DCA">
      <w:pPr>
        <w:rPr>
          <w:rFonts w:ascii="Times New Roman" w:hAnsi="Times New Roman"/>
          <w:sz w:val="24"/>
          <w:szCs w:val="24"/>
        </w:rPr>
      </w:pPr>
    </w:p>
    <w:p w:rsidR="00E640F9" w:rsidRPr="00DE2DCA" w:rsidRDefault="00E640F9" w:rsidP="00DE2DCA">
      <w:pPr>
        <w:jc w:val="center"/>
        <w:rPr>
          <w:rFonts w:ascii="Times New Roman" w:hAnsi="Times New Roman"/>
          <w:b/>
          <w:sz w:val="24"/>
          <w:szCs w:val="24"/>
        </w:rPr>
      </w:pPr>
      <w:r w:rsidRPr="00DE2DCA">
        <w:rPr>
          <w:rFonts w:ascii="Times New Roman" w:hAnsi="Times New Roman"/>
          <w:b/>
          <w:sz w:val="24"/>
          <w:szCs w:val="24"/>
        </w:rPr>
        <w:t>СВЕДЕНИЯ</w:t>
      </w:r>
    </w:p>
    <w:p w:rsidR="00E640F9" w:rsidRPr="00DE2DCA" w:rsidRDefault="00E640F9" w:rsidP="00DE2DCA">
      <w:pPr>
        <w:jc w:val="center"/>
        <w:rPr>
          <w:rFonts w:ascii="Times New Roman" w:hAnsi="Times New Roman"/>
          <w:b/>
          <w:sz w:val="24"/>
          <w:szCs w:val="24"/>
        </w:rPr>
      </w:pPr>
      <w:r w:rsidRPr="00DE2DCA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 претендующих на замещение должности руководителя муниципального учреждения  и лицом, замещающим должность руководителя муниципального учреждения Малоалабухского сельского поселения Грибановского муниципального района и членах их семей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DE2DCA">
        <w:rPr>
          <w:rFonts w:ascii="Times New Roman" w:hAnsi="Times New Roman"/>
          <w:b/>
          <w:sz w:val="24"/>
          <w:szCs w:val="24"/>
        </w:rPr>
        <w:t>за период с 1 января 2017 года по 31 декабря 2017 года</w:t>
      </w:r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257"/>
        <w:gridCol w:w="869"/>
        <w:gridCol w:w="851"/>
        <w:gridCol w:w="1276"/>
        <w:gridCol w:w="851"/>
        <w:gridCol w:w="850"/>
        <w:gridCol w:w="1418"/>
        <w:gridCol w:w="1278"/>
        <w:gridCol w:w="1238"/>
      </w:tblGrid>
      <w:tr w:rsidR="00E640F9" w:rsidRPr="00FF18A9" w:rsidTr="00104EAC">
        <w:tc>
          <w:tcPr>
            <w:tcW w:w="1951" w:type="dxa"/>
            <w:vMerge w:val="restart"/>
          </w:tcPr>
          <w:p w:rsidR="00E640F9" w:rsidRPr="00FF18A9" w:rsidRDefault="00E640F9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E640F9" w:rsidRPr="00FF18A9" w:rsidRDefault="00E640F9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640F9" w:rsidRPr="00FF18A9" w:rsidRDefault="00E640F9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E640F9" w:rsidRPr="00FF18A9" w:rsidRDefault="00E640F9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E640F9" w:rsidRPr="00FF18A9" w:rsidRDefault="00E640F9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FF18A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FF18A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FF18A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278" w:type="dxa"/>
            <w:vMerge w:val="restart"/>
          </w:tcPr>
          <w:p w:rsidR="00E640F9" w:rsidRPr="00FF18A9" w:rsidRDefault="00E640F9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FF18A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FF18A9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FF18A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FF18A9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E640F9" w:rsidRPr="00FF18A9" w:rsidRDefault="00E640F9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E640F9" w:rsidRPr="00FF18A9" w:rsidRDefault="00E640F9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(вид  приобретенного имущества</w:t>
            </w:r>
            <w:r w:rsidRPr="00FF18A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источники)</w:t>
            </w:r>
          </w:p>
        </w:tc>
      </w:tr>
      <w:tr w:rsidR="00E640F9" w:rsidRPr="00FF18A9" w:rsidTr="003D5740">
        <w:tc>
          <w:tcPr>
            <w:tcW w:w="1951" w:type="dxa"/>
            <w:vMerge/>
          </w:tcPr>
          <w:p w:rsidR="00E640F9" w:rsidRPr="00FF18A9" w:rsidRDefault="00E640F9" w:rsidP="00104E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E640F9" w:rsidRPr="00FF18A9" w:rsidRDefault="00E640F9" w:rsidP="00104E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0F9" w:rsidRPr="00FF18A9" w:rsidRDefault="00E640F9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E640F9" w:rsidRPr="00FF18A9" w:rsidRDefault="00E640F9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257" w:type="dxa"/>
          </w:tcPr>
          <w:p w:rsidR="00E640F9" w:rsidRPr="00FF18A9" w:rsidRDefault="00E640F9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869" w:type="dxa"/>
          </w:tcPr>
          <w:p w:rsidR="00E640F9" w:rsidRPr="00FF18A9" w:rsidRDefault="00E640F9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Пло-щадь </w:t>
            </w:r>
            <w:r w:rsidRPr="00FF18A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(кв.м)</w:t>
            </w:r>
          </w:p>
        </w:tc>
        <w:tc>
          <w:tcPr>
            <w:tcW w:w="851" w:type="dxa"/>
          </w:tcPr>
          <w:p w:rsidR="00E640F9" w:rsidRPr="00FF18A9" w:rsidRDefault="00E640F9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FF18A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FF18A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E640F9" w:rsidRPr="00FF18A9" w:rsidRDefault="00E640F9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E640F9" w:rsidRPr="00FF18A9" w:rsidRDefault="00E640F9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FF18A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E640F9" w:rsidRPr="00FF18A9" w:rsidRDefault="00E640F9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E640F9" w:rsidRPr="00FF18A9" w:rsidRDefault="00E640F9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E640F9" w:rsidRPr="00FF18A9" w:rsidRDefault="00E640F9" w:rsidP="00104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E640F9" w:rsidRPr="00FF18A9" w:rsidRDefault="00E640F9" w:rsidP="00104EAC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E640F9" w:rsidRPr="00FF18A9" w:rsidTr="003D5740">
        <w:tc>
          <w:tcPr>
            <w:tcW w:w="1951" w:type="dxa"/>
          </w:tcPr>
          <w:p w:rsidR="00E640F9" w:rsidRPr="00DE2DCA" w:rsidRDefault="00E640F9" w:rsidP="00C4212E">
            <w:pPr>
              <w:rPr>
                <w:rFonts w:ascii="Times New Roman" w:hAnsi="Times New Roman"/>
                <w:sz w:val="20"/>
                <w:szCs w:val="20"/>
              </w:rPr>
            </w:pPr>
            <w:r w:rsidRPr="00DE2DCA">
              <w:rPr>
                <w:rFonts w:ascii="Times New Roman" w:hAnsi="Times New Roman"/>
                <w:sz w:val="20"/>
                <w:szCs w:val="20"/>
              </w:rPr>
              <w:t>Тарабрина Елена Николаевна</w:t>
            </w:r>
          </w:p>
        </w:tc>
        <w:tc>
          <w:tcPr>
            <w:tcW w:w="2303" w:type="dxa"/>
          </w:tcPr>
          <w:p w:rsidR="00E640F9" w:rsidRPr="00DE2DCA" w:rsidRDefault="00E640F9" w:rsidP="00C4212E">
            <w:pPr>
              <w:rPr>
                <w:rFonts w:ascii="Times New Roman" w:hAnsi="Times New Roman"/>
                <w:sz w:val="20"/>
                <w:szCs w:val="20"/>
              </w:rPr>
            </w:pPr>
            <w:r w:rsidRPr="00DE2DCA">
              <w:rPr>
                <w:rFonts w:ascii="Times New Roman" w:hAnsi="Times New Roman"/>
                <w:sz w:val="20"/>
                <w:szCs w:val="20"/>
              </w:rPr>
              <w:t>Директор МКУК Малоалабухского сельского поселения «ЦДИ», инспектор ВУС администрации Малоалабухского сельского поселения</w:t>
            </w:r>
          </w:p>
        </w:tc>
        <w:tc>
          <w:tcPr>
            <w:tcW w:w="1417" w:type="dxa"/>
          </w:tcPr>
          <w:p w:rsidR="00E640F9" w:rsidRPr="00DE2DCA" w:rsidRDefault="00E640F9" w:rsidP="00C42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0F9" w:rsidRPr="00DE2DCA" w:rsidRDefault="00E640F9" w:rsidP="00C42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0F9" w:rsidRPr="00DE2DCA" w:rsidRDefault="00E640F9" w:rsidP="00C42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640F9" w:rsidRPr="00FF18A9" w:rsidRDefault="00E640F9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69" w:type="dxa"/>
          </w:tcPr>
          <w:p w:rsidR="00E640F9" w:rsidRDefault="00E640F9" w:rsidP="00AC1C6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851" w:type="dxa"/>
          </w:tcPr>
          <w:p w:rsidR="00E640F9" w:rsidRPr="00FF18A9" w:rsidRDefault="00E640F9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640F9" w:rsidRPr="00DD4E8B" w:rsidRDefault="00E640F9" w:rsidP="00C42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E8B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640F9" w:rsidRPr="00DD4E8B" w:rsidRDefault="00E640F9" w:rsidP="00C42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E8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E640F9" w:rsidRPr="00DD4E8B" w:rsidRDefault="00E640F9" w:rsidP="00C4212E">
            <w:pPr>
              <w:rPr>
                <w:rFonts w:ascii="Times New Roman" w:hAnsi="Times New Roman"/>
                <w:sz w:val="20"/>
                <w:szCs w:val="20"/>
              </w:rPr>
            </w:pPr>
            <w:r w:rsidRPr="00DD4E8B"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E640F9" w:rsidRPr="00DD4E8B" w:rsidRDefault="00E640F9" w:rsidP="00C4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40F9" w:rsidRPr="00DD4E8B" w:rsidRDefault="00E640F9" w:rsidP="00C4212E">
            <w:pPr>
              <w:rPr>
                <w:rFonts w:ascii="Times New Roman" w:hAnsi="Times New Roman"/>
                <w:sz w:val="20"/>
                <w:szCs w:val="20"/>
              </w:rPr>
            </w:pPr>
            <w:r w:rsidRPr="00DD4E8B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850" w:type="dxa"/>
          </w:tcPr>
          <w:p w:rsidR="00E640F9" w:rsidRPr="00DD4E8B" w:rsidRDefault="00E640F9" w:rsidP="00C4212E">
            <w:pPr>
              <w:rPr>
                <w:rFonts w:ascii="Times New Roman" w:hAnsi="Times New Roman"/>
                <w:sz w:val="20"/>
                <w:szCs w:val="20"/>
              </w:rPr>
            </w:pPr>
            <w:r w:rsidRPr="00DD4E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0F9" w:rsidRPr="00DD4E8B" w:rsidRDefault="00E640F9" w:rsidP="00C4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40F9" w:rsidRPr="00DD4E8B" w:rsidRDefault="00E640F9" w:rsidP="00C4212E">
            <w:pPr>
              <w:rPr>
                <w:rFonts w:ascii="Times New Roman" w:hAnsi="Times New Roman"/>
                <w:sz w:val="20"/>
                <w:szCs w:val="20"/>
              </w:rPr>
            </w:pPr>
            <w:r w:rsidRPr="00DD4E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640F9" w:rsidRPr="00FF18A9" w:rsidRDefault="00E640F9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E640F9" w:rsidRPr="00FF18A9" w:rsidRDefault="00E640F9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397851,83</w:t>
            </w:r>
          </w:p>
        </w:tc>
        <w:tc>
          <w:tcPr>
            <w:tcW w:w="1238" w:type="dxa"/>
          </w:tcPr>
          <w:p w:rsidR="00E640F9" w:rsidRDefault="00E640F9" w:rsidP="00C4212E">
            <w:pPr>
              <w:jc w:val="both"/>
            </w:pPr>
            <w:r>
              <w:t>-----</w:t>
            </w:r>
          </w:p>
        </w:tc>
      </w:tr>
      <w:tr w:rsidR="00E640F9" w:rsidRPr="00FF18A9" w:rsidTr="003D5740">
        <w:tc>
          <w:tcPr>
            <w:tcW w:w="1951" w:type="dxa"/>
          </w:tcPr>
          <w:p w:rsidR="00E640F9" w:rsidRPr="00DE2DCA" w:rsidRDefault="00E640F9" w:rsidP="00C4212E">
            <w:pPr>
              <w:rPr>
                <w:rFonts w:ascii="Times New Roman" w:hAnsi="Times New Roman"/>
                <w:sz w:val="20"/>
                <w:szCs w:val="20"/>
              </w:rPr>
            </w:pPr>
            <w:r w:rsidRPr="00DE2DCA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303" w:type="dxa"/>
          </w:tcPr>
          <w:p w:rsidR="00E640F9" w:rsidRPr="00DE2DCA" w:rsidRDefault="00E640F9" w:rsidP="00C42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0F9" w:rsidRPr="00DE2DCA" w:rsidRDefault="00E640F9" w:rsidP="00C42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C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57" w:type="dxa"/>
          </w:tcPr>
          <w:p w:rsidR="00E640F9" w:rsidRPr="003D5740" w:rsidRDefault="00E640F9" w:rsidP="00DD4E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E640F9" w:rsidRDefault="00E640F9" w:rsidP="00DD4E8B">
            <w:pPr>
              <w:jc w:val="center"/>
            </w:pPr>
          </w:p>
        </w:tc>
        <w:tc>
          <w:tcPr>
            <w:tcW w:w="851" w:type="dxa"/>
          </w:tcPr>
          <w:p w:rsidR="00E640F9" w:rsidRPr="00FF18A9" w:rsidRDefault="00E640F9" w:rsidP="00AC1C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40F9" w:rsidRPr="00FF18A9" w:rsidRDefault="00E640F9" w:rsidP="00DD4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0F9" w:rsidRPr="00DD4E8B" w:rsidRDefault="00E640F9" w:rsidP="00C42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E8B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640F9" w:rsidRPr="00DD4E8B" w:rsidRDefault="00E640F9" w:rsidP="00C42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E8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E640F9" w:rsidRPr="00DD4E8B" w:rsidRDefault="00E640F9" w:rsidP="00C4212E">
            <w:pPr>
              <w:rPr>
                <w:rFonts w:ascii="Times New Roman" w:hAnsi="Times New Roman"/>
                <w:sz w:val="20"/>
                <w:szCs w:val="20"/>
              </w:rPr>
            </w:pPr>
            <w:r w:rsidRPr="00DD4E8B"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E640F9" w:rsidRPr="00DD4E8B" w:rsidRDefault="00E640F9" w:rsidP="00C4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40F9" w:rsidRPr="00DD4E8B" w:rsidRDefault="00E640F9" w:rsidP="00C4212E">
            <w:pPr>
              <w:rPr>
                <w:rFonts w:ascii="Times New Roman" w:hAnsi="Times New Roman"/>
                <w:sz w:val="20"/>
                <w:szCs w:val="20"/>
              </w:rPr>
            </w:pPr>
            <w:r w:rsidRPr="00DD4E8B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850" w:type="dxa"/>
          </w:tcPr>
          <w:p w:rsidR="00E640F9" w:rsidRPr="00DD4E8B" w:rsidRDefault="00E640F9" w:rsidP="00C4212E">
            <w:pPr>
              <w:rPr>
                <w:rFonts w:ascii="Times New Roman" w:hAnsi="Times New Roman"/>
                <w:sz w:val="20"/>
                <w:szCs w:val="20"/>
              </w:rPr>
            </w:pPr>
            <w:r w:rsidRPr="00DD4E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0F9" w:rsidRPr="00DD4E8B" w:rsidRDefault="00E640F9" w:rsidP="00C4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40F9" w:rsidRPr="00DD4E8B" w:rsidRDefault="00E640F9" w:rsidP="00C4212E">
            <w:pPr>
              <w:rPr>
                <w:rFonts w:ascii="Times New Roman" w:hAnsi="Times New Roman"/>
                <w:sz w:val="20"/>
                <w:szCs w:val="20"/>
              </w:rPr>
            </w:pPr>
            <w:r w:rsidRPr="00DD4E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640F9" w:rsidRPr="00FF18A9" w:rsidRDefault="00E640F9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E640F9" w:rsidRPr="00FF18A9" w:rsidRDefault="00E640F9" w:rsidP="00DD4E8B">
            <w:pPr>
              <w:rPr>
                <w:rFonts w:ascii="Times New Roman" w:hAnsi="Times New Roman"/>
                <w:sz w:val="20"/>
                <w:szCs w:val="20"/>
              </w:rPr>
            </w:pPr>
            <w:r>
              <w:t>Не имеет</w:t>
            </w:r>
          </w:p>
        </w:tc>
        <w:tc>
          <w:tcPr>
            <w:tcW w:w="1238" w:type="dxa"/>
          </w:tcPr>
          <w:p w:rsidR="00E640F9" w:rsidRDefault="00E640F9" w:rsidP="00C4212E">
            <w:pPr>
              <w:jc w:val="both"/>
            </w:pPr>
            <w:r>
              <w:t>----</w:t>
            </w:r>
          </w:p>
        </w:tc>
      </w:tr>
    </w:tbl>
    <w:p w:rsidR="00E640F9" w:rsidRPr="00FF18A9" w:rsidRDefault="00E640F9">
      <w:pPr>
        <w:rPr>
          <w:rFonts w:ascii="Times New Roman" w:hAnsi="Times New Roman"/>
        </w:rPr>
      </w:pPr>
    </w:p>
    <w:sectPr w:rsidR="00E640F9" w:rsidRPr="00FF18A9" w:rsidSect="00DD4E8B">
      <w:pgSz w:w="16838" w:h="11906" w:orient="landscape"/>
      <w:pgMar w:top="18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AC"/>
    <w:rsid w:val="000625CF"/>
    <w:rsid w:val="000A3C25"/>
    <w:rsid w:val="000D2B6C"/>
    <w:rsid w:val="00104EAC"/>
    <w:rsid w:val="001D1286"/>
    <w:rsid w:val="003847FD"/>
    <w:rsid w:val="003D5740"/>
    <w:rsid w:val="003E0C64"/>
    <w:rsid w:val="00432DDE"/>
    <w:rsid w:val="00571395"/>
    <w:rsid w:val="007220A4"/>
    <w:rsid w:val="00777068"/>
    <w:rsid w:val="00A7466D"/>
    <w:rsid w:val="00AC1C63"/>
    <w:rsid w:val="00B21A0C"/>
    <w:rsid w:val="00C4212E"/>
    <w:rsid w:val="00C919E5"/>
    <w:rsid w:val="00DD4E8B"/>
    <w:rsid w:val="00DE2DCA"/>
    <w:rsid w:val="00E640F9"/>
    <w:rsid w:val="00F00023"/>
    <w:rsid w:val="00FE7682"/>
    <w:rsid w:val="00FF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197</Words>
  <Characters>1126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idyakova</dc:creator>
  <cp:keywords/>
  <dc:description/>
  <cp:lastModifiedBy>user</cp:lastModifiedBy>
  <cp:revision>5</cp:revision>
  <dcterms:created xsi:type="dcterms:W3CDTF">2018-05-29T11:09:00Z</dcterms:created>
  <dcterms:modified xsi:type="dcterms:W3CDTF">2018-05-30T11:12:00Z</dcterms:modified>
</cp:coreProperties>
</file>