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6D" w:rsidRPr="00FF18A9" w:rsidRDefault="00A7466D" w:rsidP="0010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8A9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A7466D" w:rsidRPr="00FF18A9" w:rsidRDefault="00A7466D" w:rsidP="0010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8A9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</w:p>
    <w:p w:rsidR="00A7466D" w:rsidRPr="00FF18A9" w:rsidRDefault="00A7466D" w:rsidP="00FF1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8A9">
        <w:rPr>
          <w:rFonts w:ascii="Times New Roman" w:hAnsi="Times New Roman"/>
          <w:b/>
          <w:sz w:val="24"/>
          <w:szCs w:val="24"/>
        </w:rPr>
        <w:t xml:space="preserve">замещающих  должности муниципальной службы в администрации Малоалабухского сельского поселения  Грибановского  муниципального района Воронежской области, и членов их семей </w:t>
      </w:r>
    </w:p>
    <w:p w:rsidR="00A7466D" w:rsidRPr="00FF18A9" w:rsidRDefault="00A7466D" w:rsidP="00FF1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8A9">
        <w:rPr>
          <w:rFonts w:ascii="Times New Roman" w:hAnsi="Times New Roman"/>
          <w:b/>
          <w:sz w:val="24"/>
          <w:szCs w:val="24"/>
        </w:rPr>
        <w:t xml:space="preserve">за отчетный период с 1 января 2017 года по 31 декабря 2017 года </w:t>
      </w: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257"/>
        <w:gridCol w:w="869"/>
        <w:gridCol w:w="851"/>
        <w:gridCol w:w="1276"/>
        <w:gridCol w:w="851"/>
        <w:gridCol w:w="850"/>
        <w:gridCol w:w="1418"/>
        <w:gridCol w:w="1278"/>
        <w:gridCol w:w="1238"/>
      </w:tblGrid>
      <w:tr w:rsidR="00A7466D" w:rsidRPr="00FF18A9" w:rsidTr="00104EAC">
        <w:tc>
          <w:tcPr>
            <w:tcW w:w="1951" w:type="dxa"/>
            <w:vMerge w:val="restart"/>
          </w:tcPr>
          <w:p w:rsidR="00A7466D" w:rsidRPr="00FF18A9" w:rsidRDefault="00A7466D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A7466D" w:rsidRPr="00FF18A9" w:rsidRDefault="00A7466D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A7466D" w:rsidRPr="00FF18A9" w:rsidRDefault="00A7466D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A7466D" w:rsidRPr="00FF18A9" w:rsidRDefault="00A7466D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A7466D" w:rsidRPr="00FF18A9" w:rsidRDefault="00A7466D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FF18A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FF18A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FF18A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278" w:type="dxa"/>
            <w:vMerge w:val="restart"/>
          </w:tcPr>
          <w:p w:rsidR="00A7466D" w:rsidRPr="00FF18A9" w:rsidRDefault="00A7466D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FF18A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FF18A9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FF18A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FF18A9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A7466D" w:rsidRPr="00FF18A9" w:rsidRDefault="00A7466D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A7466D" w:rsidRPr="00FF18A9" w:rsidRDefault="00A7466D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(вид  приобретенного имущества</w:t>
            </w:r>
            <w:r w:rsidRPr="00FF18A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источники)</w:t>
            </w:r>
          </w:p>
        </w:tc>
      </w:tr>
      <w:tr w:rsidR="00A7466D" w:rsidRPr="00FF18A9" w:rsidTr="003D5740">
        <w:tc>
          <w:tcPr>
            <w:tcW w:w="1951" w:type="dxa"/>
            <w:vMerge/>
          </w:tcPr>
          <w:p w:rsidR="00A7466D" w:rsidRPr="00FF18A9" w:rsidRDefault="00A7466D" w:rsidP="00104E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A7466D" w:rsidRPr="00FF18A9" w:rsidRDefault="00A7466D" w:rsidP="00104E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66D" w:rsidRPr="00FF18A9" w:rsidRDefault="00A7466D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A7466D" w:rsidRPr="00FF18A9" w:rsidRDefault="00A7466D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257" w:type="dxa"/>
          </w:tcPr>
          <w:p w:rsidR="00A7466D" w:rsidRPr="00FF18A9" w:rsidRDefault="00A7466D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869" w:type="dxa"/>
          </w:tcPr>
          <w:p w:rsidR="00A7466D" w:rsidRPr="00FF18A9" w:rsidRDefault="00A7466D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Пло-щадь </w:t>
            </w:r>
            <w:r w:rsidRPr="00FF18A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A7466D" w:rsidRPr="00FF18A9" w:rsidRDefault="00A7466D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FF18A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FF18A9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A7466D" w:rsidRPr="00FF18A9" w:rsidRDefault="00A7466D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A7466D" w:rsidRPr="00FF18A9" w:rsidRDefault="00A7466D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FF18A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A7466D" w:rsidRPr="00FF18A9" w:rsidRDefault="00A7466D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A7466D" w:rsidRPr="00FF18A9" w:rsidRDefault="00A7466D" w:rsidP="00104EA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A7466D" w:rsidRPr="00FF18A9" w:rsidRDefault="00A7466D" w:rsidP="00104E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A7466D" w:rsidRPr="00FF18A9" w:rsidRDefault="00A7466D" w:rsidP="00104EAC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A7466D" w:rsidRPr="00FF18A9" w:rsidTr="003D5740">
        <w:tc>
          <w:tcPr>
            <w:tcW w:w="1951" w:type="dxa"/>
          </w:tcPr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Примак Ольга Анатольевна</w:t>
            </w:r>
          </w:p>
        </w:tc>
        <w:tc>
          <w:tcPr>
            <w:tcW w:w="2303" w:type="dxa"/>
          </w:tcPr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Глава администрации Малоалабухского сельского поселения</w:t>
            </w:r>
          </w:p>
        </w:tc>
        <w:tc>
          <w:tcPr>
            <w:tcW w:w="1417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57" w:type="dxa"/>
          </w:tcPr>
          <w:p w:rsidR="00A7466D" w:rsidRPr="00FF18A9" w:rsidRDefault="00A7466D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869" w:type="dxa"/>
          </w:tcPr>
          <w:p w:rsidR="00A7466D" w:rsidRDefault="00A7466D" w:rsidP="00AC1C63">
            <w:pPr>
              <w:jc w:val="both"/>
            </w:pPr>
            <w:r>
              <w:t>------</w:t>
            </w:r>
          </w:p>
        </w:tc>
        <w:tc>
          <w:tcPr>
            <w:tcW w:w="851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466D" w:rsidRPr="00FF18A9" w:rsidRDefault="00A7466D" w:rsidP="00AC1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89,2</w:t>
            </w:r>
          </w:p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 xml:space="preserve">    3800</w:t>
            </w:r>
          </w:p>
        </w:tc>
        <w:tc>
          <w:tcPr>
            <w:tcW w:w="850" w:type="dxa"/>
          </w:tcPr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506206,00</w:t>
            </w:r>
          </w:p>
        </w:tc>
        <w:tc>
          <w:tcPr>
            <w:tcW w:w="1238" w:type="dxa"/>
          </w:tcPr>
          <w:p w:rsidR="00A7466D" w:rsidRPr="00FF18A9" w:rsidRDefault="00A7466D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------</w:t>
            </w:r>
          </w:p>
        </w:tc>
      </w:tr>
      <w:tr w:rsidR="00A7466D" w:rsidRPr="00FF18A9" w:rsidTr="003D5740">
        <w:tc>
          <w:tcPr>
            <w:tcW w:w="1951" w:type="dxa"/>
          </w:tcPr>
          <w:p w:rsidR="00A7466D" w:rsidRPr="00FF18A9" w:rsidRDefault="00A7466D" w:rsidP="00AC1C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7466D" w:rsidRDefault="00A7466D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7466D" w:rsidRDefault="00A7466D" w:rsidP="003D57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466D" w:rsidRPr="003D5740" w:rsidRDefault="00A7466D" w:rsidP="003D5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A7466D" w:rsidRDefault="00A7466D" w:rsidP="00AC1C63">
            <w:pPr>
              <w:jc w:val="center"/>
            </w:pPr>
            <w:r>
              <w:t>89,2</w:t>
            </w:r>
          </w:p>
          <w:p w:rsidR="00A7466D" w:rsidRDefault="00A7466D" w:rsidP="00AC1C63"/>
          <w:p w:rsidR="00A7466D" w:rsidRDefault="00A7466D" w:rsidP="00AC1C63">
            <w:pPr>
              <w:jc w:val="center"/>
            </w:pPr>
            <w:r>
              <w:t>3800</w:t>
            </w:r>
          </w:p>
          <w:p w:rsidR="00A7466D" w:rsidRDefault="00A7466D" w:rsidP="00AC1C63">
            <w:pPr>
              <w:jc w:val="both"/>
            </w:pPr>
          </w:p>
        </w:tc>
        <w:tc>
          <w:tcPr>
            <w:tcW w:w="851" w:type="dxa"/>
          </w:tcPr>
          <w:p w:rsidR="00A7466D" w:rsidRPr="00FF18A9" w:rsidRDefault="00A7466D" w:rsidP="00AC1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466D" w:rsidRPr="00FF18A9" w:rsidRDefault="00A7466D" w:rsidP="00AC1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FF18A9">
              <w:rPr>
                <w:rFonts w:ascii="Times New Roman" w:hAnsi="Times New Roman"/>
                <w:sz w:val="20"/>
                <w:szCs w:val="20"/>
                <w:lang w:val="en-US"/>
              </w:rPr>
              <w:t>VORTEX</w:t>
            </w:r>
            <w:r w:rsidRPr="00FF18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18A9">
              <w:rPr>
                <w:rFonts w:ascii="Times New Roman" w:hAnsi="Times New Roman"/>
                <w:sz w:val="20"/>
                <w:szCs w:val="20"/>
                <w:lang w:val="en-US"/>
              </w:rPr>
              <w:t>CORDA</w:t>
            </w:r>
            <w:r w:rsidRPr="00FF18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</w:tcPr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302108,42</w:t>
            </w:r>
          </w:p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7466D" w:rsidRPr="00FF18A9" w:rsidRDefault="00A7466D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-------</w:t>
            </w:r>
          </w:p>
        </w:tc>
      </w:tr>
      <w:tr w:rsidR="00A7466D" w:rsidRPr="00FF18A9" w:rsidTr="003D5740">
        <w:tc>
          <w:tcPr>
            <w:tcW w:w="1951" w:type="dxa"/>
          </w:tcPr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Большеменникова</w:t>
            </w:r>
          </w:p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Ираида Ивановна</w:t>
            </w:r>
          </w:p>
        </w:tc>
        <w:tc>
          <w:tcPr>
            <w:tcW w:w="2303" w:type="dxa"/>
          </w:tcPr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Малоалабухского сельского поселения</w:t>
            </w:r>
          </w:p>
        </w:tc>
        <w:tc>
          <w:tcPr>
            <w:tcW w:w="1417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57" w:type="dxa"/>
          </w:tcPr>
          <w:p w:rsidR="00A7466D" w:rsidRPr="00FF18A9" w:rsidRDefault="00A7466D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869" w:type="dxa"/>
          </w:tcPr>
          <w:p w:rsidR="00A7466D" w:rsidRDefault="00A7466D" w:rsidP="00AC1C63">
            <w:pPr>
              <w:jc w:val="both"/>
            </w:pPr>
            <w:r>
              <w:t>------</w:t>
            </w:r>
          </w:p>
        </w:tc>
        <w:tc>
          <w:tcPr>
            <w:tcW w:w="851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466D" w:rsidRPr="00FF18A9" w:rsidRDefault="00A7466D" w:rsidP="00AC1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 xml:space="preserve">    3700</w:t>
            </w:r>
          </w:p>
        </w:tc>
        <w:tc>
          <w:tcPr>
            <w:tcW w:w="850" w:type="dxa"/>
          </w:tcPr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265959,59</w:t>
            </w:r>
          </w:p>
        </w:tc>
        <w:tc>
          <w:tcPr>
            <w:tcW w:w="1238" w:type="dxa"/>
          </w:tcPr>
          <w:p w:rsidR="00A7466D" w:rsidRPr="00FF18A9" w:rsidRDefault="00A7466D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------</w:t>
            </w:r>
          </w:p>
        </w:tc>
      </w:tr>
      <w:tr w:rsidR="00A7466D" w:rsidRPr="00FF18A9" w:rsidTr="003D5740">
        <w:tc>
          <w:tcPr>
            <w:tcW w:w="1951" w:type="dxa"/>
          </w:tcPr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Жилой дом,</w:t>
            </w:r>
          </w:p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7466D" w:rsidRDefault="00A7466D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7466D" w:rsidRDefault="00A7466D" w:rsidP="003D57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466D" w:rsidRPr="003D5740" w:rsidRDefault="00A7466D" w:rsidP="003D5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A7466D" w:rsidRDefault="00A7466D" w:rsidP="00AC1C63">
            <w:pPr>
              <w:jc w:val="both"/>
            </w:pPr>
            <w:r>
              <w:t>75,0</w:t>
            </w:r>
          </w:p>
          <w:p w:rsidR="00A7466D" w:rsidRDefault="00A7466D" w:rsidP="00AC1C63"/>
          <w:p w:rsidR="00A7466D" w:rsidRPr="00777068" w:rsidRDefault="00A7466D" w:rsidP="00AC1C63">
            <w:r>
              <w:t>3700</w:t>
            </w:r>
          </w:p>
        </w:tc>
        <w:tc>
          <w:tcPr>
            <w:tcW w:w="851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A7466D" w:rsidRPr="00FF18A9" w:rsidRDefault="00A7466D" w:rsidP="00AC1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850" w:type="dxa"/>
          </w:tcPr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A7466D" w:rsidRPr="00FF18A9" w:rsidRDefault="00A7466D" w:rsidP="003D574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7466D" w:rsidRPr="00FF18A9" w:rsidRDefault="00A7466D" w:rsidP="003D574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ВАЗ-2105;</w:t>
            </w:r>
          </w:p>
          <w:p w:rsidR="00A7466D" w:rsidRPr="00FF18A9" w:rsidRDefault="00A7466D" w:rsidP="003D574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Камаз-5320;</w:t>
            </w:r>
          </w:p>
          <w:p w:rsidR="00A7466D" w:rsidRPr="00FF18A9" w:rsidRDefault="00A7466D" w:rsidP="003D574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Трактор Т-70</w:t>
            </w:r>
          </w:p>
        </w:tc>
        <w:tc>
          <w:tcPr>
            <w:tcW w:w="1278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400603,00</w:t>
            </w:r>
          </w:p>
        </w:tc>
        <w:tc>
          <w:tcPr>
            <w:tcW w:w="1238" w:type="dxa"/>
          </w:tcPr>
          <w:p w:rsidR="00A7466D" w:rsidRPr="00FF18A9" w:rsidRDefault="00A7466D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------</w:t>
            </w:r>
          </w:p>
        </w:tc>
      </w:tr>
      <w:tr w:rsidR="00A7466D" w:rsidRPr="00FF18A9" w:rsidTr="003D5740">
        <w:tc>
          <w:tcPr>
            <w:tcW w:w="1951" w:type="dxa"/>
          </w:tcPr>
          <w:p w:rsidR="00A7466D" w:rsidRPr="00FF18A9" w:rsidRDefault="00A7466D" w:rsidP="00AC1C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Аистова Елена Алексеевна</w:t>
            </w:r>
          </w:p>
        </w:tc>
        <w:tc>
          <w:tcPr>
            <w:tcW w:w="2303" w:type="dxa"/>
          </w:tcPr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Ведущий специалист-главный бухгалтер</w:t>
            </w:r>
          </w:p>
        </w:tc>
        <w:tc>
          <w:tcPr>
            <w:tcW w:w="1417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57" w:type="dxa"/>
          </w:tcPr>
          <w:p w:rsidR="00A7466D" w:rsidRPr="00FF18A9" w:rsidRDefault="00A7466D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869" w:type="dxa"/>
          </w:tcPr>
          <w:p w:rsidR="00A7466D" w:rsidRDefault="00A7466D" w:rsidP="00AC1C63">
            <w:pPr>
              <w:jc w:val="both"/>
            </w:pPr>
            <w:r>
              <w:t>----</w:t>
            </w:r>
          </w:p>
        </w:tc>
        <w:tc>
          <w:tcPr>
            <w:tcW w:w="851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</w:tcPr>
          <w:p w:rsidR="00A7466D" w:rsidRPr="00FF18A9" w:rsidRDefault="00A7466D" w:rsidP="00AC1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7466D" w:rsidRPr="00FF18A9" w:rsidRDefault="00A7466D" w:rsidP="00AC1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466D" w:rsidRPr="00FF18A9" w:rsidRDefault="00A7466D" w:rsidP="00AC1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 xml:space="preserve">   5000</w:t>
            </w:r>
          </w:p>
        </w:tc>
        <w:tc>
          <w:tcPr>
            <w:tcW w:w="850" w:type="dxa"/>
          </w:tcPr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466D" w:rsidRPr="00FF18A9" w:rsidRDefault="00A7466D" w:rsidP="00AC1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223349,00</w:t>
            </w:r>
          </w:p>
        </w:tc>
        <w:tc>
          <w:tcPr>
            <w:tcW w:w="1238" w:type="dxa"/>
          </w:tcPr>
          <w:p w:rsidR="00A7466D" w:rsidRPr="00FF18A9" w:rsidRDefault="00A7466D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------</w:t>
            </w:r>
          </w:p>
        </w:tc>
      </w:tr>
      <w:tr w:rsidR="00A7466D" w:rsidRPr="00FF18A9" w:rsidTr="003D5740">
        <w:tc>
          <w:tcPr>
            <w:tcW w:w="1951" w:type="dxa"/>
          </w:tcPr>
          <w:p w:rsidR="00A7466D" w:rsidRPr="00FF18A9" w:rsidRDefault="00A7466D" w:rsidP="00AC1C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A7466D" w:rsidRPr="00FF18A9" w:rsidRDefault="00A7466D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69" w:type="dxa"/>
          </w:tcPr>
          <w:p w:rsidR="00A7466D" w:rsidRDefault="00A7466D" w:rsidP="00AC1C63">
            <w:pPr>
              <w:jc w:val="both"/>
            </w:pPr>
            <w:r>
              <w:t>47300</w:t>
            </w:r>
          </w:p>
          <w:p w:rsidR="00A7466D" w:rsidRDefault="00A7466D" w:rsidP="00AC1C63">
            <w:pPr>
              <w:jc w:val="both"/>
            </w:pPr>
          </w:p>
        </w:tc>
        <w:tc>
          <w:tcPr>
            <w:tcW w:w="851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7466D" w:rsidRPr="00FF18A9" w:rsidRDefault="00A7466D" w:rsidP="00AC1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7466D" w:rsidRPr="00FF18A9" w:rsidRDefault="00A7466D" w:rsidP="00AC1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466D" w:rsidRPr="00FF18A9" w:rsidRDefault="00A7466D" w:rsidP="00AC1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 xml:space="preserve">    5000</w:t>
            </w:r>
          </w:p>
        </w:tc>
        <w:tc>
          <w:tcPr>
            <w:tcW w:w="850" w:type="dxa"/>
          </w:tcPr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466D" w:rsidRPr="00FF18A9" w:rsidRDefault="00A7466D" w:rsidP="00AC1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8A9">
              <w:rPr>
                <w:rFonts w:ascii="Times New Roman" w:hAnsi="Times New Roman"/>
                <w:sz w:val="20"/>
                <w:szCs w:val="20"/>
              </w:rPr>
              <w:t>427215,43</w:t>
            </w:r>
          </w:p>
        </w:tc>
        <w:tc>
          <w:tcPr>
            <w:tcW w:w="1238" w:type="dxa"/>
          </w:tcPr>
          <w:p w:rsidR="00A7466D" w:rsidRPr="00FF18A9" w:rsidRDefault="00A7466D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-------</w:t>
            </w:r>
          </w:p>
        </w:tc>
      </w:tr>
      <w:tr w:rsidR="00A7466D" w:rsidRPr="00FF18A9" w:rsidTr="003D5740">
        <w:tc>
          <w:tcPr>
            <w:tcW w:w="1951" w:type="dxa"/>
          </w:tcPr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303" w:type="dxa"/>
          </w:tcPr>
          <w:p w:rsidR="00A7466D" w:rsidRPr="00FF18A9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57" w:type="dxa"/>
          </w:tcPr>
          <w:p w:rsidR="00A7466D" w:rsidRDefault="00A7466D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869" w:type="dxa"/>
          </w:tcPr>
          <w:p w:rsidR="00A7466D" w:rsidRDefault="00A7466D" w:rsidP="00AC1C63">
            <w:pPr>
              <w:jc w:val="both"/>
            </w:pPr>
            <w:r>
              <w:t>------</w:t>
            </w:r>
          </w:p>
        </w:tc>
        <w:tc>
          <w:tcPr>
            <w:tcW w:w="851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276" w:type="dxa"/>
          </w:tcPr>
          <w:p w:rsidR="00A7466D" w:rsidRPr="003D5740" w:rsidRDefault="00A7466D" w:rsidP="00AC1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74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7466D" w:rsidRPr="003D5740" w:rsidRDefault="00A7466D" w:rsidP="00AC1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74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466D" w:rsidRPr="003D5740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466D" w:rsidRPr="003D5740" w:rsidRDefault="00A7466D" w:rsidP="00AC1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740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A7466D" w:rsidRPr="003D5740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466D" w:rsidRPr="003D5740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3D5740">
              <w:rPr>
                <w:rFonts w:ascii="Times New Roman" w:hAnsi="Times New Roman"/>
                <w:sz w:val="20"/>
                <w:szCs w:val="20"/>
              </w:rPr>
              <w:t xml:space="preserve">   5000</w:t>
            </w:r>
          </w:p>
        </w:tc>
        <w:tc>
          <w:tcPr>
            <w:tcW w:w="850" w:type="dxa"/>
          </w:tcPr>
          <w:p w:rsidR="00A7466D" w:rsidRPr="003D5740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3D57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466D" w:rsidRPr="003D5740" w:rsidRDefault="00A7466D" w:rsidP="00AC1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66D" w:rsidRPr="003D5740" w:rsidRDefault="00A7466D" w:rsidP="00AC1C63">
            <w:pPr>
              <w:rPr>
                <w:rFonts w:ascii="Times New Roman" w:hAnsi="Times New Roman"/>
                <w:sz w:val="20"/>
                <w:szCs w:val="20"/>
              </w:rPr>
            </w:pPr>
            <w:r w:rsidRPr="003D57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</w:tcPr>
          <w:p w:rsidR="00A7466D" w:rsidRPr="00FF18A9" w:rsidRDefault="00A7466D" w:rsidP="00AC1C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27600,00</w:t>
            </w:r>
          </w:p>
        </w:tc>
        <w:tc>
          <w:tcPr>
            <w:tcW w:w="1238" w:type="dxa"/>
          </w:tcPr>
          <w:p w:rsidR="00A7466D" w:rsidRPr="00FF18A9" w:rsidRDefault="00A7466D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------</w:t>
            </w:r>
          </w:p>
        </w:tc>
      </w:tr>
    </w:tbl>
    <w:p w:rsidR="00A7466D" w:rsidRPr="00FF18A9" w:rsidRDefault="00A7466D">
      <w:pPr>
        <w:rPr>
          <w:rFonts w:ascii="Times New Roman" w:hAnsi="Times New Roman"/>
        </w:rPr>
      </w:pPr>
    </w:p>
    <w:sectPr w:rsidR="00A7466D" w:rsidRPr="00FF18A9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AC"/>
    <w:rsid w:val="000625CF"/>
    <w:rsid w:val="000A3C25"/>
    <w:rsid w:val="000D2B6C"/>
    <w:rsid w:val="00104EAC"/>
    <w:rsid w:val="003847FD"/>
    <w:rsid w:val="003D5740"/>
    <w:rsid w:val="003E0C64"/>
    <w:rsid w:val="00432DDE"/>
    <w:rsid w:val="00571395"/>
    <w:rsid w:val="007220A4"/>
    <w:rsid w:val="00777068"/>
    <w:rsid w:val="00A7466D"/>
    <w:rsid w:val="00AC1C63"/>
    <w:rsid w:val="00B21A0C"/>
    <w:rsid w:val="00C919E5"/>
    <w:rsid w:val="00FE7682"/>
    <w:rsid w:val="00FF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301</Words>
  <Characters>1719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user</cp:lastModifiedBy>
  <cp:revision>4</cp:revision>
  <dcterms:created xsi:type="dcterms:W3CDTF">2018-05-29T11:09:00Z</dcterms:created>
  <dcterms:modified xsi:type="dcterms:W3CDTF">2018-05-30T07:39:00Z</dcterms:modified>
</cp:coreProperties>
</file>