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B8" w:rsidRDefault="00D41DB8" w:rsidP="00F4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D41DB8" w:rsidRDefault="00D41DB8" w:rsidP="00F4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D41DB8" w:rsidRDefault="00D41DB8" w:rsidP="00F4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D41DB8" w:rsidRDefault="00D41DB8" w:rsidP="00F4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41DB8" w:rsidRDefault="00D41DB8" w:rsidP="00F46EC9">
      <w:pPr>
        <w:jc w:val="center"/>
      </w:pPr>
    </w:p>
    <w:p w:rsidR="00D41DB8" w:rsidRPr="00F46EC9" w:rsidRDefault="00D41DB8" w:rsidP="00F46EC9">
      <w:pPr>
        <w:jc w:val="center"/>
        <w:rPr>
          <w:b/>
          <w:sz w:val="32"/>
          <w:szCs w:val="32"/>
        </w:rPr>
      </w:pPr>
      <w:r w:rsidRPr="00F46EC9">
        <w:rPr>
          <w:b/>
          <w:sz w:val="32"/>
          <w:szCs w:val="32"/>
        </w:rPr>
        <w:t>Р Е Ш Е Н И Е</w:t>
      </w:r>
    </w:p>
    <w:p w:rsidR="00D41DB8" w:rsidRDefault="00D41DB8" w:rsidP="00F46EC9">
      <w:pPr>
        <w:jc w:val="center"/>
        <w:rPr>
          <w:b/>
          <w:sz w:val="36"/>
          <w:szCs w:val="36"/>
        </w:rPr>
      </w:pPr>
    </w:p>
    <w:p w:rsidR="00D41DB8" w:rsidRDefault="00D41DB8" w:rsidP="00F46EC9">
      <w:pPr>
        <w:jc w:val="center"/>
        <w:rPr>
          <w:sz w:val="36"/>
          <w:szCs w:val="36"/>
        </w:rPr>
      </w:pPr>
    </w:p>
    <w:p w:rsidR="00D41DB8" w:rsidRDefault="00D41DB8" w:rsidP="00F46EC9">
      <w:r>
        <w:t xml:space="preserve">от 11.03.2016 года № 47   </w:t>
      </w:r>
    </w:p>
    <w:p w:rsidR="00D41DB8" w:rsidRDefault="00D41DB8" w:rsidP="00F46EC9">
      <w:r>
        <w:t>с. Малые Алабухи 1-е</w:t>
      </w:r>
    </w:p>
    <w:p w:rsidR="00D41DB8" w:rsidRDefault="00D41DB8" w:rsidP="00F46EC9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41DB8" w:rsidTr="00F46EC9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1DB8" w:rsidRDefault="00D41DB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D41DB8" w:rsidRDefault="00D41DB8" w:rsidP="00F46EC9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D41DB8" w:rsidRDefault="00D41DB8" w:rsidP="00F46E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Малоалабухском сельском поселении Грибановского муниципального района Воронежской области, утвержденным решением Совета народных депутатов Малоалабухского сельского поселения Грибановского муниципального района от 13.03.2015 г. № 288 Совет народных депутатов Малоалабухского сельского поселения  Грибановского муниципального района Воронежской области</w:t>
      </w:r>
    </w:p>
    <w:p w:rsidR="00D41DB8" w:rsidRDefault="00D41DB8" w:rsidP="00F46EC9">
      <w:pPr>
        <w:pStyle w:val="ConsPlusTitle"/>
        <w:widowControl/>
        <w:jc w:val="both"/>
        <w:rPr>
          <w:sz w:val="28"/>
          <w:szCs w:val="28"/>
        </w:rPr>
      </w:pPr>
    </w:p>
    <w:p w:rsidR="00D41DB8" w:rsidRDefault="00D41DB8" w:rsidP="00F46EC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1DB8" w:rsidRDefault="00D41DB8" w:rsidP="00F46EC9">
      <w:pPr>
        <w:pStyle w:val="ConsPlusTitle"/>
        <w:widowControl/>
        <w:jc w:val="both"/>
        <w:rPr>
          <w:sz w:val="28"/>
          <w:szCs w:val="28"/>
        </w:rPr>
      </w:pPr>
    </w:p>
    <w:p w:rsidR="00D41DB8" w:rsidRDefault="00D41DB8" w:rsidP="00F4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границы территориального общественного самоуправления, расположенного по адресу: Воронежская область, Грибановский район,  с. Малые Алабухи 1-е,  ул. Советская, ул. Садовая, ул. Матросовская, ул. Озерная, с численностью населения  </w:t>
      </w:r>
      <w:bookmarkStart w:id="0" w:name="_GoBack"/>
      <w:bookmarkEnd w:id="0"/>
      <w:r>
        <w:rPr>
          <w:sz w:val="28"/>
          <w:szCs w:val="28"/>
        </w:rPr>
        <w:t>321 человек.</w:t>
      </w:r>
    </w:p>
    <w:p w:rsidR="00D41DB8" w:rsidRDefault="00D41DB8" w:rsidP="00F46EC9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D41DB8" w:rsidRDefault="00D41DB8" w:rsidP="00F46E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DB8" w:rsidRDefault="00D41DB8" w:rsidP="00F46EC9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D41DB8" w:rsidRDefault="00D41DB8" w:rsidP="00F46EC9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     О.А. Примак</w:t>
      </w:r>
    </w:p>
    <w:p w:rsidR="00D41DB8" w:rsidRDefault="00D41DB8" w:rsidP="00F46EC9"/>
    <w:sectPr w:rsidR="00D41DB8" w:rsidSect="0041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09"/>
    <w:rsid w:val="000D6661"/>
    <w:rsid w:val="002A5206"/>
    <w:rsid w:val="00415147"/>
    <w:rsid w:val="004F6509"/>
    <w:rsid w:val="0052343B"/>
    <w:rsid w:val="00C9478B"/>
    <w:rsid w:val="00D41DB8"/>
    <w:rsid w:val="00D63246"/>
    <w:rsid w:val="00F4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46EC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46E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2016-03-24T20:51:00Z</dcterms:created>
  <dcterms:modified xsi:type="dcterms:W3CDTF">2016-04-05T05:25:00Z</dcterms:modified>
</cp:coreProperties>
</file>