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C" w:rsidRPr="00D91C3A" w:rsidRDefault="0053593C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3593C" w:rsidRPr="0028670B" w:rsidRDefault="0053593C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53593C" w:rsidRPr="0028670B" w:rsidRDefault="0053593C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53593C" w:rsidRPr="0028670B" w:rsidRDefault="0053593C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ГРИБАНОВСКОГО МУНИЦИПАЛЬНОГО РАЙОНА</w:t>
      </w:r>
    </w:p>
    <w:p w:rsidR="0053593C" w:rsidRPr="0028670B" w:rsidRDefault="0053593C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53593C" w:rsidRPr="0028670B" w:rsidRDefault="0053593C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3593C" w:rsidRPr="0028670B" w:rsidRDefault="0053593C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53593C" w:rsidRPr="0028670B" w:rsidRDefault="0053593C" w:rsidP="00655115">
      <w:pPr>
        <w:rPr>
          <w:rFonts w:ascii="Times New Roman" w:hAnsi="Times New Roman"/>
          <w:sz w:val="28"/>
          <w:szCs w:val="28"/>
        </w:rPr>
      </w:pPr>
    </w:p>
    <w:p w:rsidR="0053593C" w:rsidRPr="0028670B" w:rsidRDefault="0053593C" w:rsidP="00655115">
      <w:pPr>
        <w:rPr>
          <w:rFonts w:ascii="Times New Roman" w:hAnsi="Times New Roman"/>
          <w:sz w:val="28"/>
          <w:szCs w:val="28"/>
        </w:rPr>
      </w:pPr>
    </w:p>
    <w:p w:rsidR="0053593C" w:rsidRPr="0028670B" w:rsidRDefault="0053593C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8670B">
        <w:rPr>
          <w:rFonts w:ascii="Times New Roman" w:hAnsi="Times New Roman"/>
          <w:sz w:val="28"/>
          <w:szCs w:val="28"/>
          <w:lang w:eastAsia="en-US"/>
        </w:rPr>
        <w:t>_____________2019 года № __</w:t>
      </w:r>
    </w:p>
    <w:p w:rsidR="0053593C" w:rsidRPr="0028670B" w:rsidRDefault="0053593C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Малые Алабухи 1-е</w:t>
      </w:r>
    </w:p>
    <w:p w:rsidR="0053593C" w:rsidRPr="0028670B" w:rsidRDefault="0053593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53593C" w:rsidRPr="0028670B" w:rsidRDefault="0053593C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>в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>ение администрации Малоалабухского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_______ 2015 г. № _____ «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53593C" w:rsidRPr="0028670B" w:rsidRDefault="0053593C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53593C" w:rsidRPr="0028670B" w:rsidRDefault="0053593C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администрация  сельского поселения </w:t>
      </w:r>
    </w:p>
    <w:p w:rsidR="0053593C" w:rsidRPr="0028670B" w:rsidRDefault="0053593C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3593C" w:rsidRPr="0028670B" w:rsidRDefault="0053593C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53593C" w:rsidRPr="0028670B" w:rsidRDefault="0053593C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3593C" w:rsidRPr="0028670B" w:rsidRDefault="0053593C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_______ 2015 г. № _____ «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3593C" w:rsidRPr="0028670B" w:rsidRDefault="0053593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53593C" w:rsidRPr="0028670B" w:rsidRDefault="0053593C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53593C" w:rsidRPr="0028670B" w:rsidRDefault="0053593C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hAnsi="Times New Roman"/>
          <w:bCs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53593C" w:rsidRPr="0028670B" w:rsidRDefault="0053593C" w:rsidP="0034509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hAnsi="Times New Roma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предусмотрено.».</w:t>
      </w:r>
    </w:p>
    <w:p w:rsidR="0053593C" w:rsidRPr="0028670B" w:rsidRDefault="0053593C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 раздела 2 изложить в следующей редакции: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hAnsi="Times New Roman"/>
          <w:bCs/>
          <w:color w:val="000000"/>
          <w:sz w:val="28"/>
          <w:szCs w:val="28"/>
        </w:rPr>
        <w:t xml:space="preserve"> Иные требования, в том числе учитывающие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особенности предоставления муниципальной услуги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в многофункциональных центрах и особенности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в электронной форме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28670B">
        <w:rPr>
          <w:rFonts w:ascii="Times New Roman" w:hAnsi="Times New Roman"/>
          <w:color w:val="000000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53593C" w:rsidRPr="0028670B" w:rsidRDefault="0053593C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hAnsi="Times New Roman"/>
          <w:color w:val="000000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услуги.»;</w:t>
      </w:r>
    </w:p>
    <w:p w:rsidR="0053593C" w:rsidRPr="0028670B" w:rsidRDefault="0053593C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53593C" w:rsidRPr="0028670B" w:rsidRDefault="0053593C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53593C" w:rsidRPr="0028670B" w:rsidRDefault="0053593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28670B">
        <w:rPr>
          <w:rFonts w:ascii="Times New Roman" w:hAnsi="Times New Roman"/>
          <w:bCs/>
          <w:sz w:val="28"/>
          <w:szCs w:val="28"/>
        </w:rPr>
        <w:t>остановление вступает в силу с 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53593C" w:rsidRPr="0028670B" w:rsidRDefault="0053593C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3593C" w:rsidRPr="0028670B" w:rsidRDefault="0053593C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3593C" w:rsidTr="00C84D34">
        <w:tc>
          <w:tcPr>
            <w:tcW w:w="3190" w:type="dxa"/>
          </w:tcPr>
          <w:p w:rsidR="0053593C" w:rsidRPr="00C84D34" w:rsidRDefault="0053593C" w:rsidP="00C84D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D3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53593C" w:rsidRPr="00C84D34" w:rsidRDefault="0053593C" w:rsidP="00C84D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93C" w:rsidRPr="00C84D34" w:rsidRDefault="0053593C" w:rsidP="00C84D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О.А.Примак</w:t>
            </w:r>
          </w:p>
        </w:tc>
      </w:tr>
    </w:tbl>
    <w:p w:rsidR="0053593C" w:rsidRPr="0028670B" w:rsidRDefault="005359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93C" w:rsidRPr="0028670B" w:rsidSect="0038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05693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39B"/>
    <w:rsid w:val="00384773"/>
    <w:rsid w:val="003A19AB"/>
    <w:rsid w:val="00411DDB"/>
    <w:rsid w:val="00450306"/>
    <w:rsid w:val="004B577D"/>
    <w:rsid w:val="00524EBE"/>
    <w:rsid w:val="0053593C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321E8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4D34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2867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3</Pages>
  <Words>631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27</cp:revision>
  <dcterms:created xsi:type="dcterms:W3CDTF">2015-12-24T09:04:00Z</dcterms:created>
  <dcterms:modified xsi:type="dcterms:W3CDTF">2019-01-21T09:43:00Z</dcterms:modified>
</cp:coreProperties>
</file>