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02" w:rsidRPr="00A6362E" w:rsidRDefault="00891F02" w:rsidP="006B5180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Pr="00A6362E">
        <w:rPr>
          <w:rFonts w:ascii="Times New Roman" w:hAnsi="Times New Roman"/>
          <w:b/>
          <w:bCs/>
          <w:sz w:val="28"/>
          <w:szCs w:val="28"/>
        </w:rPr>
        <w:t>СОВЕТ  НАРОДНЫХ  ДЕПУТАТОВ</w:t>
      </w:r>
    </w:p>
    <w:p w:rsidR="00891F02" w:rsidRPr="00A6362E" w:rsidRDefault="00891F02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МАЛОАЛАБУХСКОГО</w:t>
      </w:r>
      <w:r w:rsidRPr="00A6362E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891F02" w:rsidRPr="00A6362E" w:rsidRDefault="00891F02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891F02" w:rsidRPr="00A6362E" w:rsidRDefault="00891F02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91F02" w:rsidRPr="00A6362E" w:rsidRDefault="00891F02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1F02" w:rsidRPr="00A6362E" w:rsidRDefault="00891F02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6362E"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891F02" w:rsidRPr="00A6362E" w:rsidRDefault="00891F02" w:rsidP="006B5180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91F02" w:rsidRPr="00A6362E" w:rsidRDefault="00891F02" w:rsidP="006B5180">
      <w:pPr>
        <w:autoSpaceDE w:val="0"/>
        <w:autoSpaceDN w:val="0"/>
        <w:spacing w:after="0" w:line="240" w:lineRule="auto"/>
        <w:ind w:right="-185" w:firstLine="360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891F02" w:rsidRPr="00A6362E" w:rsidRDefault="00891F02" w:rsidP="006B518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6362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27.04.</w:t>
      </w:r>
      <w:r w:rsidRPr="00A6362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A6362E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55</w:t>
      </w:r>
      <w:r w:rsidRPr="00A6362E">
        <w:rPr>
          <w:rFonts w:ascii="Times New Roman" w:hAnsi="Times New Roman"/>
          <w:color w:val="FFFFFF"/>
          <w:sz w:val="28"/>
          <w:szCs w:val="28"/>
          <w:u w:val="single"/>
        </w:rPr>
        <w:t xml:space="preserve">    _</w:t>
      </w:r>
    </w:p>
    <w:p w:rsidR="00891F02" w:rsidRPr="00A6362E" w:rsidRDefault="00891F02" w:rsidP="006B5180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Малые Алабухи 1-е</w:t>
      </w:r>
    </w:p>
    <w:p w:rsidR="00891F02" w:rsidRPr="004523D7" w:rsidRDefault="00891F02" w:rsidP="006B518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1F02" w:rsidRPr="006B5180" w:rsidRDefault="00891F02" w:rsidP="006B5180">
      <w:pPr>
        <w:autoSpaceDE w:val="0"/>
        <w:autoSpaceDN w:val="0"/>
        <w:spacing w:after="0" w:line="240" w:lineRule="auto"/>
        <w:ind w:right="38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6B5180">
        <w:rPr>
          <w:rFonts w:ascii="Times New Roman" w:hAnsi="Times New Roman"/>
          <w:bCs/>
          <w:sz w:val="28"/>
          <w:szCs w:val="28"/>
        </w:rPr>
        <w:t xml:space="preserve">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rFonts w:ascii="Times New Roman" w:hAnsi="Times New Roman"/>
          <w:bCs/>
          <w:sz w:val="28"/>
          <w:szCs w:val="28"/>
        </w:rPr>
        <w:t>Совете народных депутатов Малоалабухского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/>
          <w:bCs/>
          <w:sz w:val="28"/>
          <w:szCs w:val="28"/>
        </w:rPr>
        <w:t>В</w:t>
      </w:r>
      <w:r w:rsidRPr="006B5180">
        <w:rPr>
          <w:rFonts w:ascii="Times New Roman" w:hAnsi="Times New Roman"/>
          <w:bCs/>
          <w:sz w:val="28"/>
          <w:szCs w:val="28"/>
        </w:rPr>
        <w:t>оронежской области  и членов их семей на официальн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>
        <w:rPr>
          <w:rFonts w:ascii="Times New Roman" w:hAnsi="Times New Roman"/>
          <w:bCs/>
          <w:sz w:val="28"/>
          <w:szCs w:val="28"/>
        </w:rPr>
        <w:t>е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Малоалабухского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/>
          <w:bCs/>
          <w:sz w:val="28"/>
          <w:szCs w:val="28"/>
        </w:rPr>
        <w:t>В</w:t>
      </w:r>
      <w:r w:rsidRPr="006B5180">
        <w:rPr>
          <w:rFonts w:ascii="Times New Roman" w:hAnsi="Times New Roman"/>
          <w:bCs/>
          <w:sz w:val="28"/>
          <w:szCs w:val="28"/>
        </w:rPr>
        <w:t>оронежской области  и предоставления этих сведений средствам массовой информации для опубликования</w:t>
      </w:r>
    </w:p>
    <w:p w:rsidR="00891F02" w:rsidRPr="004523D7" w:rsidRDefault="00891F02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F02" w:rsidRPr="004523D7" w:rsidRDefault="00891F02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523D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N 613 "Вопросы противодействия коррупции" Совет народных депутатов </w:t>
      </w:r>
    </w:p>
    <w:p w:rsidR="00891F02" w:rsidRPr="004523D7" w:rsidRDefault="00891F02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F02" w:rsidRPr="004523D7" w:rsidRDefault="00891F02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523D7">
        <w:rPr>
          <w:rFonts w:ascii="Times New Roman" w:hAnsi="Times New Roman" w:cs="Times New Roman"/>
          <w:sz w:val="28"/>
          <w:szCs w:val="28"/>
        </w:rPr>
        <w:t>РЕШИЛ:</w:t>
      </w:r>
    </w:p>
    <w:p w:rsidR="00891F02" w:rsidRPr="004523D7" w:rsidRDefault="00891F02" w:rsidP="006B5180">
      <w:pPr>
        <w:autoSpaceDE w:val="0"/>
        <w:autoSpaceDN w:val="0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523D7">
        <w:rPr>
          <w:rFonts w:ascii="Times New Roman" w:hAnsi="Times New Roman"/>
          <w:sz w:val="28"/>
          <w:szCs w:val="28"/>
        </w:rPr>
        <w:t xml:space="preserve">1. Утвердить </w:t>
      </w:r>
      <w:hyperlink w:anchor="Par39" w:history="1">
        <w:r w:rsidRPr="004523D7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4523D7">
        <w:rPr>
          <w:rFonts w:ascii="Times New Roman" w:hAnsi="Times New Roman"/>
          <w:sz w:val="28"/>
          <w:szCs w:val="28"/>
        </w:rPr>
        <w:t xml:space="preserve"> </w:t>
      </w:r>
      <w:r w:rsidRPr="006B5180">
        <w:rPr>
          <w:rFonts w:ascii="Times New Roman" w:hAnsi="Times New Roman"/>
          <w:bCs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rFonts w:ascii="Times New Roman" w:hAnsi="Times New Roman"/>
          <w:bCs/>
          <w:sz w:val="28"/>
          <w:szCs w:val="28"/>
        </w:rPr>
        <w:t>Совете народных депутатов Малоалабухского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/>
          <w:bCs/>
          <w:sz w:val="28"/>
          <w:szCs w:val="28"/>
        </w:rPr>
        <w:t>В</w:t>
      </w:r>
      <w:r w:rsidRPr="006B5180">
        <w:rPr>
          <w:rFonts w:ascii="Times New Roman" w:hAnsi="Times New Roman"/>
          <w:bCs/>
          <w:sz w:val="28"/>
          <w:szCs w:val="28"/>
        </w:rPr>
        <w:t xml:space="preserve">оронежской области и членов их семей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6B5180">
        <w:rPr>
          <w:rFonts w:ascii="Times New Roman" w:hAnsi="Times New Roman"/>
          <w:bCs/>
          <w:sz w:val="28"/>
          <w:szCs w:val="28"/>
        </w:rPr>
        <w:t>официальн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>
        <w:rPr>
          <w:rFonts w:ascii="Times New Roman" w:hAnsi="Times New Roman"/>
          <w:bCs/>
          <w:sz w:val="28"/>
          <w:szCs w:val="28"/>
        </w:rPr>
        <w:t>е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/>
          <w:bCs/>
          <w:sz w:val="28"/>
          <w:szCs w:val="28"/>
        </w:rPr>
        <w:t>В</w:t>
      </w:r>
      <w:r w:rsidRPr="006B5180">
        <w:rPr>
          <w:rFonts w:ascii="Times New Roman" w:hAnsi="Times New Roman"/>
          <w:bCs/>
          <w:sz w:val="28"/>
          <w:szCs w:val="28"/>
        </w:rPr>
        <w:t>оронежской области 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23D7">
        <w:rPr>
          <w:rFonts w:ascii="Times New Roman" w:hAnsi="Times New Roman"/>
          <w:sz w:val="28"/>
          <w:szCs w:val="28"/>
        </w:rPr>
        <w:t>согласно приложению.</w:t>
      </w:r>
    </w:p>
    <w:p w:rsidR="00891F02" w:rsidRPr="004523D7" w:rsidRDefault="00891F02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2. Решение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891F02" w:rsidRPr="004523D7" w:rsidRDefault="00891F02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F02" w:rsidRPr="00A6362E" w:rsidRDefault="00891F02" w:rsidP="006B5180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  <w:r w:rsidRPr="00A6362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A6362E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62E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0"/>
        </w:rPr>
        <w:t>О.А. Примак</w:t>
      </w:r>
    </w:p>
    <w:p w:rsidR="00891F02" w:rsidRPr="00A6362E" w:rsidRDefault="00891F02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Утверждено </w:t>
      </w:r>
    </w:p>
    <w:p w:rsidR="00891F02" w:rsidRPr="00A6362E" w:rsidRDefault="00891F02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</w:p>
    <w:p w:rsidR="00891F02" w:rsidRPr="00A6362E" w:rsidRDefault="00891F02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Pr="00A6362E">
        <w:rPr>
          <w:rFonts w:ascii="Times New Roman" w:hAnsi="Times New Roman"/>
          <w:sz w:val="28"/>
          <w:szCs w:val="28"/>
        </w:rPr>
        <w:t>сельского поселения</w:t>
      </w:r>
    </w:p>
    <w:p w:rsidR="00891F02" w:rsidRPr="00A6362E" w:rsidRDefault="00891F02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891F02" w:rsidRPr="00A6362E" w:rsidRDefault="00891F02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>Воронежской области</w:t>
      </w:r>
    </w:p>
    <w:p w:rsidR="00891F02" w:rsidRDefault="00891F02" w:rsidP="0084741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A6362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27.04.</w:t>
      </w:r>
      <w:r w:rsidRPr="00A6362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A6362E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55</w:t>
      </w:r>
    </w:p>
    <w:p w:rsidR="00891F02" w:rsidRDefault="00891F02" w:rsidP="006B51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91F02" w:rsidRPr="004523D7" w:rsidRDefault="00891F02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ar39"/>
    <w:bookmarkEnd w:id="0"/>
    <w:p w:rsidR="00891F02" w:rsidRDefault="00891F02" w:rsidP="006B518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180">
        <w:rPr>
          <w:b/>
        </w:rPr>
        <w:fldChar w:fldCharType="begin"/>
      </w:r>
      <w:r w:rsidRPr="006B5180">
        <w:rPr>
          <w:b/>
        </w:rPr>
        <w:instrText>HYPERLINK \l "Par39"</w:instrText>
      </w:r>
      <w:r w:rsidRPr="00847419">
        <w:rPr>
          <w:b/>
        </w:rPr>
      </w:r>
      <w:r w:rsidRPr="006B5180">
        <w:rPr>
          <w:b/>
        </w:rPr>
        <w:fldChar w:fldCharType="separate"/>
      </w:r>
      <w:r w:rsidRPr="006B518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6B5180">
        <w:rPr>
          <w:b/>
        </w:rPr>
        <w:fldChar w:fldCharType="end"/>
      </w:r>
      <w:r w:rsidRPr="006B51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6B5180">
        <w:rPr>
          <w:rFonts w:ascii="Times New Roman" w:hAnsi="Times New Roman"/>
          <w:b/>
          <w:bCs/>
          <w:sz w:val="28"/>
          <w:szCs w:val="28"/>
        </w:rPr>
        <w:t xml:space="preserve">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Pr="000058F9">
        <w:rPr>
          <w:rFonts w:ascii="Times New Roman" w:hAnsi="Times New Roman"/>
          <w:b/>
          <w:bCs/>
          <w:sz w:val="28"/>
          <w:szCs w:val="28"/>
        </w:rPr>
        <w:t>СОВЕТЕ НАРОДНЫХ 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МАЛОАЛАБУХСКОГО</w:t>
      </w:r>
      <w:r w:rsidRPr="006B518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ГРИБАНОВСКОГО МУНИЦИПАЛЬНОГО РАЙОНА  ВОРОНЕЖСКОЙ ОБЛАСТИ</w:t>
      </w:r>
      <w:r w:rsidRPr="006B5180">
        <w:rPr>
          <w:rFonts w:ascii="Times New Roman" w:hAnsi="Times New Roman" w:cs="Times New Roman"/>
          <w:b/>
          <w:bCs/>
          <w:sz w:val="28"/>
          <w:szCs w:val="28"/>
        </w:rPr>
        <w:t xml:space="preserve">  И ЧЛЕНОВ ИХ СЕМЕЙ </w:t>
      </w:r>
      <w:r w:rsidRPr="00B816C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B816C3">
        <w:rPr>
          <w:rFonts w:ascii="Times New Roman" w:hAnsi="Times New Roman"/>
          <w:b/>
          <w:bCs/>
          <w:sz w:val="28"/>
          <w:szCs w:val="28"/>
        </w:rPr>
        <w:t xml:space="preserve"> ОФИЦИАЛЬНОМ САЙТЕ АДМИНИСТРАЦИИ </w:t>
      </w:r>
      <w:r>
        <w:rPr>
          <w:rFonts w:ascii="Times New Roman" w:hAnsi="Times New Roman"/>
          <w:b/>
          <w:bCs/>
          <w:sz w:val="28"/>
          <w:szCs w:val="28"/>
        </w:rPr>
        <w:t>МАЛОАЛАБУХСКОГО</w:t>
      </w:r>
      <w:r w:rsidRPr="006B51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16C3">
        <w:rPr>
          <w:rFonts w:ascii="Times New Roman" w:hAnsi="Times New Roman"/>
          <w:b/>
          <w:bCs/>
          <w:sz w:val="28"/>
          <w:szCs w:val="28"/>
        </w:rPr>
        <w:t>СЕЛЬСКОГО</w:t>
      </w:r>
      <w:r w:rsidRPr="006B5180">
        <w:rPr>
          <w:rFonts w:ascii="Times New Roman" w:hAnsi="Times New Roman"/>
          <w:b/>
          <w:bCs/>
          <w:sz w:val="28"/>
          <w:szCs w:val="28"/>
        </w:rPr>
        <w:t xml:space="preserve"> ПОСЕЛЕНИЯ ГРИБАНОВСКОГО МУНИЦИПАЛЬНОГО РАЙОНА  ВОРОНЕЖСКОЙ ОБЛАСТИ</w:t>
      </w:r>
      <w:r w:rsidRPr="006B5180">
        <w:rPr>
          <w:rFonts w:ascii="Times New Roman" w:hAnsi="Times New Roman" w:cs="Times New Roman"/>
          <w:b/>
          <w:bCs/>
          <w:sz w:val="28"/>
          <w:szCs w:val="28"/>
        </w:rPr>
        <w:t xml:space="preserve">  И ПРЕДОСТАВЛЕНИЯ ЭТИХ СВЕДЕНИЙ СРЕДСТВАМ МАССОВОЙ ИНФОРМАЦИИ ДЛЯ ОПУБЛИКОВАНИЯ</w:t>
      </w:r>
    </w:p>
    <w:p w:rsidR="00891F02" w:rsidRPr="006B5180" w:rsidRDefault="00891F02" w:rsidP="006B51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F02" w:rsidRPr="004523D7" w:rsidRDefault="00891F02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1. Настоящее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Совете народных депутатов</w:t>
      </w:r>
      <w:r w:rsidRPr="00452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/>
          <w:bCs/>
          <w:sz w:val="28"/>
          <w:szCs w:val="28"/>
        </w:rPr>
        <w:t>В</w:t>
      </w:r>
      <w:r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 w:rsidRPr="006B51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523D7">
        <w:rPr>
          <w:rFonts w:ascii="Times New Roman" w:hAnsi="Times New Roman" w:cs="Times New Roman"/>
          <w:sz w:val="28"/>
          <w:szCs w:val="28"/>
        </w:rPr>
        <w:t>их супругов и несовершеннолетних детей (далее - сведения о доходах, расходах, об имуществе и обязательствах имущественного характера)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B5180">
        <w:rPr>
          <w:rFonts w:ascii="Times New Roman" w:hAnsi="Times New Roman"/>
          <w:bCs/>
          <w:sz w:val="28"/>
          <w:szCs w:val="28"/>
        </w:rPr>
        <w:t>официальн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>
        <w:rPr>
          <w:rFonts w:ascii="Times New Roman" w:hAnsi="Times New Roman"/>
          <w:bCs/>
          <w:sz w:val="28"/>
          <w:szCs w:val="28"/>
        </w:rPr>
        <w:t>е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/>
          <w:bCs/>
          <w:sz w:val="28"/>
          <w:szCs w:val="28"/>
        </w:rPr>
        <w:t>В</w:t>
      </w:r>
      <w:r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>
        <w:rPr>
          <w:rFonts w:ascii="Times New Roman" w:hAnsi="Times New Roman"/>
          <w:bCs/>
          <w:sz w:val="28"/>
          <w:szCs w:val="28"/>
        </w:rPr>
        <w:t>,</w:t>
      </w:r>
      <w:r w:rsidRPr="006B51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523D7">
        <w:rPr>
          <w:rFonts w:ascii="Times New Roman" w:hAnsi="Times New Roman" w:cs="Times New Roman"/>
          <w:sz w:val="28"/>
          <w:szCs w:val="28"/>
        </w:rPr>
        <w:t>а также предоставления этих сведений средствам массовой информации для опубликования в связи с их запросами.</w:t>
      </w:r>
    </w:p>
    <w:p w:rsidR="00891F02" w:rsidRPr="00703F95" w:rsidRDefault="00891F02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4523D7">
        <w:rPr>
          <w:rFonts w:ascii="Times New Roman" w:hAnsi="Times New Roman" w:cs="Times New Roman"/>
          <w:sz w:val="28"/>
          <w:szCs w:val="28"/>
        </w:rPr>
        <w:t xml:space="preserve">2. </w:t>
      </w:r>
      <w:r w:rsidRPr="00703F95">
        <w:rPr>
          <w:rFonts w:ascii="Times New Roman" w:hAnsi="Times New Roman" w:cs="Times New Roman"/>
          <w:sz w:val="28"/>
          <w:szCs w:val="28"/>
        </w:rPr>
        <w:t xml:space="preserve">На </w:t>
      </w:r>
      <w:r w:rsidRPr="006B5180">
        <w:rPr>
          <w:rFonts w:ascii="Times New Roman" w:hAnsi="Times New Roman"/>
          <w:bCs/>
          <w:sz w:val="28"/>
          <w:szCs w:val="28"/>
        </w:rPr>
        <w:t>официальн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>
        <w:rPr>
          <w:rFonts w:ascii="Times New Roman" w:hAnsi="Times New Roman"/>
          <w:bCs/>
          <w:sz w:val="28"/>
          <w:szCs w:val="28"/>
        </w:rPr>
        <w:t>е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Pr="00BD435A">
        <w:rPr>
          <w:rFonts w:ascii="Times New Roman" w:hAnsi="Times New Roman"/>
          <w:bCs/>
          <w:sz w:val="28"/>
          <w:szCs w:val="28"/>
        </w:rPr>
        <w:t>Воронежской области</w:t>
      </w:r>
      <w:r w:rsidRPr="00BD43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F95"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</w:t>
      </w:r>
      <w:r>
        <w:rPr>
          <w:rFonts w:ascii="Times New Roman" w:hAnsi="Times New Roman" w:cs="Times New Roman"/>
          <w:sz w:val="28"/>
          <w:szCs w:val="28"/>
        </w:rPr>
        <w:t xml:space="preserve">твенного характера лиц, замещающих муниципальные должности, </w:t>
      </w:r>
      <w:r w:rsidRPr="00703F95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891F02" w:rsidRPr="00703F95" w:rsidRDefault="00891F02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</w:t>
      </w:r>
      <w:r w:rsidRPr="00703F95">
        <w:rPr>
          <w:rFonts w:ascii="Times New Roman" w:hAnsi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91F02" w:rsidRPr="00703F95" w:rsidRDefault="00891F02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</w:t>
      </w:r>
      <w:r w:rsidRPr="00703F95">
        <w:rPr>
          <w:rFonts w:ascii="Times New Roman" w:hAnsi="Times New Roman"/>
          <w:sz w:val="28"/>
          <w:szCs w:val="28"/>
        </w:rPr>
        <w:t>, его супруге (супругу) и несовершеннолетним детям;</w:t>
      </w:r>
    </w:p>
    <w:p w:rsidR="00891F02" w:rsidRPr="00703F95" w:rsidRDefault="00891F02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703F95">
        <w:rPr>
          <w:rFonts w:ascii="Times New Roman" w:hAnsi="Times New Roman"/>
          <w:sz w:val="28"/>
          <w:szCs w:val="28"/>
        </w:rPr>
        <w:t>, его супруги (супруга) и несовершеннолетних детей;</w:t>
      </w:r>
    </w:p>
    <w:p w:rsidR="00891F02" w:rsidRPr="004523D7" w:rsidRDefault="00891F02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703F95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891F02" w:rsidRDefault="00891F02" w:rsidP="006B5180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D7">
        <w:rPr>
          <w:rFonts w:ascii="Times New Roman" w:hAnsi="Times New Roman"/>
          <w:sz w:val="28"/>
          <w:szCs w:val="28"/>
        </w:rPr>
        <w:t xml:space="preserve">3. </w:t>
      </w:r>
      <w:r w:rsidRPr="009E5C77">
        <w:rPr>
          <w:rFonts w:ascii="Times New Roman" w:hAnsi="Times New Roman"/>
          <w:sz w:val="28"/>
          <w:szCs w:val="28"/>
          <w:lang w:eastAsia="ru-RU"/>
        </w:rPr>
        <w:t xml:space="preserve">В размещаемых на </w:t>
      </w:r>
      <w:r w:rsidRPr="006B5180">
        <w:rPr>
          <w:rFonts w:ascii="Times New Roman" w:hAnsi="Times New Roman"/>
          <w:bCs/>
          <w:sz w:val="28"/>
          <w:szCs w:val="28"/>
        </w:rPr>
        <w:t>официальн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>
        <w:rPr>
          <w:rFonts w:ascii="Times New Roman" w:hAnsi="Times New Roman"/>
          <w:bCs/>
          <w:sz w:val="28"/>
          <w:szCs w:val="28"/>
        </w:rPr>
        <w:t>е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/>
          <w:bCs/>
          <w:sz w:val="28"/>
          <w:szCs w:val="28"/>
        </w:rPr>
        <w:t>В</w:t>
      </w:r>
      <w:r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5C77">
        <w:rPr>
          <w:rFonts w:ascii="Times New Roman" w:hAnsi="Times New Roman"/>
          <w:sz w:val="28"/>
          <w:szCs w:val="28"/>
          <w:lang w:eastAsia="ru-RU"/>
        </w:rPr>
        <w:t>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91F02" w:rsidRPr="00812018" w:rsidRDefault="00891F02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7" w:history="1">
        <w:r w:rsidRPr="00812018">
          <w:rPr>
            <w:rFonts w:ascii="Times New Roman" w:hAnsi="Times New Roman"/>
            <w:sz w:val="28"/>
            <w:szCs w:val="28"/>
          </w:rPr>
          <w:t>пункте 2</w:t>
        </w:r>
      </w:hyperlink>
      <w:r w:rsidRPr="00812018">
        <w:rPr>
          <w:rFonts w:ascii="Times New Roman" w:hAnsi="Times New Roman"/>
          <w:sz w:val="28"/>
          <w:szCs w:val="28"/>
        </w:rPr>
        <w:t xml:space="preserve"> настоящего порядка) о доходах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812018">
        <w:rPr>
          <w:rFonts w:ascii="Times New Roman" w:hAnsi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91F02" w:rsidRPr="00812018" w:rsidRDefault="00891F02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/>
          <w:sz w:val="28"/>
          <w:szCs w:val="28"/>
        </w:rPr>
        <w:t>лица замещающего муниципальную должность</w:t>
      </w:r>
      <w:r w:rsidRPr="00812018">
        <w:rPr>
          <w:rFonts w:ascii="Times New Roman" w:hAnsi="Times New Roman"/>
          <w:sz w:val="28"/>
          <w:szCs w:val="28"/>
        </w:rPr>
        <w:t>;</w:t>
      </w:r>
    </w:p>
    <w:p w:rsidR="00891F02" w:rsidRPr="00812018" w:rsidRDefault="00891F02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/>
          <w:sz w:val="28"/>
          <w:szCs w:val="28"/>
        </w:rPr>
        <w:t>лица замещающего муниципальную должность</w:t>
      </w:r>
      <w:r w:rsidRPr="00812018">
        <w:rPr>
          <w:rFonts w:ascii="Times New Roman" w:hAnsi="Times New Roman"/>
          <w:sz w:val="28"/>
          <w:szCs w:val="28"/>
        </w:rPr>
        <w:t>, его супруги (супруга), детей и иных членов семьи;</w:t>
      </w:r>
    </w:p>
    <w:p w:rsidR="00891F02" w:rsidRPr="00812018" w:rsidRDefault="00891F02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</w:t>
      </w:r>
      <w:r w:rsidRPr="00812018">
        <w:rPr>
          <w:rFonts w:ascii="Times New Roman" w:hAnsi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891F02" w:rsidRPr="004523D7" w:rsidRDefault="00891F02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8" w:history="1">
        <w:r w:rsidRPr="00812018">
          <w:rPr>
            <w:rFonts w:ascii="Times New Roman" w:hAnsi="Times New Roman"/>
            <w:sz w:val="28"/>
            <w:szCs w:val="28"/>
          </w:rPr>
          <w:t>государственной тайне</w:t>
        </w:r>
      </w:hyperlink>
      <w:r w:rsidRPr="00812018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9" w:history="1">
        <w:r w:rsidRPr="00812018">
          <w:rPr>
            <w:rFonts w:ascii="Times New Roman" w:hAnsi="Times New Roman"/>
            <w:sz w:val="28"/>
            <w:szCs w:val="28"/>
          </w:rPr>
          <w:t>конфиденциальной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91F02" w:rsidRPr="004523D7" w:rsidRDefault="00891F02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на </w:t>
      </w:r>
      <w:r w:rsidRPr="006B5180">
        <w:rPr>
          <w:rFonts w:ascii="Times New Roman" w:hAnsi="Times New Roman"/>
          <w:bCs/>
          <w:sz w:val="28"/>
          <w:szCs w:val="28"/>
        </w:rPr>
        <w:t>официальн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>
        <w:rPr>
          <w:rFonts w:ascii="Times New Roman" w:hAnsi="Times New Roman"/>
          <w:bCs/>
          <w:sz w:val="28"/>
          <w:szCs w:val="28"/>
        </w:rPr>
        <w:t>е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/>
          <w:bCs/>
          <w:sz w:val="28"/>
          <w:szCs w:val="28"/>
        </w:rPr>
        <w:t>В</w:t>
      </w:r>
      <w:r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 w:rsidRPr="004523D7">
        <w:rPr>
          <w:rFonts w:ascii="Times New Roman" w:hAnsi="Times New Roman" w:cs="Times New Roman"/>
          <w:sz w:val="28"/>
          <w:szCs w:val="28"/>
        </w:rPr>
        <w:t xml:space="preserve">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>.</w:t>
      </w:r>
    </w:p>
    <w:p w:rsidR="00891F02" w:rsidRPr="006B5180" w:rsidRDefault="00891F02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представленных лицами, замещающими </w:t>
      </w:r>
      <w:r w:rsidRPr="006B5180">
        <w:rPr>
          <w:rFonts w:ascii="Times New Roman" w:hAnsi="Times New Roman" w:cs="Times New Roman"/>
          <w:sz w:val="28"/>
          <w:szCs w:val="28"/>
        </w:rPr>
        <w:t xml:space="preserve">муниципальные должности, обеспечивается специалистом администрации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6B5180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работа с такими сведениями.</w:t>
      </w:r>
    </w:p>
    <w:p w:rsidR="00891F02" w:rsidRPr="004523D7" w:rsidRDefault="00891F02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5180">
        <w:rPr>
          <w:rFonts w:ascii="Times New Roman" w:hAnsi="Times New Roman" w:cs="Times New Roman"/>
          <w:sz w:val="28"/>
          <w:szCs w:val="28"/>
        </w:rPr>
        <w:t xml:space="preserve">пециалист администрации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6B5180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которого входит работа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6B5180">
        <w:rPr>
          <w:rFonts w:ascii="Times New Roman" w:hAnsi="Times New Roman" w:cs="Times New Roman"/>
          <w:sz w:val="28"/>
          <w:szCs w:val="28"/>
        </w:rPr>
        <w:t>сведениями</w:t>
      </w:r>
      <w:r w:rsidRPr="00FB7DB2"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Pr="003F7DE3">
        <w:rPr>
          <w:rFonts w:ascii="Times New Roman" w:hAnsi="Times New Roman" w:cs="Times New Roman"/>
          <w:sz w:val="28"/>
          <w:szCs w:val="28"/>
        </w:rPr>
        <w:t>характера органов местного самоуправления</w:t>
      </w:r>
      <w:r w:rsidRPr="003E69B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Pr="003F7DE3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3F7DE3">
        <w:rPr>
          <w:rFonts w:ascii="Times New Roman" w:hAnsi="Times New Roman" w:cs="Times New Roman"/>
          <w:sz w:val="28"/>
          <w:szCs w:val="28"/>
        </w:rPr>
        <w:t>:</w:t>
      </w:r>
      <w:bookmarkStart w:id="2" w:name="_GoBack"/>
      <w:bookmarkEnd w:id="2"/>
    </w:p>
    <w:p w:rsidR="00891F02" w:rsidRPr="004523D7" w:rsidRDefault="00891F02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4523D7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891F02" w:rsidRPr="004523D7" w:rsidRDefault="00891F02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891F02" w:rsidRPr="004523D7" w:rsidRDefault="00891F02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служащие, </w:t>
      </w:r>
      <w:r w:rsidRPr="004523D7">
        <w:rPr>
          <w:rFonts w:ascii="Times New Roman" w:hAnsi="Times New Roman" w:cs="Times New Roman"/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4523D7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23D7">
        <w:rPr>
          <w:rFonts w:ascii="Times New Roman" w:hAnsi="Times New Roman" w:cs="Times New Roman"/>
          <w:sz w:val="28"/>
          <w:szCs w:val="28"/>
        </w:rPr>
        <w:t xml:space="preserve">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891F02" w:rsidRPr="004523D7" w:rsidRDefault="00891F02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F02" w:rsidRPr="004523D7" w:rsidRDefault="00891F02" w:rsidP="006B51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91F02" w:rsidRPr="004523D7" w:rsidSect="00A158C7">
      <w:footerReference w:type="even" r:id="rId10"/>
      <w:footerReference w:type="default" r:id="rId11"/>
      <w:pgSz w:w="11905" w:h="16838"/>
      <w:pgMar w:top="1134" w:right="850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F02" w:rsidRDefault="00891F02" w:rsidP="005D1403">
      <w:pPr>
        <w:spacing w:after="0" w:line="240" w:lineRule="auto"/>
      </w:pPr>
      <w:r>
        <w:separator/>
      </w:r>
    </w:p>
  </w:endnote>
  <w:endnote w:type="continuationSeparator" w:id="0">
    <w:p w:rsidR="00891F02" w:rsidRDefault="00891F02" w:rsidP="005D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02" w:rsidRDefault="00891F02" w:rsidP="00363E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1F02" w:rsidRDefault="00891F02" w:rsidP="00A158C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02" w:rsidRDefault="00891F02" w:rsidP="00363E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91F02" w:rsidRDefault="00891F02" w:rsidP="00A158C7">
    <w:pPr>
      <w:pStyle w:val="Footer"/>
      <w:ind w:right="360"/>
      <w:jc w:val="right"/>
    </w:pPr>
  </w:p>
  <w:p w:rsidR="00891F02" w:rsidRDefault="00891F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F02" w:rsidRDefault="00891F02" w:rsidP="005D1403">
      <w:pPr>
        <w:spacing w:after="0" w:line="240" w:lineRule="auto"/>
      </w:pPr>
      <w:r>
        <w:separator/>
      </w:r>
    </w:p>
  </w:footnote>
  <w:footnote w:type="continuationSeparator" w:id="0">
    <w:p w:rsidR="00891F02" w:rsidRDefault="00891F02" w:rsidP="005D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85"/>
    <w:rsid w:val="000058F9"/>
    <w:rsid w:val="00006B42"/>
    <w:rsid w:val="00043F48"/>
    <w:rsid w:val="00047EFD"/>
    <w:rsid w:val="00055A24"/>
    <w:rsid w:val="000615A2"/>
    <w:rsid w:val="00095578"/>
    <w:rsid w:val="000B30F7"/>
    <w:rsid w:val="000C6E4F"/>
    <w:rsid w:val="000D1722"/>
    <w:rsid w:val="001A74B0"/>
    <w:rsid w:val="00285418"/>
    <w:rsid w:val="00291957"/>
    <w:rsid w:val="00300679"/>
    <w:rsid w:val="00312747"/>
    <w:rsid w:val="00336450"/>
    <w:rsid w:val="00362959"/>
    <w:rsid w:val="00363EF2"/>
    <w:rsid w:val="003E69B2"/>
    <w:rsid w:val="003F7DE3"/>
    <w:rsid w:val="004202BD"/>
    <w:rsid w:val="00435B19"/>
    <w:rsid w:val="004523D7"/>
    <w:rsid w:val="00493139"/>
    <w:rsid w:val="004935B8"/>
    <w:rsid w:val="004B7171"/>
    <w:rsid w:val="00531800"/>
    <w:rsid w:val="00534E24"/>
    <w:rsid w:val="0056458C"/>
    <w:rsid w:val="005D1403"/>
    <w:rsid w:val="005E57C2"/>
    <w:rsid w:val="0062419A"/>
    <w:rsid w:val="006605A1"/>
    <w:rsid w:val="00664928"/>
    <w:rsid w:val="006B5180"/>
    <w:rsid w:val="006C5EE2"/>
    <w:rsid w:val="00703F95"/>
    <w:rsid w:val="00751E66"/>
    <w:rsid w:val="00776CD6"/>
    <w:rsid w:val="00790A3A"/>
    <w:rsid w:val="007D3CBE"/>
    <w:rsid w:val="00812018"/>
    <w:rsid w:val="008452EA"/>
    <w:rsid w:val="00847419"/>
    <w:rsid w:val="008524ED"/>
    <w:rsid w:val="00870254"/>
    <w:rsid w:val="00885B53"/>
    <w:rsid w:val="00891F02"/>
    <w:rsid w:val="00997285"/>
    <w:rsid w:val="009B48F7"/>
    <w:rsid w:val="009E5C77"/>
    <w:rsid w:val="009F4853"/>
    <w:rsid w:val="00A158C7"/>
    <w:rsid w:val="00A219B8"/>
    <w:rsid w:val="00A54A02"/>
    <w:rsid w:val="00A6362E"/>
    <w:rsid w:val="00A6463A"/>
    <w:rsid w:val="00A70985"/>
    <w:rsid w:val="00A77488"/>
    <w:rsid w:val="00A77D9A"/>
    <w:rsid w:val="00AB527A"/>
    <w:rsid w:val="00AD60EF"/>
    <w:rsid w:val="00AE5F80"/>
    <w:rsid w:val="00B12F66"/>
    <w:rsid w:val="00B46EAD"/>
    <w:rsid w:val="00B816C3"/>
    <w:rsid w:val="00BD435A"/>
    <w:rsid w:val="00C4159B"/>
    <w:rsid w:val="00C76FED"/>
    <w:rsid w:val="00DA78D7"/>
    <w:rsid w:val="00DC3B99"/>
    <w:rsid w:val="00E468F0"/>
    <w:rsid w:val="00E545CD"/>
    <w:rsid w:val="00E56C2A"/>
    <w:rsid w:val="00EB51EC"/>
    <w:rsid w:val="00EC612B"/>
    <w:rsid w:val="00EE4B7C"/>
    <w:rsid w:val="00FB7DB2"/>
    <w:rsid w:val="00FC5F47"/>
    <w:rsid w:val="00FF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23D7"/>
    <w:pPr>
      <w:autoSpaceDE w:val="0"/>
      <w:autoSpaceDN w:val="0"/>
      <w:adjustRightInd w:val="0"/>
    </w:pPr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D14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14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14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1403"/>
    <w:rPr>
      <w:rFonts w:cs="Times New Roman"/>
    </w:rPr>
  </w:style>
  <w:style w:type="paragraph" w:styleId="ListParagraph">
    <w:name w:val="List Paragraph"/>
    <w:basedOn w:val="Normal"/>
    <w:uiPriority w:val="99"/>
    <w:qFormat/>
    <w:rsid w:val="006B5180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6"/>
      <w:szCs w:val="24"/>
      <w:lang w:eastAsia="ru-RU"/>
    </w:rPr>
  </w:style>
  <w:style w:type="character" w:styleId="PageNumber">
    <w:name w:val="page number"/>
    <w:basedOn w:val="DefaultParagraphFont"/>
    <w:uiPriority w:val="99"/>
    <w:rsid w:val="00A158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DBB82732EE23C28EFC229C1DD97DCA2F8D7D712197AC5o2F7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B5548EE3FEDBD3B3008876766738FEA5B0887B2DE86122E79B25C3DA9883B5FF9EDB13197AC521oAF1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B9A2915F61201BE5BFA7C445DC3E58ABAAEAE75B50F4A64E2738D6E496A2B8A2D51DDB84C9DAC7bB1D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B5548EE3FEDBD3B3008876766738FEA5B0897C2DED6122E79B25C3DA9883B5FF9EDB13197AC525oAF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4</Pages>
  <Words>1274</Words>
  <Characters>7268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user</cp:lastModifiedBy>
  <cp:revision>78</cp:revision>
  <cp:lastPrinted>2016-06-16T07:00:00Z</cp:lastPrinted>
  <dcterms:created xsi:type="dcterms:W3CDTF">2016-03-03T11:53:00Z</dcterms:created>
  <dcterms:modified xsi:type="dcterms:W3CDTF">2016-06-16T07:01:00Z</dcterms:modified>
</cp:coreProperties>
</file>