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B2" w:rsidRDefault="00B655B2" w:rsidP="0089528A">
      <w:pPr>
        <w:shd w:val="clear" w:color="auto" w:fill="FFFFFF"/>
        <w:rPr>
          <w:b/>
          <w:sz w:val="28"/>
        </w:rPr>
      </w:pPr>
    </w:p>
    <w:p w:rsidR="00B655B2" w:rsidRDefault="00B655B2" w:rsidP="00806CD0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9528A">
        <w:rPr>
          <w:rFonts w:ascii="Times New Roman" w:hAnsi="Times New Roman"/>
          <w:b/>
          <w:sz w:val="28"/>
          <w:szCs w:val="28"/>
        </w:rPr>
        <w:t>АДМИНИСТРАЦИЯ</w:t>
      </w:r>
    </w:p>
    <w:p w:rsidR="00B655B2" w:rsidRDefault="00B655B2" w:rsidP="00806CD0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9528A">
        <w:rPr>
          <w:rFonts w:ascii="Times New Roman" w:hAnsi="Times New Roman"/>
          <w:b/>
          <w:sz w:val="28"/>
          <w:szCs w:val="28"/>
        </w:rPr>
        <w:t>МАЛОАЛАБУХСКОГО СЕЛЬСКОГО ПОСЕЛЕНИЯ</w:t>
      </w:r>
      <w:r w:rsidRPr="00806CD0">
        <w:rPr>
          <w:rFonts w:ascii="Times New Roman" w:hAnsi="Times New Roman"/>
          <w:b/>
          <w:sz w:val="28"/>
          <w:szCs w:val="28"/>
        </w:rPr>
        <w:t xml:space="preserve"> </w:t>
      </w:r>
      <w:r w:rsidRPr="0089528A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B655B2" w:rsidRPr="0089528A" w:rsidRDefault="00B655B2" w:rsidP="00806CD0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06CD0">
        <w:rPr>
          <w:rFonts w:ascii="Times New Roman" w:hAnsi="Times New Roman"/>
          <w:b/>
          <w:sz w:val="28"/>
          <w:szCs w:val="28"/>
        </w:rPr>
        <w:t xml:space="preserve"> </w:t>
      </w:r>
      <w:r w:rsidRPr="0089528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5B2" w:rsidRPr="0089528A" w:rsidRDefault="00B655B2" w:rsidP="008952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5B2" w:rsidRPr="00806CD0" w:rsidRDefault="00B655B2" w:rsidP="00806CD0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806CD0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B655B2" w:rsidRPr="00806CD0" w:rsidRDefault="00B655B2" w:rsidP="0089528A">
      <w:pPr>
        <w:rPr>
          <w:rFonts w:ascii="Times New Roman" w:hAnsi="Times New Roman"/>
          <w:sz w:val="24"/>
          <w:szCs w:val="24"/>
        </w:rPr>
      </w:pPr>
      <w:r w:rsidRPr="00806CD0">
        <w:rPr>
          <w:rFonts w:ascii="Times New Roman" w:hAnsi="Times New Roman"/>
          <w:sz w:val="24"/>
          <w:szCs w:val="24"/>
        </w:rPr>
        <w:t>от 03.07.2019 года № 10-Р</w:t>
      </w:r>
    </w:p>
    <w:p w:rsidR="00B655B2" w:rsidRPr="00806CD0" w:rsidRDefault="00B655B2" w:rsidP="00806CD0">
      <w:pPr>
        <w:rPr>
          <w:rFonts w:ascii="Times New Roman" w:hAnsi="Times New Roman"/>
          <w:sz w:val="24"/>
          <w:szCs w:val="24"/>
        </w:rPr>
      </w:pPr>
      <w:r w:rsidRPr="00806CD0">
        <w:rPr>
          <w:rFonts w:ascii="Times New Roman" w:hAnsi="Times New Roman"/>
          <w:sz w:val="24"/>
          <w:szCs w:val="24"/>
        </w:rPr>
        <w:t>с.Малые Алабухи 1-е</w:t>
      </w:r>
    </w:p>
    <w:p w:rsidR="00B655B2" w:rsidRPr="00806CD0" w:rsidRDefault="00B655B2" w:rsidP="00236914">
      <w:pPr>
        <w:pStyle w:val="NormalWeb"/>
        <w:tabs>
          <w:tab w:val="left" w:pos="4253"/>
        </w:tabs>
        <w:spacing w:before="0" w:beforeAutospacing="0" w:after="0" w:afterAutospacing="0" w:line="360" w:lineRule="auto"/>
        <w:ind w:right="5102"/>
        <w:jc w:val="both"/>
        <w:rPr>
          <w:b/>
        </w:rPr>
      </w:pPr>
      <w:r w:rsidRPr="00806CD0">
        <w:rPr>
          <w:b/>
        </w:rPr>
        <w:t>О назначении ответственного за организацию «обратной связи» по результатам рассмотрения обращений граждан</w:t>
      </w:r>
    </w:p>
    <w:p w:rsidR="00B655B2" w:rsidRPr="007C289A" w:rsidRDefault="00B655B2" w:rsidP="007C289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B655B2" w:rsidRPr="00806CD0" w:rsidRDefault="00B655B2" w:rsidP="007C289A">
      <w:pPr>
        <w:pStyle w:val="NormalWeb"/>
        <w:spacing w:before="0" w:beforeAutospacing="0" w:after="0" w:afterAutospacing="0" w:line="360" w:lineRule="auto"/>
        <w:jc w:val="both"/>
      </w:pPr>
      <w:r w:rsidRPr="007C289A">
        <w:rPr>
          <w:sz w:val="28"/>
          <w:szCs w:val="28"/>
        </w:rPr>
        <w:t xml:space="preserve">         </w:t>
      </w:r>
      <w:r w:rsidRPr="00806CD0">
        <w:t>В соответствии с Федеральным законом от 02.05.2006 № 59-ФЗ «О порядке рассмотрения обращений граждан Российской Федерации», Порядком организации «обратной связи» по результатам рассмотрения обращений граждан утвержденным 19.06.2019 г. заместителем губернатора Воронежской области – руководителем аппарата губернатора и правительства Воронежской области С.Б. Трухачевым и в целях осуществления «обратной связи» в администрации Малоалабухского сельского поселения Грибановского муниципального района:</w:t>
      </w:r>
    </w:p>
    <w:p w:rsidR="00B655B2" w:rsidRPr="00806CD0" w:rsidRDefault="00B655B2" w:rsidP="006F302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</w:pPr>
      <w:r w:rsidRPr="00806CD0">
        <w:t>Назначить ответственным за организацию «обратной связи» по результатам рассмотрения обращений граждан поступивших в администрацию Малоалабухского сельского поселения Грибановского муниципального района и непосредственно осуществляющим взаимодействие с гражданами по телефону, в целях организации «обратной связи» по результатам рассмотрения обращений граждан</w:t>
      </w:r>
      <w:bookmarkStart w:id="0" w:name="_GoBack"/>
      <w:bookmarkEnd w:id="0"/>
      <w:r w:rsidRPr="00806CD0">
        <w:t>, заместителя главы Малоалабухского сельского поселения Большеменникову Ираиду Ивановну.</w:t>
      </w:r>
    </w:p>
    <w:p w:rsidR="00B655B2" w:rsidRPr="00806CD0" w:rsidRDefault="00B655B2" w:rsidP="00806CD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</w:pPr>
      <w:r w:rsidRPr="00806CD0">
        <w:t>Контроль за надлежащей организацией и осуществлением «обратной связи» по результатам рассмотрения обращений граждан поступивших в администрацию Малоалабухского сельского поселения Грибановского муниципального района  оставляю за собой.</w:t>
      </w:r>
    </w:p>
    <w:p w:rsidR="00B655B2" w:rsidRPr="00806CD0" w:rsidRDefault="00B655B2" w:rsidP="00044DB6">
      <w:pPr>
        <w:pStyle w:val="NormalWeb"/>
        <w:spacing w:before="0" w:beforeAutospacing="0" w:after="0" w:afterAutospacing="0" w:line="360" w:lineRule="auto"/>
        <w:jc w:val="both"/>
      </w:pPr>
      <w:r w:rsidRPr="00806CD0">
        <w:t xml:space="preserve">Глава </w:t>
      </w:r>
    </w:p>
    <w:p w:rsidR="00B655B2" w:rsidRPr="00806CD0" w:rsidRDefault="00B655B2" w:rsidP="00044DB6">
      <w:pPr>
        <w:pStyle w:val="NormalWeb"/>
        <w:spacing w:before="0" w:beforeAutospacing="0" w:after="0" w:afterAutospacing="0" w:line="360" w:lineRule="auto"/>
        <w:jc w:val="both"/>
      </w:pPr>
      <w:r w:rsidRPr="00806CD0">
        <w:t>сельского поселения                                                                   О.А.Примак</w:t>
      </w:r>
    </w:p>
    <w:p w:rsidR="00B655B2" w:rsidRPr="00806CD0" w:rsidRDefault="00B655B2" w:rsidP="007C289A">
      <w:pPr>
        <w:pStyle w:val="NormalWeb"/>
        <w:spacing w:before="0" w:beforeAutospacing="0" w:after="0" w:afterAutospacing="0" w:line="360" w:lineRule="auto"/>
        <w:jc w:val="both"/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55B2" w:rsidRPr="007C289A" w:rsidRDefault="00B655B2" w:rsidP="008F1C06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655B2" w:rsidRPr="007C289A" w:rsidSect="00806CD0">
      <w:pgSz w:w="11906" w:h="16838"/>
      <w:pgMar w:top="54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504F"/>
    <w:multiLevelType w:val="hybridMultilevel"/>
    <w:tmpl w:val="850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82"/>
    <w:rsid w:val="00004256"/>
    <w:rsid w:val="00027045"/>
    <w:rsid w:val="000315D8"/>
    <w:rsid w:val="00044DB6"/>
    <w:rsid w:val="00097508"/>
    <w:rsid w:val="00191B82"/>
    <w:rsid w:val="001B4EFC"/>
    <w:rsid w:val="001F1996"/>
    <w:rsid w:val="0022786B"/>
    <w:rsid w:val="00236914"/>
    <w:rsid w:val="00245E0C"/>
    <w:rsid w:val="003549B8"/>
    <w:rsid w:val="0036408A"/>
    <w:rsid w:val="003E0A73"/>
    <w:rsid w:val="004439B3"/>
    <w:rsid w:val="004A0339"/>
    <w:rsid w:val="00555D57"/>
    <w:rsid w:val="005E4EFA"/>
    <w:rsid w:val="00637CC6"/>
    <w:rsid w:val="0069078A"/>
    <w:rsid w:val="00693768"/>
    <w:rsid w:val="006D783F"/>
    <w:rsid w:val="006F302F"/>
    <w:rsid w:val="0070212E"/>
    <w:rsid w:val="00743DE3"/>
    <w:rsid w:val="0075211C"/>
    <w:rsid w:val="007C289A"/>
    <w:rsid w:val="00806CD0"/>
    <w:rsid w:val="00834BF1"/>
    <w:rsid w:val="008527A5"/>
    <w:rsid w:val="0086393B"/>
    <w:rsid w:val="0089528A"/>
    <w:rsid w:val="008F1C06"/>
    <w:rsid w:val="00997800"/>
    <w:rsid w:val="009E1FAA"/>
    <w:rsid w:val="00A21C2A"/>
    <w:rsid w:val="00A65688"/>
    <w:rsid w:val="00AC51E2"/>
    <w:rsid w:val="00B47D15"/>
    <w:rsid w:val="00B655B2"/>
    <w:rsid w:val="00B70E67"/>
    <w:rsid w:val="00BD65ED"/>
    <w:rsid w:val="00C03E0F"/>
    <w:rsid w:val="00C50ACF"/>
    <w:rsid w:val="00CB6D2D"/>
    <w:rsid w:val="00D02BEE"/>
    <w:rsid w:val="00DA7447"/>
    <w:rsid w:val="00EE76E8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89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89A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191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31</cp:revision>
  <cp:lastPrinted>2019-07-22T06:30:00Z</cp:lastPrinted>
  <dcterms:created xsi:type="dcterms:W3CDTF">2019-07-15T04:49:00Z</dcterms:created>
  <dcterms:modified xsi:type="dcterms:W3CDTF">2019-07-25T06:30:00Z</dcterms:modified>
</cp:coreProperties>
</file>