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B11" w:rsidRDefault="00694B11" w:rsidP="00F91A42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94B11" w:rsidRPr="00CB4F36" w:rsidRDefault="00694B11" w:rsidP="00140BCA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694B11" w:rsidRPr="006C344C" w:rsidRDefault="00694B11" w:rsidP="006C344C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6C344C">
        <w:rPr>
          <w:rFonts w:ascii="Times New Roman" w:hAnsi="Times New Roman"/>
          <w:b/>
          <w:bCs/>
          <w:sz w:val="28"/>
          <w:szCs w:val="28"/>
        </w:rPr>
        <w:t>СОВЕТ  НАРОДНЫХ  ДЕПУТАТОВ</w:t>
      </w:r>
    </w:p>
    <w:p w:rsidR="00694B11" w:rsidRPr="006C344C" w:rsidRDefault="00694B11" w:rsidP="006C344C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МАЛОАЛАБУХСКОГО</w:t>
      </w:r>
      <w:r w:rsidRPr="006C344C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694B11" w:rsidRPr="006C344C" w:rsidRDefault="00694B11" w:rsidP="006C344C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6C344C">
        <w:rPr>
          <w:rFonts w:ascii="Times New Roman" w:hAnsi="Times New Roman"/>
          <w:b/>
          <w:bCs/>
          <w:sz w:val="28"/>
          <w:szCs w:val="28"/>
        </w:rPr>
        <w:t>ГРИБАНОВСКОГО МУНИЦИПАЛЬНОГО РАЙОНА</w:t>
      </w:r>
    </w:p>
    <w:p w:rsidR="00694B11" w:rsidRPr="006C344C" w:rsidRDefault="00694B11" w:rsidP="006C344C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6C344C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694B11" w:rsidRPr="006C344C" w:rsidRDefault="00694B11" w:rsidP="006C344C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94B11" w:rsidRPr="006C344C" w:rsidRDefault="00694B11" w:rsidP="006C344C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6C344C">
        <w:rPr>
          <w:rFonts w:ascii="Times New Roman" w:hAnsi="Times New Roman"/>
          <w:b/>
          <w:bCs/>
          <w:sz w:val="28"/>
          <w:szCs w:val="28"/>
        </w:rPr>
        <w:t>Р Е Ш Е Н И Е</w:t>
      </w:r>
    </w:p>
    <w:p w:rsidR="00694B11" w:rsidRPr="006C344C" w:rsidRDefault="00694B11" w:rsidP="006C344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94B11" w:rsidRPr="006C344C" w:rsidRDefault="00694B11" w:rsidP="006C344C">
      <w:pPr>
        <w:tabs>
          <w:tab w:val="left" w:pos="450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94B11" w:rsidRPr="006C344C" w:rsidRDefault="00694B11" w:rsidP="006C344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26.06.2019 г. № 197</w:t>
      </w:r>
    </w:p>
    <w:p w:rsidR="00694B11" w:rsidRPr="006C344C" w:rsidRDefault="00694B11" w:rsidP="006C344C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с. Малые Алабухи 1-е</w:t>
      </w:r>
    </w:p>
    <w:p w:rsidR="00694B11" w:rsidRPr="00B816F9" w:rsidRDefault="00694B11" w:rsidP="00140BC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4927"/>
      </w:tblGrid>
      <w:tr w:rsidR="00694B11" w:rsidRPr="003D17B2" w:rsidTr="005519CC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694B11" w:rsidRPr="003D17B2" w:rsidRDefault="00694B11" w:rsidP="005E65CC">
            <w:pPr>
              <w:tabs>
                <w:tab w:val="center" w:pos="4536"/>
                <w:tab w:val="right" w:pos="9072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17B2">
              <w:rPr>
                <w:rStyle w:val="1"/>
                <w:rFonts w:ascii="Times New Roman" w:hAnsi="Times New Roman"/>
                <w:color w:val="000000"/>
                <w:sz w:val="28"/>
                <w:szCs w:val="28"/>
              </w:rPr>
              <w:t>Об утверждении Порядка ведения перечня видов муниципального контроля и органов местного самоуправлении, уполномоченных на их осуществление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694B11" w:rsidRPr="003D17B2" w:rsidRDefault="00694B11" w:rsidP="005E65CC">
            <w:pPr>
              <w:tabs>
                <w:tab w:val="center" w:pos="4536"/>
                <w:tab w:val="right" w:pos="9072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694B11" w:rsidRPr="00B816F9" w:rsidRDefault="00694B11" w:rsidP="005E65CC">
      <w:pPr>
        <w:pStyle w:val="a"/>
        <w:ind w:firstLine="708"/>
        <w:rPr>
          <w:rFonts w:ascii="Times New Roman" w:hAnsi="Times New Roman" w:cs="Times New Roman"/>
          <w:sz w:val="28"/>
          <w:szCs w:val="28"/>
        </w:rPr>
      </w:pPr>
    </w:p>
    <w:p w:rsidR="00694B11" w:rsidRPr="00B816F9" w:rsidRDefault="00694B11" w:rsidP="005E65CC">
      <w:pPr>
        <w:pStyle w:val="a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816F9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hyperlink r:id="rId4" w:history="1">
        <w:r w:rsidRPr="00B816F9">
          <w:rPr>
            <w:rFonts w:ascii="Times New Roman" w:hAnsi="Times New Roman" w:cs="Times New Roman"/>
            <w:sz w:val="28"/>
            <w:szCs w:val="28"/>
          </w:rPr>
          <w:t>частью 2 статьи 6</w:t>
        </w:r>
      </w:hyperlink>
      <w:r w:rsidRPr="00B816F9">
        <w:rPr>
          <w:rFonts w:ascii="Times New Roman" w:hAnsi="Times New Roman" w:cs="Times New Roman"/>
          <w:sz w:val="28"/>
          <w:szCs w:val="28"/>
        </w:rPr>
        <w:t xml:space="preserve"> Федерального закона от 26.12.2008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16F9">
        <w:rPr>
          <w:rFonts w:ascii="Times New Roman" w:hAnsi="Times New Roman" w:cs="Times New Roman"/>
          <w:sz w:val="28"/>
          <w:szCs w:val="28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816F9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</w:p>
    <w:p w:rsidR="00694B11" w:rsidRPr="00B816F9" w:rsidRDefault="00694B11" w:rsidP="005E65CC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694B11" w:rsidRPr="00B816F9" w:rsidRDefault="00694B11" w:rsidP="005E65CC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B816F9">
        <w:rPr>
          <w:rFonts w:ascii="Times New Roman" w:hAnsi="Times New Roman"/>
          <w:sz w:val="28"/>
          <w:szCs w:val="28"/>
        </w:rPr>
        <w:t>РЕШИЛ:</w:t>
      </w:r>
    </w:p>
    <w:p w:rsidR="00694B11" w:rsidRPr="00B816F9" w:rsidRDefault="00694B11" w:rsidP="005E65CC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694B11" w:rsidRPr="008115AE" w:rsidRDefault="00694B11" w:rsidP="00CB4F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15AE">
        <w:rPr>
          <w:rFonts w:ascii="Times New Roman" w:hAnsi="Times New Roman"/>
          <w:sz w:val="28"/>
          <w:szCs w:val="28"/>
        </w:rPr>
        <w:t xml:space="preserve">1. </w:t>
      </w:r>
      <w:bookmarkStart w:id="0" w:name="YANDEX_1111"/>
      <w:bookmarkStart w:id="1" w:name="YANDEX_1211"/>
      <w:bookmarkEnd w:id="0"/>
      <w:bookmarkEnd w:id="1"/>
      <w:r w:rsidRPr="008115AE">
        <w:rPr>
          <w:rFonts w:ascii="Times New Roman" w:hAnsi="Times New Roman"/>
          <w:sz w:val="28"/>
          <w:szCs w:val="28"/>
        </w:rPr>
        <w:t>Утвердить Порядок ведения перечня видов муниципального контроля и органов местного самоуправления, уполномоченных на их осуществление согласно приложению к настоящему решению.</w:t>
      </w:r>
    </w:p>
    <w:p w:rsidR="00694B11" w:rsidRPr="00B816F9" w:rsidRDefault="00694B11" w:rsidP="00CB4F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6F9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Обнародовать</w:t>
      </w:r>
      <w:r w:rsidRPr="00B816F9">
        <w:rPr>
          <w:rFonts w:ascii="Times New Roman" w:hAnsi="Times New Roman"/>
          <w:sz w:val="28"/>
          <w:szCs w:val="28"/>
        </w:rPr>
        <w:t xml:space="preserve"> настоящее решение.</w:t>
      </w:r>
    </w:p>
    <w:p w:rsidR="00694B11" w:rsidRDefault="00694B11" w:rsidP="00CB4F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6F9">
        <w:rPr>
          <w:rFonts w:ascii="Times New Roman" w:hAnsi="Times New Roman"/>
          <w:sz w:val="28"/>
          <w:szCs w:val="28"/>
        </w:rPr>
        <w:t xml:space="preserve">3.  Настоящее решение вступает в силу со дня его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B816F9">
        <w:rPr>
          <w:rFonts w:ascii="Times New Roman" w:hAnsi="Times New Roman"/>
          <w:sz w:val="28"/>
          <w:szCs w:val="28"/>
        </w:rPr>
        <w:t>.</w:t>
      </w:r>
    </w:p>
    <w:p w:rsidR="00694B11" w:rsidRDefault="00694B11" w:rsidP="00CB4F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4B11" w:rsidRPr="00B816F9" w:rsidRDefault="00694B11" w:rsidP="00CB4F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4B11" w:rsidRPr="00B816F9" w:rsidRDefault="00694B11" w:rsidP="00140B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3168"/>
        <w:gridCol w:w="3284"/>
        <w:gridCol w:w="3285"/>
      </w:tblGrid>
      <w:tr w:rsidR="00694B11" w:rsidRPr="003D17B2" w:rsidTr="00A674CB">
        <w:tc>
          <w:tcPr>
            <w:tcW w:w="3168" w:type="dxa"/>
          </w:tcPr>
          <w:p w:rsidR="00694B11" w:rsidRPr="006C344C" w:rsidRDefault="00694B11" w:rsidP="00A674CB">
            <w:pPr>
              <w:autoSpaceDE w:val="0"/>
              <w:autoSpaceDN w:val="0"/>
              <w:spacing w:after="0" w:line="240" w:lineRule="auto"/>
              <w:ind w:right="72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 </w:t>
            </w:r>
            <w:r w:rsidRPr="006C344C">
              <w:rPr>
                <w:rFonts w:ascii="Times New Roman" w:hAnsi="Times New Roman"/>
                <w:bCs/>
                <w:sz w:val="28"/>
                <w:szCs w:val="28"/>
              </w:rPr>
              <w:t>сельского</w:t>
            </w:r>
          </w:p>
        </w:tc>
        <w:tc>
          <w:tcPr>
            <w:tcW w:w="3284" w:type="dxa"/>
          </w:tcPr>
          <w:p w:rsidR="00694B11" w:rsidRPr="006C344C" w:rsidRDefault="00694B11" w:rsidP="00A674CB">
            <w:pPr>
              <w:autoSpaceDE w:val="0"/>
              <w:autoSpaceDN w:val="0"/>
              <w:spacing w:after="0" w:line="240" w:lineRule="auto"/>
              <w:ind w:right="72"/>
              <w:rPr>
                <w:rFonts w:ascii="Times New Roman" w:hAnsi="Times New Roman"/>
                <w:sz w:val="28"/>
                <w:szCs w:val="28"/>
              </w:rPr>
            </w:pPr>
            <w:r w:rsidRPr="006C344C">
              <w:rPr>
                <w:rFonts w:ascii="Times New Roman" w:hAnsi="Times New Roman"/>
                <w:bCs/>
                <w:sz w:val="28"/>
                <w:szCs w:val="28"/>
              </w:rPr>
              <w:t>поселения</w:t>
            </w:r>
          </w:p>
        </w:tc>
        <w:tc>
          <w:tcPr>
            <w:tcW w:w="3285" w:type="dxa"/>
          </w:tcPr>
          <w:p w:rsidR="00694B11" w:rsidRPr="006C344C" w:rsidRDefault="00694B11" w:rsidP="006C344C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О.А.Примак</w:t>
            </w:r>
          </w:p>
          <w:p w:rsidR="00694B11" w:rsidRPr="006C344C" w:rsidRDefault="00694B11" w:rsidP="006C344C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4B11" w:rsidRPr="006C344C" w:rsidRDefault="00694B11" w:rsidP="006C344C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94B11" w:rsidRDefault="00694B11" w:rsidP="00140B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94B11" w:rsidRPr="00A47CA9" w:rsidRDefault="00694B11" w:rsidP="00A47C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694B11" w:rsidRPr="008115AE" w:rsidRDefault="00694B11" w:rsidP="008115A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115AE">
        <w:rPr>
          <w:rFonts w:ascii="Times New Roman" w:hAnsi="Times New Roman"/>
          <w:sz w:val="28"/>
          <w:szCs w:val="28"/>
        </w:rPr>
        <w:t xml:space="preserve">Утвержден </w:t>
      </w:r>
    </w:p>
    <w:p w:rsidR="00694B11" w:rsidRDefault="00694B11" w:rsidP="008115A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115AE">
        <w:rPr>
          <w:rFonts w:ascii="Times New Roman" w:hAnsi="Times New Roman"/>
          <w:sz w:val="28"/>
          <w:szCs w:val="28"/>
        </w:rPr>
        <w:t>решением Совета народных депутатов</w:t>
      </w:r>
    </w:p>
    <w:p w:rsidR="00694B11" w:rsidRPr="008115AE" w:rsidRDefault="00694B11" w:rsidP="008115A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Малоалабухского сельского поселения</w:t>
      </w:r>
    </w:p>
    <w:p w:rsidR="00694B11" w:rsidRPr="008115AE" w:rsidRDefault="00694B11" w:rsidP="008115A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115AE">
        <w:rPr>
          <w:rFonts w:ascii="Times New Roman" w:hAnsi="Times New Roman"/>
          <w:sz w:val="28"/>
          <w:szCs w:val="28"/>
        </w:rPr>
        <w:t xml:space="preserve"> Грибановского муниципального района </w:t>
      </w:r>
    </w:p>
    <w:p w:rsidR="00694B11" w:rsidRPr="008115AE" w:rsidRDefault="00694B11" w:rsidP="008115A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115AE">
        <w:rPr>
          <w:rFonts w:ascii="Times New Roman" w:hAnsi="Times New Roman"/>
          <w:sz w:val="28"/>
          <w:szCs w:val="28"/>
        </w:rPr>
        <w:t xml:space="preserve">Воронежской области </w:t>
      </w:r>
    </w:p>
    <w:p w:rsidR="00694B11" w:rsidRDefault="00694B11" w:rsidP="00DA4BA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115AE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26</w:t>
      </w:r>
      <w:r w:rsidRPr="008115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.06.2019 </w:t>
      </w:r>
      <w:r w:rsidRPr="008115AE"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>197</w:t>
      </w:r>
    </w:p>
    <w:p w:rsidR="00694B11" w:rsidRPr="008115AE" w:rsidRDefault="00694B11" w:rsidP="00DA4BA1">
      <w:pPr>
        <w:spacing w:after="0" w:line="240" w:lineRule="auto"/>
        <w:jc w:val="right"/>
        <w:rPr>
          <w:b/>
          <w:sz w:val="28"/>
          <w:szCs w:val="28"/>
        </w:rPr>
      </w:pPr>
    </w:p>
    <w:p w:rsidR="00694B11" w:rsidRPr="008115AE" w:rsidRDefault="00694B11" w:rsidP="008115AE">
      <w:pPr>
        <w:pStyle w:val="BodyText"/>
        <w:spacing w:after="0"/>
        <w:ind w:firstLine="562"/>
        <w:jc w:val="center"/>
        <w:rPr>
          <w:b/>
          <w:sz w:val="28"/>
          <w:szCs w:val="28"/>
        </w:rPr>
      </w:pPr>
    </w:p>
    <w:p w:rsidR="00694B11" w:rsidRPr="008115AE" w:rsidRDefault="00694B11" w:rsidP="008115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115AE">
        <w:rPr>
          <w:rFonts w:ascii="Times New Roman" w:hAnsi="Times New Roman" w:cs="Times New Roman"/>
          <w:sz w:val="28"/>
          <w:szCs w:val="28"/>
        </w:rPr>
        <w:t>Порядок</w:t>
      </w:r>
    </w:p>
    <w:p w:rsidR="00694B11" w:rsidRDefault="00694B11" w:rsidP="008115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115AE">
        <w:rPr>
          <w:rFonts w:ascii="Times New Roman" w:hAnsi="Times New Roman" w:cs="Times New Roman"/>
          <w:sz w:val="28"/>
          <w:szCs w:val="28"/>
        </w:rPr>
        <w:t xml:space="preserve">ведения перечня видов муниципального контроля и </w:t>
      </w:r>
    </w:p>
    <w:p w:rsidR="00694B11" w:rsidRDefault="00694B11" w:rsidP="008115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115AE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самоуправления, </w:t>
      </w:r>
    </w:p>
    <w:p w:rsidR="00694B11" w:rsidRPr="008115AE" w:rsidRDefault="00694B11" w:rsidP="008115A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15AE">
        <w:rPr>
          <w:rFonts w:ascii="Times New Roman" w:hAnsi="Times New Roman" w:cs="Times New Roman"/>
          <w:sz w:val="28"/>
          <w:szCs w:val="28"/>
        </w:rPr>
        <w:t>уполномоченных на их осуществление</w:t>
      </w:r>
    </w:p>
    <w:p w:rsidR="00694B11" w:rsidRPr="008115AE" w:rsidRDefault="00694B11" w:rsidP="008115AE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94B11" w:rsidRPr="008115AE" w:rsidRDefault="00694B11" w:rsidP="008115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15AE">
        <w:rPr>
          <w:rFonts w:ascii="Times New Roman" w:hAnsi="Times New Roman"/>
          <w:sz w:val="28"/>
          <w:szCs w:val="28"/>
        </w:rPr>
        <w:t>1. Настоящий Порядок устанавливает правила ведения Перечня видов муниципального контроля и органов местного самоуправления, уполномоченных на их осуществление (далее - Перечень видов контроля).</w:t>
      </w:r>
    </w:p>
    <w:p w:rsidR="00694B11" w:rsidRPr="008115AE" w:rsidRDefault="00694B11" w:rsidP="008115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15AE">
        <w:rPr>
          <w:rFonts w:ascii="Times New Roman" w:hAnsi="Times New Roman"/>
          <w:sz w:val="28"/>
          <w:szCs w:val="28"/>
        </w:rPr>
        <w:t xml:space="preserve">2. Для целей настоящего Порядка используются понятия, установленные Федеральным </w:t>
      </w:r>
      <w:hyperlink r:id="rId5" w:history="1">
        <w:r w:rsidRPr="008115AE">
          <w:rPr>
            <w:rFonts w:ascii="Times New Roman" w:hAnsi="Times New Roman"/>
            <w:sz w:val="28"/>
            <w:szCs w:val="28"/>
          </w:rPr>
          <w:t>законом</w:t>
        </w:r>
      </w:hyperlink>
      <w:r w:rsidRPr="008115AE">
        <w:rPr>
          <w:rFonts w:ascii="Times New Roman" w:hAnsi="Times New Roman"/>
          <w:sz w:val="28"/>
          <w:szCs w:val="28"/>
        </w:rPr>
        <w:t xml:space="preserve">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694B11" w:rsidRPr="008115AE" w:rsidRDefault="00694B11" w:rsidP="008115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15AE">
        <w:rPr>
          <w:rFonts w:ascii="Times New Roman" w:hAnsi="Times New Roman"/>
          <w:sz w:val="28"/>
          <w:szCs w:val="28"/>
        </w:rPr>
        <w:t xml:space="preserve">3. Муниципальный контроль осуществляется администрацией </w:t>
      </w:r>
      <w:r>
        <w:rPr>
          <w:rFonts w:ascii="Times New Roman" w:hAnsi="Times New Roman"/>
          <w:sz w:val="28"/>
          <w:szCs w:val="28"/>
        </w:rPr>
        <w:t>Малоалабухского сельского поселения Грибановского муниципального района</w:t>
      </w:r>
      <w:r w:rsidRPr="008115AE">
        <w:rPr>
          <w:rFonts w:ascii="Times New Roman" w:hAnsi="Times New Roman"/>
          <w:sz w:val="28"/>
          <w:szCs w:val="28"/>
        </w:rPr>
        <w:t xml:space="preserve"> в лице ее должностных лиц, уполномоченных на осуществление муниципального контроля.</w:t>
      </w:r>
    </w:p>
    <w:p w:rsidR="00694B11" w:rsidRPr="008115AE" w:rsidRDefault="00694B11" w:rsidP="008115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15AE">
        <w:rPr>
          <w:rFonts w:ascii="Times New Roman" w:hAnsi="Times New Roman"/>
          <w:sz w:val="28"/>
          <w:szCs w:val="28"/>
        </w:rPr>
        <w:t xml:space="preserve">4. Должностное лицо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8115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Малоалабухского сельского поселения Грибановского муниципального района</w:t>
      </w:r>
      <w:r w:rsidRPr="008115AE">
        <w:rPr>
          <w:rFonts w:ascii="Times New Roman" w:hAnsi="Times New Roman"/>
          <w:sz w:val="28"/>
          <w:szCs w:val="28"/>
        </w:rPr>
        <w:t xml:space="preserve">, уполномоченное на ведение Перечня видов контроля, определяется распоряжением главы </w:t>
      </w:r>
      <w:r>
        <w:rPr>
          <w:rFonts w:ascii="Times New Roman" w:hAnsi="Times New Roman"/>
          <w:sz w:val="28"/>
          <w:szCs w:val="28"/>
        </w:rPr>
        <w:t>Малоалабухского сельского поселения</w:t>
      </w:r>
      <w:r w:rsidRPr="008115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Грибановского муниципального района</w:t>
      </w:r>
      <w:r w:rsidRPr="008115AE">
        <w:rPr>
          <w:rFonts w:ascii="Times New Roman" w:hAnsi="Times New Roman"/>
          <w:sz w:val="28"/>
          <w:szCs w:val="28"/>
        </w:rPr>
        <w:t>.</w:t>
      </w:r>
    </w:p>
    <w:p w:rsidR="00694B11" w:rsidRPr="008115AE" w:rsidRDefault="00694B11" w:rsidP="008115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15AE">
        <w:rPr>
          <w:rFonts w:ascii="Times New Roman" w:hAnsi="Times New Roman"/>
          <w:sz w:val="28"/>
          <w:szCs w:val="28"/>
        </w:rPr>
        <w:t xml:space="preserve">5. Формирование и ведение Перечня видов контроля осуществляется уполномоченным должностным лицом на основании сведений, представляемых должностными лицами администрации </w:t>
      </w:r>
      <w:r>
        <w:rPr>
          <w:rFonts w:ascii="Times New Roman" w:hAnsi="Times New Roman"/>
          <w:sz w:val="28"/>
          <w:szCs w:val="28"/>
        </w:rPr>
        <w:t>Малоалабухского сельского поселения Грибановского муниципального района</w:t>
      </w:r>
      <w:r w:rsidRPr="008115AE">
        <w:rPr>
          <w:rFonts w:ascii="Times New Roman" w:hAnsi="Times New Roman"/>
          <w:sz w:val="28"/>
          <w:szCs w:val="28"/>
        </w:rPr>
        <w:t>, уполномоченных на осуществление муниципального контроля.</w:t>
      </w:r>
    </w:p>
    <w:p w:rsidR="00694B11" w:rsidRPr="008115AE" w:rsidRDefault="00694B11" w:rsidP="008115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15AE">
        <w:rPr>
          <w:rFonts w:ascii="Times New Roman" w:hAnsi="Times New Roman"/>
          <w:sz w:val="28"/>
          <w:szCs w:val="28"/>
        </w:rPr>
        <w:t xml:space="preserve">6. В случае принятия нормативных правовых актов, требующих внесения изменений в Перечень видов контроля, должностные лица, уполномоченные на осуществления муниципального контроля, в срок не более 10 рабочих дней со дня вступления в силу таких нормативных правовых актов в письменном виде готовят на имя главы </w:t>
      </w:r>
      <w:r>
        <w:rPr>
          <w:rFonts w:ascii="Times New Roman" w:hAnsi="Times New Roman"/>
          <w:sz w:val="28"/>
          <w:szCs w:val="28"/>
        </w:rPr>
        <w:t>Малоалабухского сельского поселения Грибановского муниципального района</w:t>
      </w:r>
      <w:r w:rsidRPr="008115AE">
        <w:rPr>
          <w:rFonts w:ascii="Times New Roman" w:hAnsi="Times New Roman"/>
          <w:sz w:val="28"/>
          <w:szCs w:val="28"/>
        </w:rPr>
        <w:t xml:space="preserve"> предложения по актуализации Перечня видов контроля.</w:t>
      </w:r>
    </w:p>
    <w:p w:rsidR="00694B11" w:rsidRPr="008115AE" w:rsidRDefault="00694B11" w:rsidP="008115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15AE">
        <w:rPr>
          <w:rFonts w:ascii="Times New Roman" w:hAnsi="Times New Roman"/>
          <w:sz w:val="28"/>
          <w:szCs w:val="28"/>
        </w:rPr>
        <w:t>7. Предложения по актуализации Перечня видов контроля должны содержать в себе нормативные правовые обоснования предлагаемых изменений со ссылками на конкретные положения нормативных правовых актов.</w:t>
      </w:r>
    </w:p>
    <w:p w:rsidR="00694B11" w:rsidRPr="008115AE" w:rsidRDefault="00694B11" w:rsidP="008115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15AE">
        <w:rPr>
          <w:rFonts w:ascii="Times New Roman" w:hAnsi="Times New Roman"/>
          <w:sz w:val="28"/>
          <w:szCs w:val="28"/>
        </w:rPr>
        <w:t xml:space="preserve">8. Ответственность за своевременность, полноту и достоверность направления главе </w:t>
      </w:r>
      <w:r>
        <w:rPr>
          <w:rFonts w:ascii="Times New Roman" w:hAnsi="Times New Roman"/>
          <w:sz w:val="28"/>
          <w:szCs w:val="28"/>
        </w:rPr>
        <w:t>Малоалабухского сельского поселения</w:t>
      </w:r>
      <w:r w:rsidRPr="008115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Грибановского муниципального района</w:t>
      </w:r>
      <w:r w:rsidRPr="008115AE">
        <w:rPr>
          <w:rFonts w:ascii="Times New Roman" w:hAnsi="Times New Roman"/>
          <w:sz w:val="28"/>
          <w:szCs w:val="28"/>
        </w:rPr>
        <w:t xml:space="preserve"> предложений по актуализации Перечня видов контроля несут должностные лица, уполномоченные на осуществления муниципального контроля.</w:t>
      </w:r>
    </w:p>
    <w:p w:rsidR="00694B11" w:rsidRPr="008115AE" w:rsidRDefault="00694B11" w:rsidP="008115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15AE">
        <w:rPr>
          <w:rFonts w:ascii="Times New Roman" w:hAnsi="Times New Roman"/>
          <w:sz w:val="28"/>
          <w:szCs w:val="28"/>
        </w:rPr>
        <w:t xml:space="preserve">9. Глава </w:t>
      </w:r>
      <w:r>
        <w:rPr>
          <w:rFonts w:ascii="Times New Roman" w:hAnsi="Times New Roman"/>
          <w:sz w:val="28"/>
          <w:szCs w:val="28"/>
        </w:rPr>
        <w:t>Малоалабухского сельского поселения</w:t>
      </w:r>
      <w:r w:rsidRPr="008115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Грибановского муниципального района</w:t>
      </w:r>
      <w:r w:rsidRPr="008115AE">
        <w:rPr>
          <w:rFonts w:ascii="Times New Roman" w:hAnsi="Times New Roman"/>
          <w:sz w:val="28"/>
          <w:szCs w:val="28"/>
        </w:rPr>
        <w:t xml:space="preserve"> в срок не более 30 дней рассматривает представленные должностными лицами, уполномоченными на осуществления муниципального контроля, предложения по актуализации Перечня видов контроля и дает поручение на подготовку соответствующих изменений в Перечне видов контроля.</w:t>
      </w:r>
    </w:p>
    <w:p w:rsidR="00694B11" w:rsidRPr="008115AE" w:rsidRDefault="00694B11" w:rsidP="008115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15AE">
        <w:rPr>
          <w:rFonts w:ascii="Times New Roman" w:hAnsi="Times New Roman"/>
          <w:sz w:val="28"/>
          <w:szCs w:val="28"/>
        </w:rPr>
        <w:t xml:space="preserve">10. Перечень видов контроля и форма ведения такого перечня утверждается постановлением администрации </w:t>
      </w:r>
      <w:r>
        <w:rPr>
          <w:rFonts w:ascii="Times New Roman" w:hAnsi="Times New Roman"/>
          <w:sz w:val="28"/>
          <w:szCs w:val="28"/>
        </w:rPr>
        <w:t>Малоалабухского сельского поселения Грибановского муниципального района</w:t>
      </w:r>
      <w:r w:rsidRPr="008115AE">
        <w:rPr>
          <w:rFonts w:ascii="Times New Roman" w:hAnsi="Times New Roman"/>
          <w:sz w:val="28"/>
          <w:szCs w:val="28"/>
        </w:rPr>
        <w:t>.</w:t>
      </w:r>
    </w:p>
    <w:p w:rsidR="00694B11" w:rsidRPr="008115AE" w:rsidRDefault="00694B11" w:rsidP="008115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15AE">
        <w:rPr>
          <w:rFonts w:ascii="Times New Roman" w:hAnsi="Times New Roman"/>
          <w:sz w:val="28"/>
          <w:szCs w:val="28"/>
        </w:rPr>
        <w:t xml:space="preserve">11. Информация, включенная в Перечень видов контроля, является общедоступной. Актуальная версия Перечня видов контроля подлежит </w:t>
      </w:r>
      <w:r>
        <w:rPr>
          <w:rFonts w:ascii="Times New Roman" w:hAnsi="Times New Roman"/>
          <w:sz w:val="28"/>
          <w:szCs w:val="28"/>
        </w:rPr>
        <w:t>размещению</w:t>
      </w:r>
      <w:r w:rsidRPr="008115AE">
        <w:rPr>
          <w:rFonts w:ascii="Times New Roman" w:hAnsi="Times New Roman"/>
          <w:sz w:val="28"/>
          <w:szCs w:val="28"/>
        </w:rPr>
        <w:t xml:space="preserve"> на официальном сайте администрации </w:t>
      </w:r>
      <w:r>
        <w:rPr>
          <w:rFonts w:ascii="Times New Roman" w:hAnsi="Times New Roman"/>
          <w:sz w:val="28"/>
          <w:szCs w:val="28"/>
        </w:rPr>
        <w:t>Малоалабухского сельского поселения Грибановского муниципального района</w:t>
      </w:r>
      <w:r w:rsidRPr="008115AE">
        <w:rPr>
          <w:rFonts w:ascii="Times New Roman" w:hAnsi="Times New Roman"/>
          <w:sz w:val="28"/>
          <w:szCs w:val="28"/>
        </w:rPr>
        <w:t xml:space="preserve"> в течение 5 рабочих дней со дня вступления в силу правового акта администрации </w:t>
      </w:r>
      <w:r>
        <w:rPr>
          <w:rFonts w:ascii="Times New Roman" w:hAnsi="Times New Roman"/>
          <w:sz w:val="28"/>
          <w:szCs w:val="28"/>
        </w:rPr>
        <w:t>Малоалабухского сельского поселения Грибановского муниципального района</w:t>
      </w:r>
      <w:r w:rsidRPr="008115AE">
        <w:rPr>
          <w:rFonts w:ascii="Times New Roman" w:hAnsi="Times New Roman"/>
          <w:sz w:val="28"/>
          <w:szCs w:val="28"/>
        </w:rPr>
        <w:t xml:space="preserve"> об утверждении Перечня видов контроля либо внесении изменений в него. </w:t>
      </w:r>
      <w:bookmarkStart w:id="2" w:name="_GoBack"/>
      <w:bookmarkEnd w:id="2"/>
    </w:p>
    <w:sectPr w:rsidR="00694B11" w:rsidRPr="008115AE" w:rsidSect="00CB4F36">
      <w:pgSz w:w="11907" w:h="16840" w:code="9"/>
      <w:pgMar w:top="709" w:right="708" w:bottom="567" w:left="1418" w:header="227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1A42"/>
    <w:rsid w:val="000753AE"/>
    <w:rsid w:val="00140BCA"/>
    <w:rsid w:val="00144905"/>
    <w:rsid w:val="0014494D"/>
    <w:rsid w:val="001A030E"/>
    <w:rsid w:val="0026129D"/>
    <w:rsid w:val="00290718"/>
    <w:rsid w:val="002927EB"/>
    <w:rsid w:val="002D0410"/>
    <w:rsid w:val="002E1D44"/>
    <w:rsid w:val="002F6C1D"/>
    <w:rsid w:val="00383EF7"/>
    <w:rsid w:val="003A4702"/>
    <w:rsid w:val="003C72EB"/>
    <w:rsid w:val="003D17B2"/>
    <w:rsid w:val="003D42E0"/>
    <w:rsid w:val="003E4984"/>
    <w:rsid w:val="0043410B"/>
    <w:rsid w:val="00492646"/>
    <w:rsid w:val="004940EE"/>
    <w:rsid w:val="004D70ED"/>
    <w:rsid w:val="00526B8E"/>
    <w:rsid w:val="005449F9"/>
    <w:rsid w:val="005519CC"/>
    <w:rsid w:val="00590146"/>
    <w:rsid w:val="005A41CE"/>
    <w:rsid w:val="005C2079"/>
    <w:rsid w:val="005E01AC"/>
    <w:rsid w:val="005E65CC"/>
    <w:rsid w:val="006079CD"/>
    <w:rsid w:val="006560C4"/>
    <w:rsid w:val="006866FD"/>
    <w:rsid w:val="00694B11"/>
    <w:rsid w:val="006C344C"/>
    <w:rsid w:val="006D1079"/>
    <w:rsid w:val="00723D49"/>
    <w:rsid w:val="00726D76"/>
    <w:rsid w:val="00754C94"/>
    <w:rsid w:val="007623FA"/>
    <w:rsid w:val="00763BE4"/>
    <w:rsid w:val="0078181F"/>
    <w:rsid w:val="007B5EE6"/>
    <w:rsid w:val="007F5CBD"/>
    <w:rsid w:val="008115AE"/>
    <w:rsid w:val="00837CD1"/>
    <w:rsid w:val="00840FED"/>
    <w:rsid w:val="009728C6"/>
    <w:rsid w:val="009B625A"/>
    <w:rsid w:val="009D1BD2"/>
    <w:rsid w:val="00A31687"/>
    <w:rsid w:val="00A45C60"/>
    <w:rsid w:val="00A47CA9"/>
    <w:rsid w:val="00A674CB"/>
    <w:rsid w:val="00AC6B28"/>
    <w:rsid w:val="00B31D0C"/>
    <w:rsid w:val="00B816F9"/>
    <w:rsid w:val="00BB27B2"/>
    <w:rsid w:val="00BD115B"/>
    <w:rsid w:val="00C44F7C"/>
    <w:rsid w:val="00C82213"/>
    <w:rsid w:val="00CA4E84"/>
    <w:rsid w:val="00CB4F36"/>
    <w:rsid w:val="00CD2750"/>
    <w:rsid w:val="00CD4352"/>
    <w:rsid w:val="00D1608C"/>
    <w:rsid w:val="00D9359C"/>
    <w:rsid w:val="00DA4BA1"/>
    <w:rsid w:val="00E7447C"/>
    <w:rsid w:val="00EB085F"/>
    <w:rsid w:val="00F5768A"/>
    <w:rsid w:val="00F91A42"/>
    <w:rsid w:val="00FC3D32"/>
    <w:rsid w:val="00FC6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1A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91A4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">
    <w:name w:val="Таблицы (моноширинный)"/>
    <w:basedOn w:val="Normal"/>
    <w:next w:val="Normal"/>
    <w:uiPriority w:val="99"/>
    <w:rsid w:val="00F91A42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5E65CC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E65CC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0">
    <w:name w:val="Гипертекстовая ссылка"/>
    <w:basedOn w:val="DefaultParagraphFont"/>
    <w:uiPriority w:val="99"/>
    <w:rsid w:val="005E65CC"/>
    <w:rPr>
      <w:rFonts w:cs="Times New Roman"/>
      <w:b/>
      <w:bCs/>
      <w:color w:val="106BBE"/>
      <w:sz w:val="26"/>
      <w:szCs w:val="26"/>
    </w:rPr>
  </w:style>
  <w:style w:type="paragraph" w:styleId="ListParagraph">
    <w:name w:val="List Paragraph"/>
    <w:basedOn w:val="Normal"/>
    <w:uiPriority w:val="99"/>
    <w:qFormat/>
    <w:rsid w:val="00CB4F36"/>
    <w:pPr>
      <w:ind w:left="720"/>
      <w:contextualSpacing/>
    </w:pPr>
  </w:style>
  <w:style w:type="character" w:customStyle="1" w:styleId="1">
    <w:name w:val="Основной текст Знак1"/>
    <w:uiPriority w:val="99"/>
    <w:rsid w:val="00B816F9"/>
    <w:rPr>
      <w:sz w:val="27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rsid w:val="00A674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994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5F6B6D63FAFC20D7BB7BDF0A233D553558C87E0E99B841E92DECF3B7EK6p1H" TargetMode="External"/><Relationship Id="rId4" Type="http://schemas.openxmlformats.org/officeDocument/2006/relationships/hyperlink" Target="consultantplus://offline/ref=64698B3222F4459DFC746D5EC851599BBEE8D256125DC01FCCE58D0E12D643DA270A70F02DLFt3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3</Pages>
  <Words>681</Words>
  <Characters>3883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2019-06-26T10:53:00Z</cp:lastPrinted>
  <dcterms:created xsi:type="dcterms:W3CDTF">2018-12-20T10:35:00Z</dcterms:created>
  <dcterms:modified xsi:type="dcterms:W3CDTF">2019-06-26T10:54:00Z</dcterms:modified>
</cp:coreProperties>
</file>