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386" w:rsidRPr="004870EB" w:rsidRDefault="00285386" w:rsidP="004870E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870EB">
        <w:rPr>
          <w:rFonts w:ascii="Times New Roman" w:hAnsi="Times New Roman"/>
          <w:b/>
          <w:bCs/>
          <w:sz w:val="28"/>
          <w:szCs w:val="28"/>
          <w:lang w:eastAsia="ru-RU"/>
        </w:rPr>
        <w:t>СОВЕТ  НАРОДНЫХ  ДЕПУТАТОВ</w:t>
      </w:r>
    </w:p>
    <w:p w:rsidR="00285386" w:rsidRPr="004870EB" w:rsidRDefault="00285386" w:rsidP="004870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МАЛОАЛАБУХСКОГО</w:t>
      </w:r>
      <w:r w:rsidRPr="004870E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285386" w:rsidRPr="004870EB" w:rsidRDefault="00285386" w:rsidP="004870E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870E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ГРИБАНОВСКОГО МУНИЦИПАЛЬНОГО РАЙОНА  </w:t>
      </w:r>
    </w:p>
    <w:p w:rsidR="00285386" w:rsidRPr="004870EB" w:rsidRDefault="00285386" w:rsidP="004870E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870EB">
        <w:rPr>
          <w:rFonts w:ascii="Times New Roman" w:hAnsi="Times New Roman"/>
          <w:b/>
          <w:bCs/>
          <w:sz w:val="28"/>
          <w:szCs w:val="28"/>
          <w:lang w:eastAsia="ru-RU"/>
        </w:rPr>
        <w:t>ВОРОНЕЖСКОЙ ОБЛАСТИ</w:t>
      </w:r>
    </w:p>
    <w:p w:rsidR="00285386" w:rsidRPr="004870EB" w:rsidRDefault="00285386" w:rsidP="004870E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85386" w:rsidRPr="003B7F8B" w:rsidRDefault="00285386" w:rsidP="004870E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3B7F8B">
        <w:rPr>
          <w:rFonts w:ascii="Times New Roman" w:hAnsi="Times New Roman"/>
          <w:b/>
          <w:bCs/>
          <w:sz w:val="32"/>
          <w:szCs w:val="32"/>
          <w:lang w:eastAsia="ru-RU"/>
        </w:rPr>
        <w:t>Р Е Ш Е Н И Е</w:t>
      </w:r>
    </w:p>
    <w:p w:rsidR="00285386" w:rsidRPr="004870EB" w:rsidRDefault="00285386" w:rsidP="004870EB">
      <w:pPr>
        <w:spacing w:after="0" w:line="240" w:lineRule="auto"/>
        <w:ind w:right="-185" w:firstLine="360"/>
        <w:rPr>
          <w:rFonts w:ascii="Times New Roman" w:hAnsi="Times New Roman"/>
          <w:color w:val="000000"/>
          <w:spacing w:val="-15"/>
          <w:sz w:val="28"/>
          <w:szCs w:val="28"/>
          <w:lang w:eastAsia="ru-RU"/>
        </w:rPr>
      </w:pPr>
    </w:p>
    <w:p w:rsidR="00285386" w:rsidRDefault="00285386" w:rsidP="004870EB">
      <w:pPr>
        <w:tabs>
          <w:tab w:val="left" w:pos="4500"/>
        </w:tabs>
        <w:spacing w:after="0" w:line="240" w:lineRule="auto"/>
        <w:ind w:right="4855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5386" w:rsidRPr="003B7F8B" w:rsidRDefault="00285386" w:rsidP="00131078">
      <w:pPr>
        <w:tabs>
          <w:tab w:val="left" w:pos="4500"/>
        </w:tabs>
        <w:spacing w:after="0" w:line="240" w:lineRule="auto"/>
        <w:ind w:right="4855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7F8B">
        <w:rPr>
          <w:rFonts w:ascii="Times New Roman" w:hAnsi="Times New Roman"/>
          <w:sz w:val="24"/>
          <w:szCs w:val="24"/>
          <w:lang w:eastAsia="ru-RU"/>
        </w:rPr>
        <w:t>от 15.06.2020 г. № 232</w:t>
      </w:r>
    </w:p>
    <w:p w:rsidR="00285386" w:rsidRPr="003B7F8B" w:rsidRDefault="00285386" w:rsidP="00131078">
      <w:pPr>
        <w:tabs>
          <w:tab w:val="left" w:pos="4500"/>
        </w:tabs>
        <w:spacing w:after="0" w:line="240" w:lineRule="auto"/>
        <w:ind w:right="4855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7F8B">
        <w:rPr>
          <w:rFonts w:ascii="Times New Roman" w:hAnsi="Times New Roman"/>
          <w:sz w:val="24"/>
          <w:szCs w:val="24"/>
          <w:lang w:eastAsia="ru-RU"/>
        </w:rPr>
        <w:t>с. Малые Алабухи 1-е</w:t>
      </w:r>
    </w:p>
    <w:p w:rsidR="00285386" w:rsidRDefault="00285386" w:rsidP="004870EB">
      <w:pPr>
        <w:tabs>
          <w:tab w:val="left" w:pos="4500"/>
        </w:tabs>
        <w:spacing w:after="0" w:line="240" w:lineRule="auto"/>
        <w:ind w:right="4855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5386" w:rsidRDefault="00285386" w:rsidP="00131078">
      <w:pPr>
        <w:tabs>
          <w:tab w:val="left" w:pos="4500"/>
        </w:tabs>
        <w:spacing w:after="0" w:line="240" w:lineRule="auto"/>
        <w:ind w:right="4855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0EB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и дополнений в Положение о пенсиях за выслугу лет лицам, замещавшим должности муниципальной службы в органах местного самоуправления </w:t>
      </w:r>
      <w:r>
        <w:rPr>
          <w:rFonts w:ascii="Times New Roman" w:hAnsi="Times New Roman"/>
          <w:sz w:val="28"/>
          <w:szCs w:val="28"/>
          <w:lang w:eastAsia="ru-RU"/>
        </w:rPr>
        <w:t>Малоалабухского</w:t>
      </w:r>
      <w:r w:rsidRPr="004870E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Грибановского муниципального района Воронежской области»</w:t>
      </w:r>
    </w:p>
    <w:p w:rsidR="00285386" w:rsidRPr="004870EB" w:rsidRDefault="00285386" w:rsidP="004870EB">
      <w:pPr>
        <w:tabs>
          <w:tab w:val="left" w:pos="4500"/>
        </w:tabs>
        <w:spacing w:after="0" w:line="240" w:lineRule="auto"/>
        <w:ind w:right="4855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5386" w:rsidRPr="004870EB" w:rsidRDefault="00285386" w:rsidP="004870EB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0EB">
        <w:rPr>
          <w:rFonts w:ascii="Times New Roman" w:hAnsi="Times New Roman"/>
          <w:sz w:val="28"/>
          <w:szCs w:val="28"/>
          <w:lang w:eastAsia="ru-RU"/>
        </w:rPr>
        <w:t>В целях приведения нормативных правовых актов в соответствие действующему законодательству, на основании ст. 16 Закона Воронежской области от 28.12.2007 №175-ОЗ «О муниципальной службе в Воронежской области», Закона Воронежской области от 05.06.2006 № 42-ОЗ «О пенсиях за выслугу лет лицам, замещавшим должности государственной гражданской службы Воронежской области»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4870EB">
        <w:rPr>
          <w:rFonts w:ascii="Times New Roman" w:hAnsi="Times New Roman"/>
          <w:sz w:val="28"/>
          <w:szCs w:val="28"/>
          <w:lang w:eastAsia="ru-RU"/>
        </w:rPr>
        <w:t xml:space="preserve"> Совет народных депутатов </w:t>
      </w:r>
    </w:p>
    <w:p w:rsidR="00285386" w:rsidRPr="004870EB" w:rsidRDefault="00285386" w:rsidP="004870EB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85386" w:rsidRPr="004870EB" w:rsidRDefault="00285386" w:rsidP="004870EB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870EB">
        <w:rPr>
          <w:rFonts w:ascii="Times New Roman" w:hAnsi="Times New Roman"/>
          <w:sz w:val="28"/>
          <w:szCs w:val="28"/>
          <w:lang w:eastAsia="ru-RU"/>
        </w:rPr>
        <w:t>РЕШИЛ:</w:t>
      </w:r>
    </w:p>
    <w:p w:rsidR="00285386" w:rsidRPr="004870EB" w:rsidRDefault="00285386" w:rsidP="004870E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5386" w:rsidRPr="004870EB" w:rsidRDefault="00285386" w:rsidP="004870EB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0EB">
        <w:rPr>
          <w:rFonts w:ascii="Times New Roman" w:hAnsi="Times New Roman"/>
          <w:sz w:val="28"/>
          <w:szCs w:val="28"/>
          <w:lang w:eastAsia="ru-RU"/>
        </w:rPr>
        <w:t xml:space="preserve">1. </w:t>
      </w:r>
      <w:bookmarkStart w:id="0" w:name="sub_1"/>
      <w:r w:rsidRPr="004870EB">
        <w:rPr>
          <w:rFonts w:ascii="Times New Roman" w:hAnsi="Times New Roman"/>
          <w:sz w:val="28"/>
          <w:szCs w:val="28"/>
          <w:lang w:eastAsia="ru-RU"/>
        </w:rPr>
        <w:t>Внести в Положение о пенсиях за выслугу лет лицам, замещавшим должности муниципальной службы в органах местного самоуправления</w:t>
      </w:r>
      <w:r w:rsidRPr="00750D6D">
        <w:rPr>
          <w:rFonts w:ascii="Times New Roman" w:hAnsi="Times New Roman"/>
          <w:sz w:val="28"/>
          <w:szCs w:val="28"/>
          <w:lang w:eastAsia="ru-RU"/>
        </w:rPr>
        <w:t xml:space="preserve"> Малоалабухского</w:t>
      </w:r>
      <w:r w:rsidRPr="004870E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Грибановского муниципального района Воронежской области, утвержденное решением Совета народных депутатов Грибановского муниципального райо</w:t>
      </w:r>
      <w:r>
        <w:rPr>
          <w:rFonts w:ascii="Times New Roman" w:hAnsi="Times New Roman"/>
          <w:sz w:val="28"/>
          <w:szCs w:val="28"/>
          <w:lang w:eastAsia="ru-RU"/>
        </w:rPr>
        <w:t>на Воронежской области от 15.04.2015  №  296</w:t>
      </w:r>
      <w:r w:rsidRPr="004870EB">
        <w:rPr>
          <w:rFonts w:ascii="Times New Roman" w:hAnsi="Times New Roman"/>
          <w:sz w:val="28"/>
          <w:szCs w:val="28"/>
          <w:lang w:eastAsia="ru-RU"/>
        </w:rPr>
        <w:t xml:space="preserve"> «Об утверждении Положения о пенсиях за выслугу лет лицам, замещавшим должности муниципальной службы в органах местного самоуправления </w:t>
      </w:r>
      <w:r w:rsidRPr="00750D6D">
        <w:rPr>
          <w:rFonts w:ascii="Times New Roman" w:hAnsi="Times New Roman"/>
          <w:sz w:val="28"/>
          <w:szCs w:val="28"/>
          <w:lang w:eastAsia="ru-RU"/>
        </w:rPr>
        <w:t>Малоалабухского</w:t>
      </w:r>
      <w:r w:rsidRPr="004870E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Грибановского муниципального района Воронежской области» (далее по тексту – Положение) следующие изменения и дополнения:</w:t>
      </w:r>
    </w:p>
    <w:p w:rsidR="00285386" w:rsidRPr="004870EB" w:rsidRDefault="00285386" w:rsidP="00487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0EB">
        <w:rPr>
          <w:rFonts w:ascii="Times New Roman" w:hAnsi="Times New Roman"/>
          <w:sz w:val="28"/>
          <w:szCs w:val="28"/>
          <w:lang w:eastAsia="ru-RU"/>
        </w:rPr>
        <w:t>1.1. В восьмом абзаце пункта 3.2 раздела 3 Положения слов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4870EB">
        <w:rPr>
          <w:rFonts w:ascii="Times New Roman" w:hAnsi="Times New Roman"/>
          <w:sz w:val="28"/>
          <w:szCs w:val="28"/>
          <w:lang w:eastAsia="ru-RU"/>
        </w:rPr>
        <w:t xml:space="preserve"> «гражданского» заменить словом «муниципального»;</w:t>
      </w:r>
    </w:p>
    <w:p w:rsidR="00285386" w:rsidRPr="004870EB" w:rsidRDefault="00285386" w:rsidP="00487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0EB">
        <w:rPr>
          <w:rFonts w:ascii="Times New Roman" w:hAnsi="Times New Roman"/>
          <w:sz w:val="28"/>
          <w:szCs w:val="28"/>
          <w:lang w:eastAsia="ru-RU"/>
        </w:rPr>
        <w:t>1.2.Абзац второй пункта 3.3. раздела 3 исключить;</w:t>
      </w:r>
    </w:p>
    <w:p w:rsidR="00285386" w:rsidRDefault="00285386" w:rsidP="00487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0EB">
        <w:rPr>
          <w:rFonts w:ascii="Times New Roman" w:hAnsi="Times New Roman"/>
          <w:sz w:val="28"/>
          <w:szCs w:val="28"/>
          <w:lang w:eastAsia="ru-RU"/>
        </w:rPr>
        <w:t>1.3.В пункте 4.2 раздела 4 слова «, за исключением лиц, замещавших должности муниципальной службы категории "руководители" и являвшихся членами правительства Воронежской области не менее 5 лет, которым размер пенсии за выслугу лет исчисляется исходя из среднего заработка, определяемого в соответствии настоящим Положением</w:t>
      </w:r>
      <w:r>
        <w:rPr>
          <w:rFonts w:ascii="Times New Roman" w:hAnsi="Times New Roman"/>
          <w:sz w:val="28"/>
          <w:szCs w:val="28"/>
          <w:lang w:eastAsia="ru-RU"/>
        </w:rPr>
        <w:t>» исключить;</w:t>
      </w:r>
    </w:p>
    <w:p w:rsidR="00285386" w:rsidRPr="004870EB" w:rsidRDefault="00285386" w:rsidP="00487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1.4.</w:t>
      </w:r>
      <w:r w:rsidRPr="004870EB">
        <w:rPr>
          <w:rFonts w:ascii="Times New Roman" w:hAnsi="Times New Roman"/>
          <w:sz w:val="28"/>
          <w:szCs w:val="28"/>
          <w:lang w:eastAsia="ru-RU"/>
        </w:rPr>
        <w:t xml:space="preserve"> В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4870E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втором</w:t>
      </w:r>
      <w:r w:rsidRPr="004870EB">
        <w:rPr>
          <w:rFonts w:ascii="Times New Roman" w:hAnsi="Times New Roman"/>
          <w:sz w:val="28"/>
          <w:szCs w:val="28"/>
          <w:lang w:eastAsia="ru-RU"/>
        </w:rPr>
        <w:t xml:space="preserve"> абзаце пункта </w:t>
      </w:r>
      <w:r>
        <w:rPr>
          <w:rFonts w:ascii="Times New Roman" w:hAnsi="Times New Roman"/>
          <w:sz w:val="28"/>
          <w:szCs w:val="28"/>
          <w:lang w:eastAsia="ru-RU"/>
        </w:rPr>
        <w:t>8.1</w:t>
      </w:r>
      <w:r w:rsidRPr="004870EB">
        <w:rPr>
          <w:rFonts w:ascii="Times New Roman" w:hAnsi="Times New Roman"/>
          <w:sz w:val="28"/>
          <w:szCs w:val="28"/>
          <w:lang w:eastAsia="ru-RU"/>
        </w:rPr>
        <w:t xml:space="preserve"> раздела 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4870EB">
        <w:rPr>
          <w:rFonts w:ascii="Times New Roman" w:hAnsi="Times New Roman"/>
          <w:sz w:val="28"/>
          <w:szCs w:val="28"/>
          <w:lang w:eastAsia="ru-RU"/>
        </w:rPr>
        <w:t xml:space="preserve"> Положения слов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4870EB">
        <w:rPr>
          <w:rFonts w:ascii="Times New Roman" w:hAnsi="Times New Roman"/>
          <w:sz w:val="28"/>
          <w:szCs w:val="28"/>
          <w:lang w:eastAsia="ru-RU"/>
        </w:rPr>
        <w:t xml:space="preserve"> «гражданск</w:t>
      </w:r>
      <w:r>
        <w:rPr>
          <w:rFonts w:ascii="Times New Roman" w:hAnsi="Times New Roman"/>
          <w:sz w:val="28"/>
          <w:szCs w:val="28"/>
          <w:lang w:eastAsia="ru-RU"/>
        </w:rPr>
        <w:t>их</w:t>
      </w:r>
      <w:r w:rsidRPr="004870EB">
        <w:rPr>
          <w:rFonts w:ascii="Times New Roman" w:hAnsi="Times New Roman"/>
          <w:sz w:val="28"/>
          <w:szCs w:val="28"/>
          <w:lang w:eastAsia="ru-RU"/>
        </w:rPr>
        <w:t>» заменить словом «муниципальн</w:t>
      </w:r>
      <w:r>
        <w:rPr>
          <w:rFonts w:ascii="Times New Roman" w:hAnsi="Times New Roman"/>
          <w:sz w:val="28"/>
          <w:szCs w:val="28"/>
          <w:lang w:eastAsia="ru-RU"/>
        </w:rPr>
        <w:t>ых</w:t>
      </w:r>
      <w:r w:rsidRPr="004870EB">
        <w:rPr>
          <w:rFonts w:ascii="Times New Roman" w:hAnsi="Times New Roman"/>
          <w:sz w:val="28"/>
          <w:szCs w:val="28"/>
          <w:lang w:eastAsia="ru-RU"/>
        </w:rPr>
        <w:t>»;</w:t>
      </w:r>
    </w:p>
    <w:p w:rsidR="00285386" w:rsidRPr="004870EB" w:rsidRDefault="00285386" w:rsidP="00487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1.5.</w:t>
      </w:r>
      <w:r w:rsidRPr="004870E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4870EB">
        <w:rPr>
          <w:rFonts w:ascii="Times New Roman" w:hAnsi="Times New Roman"/>
          <w:sz w:val="28"/>
          <w:szCs w:val="28"/>
          <w:lang w:eastAsia="ru-RU"/>
        </w:rPr>
        <w:t>аздел 9 дополнить пунктом 9.2 следующего содержания:</w:t>
      </w:r>
    </w:p>
    <w:p w:rsidR="00285386" w:rsidRPr="004870EB" w:rsidRDefault="00285386" w:rsidP="00B46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0EB">
        <w:rPr>
          <w:rFonts w:ascii="Times New Roman" w:hAnsi="Times New Roman"/>
          <w:sz w:val="28"/>
          <w:szCs w:val="28"/>
          <w:lang w:eastAsia="ru-RU"/>
        </w:rPr>
        <w:t xml:space="preserve">«9.2. Вопросы, связанные с назначением, выплатой, индексацией и перерасчетом, приостановлением и возобновлением, прекращением и восстановлением пенсии за выслугу лет лицам, замещавшим должности муниципальной службы в органах местного самоуправления </w:t>
      </w:r>
      <w:r w:rsidRPr="00750D6D">
        <w:rPr>
          <w:rFonts w:ascii="Times New Roman" w:hAnsi="Times New Roman"/>
          <w:sz w:val="28"/>
          <w:szCs w:val="28"/>
          <w:lang w:eastAsia="ru-RU"/>
        </w:rPr>
        <w:t>Малоалабухского</w:t>
      </w:r>
      <w:r w:rsidRPr="004870E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Грибановского муниципального района Воронежской области, не урегулированные настоящим Положением, иными нормативными правовыми актами Воронежской области, нормативными правовыми актами </w:t>
      </w:r>
      <w:r w:rsidRPr="00750D6D">
        <w:rPr>
          <w:rFonts w:ascii="Times New Roman" w:hAnsi="Times New Roman"/>
          <w:sz w:val="28"/>
          <w:szCs w:val="28"/>
          <w:lang w:eastAsia="ru-RU"/>
        </w:rPr>
        <w:t>Малоалабухского</w:t>
      </w:r>
      <w:r w:rsidRPr="004870E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Грибановского муниципального района Воронежской области, разрешаются в соответствии с установленными законодательством Российской Федерации нормами, применяемыми при назначении, выплате, индексации и перерасчете, приостановлении и возобновлении, прекращении и восстановлении страховых пенсий.»;</w:t>
      </w:r>
    </w:p>
    <w:p w:rsidR="00285386" w:rsidRPr="004870EB" w:rsidRDefault="00285386" w:rsidP="00487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0EB">
        <w:rPr>
          <w:rFonts w:ascii="Times New Roman" w:hAnsi="Times New Roman"/>
          <w:sz w:val="28"/>
          <w:szCs w:val="28"/>
          <w:lang w:eastAsia="ru-RU"/>
        </w:rPr>
        <w:t>3) дополнить разделом 12</w:t>
      </w:r>
      <w:r>
        <w:rPr>
          <w:rFonts w:ascii="Times New Roman" w:hAnsi="Times New Roman"/>
          <w:sz w:val="28"/>
          <w:szCs w:val="28"/>
          <w:lang w:eastAsia="ru-RU"/>
        </w:rPr>
        <w:t>, 13</w:t>
      </w:r>
      <w:r w:rsidRPr="004870EB">
        <w:rPr>
          <w:rFonts w:ascii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285386" w:rsidRPr="004870EB" w:rsidRDefault="00285386" w:rsidP="00487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0EB">
        <w:rPr>
          <w:rFonts w:ascii="Times New Roman" w:hAnsi="Times New Roman"/>
          <w:sz w:val="28"/>
          <w:szCs w:val="28"/>
          <w:lang w:eastAsia="ru-RU"/>
        </w:rPr>
        <w:t>«12. ОТВЕТСТВЕННОСТЬ ЗА ДОСТОВЕРНОСТЬ СВЕДЕНИЙ, НЕОБХОДИМЫХ ДЛЯ НАЗНАЧЕНИЯ И ВЫПЛАТЫ ПЕНСИИ ЗА ВЫСЛУГУ ЛЕТ</w:t>
      </w:r>
    </w:p>
    <w:p w:rsidR="00285386" w:rsidRPr="004870EB" w:rsidRDefault="00285386" w:rsidP="00487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0EB">
        <w:rPr>
          <w:rFonts w:ascii="Times New Roman" w:hAnsi="Times New Roman"/>
          <w:sz w:val="28"/>
          <w:szCs w:val="28"/>
          <w:lang w:eastAsia="ru-RU"/>
        </w:rPr>
        <w:t>12.1. Физические и юридические лица несут ответственность за достоверность сведений, содержащихся в документах, представляемых ими для назначения и выплаты пенсии за выслугу лет в соответствии с законодательством.</w:t>
      </w:r>
    </w:p>
    <w:p w:rsidR="00285386" w:rsidRPr="004870EB" w:rsidRDefault="00285386" w:rsidP="00487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0EB">
        <w:rPr>
          <w:rFonts w:ascii="Times New Roman" w:hAnsi="Times New Roman"/>
          <w:sz w:val="28"/>
          <w:szCs w:val="28"/>
          <w:lang w:eastAsia="ru-RU"/>
        </w:rPr>
        <w:t>12.2. В случае, если представление недостоверных сведений или несвоевременное представление сведений повлекло за собой перерасход средств на выплату пенсий за выслугу лет, виновные лица возмещают причиненный ущерб в порядке, установленном законодательством Российской Федерации.</w:t>
      </w:r>
    </w:p>
    <w:p w:rsidR="00285386" w:rsidRPr="004870EB" w:rsidRDefault="00285386" w:rsidP="00487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0EB">
        <w:rPr>
          <w:rFonts w:ascii="Times New Roman" w:hAnsi="Times New Roman"/>
          <w:sz w:val="28"/>
          <w:szCs w:val="28"/>
          <w:lang w:eastAsia="ru-RU"/>
        </w:rPr>
        <w:t xml:space="preserve">12.3. В случаях невыполнения или ненадлежащего выполнения обязанностей, указанных в пункте 1 настоящего раздела, и выплаты в связи с этим излишних сумм пенсии за выслугу лет администрация </w:t>
      </w:r>
      <w:r w:rsidRPr="00750D6D">
        <w:rPr>
          <w:rFonts w:ascii="Times New Roman" w:hAnsi="Times New Roman"/>
          <w:sz w:val="28"/>
          <w:szCs w:val="28"/>
          <w:lang w:eastAsia="ru-RU"/>
        </w:rPr>
        <w:t>Малоалабухского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4870EB">
        <w:rPr>
          <w:rFonts w:ascii="Times New Roman" w:hAnsi="Times New Roman"/>
          <w:sz w:val="28"/>
          <w:szCs w:val="28"/>
          <w:lang w:eastAsia="ru-RU"/>
        </w:rPr>
        <w:t>, и (или) получатель пенсии за выслугу лет возмещают причиненный ущерб в порядке, установленном законодательством Российской Федерации.</w:t>
      </w:r>
    </w:p>
    <w:p w:rsidR="00285386" w:rsidRPr="004870EB" w:rsidRDefault="00285386" w:rsidP="00487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0EB">
        <w:rPr>
          <w:rFonts w:ascii="Times New Roman" w:hAnsi="Times New Roman"/>
          <w:sz w:val="28"/>
          <w:szCs w:val="28"/>
          <w:lang w:eastAsia="ru-RU"/>
        </w:rPr>
        <w:t xml:space="preserve">12.4. В случае обнаружения администрацией </w:t>
      </w:r>
      <w:r w:rsidRPr="00750D6D">
        <w:rPr>
          <w:rFonts w:ascii="Times New Roman" w:hAnsi="Times New Roman"/>
          <w:sz w:val="28"/>
          <w:szCs w:val="28"/>
          <w:lang w:eastAsia="ru-RU"/>
        </w:rPr>
        <w:t>Малоалабухского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4870EB">
        <w:rPr>
          <w:rFonts w:ascii="Times New Roman" w:hAnsi="Times New Roman"/>
          <w:sz w:val="28"/>
          <w:szCs w:val="28"/>
          <w:lang w:eastAsia="ru-RU"/>
        </w:rPr>
        <w:t xml:space="preserve">, осуществляющей выплату пенсии за выслугу лет, ошибки, допущенной при назначении и (или) выплате пенсии за выслугу лет, производится устранение данной ошибки в соответствии с законодательством Российской Федерации. Установление пенсии за выслугу лет в размере, предусмотренном нормативным правовым актом </w:t>
      </w:r>
      <w:r w:rsidRPr="00750D6D">
        <w:rPr>
          <w:rFonts w:ascii="Times New Roman" w:hAnsi="Times New Roman"/>
          <w:sz w:val="28"/>
          <w:szCs w:val="28"/>
          <w:lang w:eastAsia="ru-RU"/>
        </w:rPr>
        <w:t>Малоалабухского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4870EB">
        <w:rPr>
          <w:rFonts w:ascii="Times New Roman" w:hAnsi="Times New Roman"/>
          <w:sz w:val="28"/>
          <w:szCs w:val="28"/>
          <w:lang w:eastAsia="ru-RU"/>
        </w:rPr>
        <w:t>, или прекращение выплаты указанной пенсии в связи с отсутствием права на нее производится с 1-го числа месяца, следующего за месяцем, в котором была обнаружена соответствующая ошибка.</w:t>
      </w:r>
    </w:p>
    <w:p w:rsidR="00285386" w:rsidRPr="004870EB" w:rsidRDefault="00285386" w:rsidP="00487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0EB">
        <w:rPr>
          <w:rFonts w:ascii="Times New Roman" w:hAnsi="Times New Roman"/>
          <w:sz w:val="28"/>
          <w:szCs w:val="28"/>
          <w:lang w:eastAsia="ru-RU"/>
        </w:rPr>
        <w:t xml:space="preserve">12.5. Излишне выплаченные либо своевременно не выплаченные получателю пенсии за выслугу лет суммы пенсии за выслугу лет в случаях, предусмотренных пунктами 2 - 4 настоящего раздела, определяются за период, в течение которого выплата указанных сумм производилась получателю пенсии за выслугу лет неправомерно, в порядке, устанавливаемом нормативным правовым актом администрации </w:t>
      </w:r>
      <w:r w:rsidRPr="00750D6D">
        <w:rPr>
          <w:rFonts w:ascii="Times New Roman" w:hAnsi="Times New Roman"/>
          <w:sz w:val="28"/>
          <w:szCs w:val="28"/>
          <w:lang w:eastAsia="ru-RU"/>
        </w:rPr>
        <w:t>Малоалабухского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4870EB">
        <w:rPr>
          <w:rFonts w:ascii="Times New Roman" w:hAnsi="Times New Roman"/>
          <w:sz w:val="28"/>
          <w:szCs w:val="28"/>
          <w:lang w:eastAsia="ru-RU"/>
        </w:rPr>
        <w:t>.</w:t>
      </w:r>
    </w:p>
    <w:p w:rsidR="00285386" w:rsidRPr="004870EB" w:rsidRDefault="00285386" w:rsidP="004870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4870EB">
        <w:rPr>
          <w:rFonts w:ascii="Times New Roman" w:hAnsi="Times New Roman"/>
          <w:bCs/>
          <w:sz w:val="28"/>
          <w:szCs w:val="28"/>
          <w:lang w:eastAsia="ru-RU"/>
        </w:rPr>
        <w:t>13. ОБЕСПЕЧЕНИЕ РАЗМЕЩЕНИЯ ИНФОРМАЦИИ О НАЗНАЧЕНИИ И ВЫПЛАТЕ ПЕНСИИ ЗА ВЫСЛУГУ ЛЕТ</w:t>
      </w:r>
    </w:p>
    <w:p w:rsidR="00285386" w:rsidRPr="004870EB" w:rsidRDefault="00285386" w:rsidP="004870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0EB">
        <w:rPr>
          <w:rFonts w:ascii="Times New Roman" w:hAnsi="Times New Roman"/>
          <w:sz w:val="28"/>
          <w:szCs w:val="28"/>
          <w:lang w:eastAsia="ru-RU"/>
        </w:rPr>
        <w:t>Информация о назначении и выплате пенсии за выслугу лет, предусмотренной настоящим Положением,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№ 178-ФЗ «О государственной социальной помощи.».</w:t>
      </w:r>
    </w:p>
    <w:p w:rsidR="00285386" w:rsidRDefault="00285386" w:rsidP="004870EB">
      <w:pPr>
        <w:widowControl w:val="0"/>
        <w:autoSpaceDE w:val="0"/>
        <w:autoSpaceDN w:val="0"/>
        <w:adjustRightInd w:val="0"/>
        <w:spacing w:after="0" w:line="240" w:lineRule="auto"/>
        <w:ind w:left="12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0EB">
        <w:rPr>
          <w:rFonts w:ascii="Times New Roman" w:hAnsi="Times New Roman"/>
          <w:sz w:val="28"/>
          <w:szCs w:val="28"/>
          <w:lang w:eastAsia="ru-RU"/>
        </w:rPr>
        <w:t xml:space="preserve">2. Контроль за исполнением настоящего решения возложить на постоянную комиссию по социальным вопросам Совета народных депутатов </w:t>
      </w:r>
      <w:r w:rsidRPr="00750D6D">
        <w:rPr>
          <w:rFonts w:ascii="Times New Roman" w:hAnsi="Times New Roman"/>
          <w:sz w:val="28"/>
          <w:szCs w:val="28"/>
          <w:lang w:eastAsia="ru-RU"/>
        </w:rPr>
        <w:t>Малоалабухского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4870EB">
        <w:rPr>
          <w:rFonts w:ascii="Times New Roman" w:hAnsi="Times New Roman"/>
          <w:sz w:val="28"/>
          <w:szCs w:val="28"/>
          <w:lang w:eastAsia="ru-RU"/>
        </w:rPr>
        <w:t xml:space="preserve"> Грибановского муниципального района.</w:t>
      </w:r>
      <w:bookmarkEnd w:id="0"/>
    </w:p>
    <w:p w:rsidR="00285386" w:rsidRDefault="00285386" w:rsidP="004870EB">
      <w:pPr>
        <w:widowControl w:val="0"/>
        <w:autoSpaceDE w:val="0"/>
        <w:autoSpaceDN w:val="0"/>
        <w:adjustRightInd w:val="0"/>
        <w:spacing w:after="0" w:line="240" w:lineRule="auto"/>
        <w:ind w:left="12"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5386" w:rsidRDefault="00285386" w:rsidP="004870EB">
      <w:pPr>
        <w:widowControl w:val="0"/>
        <w:autoSpaceDE w:val="0"/>
        <w:autoSpaceDN w:val="0"/>
        <w:adjustRightInd w:val="0"/>
        <w:spacing w:after="0" w:line="240" w:lineRule="auto"/>
        <w:ind w:left="12"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5386" w:rsidRPr="004870EB" w:rsidRDefault="00285386" w:rsidP="004870EB">
      <w:pPr>
        <w:widowControl w:val="0"/>
        <w:autoSpaceDE w:val="0"/>
        <w:autoSpaceDN w:val="0"/>
        <w:adjustRightInd w:val="0"/>
        <w:spacing w:after="0" w:line="240" w:lineRule="auto"/>
        <w:ind w:left="12"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5386" w:rsidRDefault="00285386" w:rsidP="004870E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5386" w:rsidRPr="004870EB" w:rsidRDefault="00285386" w:rsidP="004870E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сельского поселения                                                 О.А. Примак</w:t>
      </w:r>
    </w:p>
    <w:sectPr w:rsidR="00285386" w:rsidRPr="004870EB" w:rsidSect="009736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386" w:rsidRDefault="00285386">
      <w:pPr>
        <w:spacing w:after="0" w:line="240" w:lineRule="auto"/>
      </w:pPr>
      <w:r>
        <w:separator/>
      </w:r>
    </w:p>
  </w:endnote>
  <w:endnote w:type="continuationSeparator" w:id="0">
    <w:p w:rsidR="00285386" w:rsidRDefault="0028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386" w:rsidRDefault="0028538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386" w:rsidRDefault="0028538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386" w:rsidRDefault="002853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386" w:rsidRDefault="00285386">
      <w:pPr>
        <w:spacing w:after="0" w:line="240" w:lineRule="auto"/>
      </w:pPr>
      <w:r>
        <w:separator/>
      </w:r>
    </w:p>
  </w:footnote>
  <w:footnote w:type="continuationSeparator" w:id="0">
    <w:p w:rsidR="00285386" w:rsidRDefault="0028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386" w:rsidRDefault="0028538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386" w:rsidRPr="00E24190" w:rsidRDefault="00285386">
    <w:pPr>
      <w:pStyle w:val="Header"/>
      <w:rPr>
        <w:color w:val="800000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386" w:rsidRDefault="0028538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17F0"/>
    <w:rsid w:val="00000EEC"/>
    <w:rsid w:val="00131078"/>
    <w:rsid w:val="00152C5D"/>
    <w:rsid w:val="001817F0"/>
    <w:rsid w:val="00195EA4"/>
    <w:rsid w:val="00285386"/>
    <w:rsid w:val="00392F45"/>
    <w:rsid w:val="00394CAF"/>
    <w:rsid w:val="003B7F8B"/>
    <w:rsid w:val="00443274"/>
    <w:rsid w:val="004870EB"/>
    <w:rsid w:val="004D64A7"/>
    <w:rsid w:val="004E48EC"/>
    <w:rsid w:val="005A5574"/>
    <w:rsid w:val="00640655"/>
    <w:rsid w:val="006E4829"/>
    <w:rsid w:val="00750D6D"/>
    <w:rsid w:val="007604FC"/>
    <w:rsid w:val="00766A18"/>
    <w:rsid w:val="007B4027"/>
    <w:rsid w:val="008D3B74"/>
    <w:rsid w:val="00963E44"/>
    <w:rsid w:val="00973682"/>
    <w:rsid w:val="009B71C1"/>
    <w:rsid w:val="00B4671B"/>
    <w:rsid w:val="00B468DC"/>
    <w:rsid w:val="00B47740"/>
    <w:rsid w:val="00C10007"/>
    <w:rsid w:val="00C831AA"/>
    <w:rsid w:val="00CA4207"/>
    <w:rsid w:val="00D00A4A"/>
    <w:rsid w:val="00D3677F"/>
    <w:rsid w:val="00DA2A7F"/>
    <w:rsid w:val="00E06474"/>
    <w:rsid w:val="00E24190"/>
    <w:rsid w:val="00E74601"/>
    <w:rsid w:val="00ED6238"/>
    <w:rsid w:val="00F10E42"/>
    <w:rsid w:val="00F5148E"/>
    <w:rsid w:val="00F7601C"/>
    <w:rsid w:val="00FE1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8E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870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870EB"/>
    <w:rPr>
      <w:rFonts w:ascii="Times New Roman" w:hAnsi="Times New Roman" w:cs="Times New Roman"/>
      <w:sz w:val="24"/>
      <w:szCs w:val="24"/>
      <w:lang/>
    </w:rPr>
  </w:style>
  <w:style w:type="paragraph" w:styleId="Footer">
    <w:name w:val="footer"/>
    <w:basedOn w:val="Normal"/>
    <w:link w:val="FooterChar"/>
    <w:uiPriority w:val="99"/>
    <w:rsid w:val="004870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870EB"/>
    <w:rPr>
      <w:rFonts w:ascii="Times New Roman" w:hAnsi="Times New Roman" w:cs="Times New Roman"/>
      <w:sz w:val="24"/>
      <w:szCs w:val="24"/>
      <w:lang/>
    </w:rPr>
  </w:style>
  <w:style w:type="table" w:styleId="TableGrid">
    <w:name w:val="Table Grid"/>
    <w:basedOn w:val="TableNormal"/>
    <w:uiPriority w:val="99"/>
    <w:rsid w:val="00B468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B7F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705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3</Pages>
  <Words>858</Words>
  <Characters>4895</Characters>
  <Application>Microsoft Office Outlook</Application>
  <DocSecurity>0</DocSecurity>
  <Lines>0</Lines>
  <Paragraphs>0</Paragraphs>
  <ScaleCrop>false</ScaleCrop>
  <Company>Grib-arm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user</cp:lastModifiedBy>
  <cp:revision>9</cp:revision>
  <cp:lastPrinted>2020-06-16T07:12:00Z</cp:lastPrinted>
  <dcterms:created xsi:type="dcterms:W3CDTF">2020-02-25T11:35:00Z</dcterms:created>
  <dcterms:modified xsi:type="dcterms:W3CDTF">2020-06-16T07:13:00Z</dcterms:modified>
</cp:coreProperties>
</file>