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2" w:rsidRDefault="009E7282">
      <w:pPr>
        <w:spacing w:after="0" w:line="240" w:lineRule="auto"/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</w:t>
      </w: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</w:p>
    <w:p w:rsidR="009E7282" w:rsidRDefault="009E72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9E7282" w:rsidRDefault="009E72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7282" w:rsidRDefault="009E7282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9E7282" w:rsidRDefault="009E7282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9E7282" w:rsidRDefault="009E7282">
      <w:pPr>
        <w:spacing w:after="0" w:line="240" w:lineRule="auto"/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9E7282" w:rsidRPr="00E40FAC"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282" w:rsidRPr="00E40FAC" w:rsidRDefault="009E72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21.05.2013 г. № 45 </w:t>
            </w:r>
          </w:p>
        </w:tc>
      </w:tr>
    </w:tbl>
    <w:p w:rsidR="009E7282" w:rsidRDefault="009E728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9E7282" w:rsidRDefault="009E72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7282" w:rsidRDefault="009E728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E7282" w:rsidRDefault="009E72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7282" w:rsidRDefault="009E7282" w:rsidP="007C1E72">
      <w:pPr>
        <w:numPr>
          <w:ilvl w:val="0"/>
          <w:numId w:val="2"/>
        </w:numPr>
        <w:tabs>
          <w:tab w:val="clear" w:pos="720"/>
          <w:tab w:val="left" w:pos="-55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Внести в постановление администрации Малоалабухского сельского поселения Грибановского муниципального района от 21.05.2013 г. № 45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</w:t>
      </w:r>
    </w:p>
    <w:p w:rsidR="009E7282" w:rsidRDefault="009E7282">
      <w:pPr>
        <w:widowControl w:val="0"/>
        <w:suppressAutoHyphens/>
        <w:spacing w:after="0" w:line="240" w:lineRule="auto"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приложений  к постановлению название муниципальной услуги изложить в следующей редакции: «</w:t>
      </w:r>
      <w:r>
        <w:rPr>
          <w:rFonts w:ascii="Times New Roman" w:hAnsi="Times New Roman"/>
          <w:color w:val="000000"/>
          <w:sz w:val="28"/>
        </w:rPr>
        <w:t xml:space="preserve">Предоставление в собственность, аренду земельных участков, находящихся в собственности поселения, для ведения </w:t>
      </w:r>
      <w:r>
        <w:rPr>
          <w:rFonts w:ascii="Times New Roman" w:hAnsi="Times New Roman"/>
          <w:sz w:val="28"/>
        </w:rPr>
        <w:t>личного подсобного хозяйства»</w:t>
      </w:r>
      <w:r>
        <w:rPr>
          <w:rFonts w:ascii="Times New Roman" w:hAnsi="Times New Roman"/>
          <w:color w:val="000000"/>
          <w:sz w:val="28"/>
        </w:rPr>
        <w:t>.</w:t>
      </w:r>
    </w:p>
    <w:p w:rsidR="009E7282" w:rsidRDefault="009E72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9E7282" w:rsidRDefault="009E72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7282" w:rsidRDefault="009E72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7282" w:rsidRDefault="009E72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Л.И. Польникова</w:t>
      </w:r>
    </w:p>
    <w:p w:rsidR="009E7282" w:rsidRDefault="009E7282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</w:p>
    <w:sectPr w:rsidR="009E7282" w:rsidSect="00B0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23C"/>
    <w:multiLevelType w:val="multilevel"/>
    <w:tmpl w:val="DE5AB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8D156A"/>
    <w:multiLevelType w:val="hybridMultilevel"/>
    <w:tmpl w:val="C6E2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8F"/>
    <w:rsid w:val="004660B1"/>
    <w:rsid w:val="00575C8F"/>
    <w:rsid w:val="007C1E72"/>
    <w:rsid w:val="009E7282"/>
    <w:rsid w:val="00A063F4"/>
    <w:rsid w:val="00B05E50"/>
    <w:rsid w:val="00E4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5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2014-09-30T22:15:00Z</dcterms:created>
  <dcterms:modified xsi:type="dcterms:W3CDTF">2014-10-02T06:22:00Z</dcterms:modified>
</cp:coreProperties>
</file>