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3" w:rsidRPr="00947757" w:rsidRDefault="00F9462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94623" w:rsidRPr="00947757" w:rsidRDefault="00F9462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94623" w:rsidRPr="00947757" w:rsidRDefault="00F94623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94623" w:rsidRPr="00947757" w:rsidRDefault="00F94623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94623" w:rsidRPr="00947757" w:rsidRDefault="00F94623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623" w:rsidRPr="00947757" w:rsidRDefault="00F94623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623" w:rsidRPr="00E260F9" w:rsidRDefault="00F94623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F94623" w:rsidRPr="00E260F9" w:rsidRDefault="00F94623" w:rsidP="00F40906">
      <w:pPr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F40906">
      <w:pPr>
        <w:rPr>
          <w:rFonts w:ascii="Times New Roman" w:hAnsi="Times New Roman"/>
          <w:sz w:val="28"/>
          <w:szCs w:val="28"/>
        </w:rPr>
      </w:pPr>
    </w:p>
    <w:p w:rsidR="00F94623" w:rsidRPr="004B577D" w:rsidRDefault="00F94623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29.02.</w:t>
      </w:r>
      <w:r w:rsidRPr="004B577D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4B577D"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13</w:t>
      </w:r>
    </w:p>
    <w:p w:rsidR="00F94623" w:rsidRDefault="00F9462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Малые Алабухи 1-е</w:t>
      </w:r>
    </w:p>
    <w:p w:rsidR="00F94623" w:rsidRPr="00E260F9" w:rsidRDefault="00F94623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</w:p>
    <w:p w:rsidR="00F94623" w:rsidRPr="00E260F9" w:rsidRDefault="00F94623" w:rsidP="00F40906">
      <w:pPr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F40906">
      <w:pPr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Грибановского</w:t>
      </w:r>
      <w:bookmarkStart w:id="0" w:name="_GoBack"/>
      <w:bookmarkEnd w:id="0"/>
      <w:r w:rsidRPr="00E260F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действующему законодательству администрация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2056D">
        <w:rPr>
          <w:rFonts w:ascii="Times New Roman" w:hAnsi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F94623" w:rsidRPr="00E260F9" w:rsidRDefault="00F94623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F94623" w:rsidRPr="00E260F9" w:rsidRDefault="00F94623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от 26.11.2015г. № 88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4623" w:rsidRPr="00BF63D6" w:rsidRDefault="00F94623" w:rsidP="00555D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 подпункта 2.6.1. пункта 2.6. раздела 2 административного регламента изложить в следующей редакции:</w:t>
      </w:r>
      <w:r w:rsidRPr="00BF63D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94623" w:rsidRPr="00E260F9" w:rsidRDefault="00F94623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</w:t>
      </w:r>
      <w:r>
        <w:rPr>
          <w:rFonts w:ascii="Times New Roman" w:hAnsi="Times New Roman"/>
          <w:sz w:val="28"/>
          <w:szCs w:val="28"/>
        </w:rPr>
        <w:t>в установленном законом порядке</w:t>
      </w:r>
      <w:r w:rsidRPr="00E260F9">
        <w:rPr>
          <w:rFonts w:ascii="Times New Roman" w:hAnsi="Times New Roman"/>
          <w:sz w:val="28"/>
          <w:szCs w:val="28"/>
        </w:rPr>
        <w:t>».</w:t>
      </w:r>
    </w:p>
    <w:p w:rsidR="00F94623" w:rsidRPr="00181B84" w:rsidRDefault="00F94623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F94623" w:rsidRPr="00E260F9" w:rsidRDefault="00F94623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94623" w:rsidRPr="00E260F9" w:rsidRDefault="00F94623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94623" w:rsidRPr="00181B84" w:rsidRDefault="00F94623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 Примак</w:t>
      </w:r>
    </w:p>
    <w:p w:rsidR="00F94623" w:rsidRPr="00E260F9" w:rsidRDefault="00F94623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94623" w:rsidRPr="00E260F9" w:rsidRDefault="00F94623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F94623" w:rsidRPr="00E260F9" w:rsidSect="0029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7F46"/>
    <w:rsid w:val="000906EC"/>
    <w:rsid w:val="000F3CE2"/>
    <w:rsid w:val="00133FE4"/>
    <w:rsid w:val="0014140C"/>
    <w:rsid w:val="00165F75"/>
    <w:rsid w:val="00181B84"/>
    <w:rsid w:val="001A6249"/>
    <w:rsid w:val="001E313D"/>
    <w:rsid w:val="001E4878"/>
    <w:rsid w:val="001E641A"/>
    <w:rsid w:val="0023005F"/>
    <w:rsid w:val="00267364"/>
    <w:rsid w:val="002924DD"/>
    <w:rsid w:val="00293860"/>
    <w:rsid w:val="002A6B59"/>
    <w:rsid w:val="002D1A6C"/>
    <w:rsid w:val="00384773"/>
    <w:rsid w:val="003A1930"/>
    <w:rsid w:val="003A19AB"/>
    <w:rsid w:val="00450306"/>
    <w:rsid w:val="00474B89"/>
    <w:rsid w:val="004A6EF2"/>
    <w:rsid w:val="004B577D"/>
    <w:rsid w:val="00555D2C"/>
    <w:rsid w:val="00573ABC"/>
    <w:rsid w:val="005C06FD"/>
    <w:rsid w:val="005F0407"/>
    <w:rsid w:val="0062056D"/>
    <w:rsid w:val="006B43AE"/>
    <w:rsid w:val="006C4F7C"/>
    <w:rsid w:val="00720C30"/>
    <w:rsid w:val="0074364A"/>
    <w:rsid w:val="0078224A"/>
    <w:rsid w:val="0086155A"/>
    <w:rsid w:val="00886085"/>
    <w:rsid w:val="008A73AC"/>
    <w:rsid w:val="008B7099"/>
    <w:rsid w:val="008D6887"/>
    <w:rsid w:val="00901D1E"/>
    <w:rsid w:val="0092246B"/>
    <w:rsid w:val="00947757"/>
    <w:rsid w:val="00A22A77"/>
    <w:rsid w:val="00A35943"/>
    <w:rsid w:val="00A532FC"/>
    <w:rsid w:val="00A80F2F"/>
    <w:rsid w:val="00A92FF2"/>
    <w:rsid w:val="00A960E2"/>
    <w:rsid w:val="00AA786D"/>
    <w:rsid w:val="00B27A3C"/>
    <w:rsid w:val="00B3046D"/>
    <w:rsid w:val="00B63BA2"/>
    <w:rsid w:val="00B83605"/>
    <w:rsid w:val="00B87CFE"/>
    <w:rsid w:val="00BD1365"/>
    <w:rsid w:val="00BF63D6"/>
    <w:rsid w:val="00C437F8"/>
    <w:rsid w:val="00C54C4B"/>
    <w:rsid w:val="00D1553E"/>
    <w:rsid w:val="00D17FBC"/>
    <w:rsid w:val="00D2231D"/>
    <w:rsid w:val="00D269D1"/>
    <w:rsid w:val="00DD0454"/>
    <w:rsid w:val="00DD24CA"/>
    <w:rsid w:val="00E260F9"/>
    <w:rsid w:val="00E43FCA"/>
    <w:rsid w:val="00E65F9E"/>
    <w:rsid w:val="00E8527C"/>
    <w:rsid w:val="00ED3031"/>
    <w:rsid w:val="00EE6160"/>
    <w:rsid w:val="00EF536C"/>
    <w:rsid w:val="00F25CE8"/>
    <w:rsid w:val="00F40906"/>
    <w:rsid w:val="00F94623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12</cp:revision>
  <cp:lastPrinted>2016-03-01T07:04:00Z</cp:lastPrinted>
  <dcterms:created xsi:type="dcterms:W3CDTF">2015-12-24T09:04:00Z</dcterms:created>
  <dcterms:modified xsi:type="dcterms:W3CDTF">2016-03-01T07:04:00Z</dcterms:modified>
</cp:coreProperties>
</file>