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5" w:rsidRPr="009C5D16" w:rsidRDefault="00DE2F15" w:rsidP="004F7B2E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5D1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DE2F15" w:rsidRPr="009C5D16" w:rsidRDefault="00DE2F15" w:rsidP="004F7B2E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МАЛОАЛАБУХСКОГО</w:t>
      </w:r>
      <w:r w:rsidRPr="009C5D1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DE2F15" w:rsidRPr="009C5D16" w:rsidRDefault="00DE2F15" w:rsidP="004F7B2E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5D16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9C5D16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DE2F15" w:rsidRPr="009C5D16" w:rsidRDefault="00DE2F15" w:rsidP="004F7B2E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2F15" w:rsidRPr="00791574" w:rsidRDefault="00DE2F15" w:rsidP="004F7B2E">
      <w:pPr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91574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DE2F15" w:rsidRPr="009C5D16" w:rsidRDefault="00DE2F15" w:rsidP="004F7B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F15" w:rsidRPr="00791574" w:rsidRDefault="00DE2F15" w:rsidP="004F7B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574">
        <w:rPr>
          <w:rFonts w:ascii="Times New Roman" w:hAnsi="Times New Roman"/>
          <w:sz w:val="24"/>
          <w:szCs w:val="24"/>
          <w:lang w:eastAsia="ru-RU"/>
        </w:rPr>
        <w:t xml:space="preserve">от 29.01.2016 г.  № 8        </w:t>
      </w:r>
    </w:p>
    <w:p w:rsidR="00DE2F15" w:rsidRPr="00791574" w:rsidRDefault="00DE2F15" w:rsidP="004F7B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1574">
        <w:rPr>
          <w:rFonts w:ascii="Times New Roman" w:hAnsi="Times New Roman"/>
          <w:sz w:val="24"/>
          <w:szCs w:val="24"/>
          <w:lang w:eastAsia="ru-RU"/>
        </w:rPr>
        <w:t>с. Малые Алабухи 1-е</w:t>
      </w:r>
    </w:p>
    <w:p w:rsidR="00DE2F15" w:rsidRPr="009C5D16" w:rsidRDefault="00DE2F15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DE2F15" w:rsidRPr="009C5D16" w:rsidRDefault="00DE2F15" w:rsidP="007F1EBC">
      <w:pPr>
        <w:autoSpaceDE w:val="0"/>
        <w:autoSpaceDN w:val="0"/>
        <w:adjustRightInd w:val="0"/>
        <w:spacing w:after="0" w:line="240" w:lineRule="auto"/>
        <w:ind w:right="41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5D16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назначения и выплаты пенсии за выслугу лет и доплаты к пенсии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  <w:lang w:eastAsia="ru-RU"/>
        </w:rPr>
      </w:pPr>
    </w:p>
    <w:p w:rsidR="00DE2F15" w:rsidRPr="00F301DE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C5D16">
        <w:rPr>
          <w:rFonts w:ascii="Times New Roman" w:hAnsi="Times New Roman"/>
          <w:sz w:val="28"/>
          <w:szCs w:val="28"/>
        </w:rPr>
        <w:t xml:space="preserve"> 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9C5D16">
        <w:rPr>
          <w:rFonts w:ascii="Times New Roman" w:hAnsi="Times New Roman"/>
          <w:bCs/>
          <w:sz w:val="28"/>
          <w:szCs w:val="28"/>
          <w:lang w:eastAsia="ru-RU"/>
        </w:rPr>
        <w:t>Законом Воронежской области от 23.12.2008 № 139-ОЗ «</w:t>
      </w:r>
      <w:r w:rsidRPr="009C5D16">
        <w:rPr>
          <w:rFonts w:ascii="Times New Roman" w:hAnsi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ями</w:t>
      </w:r>
      <w:r w:rsidRPr="009C5D16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от «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9C5D1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2015 №</w:t>
      </w:r>
      <w:r>
        <w:rPr>
          <w:rFonts w:ascii="Times New Roman" w:hAnsi="Times New Roman"/>
          <w:sz w:val="28"/>
          <w:szCs w:val="28"/>
          <w:lang w:eastAsia="ru-RU"/>
        </w:rPr>
        <w:t xml:space="preserve"> 32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</w:t>
      </w:r>
      <w:r w:rsidRPr="009C5D16">
        <w:rPr>
          <w:rFonts w:ascii="Times New Roman" w:hAnsi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>
        <w:rPr>
          <w:rFonts w:ascii="Times New Roman" w:hAnsi="Times New Roman"/>
          <w:sz w:val="28"/>
          <w:szCs w:val="28"/>
        </w:rPr>
        <w:t>Малоалабухском</w:t>
      </w:r>
      <w:r w:rsidRPr="009C5D16">
        <w:rPr>
          <w:rFonts w:ascii="Times New Roman" w:hAnsi="Times New Roman"/>
          <w:sz w:val="28"/>
          <w:szCs w:val="28"/>
        </w:rPr>
        <w:t xml:space="preserve"> сельском поселении»,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C5D1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9C5D1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2015 №</w:t>
      </w:r>
      <w:r>
        <w:rPr>
          <w:rFonts w:ascii="Times New Roman" w:hAnsi="Times New Roman"/>
          <w:sz w:val="28"/>
          <w:szCs w:val="28"/>
          <w:lang w:eastAsia="ru-RU"/>
        </w:rPr>
        <w:t xml:space="preserve"> 296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DE">
        <w:rPr>
          <w:rFonts w:ascii="Times New Roman" w:hAnsi="Times New Roman"/>
          <w:sz w:val="28"/>
          <w:szCs w:val="28"/>
          <w:lang w:eastAsia="ru-RU"/>
        </w:rPr>
        <w:t>«</w:t>
      </w:r>
      <w:r w:rsidRPr="00F301DE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40" w:history="1">
        <w:r w:rsidRPr="00F301DE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F301DE">
        <w:rPr>
          <w:rFonts w:ascii="Times New Roman" w:hAnsi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F301DE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области», администрация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F301DE">
        <w:rPr>
          <w:rFonts w:ascii="Times New Roman" w:hAnsi="Times New Roman"/>
          <w:sz w:val="28"/>
          <w:szCs w:val="28"/>
        </w:rPr>
        <w:t>сельского поселения</w:t>
      </w:r>
    </w:p>
    <w:p w:rsidR="00DE2F15" w:rsidRPr="00F301DE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E2F15" w:rsidRPr="009C5D16" w:rsidRDefault="00DE2F15" w:rsidP="00D86A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D16">
        <w:rPr>
          <w:rFonts w:ascii="Times New Roman" w:hAnsi="Times New Roman"/>
          <w:bCs/>
          <w:sz w:val="28"/>
          <w:szCs w:val="28"/>
          <w:lang w:eastAsia="ru-RU"/>
        </w:rPr>
        <w:t>1. Утвердить прилагаемые: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C5D16">
        <w:rPr>
          <w:rFonts w:ascii="Times New Roman" w:hAnsi="Times New Roman"/>
          <w:iCs/>
          <w:sz w:val="28"/>
          <w:szCs w:val="28"/>
        </w:rPr>
        <w:t>- Положение о порядке назначения и выплаты пенсии за выслугу лет и доплаты к пенсии;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C5D16">
        <w:rPr>
          <w:rFonts w:ascii="Times New Roman" w:hAnsi="Times New Roman"/>
          <w:iCs/>
          <w:sz w:val="28"/>
          <w:szCs w:val="28"/>
        </w:rPr>
        <w:t>- Положение о комиссии по рассмотрению документов для назначения пенсии за выслугу лет и доплаты к пенсии;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C5D16">
        <w:rPr>
          <w:rFonts w:ascii="Times New Roman" w:hAnsi="Times New Roman"/>
          <w:bCs/>
          <w:sz w:val="28"/>
          <w:szCs w:val="28"/>
        </w:rPr>
        <w:t>2. Признать утратившими силу постановление администрации</w:t>
      </w:r>
      <w:r w:rsidRPr="00DD5C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BF7C30">
        <w:rPr>
          <w:rFonts w:ascii="Times New Roman" w:hAnsi="Times New Roman"/>
          <w:sz w:val="28"/>
          <w:szCs w:val="28"/>
        </w:rPr>
        <w:t>20.04.2015</w:t>
      </w:r>
      <w:r w:rsidRPr="009C5D1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30</w:t>
      </w:r>
      <w:r w:rsidRPr="009C5D16">
        <w:rPr>
          <w:rFonts w:ascii="Times New Roman" w:hAnsi="Times New Roman"/>
          <w:bCs/>
          <w:i/>
          <w:sz w:val="28"/>
          <w:szCs w:val="28"/>
        </w:rPr>
        <w:t xml:space="preserve"> «</w:t>
      </w:r>
      <w:r w:rsidRPr="009C5D16">
        <w:rPr>
          <w:rFonts w:ascii="Times New Roman" w:hAnsi="Times New Roman"/>
          <w:sz w:val="28"/>
          <w:szCs w:val="28"/>
        </w:rPr>
        <w:t>О порядке назначения и выплаты пенсии за выслугу лет и доплаты к пенсии»</w:t>
      </w:r>
      <w:r w:rsidRPr="009C5D16">
        <w:rPr>
          <w:rFonts w:ascii="Times New Roman" w:hAnsi="Times New Roman"/>
          <w:bCs/>
          <w:sz w:val="28"/>
          <w:szCs w:val="28"/>
        </w:rPr>
        <w:t xml:space="preserve">. 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9C5D16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5D16">
        <w:rPr>
          <w:rFonts w:ascii="Times New Roman" w:hAnsi="Times New Roman"/>
          <w:bCs/>
          <w:sz w:val="28"/>
          <w:szCs w:val="28"/>
          <w:lang w:eastAsia="ru-RU"/>
        </w:rPr>
        <w:t>4.  Контроль за исполнением настоящего постановления оставляю за собой.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9C5D1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О.А. Примак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9C5D1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Pr="009C5D16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DE2F15" w:rsidRPr="009C5D16" w:rsidRDefault="00DE2F15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E27B30" w:rsidRDefault="00DE2F15" w:rsidP="007B54C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7B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 ПОРЯДКЕ НАЗНАЧЕНИЯ И ВЫПЛАТЫ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E27B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ПЕНСИИ ЗА ВЫСЛУГУ ЛЕТ И </w:t>
      </w:r>
      <w:r w:rsidRPr="00E27B30">
        <w:rPr>
          <w:rFonts w:ascii="Times New Roman" w:hAnsi="Times New Roman"/>
          <w:b/>
          <w:sz w:val="28"/>
          <w:szCs w:val="28"/>
        </w:rPr>
        <w:t>ДОПЛАТЫ К ПЕНСИИ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Общие положения</w:t>
      </w:r>
    </w:p>
    <w:p w:rsidR="00DE2F15" w:rsidRPr="009C5D16" w:rsidRDefault="00DE2F15" w:rsidP="00D86A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- пенсии за выслугу лет лицам, замещавшим должности муниципальной службы в </w:t>
      </w:r>
      <w:r>
        <w:rPr>
          <w:rFonts w:ascii="Times New Roman" w:hAnsi="Times New Roman"/>
          <w:sz w:val="28"/>
          <w:szCs w:val="28"/>
        </w:rPr>
        <w:t>Малоалабухском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>(далее - пенсия за выслугу лет);</w:t>
      </w: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выборным должностным лицам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замещавшим выборные муниципальные должности на постоянной основе в органах местного самоуправления 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(далее - доплата к пенсии)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ar50"/>
      <w:bookmarkEnd w:id="0"/>
      <w:r w:rsidRPr="009C5D16">
        <w:rPr>
          <w:rFonts w:ascii="Times New Roman" w:hAnsi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2. Порядок оформления документов для назначения доплаты к пенсии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2.1. Для назначения доплаты к пенсии оформляются следующие документы: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1" w:name="Par76"/>
      <w:bookmarkEnd w:id="1"/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2) справка о размере среднемесячного заработка (месячного денежного содержания) (приложение 2);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77"/>
      <w:bookmarkEnd w:id="2"/>
      <w:r w:rsidRPr="009C5D16">
        <w:rPr>
          <w:rFonts w:ascii="Times New Roman" w:hAnsi="Times New Roman"/>
          <w:sz w:val="28"/>
          <w:szCs w:val="28"/>
        </w:rPr>
        <w:t>3) справка о стаже муниципальной службы (приложение 3);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78"/>
      <w:bookmarkEnd w:id="3"/>
      <w:r w:rsidRPr="009C5D16">
        <w:rPr>
          <w:rFonts w:ascii="Times New Roman" w:hAnsi="Times New Roman"/>
          <w:sz w:val="28"/>
          <w:szCs w:val="28"/>
        </w:rPr>
        <w:t>4) копия документа (распоряжения, приказа) об увольнении;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80"/>
      <w:bookmarkEnd w:id="4"/>
      <w:r w:rsidRPr="009C5D16">
        <w:rPr>
          <w:rFonts w:ascii="Times New Roman" w:hAnsi="Times New Roman"/>
          <w:sz w:val="28"/>
          <w:szCs w:val="28"/>
        </w:rPr>
        <w:t>6) копия трудовой книжки;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Par81"/>
      <w:bookmarkEnd w:id="5"/>
      <w:r w:rsidRPr="009C5D16">
        <w:rPr>
          <w:rFonts w:ascii="Times New Roman" w:hAnsi="Times New Roman"/>
          <w:sz w:val="28"/>
          <w:szCs w:val="28"/>
        </w:rPr>
        <w:t>7) копия военного билета (для уволенных в запас);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82"/>
      <w:bookmarkEnd w:id="6"/>
      <w:r w:rsidRPr="009C5D16">
        <w:rPr>
          <w:rFonts w:ascii="Times New Roman" w:hAnsi="Times New Roman"/>
          <w:sz w:val="28"/>
          <w:szCs w:val="28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83"/>
      <w:bookmarkEnd w:id="7"/>
      <w:r w:rsidRPr="009C5D16">
        <w:rPr>
          <w:rFonts w:ascii="Times New Roman" w:hAnsi="Times New Roman"/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2.2. 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9C5D16">
        <w:rPr>
          <w:rFonts w:ascii="Times New Roman" w:hAnsi="Times New Roman"/>
          <w:iCs/>
          <w:sz w:val="28"/>
          <w:szCs w:val="28"/>
        </w:rPr>
        <w:t>по рассмотрению документов для назначения пенсии за выслугу лет и доплаты к пенсии</w:t>
      </w:r>
      <w:r w:rsidRPr="009C5D16">
        <w:rPr>
          <w:rFonts w:ascii="Times New Roman" w:hAnsi="Times New Roman"/>
          <w:sz w:val="28"/>
          <w:szCs w:val="28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 xml:space="preserve">в течение пяти рабочих дней со дня обращения лица, имеющего право на пенсию за выслугу лет (доплату к пенсии), с заявлением о назначении пенсии за выслугу лет (доплаты к пенсии).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8F7AF4">
        <w:rPr>
          <w:rFonts w:ascii="Times New Roman" w:hAnsi="Times New Roman"/>
          <w:sz w:val="28"/>
          <w:szCs w:val="28"/>
        </w:rPr>
        <w:t>главы сельского  поселения</w:t>
      </w:r>
      <w:r w:rsidRPr="009C5D16">
        <w:rPr>
          <w:rFonts w:ascii="Times New Roman" w:hAnsi="Times New Roman"/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Pr="00A27957">
        <w:rPr>
          <w:rFonts w:ascii="Times New Roman" w:hAnsi="Times New Roman"/>
          <w:sz w:val="28"/>
          <w:szCs w:val="28"/>
        </w:rPr>
        <w:t>главного бухгалтера (бухгалтера)</w:t>
      </w:r>
      <w:r w:rsidRPr="009C5D16">
        <w:rPr>
          <w:rFonts w:ascii="Times New Roman" w:hAnsi="Times New Roman"/>
          <w:sz w:val="28"/>
          <w:szCs w:val="28"/>
        </w:rPr>
        <w:t xml:space="preserve"> и печатью органа местного самоуправления.</w:t>
      </w:r>
    </w:p>
    <w:p w:rsidR="00DE2F15" w:rsidRPr="00BA0EF3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C5D16">
        <w:rPr>
          <w:rFonts w:ascii="Times New Roman" w:hAnsi="Times New Roman"/>
          <w:sz w:val="28"/>
          <w:szCs w:val="28"/>
        </w:rPr>
        <w:t xml:space="preserve">2.4.1. 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F6338">
        <w:rPr>
          <w:rFonts w:ascii="Times New Roman" w:hAnsi="Times New Roman"/>
          <w:sz w:val="28"/>
          <w:szCs w:val="28"/>
        </w:rPr>
        <w:t>Разделом 4</w:t>
      </w:r>
      <w:r w:rsidRPr="009C5D16">
        <w:rPr>
          <w:rFonts w:ascii="Times New Roman" w:hAnsi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0F6338">
        <w:rPr>
          <w:rFonts w:ascii="Times New Roman" w:hAnsi="Times New Roman"/>
          <w:sz w:val="28"/>
          <w:szCs w:val="28"/>
        </w:rPr>
        <w:t>, утвержденног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C5D16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EF3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BA0EF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Pr="00BA0EF3">
        <w:rPr>
          <w:rFonts w:ascii="Times New Roman" w:hAnsi="Times New Roman"/>
          <w:sz w:val="28"/>
          <w:szCs w:val="28"/>
          <w:lang w:eastAsia="ru-RU"/>
        </w:rPr>
        <w:t xml:space="preserve"> 2015 №</w:t>
      </w:r>
      <w:r>
        <w:rPr>
          <w:rFonts w:ascii="Times New Roman" w:hAnsi="Times New Roman"/>
          <w:sz w:val="28"/>
          <w:szCs w:val="28"/>
          <w:lang w:eastAsia="ru-RU"/>
        </w:rPr>
        <w:t>296</w:t>
      </w:r>
      <w:r w:rsidRPr="00BA0EF3">
        <w:rPr>
          <w:rFonts w:ascii="Times New Roman" w:hAnsi="Times New Roman"/>
          <w:sz w:val="28"/>
          <w:szCs w:val="28"/>
        </w:rPr>
        <w:t>.</w:t>
      </w:r>
      <w:r w:rsidRPr="00BA0EF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E2F15" w:rsidRPr="00425231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2.4.2. Расчет среднемесячного заработка, включаемый в справку о размере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месячного денежного содержания для исчисления доплаты к пенсии производится в соответствии с </w:t>
      </w:r>
      <w:r w:rsidRPr="00BA0EF3">
        <w:rPr>
          <w:rFonts w:ascii="Times New Roman" w:hAnsi="Times New Roman" w:cs="Times New Roman"/>
          <w:sz w:val="28"/>
          <w:szCs w:val="28"/>
          <w:lang w:eastAsia="en-US"/>
        </w:rPr>
        <w:t>Разделом 3</w:t>
      </w:r>
      <w:r w:rsidRPr="009C5D1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C5D16">
        <w:rPr>
          <w:rFonts w:ascii="Times New Roman" w:hAnsi="Times New Roman" w:cs="Times New Roman"/>
          <w:bCs/>
          <w:sz w:val="28"/>
          <w:szCs w:val="28"/>
        </w:rPr>
        <w:t>о пенсионном обеспечении лица, замещавшего выборную муниципальную должность на постоянной основе в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Малоалабухском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42523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252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425231">
        <w:rPr>
          <w:rFonts w:ascii="Times New Roman" w:hAnsi="Times New Roman" w:cs="Times New Roman"/>
          <w:sz w:val="28"/>
          <w:szCs w:val="28"/>
        </w:rPr>
        <w:t xml:space="preserve"> 2015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425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Формы справок приводятся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2.5. Копия документа (распоряжения) об увольнении, прекращении полномочий, справка о стаже муниципальной службы заверяются </w:t>
      </w:r>
      <w:r>
        <w:rPr>
          <w:rFonts w:ascii="Times New Roman" w:hAnsi="Times New Roman"/>
          <w:sz w:val="28"/>
          <w:szCs w:val="28"/>
        </w:rPr>
        <w:t>главой сельского поселения</w:t>
      </w:r>
      <w:r w:rsidRPr="009C5D16">
        <w:rPr>
          <w:rFonts w:ascii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>в установленном порядке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2.7. 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9C5D16">
        <w:rPr>
          <w:rFonts w:ascii="Times New Roman" w:hAnsi="Times New Roman"/>
          <w:sz w:val="28"/>
          <w:szCs w:val="28"/>
          <w:lang w:eastAsia="ru-RU"/>
        </w:rPr>
        <w:t>где на</w:t>
      </w:r>
      <w:r w:rsidRPr="009C5D16">
        <w:rPr>
          <w:rFonts w:ascii="Times New Roman" w:hAnsi="Times New Roman"/>
          <w:sz w:val="28"/>
          <w:szCs w:val="28"/>
        </w:rPr>
        <w:t xml:space="preserve"> каждого получателя пенсии за выслугу лет (доплаты к пенсии) формируется пенсионное дело.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C5D16">
        <w:rPr>
          <w:rFonts w:ascii="Times New Roman" w:hAnsi="Times New Roman"/>
          <w:sz w:val="28"/>
          <w:szCs w:val="28"/>
        </w:rPr>
        <w:t xml:space="preserve">. Рассмотрение документов для назначения пенсии за выслугу лет (доплаты к пенсии) производится Комиссией.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3. Порядок назначения пенсии за выслугу лет (доплаты к пенсии).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Par116"/>
      <w:bookmarkEnd w:id="8"/>
      <w:r w:rsidRPr="009C5D16">
        <w:rPr>
          <w:rFonts w:ascii="Times New Roman" w:hAnsi="Times New Roman"/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>на основании решения Комиссии.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</w:rPr>
        <w:t xml:space="preserve">3.3. Подготовка проекта распоряжения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3.4. Расчет размера пенсии за выслугу лет (доплаты к пенсии) оформляется</w:t>
      </w:r>
      <w:r w:rsidRPr="009C5D16">
        <w:rPr>
          <w:rFonts w:ascii="Times New Roman" w:hAnsi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 xml:space="preserve">на бланке администрации и подписывается бухгалтером администрации.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3.5. 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</w:t>
      </w:r>
      <w:r w:rsidRPr="00E14A0F">
        <w:rPr>
          <w:rFonts w:ascii="Times New Roman" w:hAnsi="Times New Roman"/>
          <w:sz w:val="28"/>
          <w:szCs w:val="28"/>
        </w:rPr>
        <w:t xml:space="preserve">администрации </w:t>
      </w:r>
      <w:r w:rsidRPr="00E14A0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 десятидневный срок </w:t>
      </w:r>
      <w:r w:rsidRPr="009C5D16">
        <w:rPr>
          <w:rFonts w:ascii="Times New Roman" w:hAnsi="Times New Roman"/>
          <w:sz w:val="28"/>
          <w:szCs w:val="28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 пенсии) либо об отказе в назначении пенсии за выслугу лет (доплаты к пенсии) (Приложение 5 к настоящему Положению).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38"/>
      <w:bookmarkEnd w:id="9"/>
      <w:r w:rsidRPr="009C5D16">
        <w:rPr>
          <w:rFonts w:ascii="Times New Roman" w:hAnsi="Times New Roman"/>
          <w:sz w:val="28"/>
          <w:szCs w:val="28"/>
        </w:rPr>
        <w:t xml:space="preserve">4. Порядок выплаты пенсии за выслугу лет (доплаты к пенсии).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146"/>
      <w:bookmarkEnd w:id="10"/>
      <w:r w:rsidRPr="009C5D16">
        <w:rPr>
          <w:rFonts w:ascii="Times New Roman" w:hAnsi="Times New Roman"/>
          <w:sz w:val="28"/>
          <w:szCs w:val="28"/>
        </w:rPr>
        <w:t>5. Порядок перерасчета пенсии за выслугу лет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3622CC">
        <w:rPr>
          <w:rFonts w:ascii="Times New Roman" w:hAnsi="Times New Roman"/>
          <w:sz w:val="28"/>
          <w:szCs w:val="28"/>
        </w:rPr>
        <w:t xml:space="preserve">бухгалтером </w:t>
      </w:r>
      <w:r w:rsidRPr="009C5D16">
        <w:rPr>
          <w:rFonts w:ascii="Times New Roman" w:hAnsi="Times New Roman"/>
          <w:sz w:val="28"/>
          <w:szCs w:val="28"/>
        </w:rPr>
        <w:t>местной администрации: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-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>о проведении индексации;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>не менее 12 полных месяцев с более высоким должностным окладом.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5.2. 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>не менее 12 полных месяцев с более высоким должностным окладом, производится по заявлению лица, которому была назначена пенсия за выслугу лет (доплата к пенсии), после освобождения его от замещаемой должности, в порядке, определенном Положением.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5.5. Администрация запрашивает сведения: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170"/>
      <w:bookmarkEnd w:id="11"/>
      <w:r w:rsidRPr="009C5D16">
        <w:rPr>
          <w:rFonts w:ascii="Times New Roman" w:hAnsi="Times New Roman"/>
          <w:sz w:val="28"/>
          <w:szCs w:val="28"/>
        </w:rPr>
        <w:t>6. Порядок приостановления, возобновления, прекращения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и восстановления доплаты к пенсии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>3)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6.2. 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Pr="0040657F">
        <w:rPr>
          <w:rFonts w:ascii="Times New Roman" w:hAnsi="Times New Roman"/>
          <w:sz w:val="28"/>
          <w:szCs w:val="28"/>
        </w:rPr>
        <w:t xml:space="preserve">главы </w:t>
      </w:r>
      <w:r w:rsidRPr="009C5D16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sz w:val="28"/>
          <w:szCs w:val="28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- документа об освобождении от замещаемой должности.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6.5. Выплата пенсии за выслугу лет (доплаты к пенсии ) прекращается на основании распоряжения администрации: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ar190"/>
      <w:bookmarkEnd w:id="12"/>
      <w:r w:rsidRPr="009C5D16">
        <w:rPr>
          <w:rFonts w:ascii="Times New Roman" w:hAnsi="Times New Roman"/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7D55F0">
        <w:rPr>
          <w:rFonts w:ascii="Times New Roman" w:hAnsi="Times New Roman"/>
          <w:sz w:val="28"/>
          <w:szCs w:val="28"/>
        </w:rPr>
        <w:t>главы 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 и представления соответствующих документов.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6.8.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br w:type="page"/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bookmarkStart w:id="13" w:name="Par209"/>
      <w:bookmarkEnd w:id="13"/>
      <w:r w:rsidRPr="009C5D16">
        <w:rPr>
          <w:rFonts w:ascii="Times New Roman" w:hAnsi="Times New Roman"/>
          <w:sz w:val="28"/>
          <w:szCs w:val="28"/>
        </w:rPr>
        <w:t>Приложение 1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 Положению о порядке назначения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и выплаты доплаты к пенсии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Образец 1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(для назначения пенсии за выслугу лет)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4E01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9C5D1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(наименование муниципального образования)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(фамилия, инициалы)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______________________________________________,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(фамилия, имя, отчество заявителя)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(наименование должности)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Зарегистрированного (ой) по адресу: 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паспортные данные 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Контактный телефон: ___________________________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ЗАЯВЛЕНИЕ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В соответствии </w:t>
      </w:r>
      <w:r w:rsidRPr="001C1E6F">
        <w:rPr>
          <w:rFonts w:ascii="Times New Roman" w:hAnsi="Times New Roman"/>
          <w:sz w:val="28"/>
          <w:szCs w:val="28"/>
        </w:rPr>
        <w:t xml:space="preserve">с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1C1E6F">
        <w:rPr>
          <w:rFonts w:ascii="Times New Roman" w:hAnsi="Times New Roman"/>
          <w:sz w:val="28"/>
          <w:szCs w:val="28"/>
        </w:rPr>
        <w:t>сельского поселения</w:t>
      </w:r>
      <w:r w:rsidRPr="001C1E6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C1E6F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1C1E6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1C1E6F">
        <w:rPr>
          <w:rFonts w:ascii="Times New Roman" w:hAnsi="Times New Roman"/>
          <w:sz w:val="28"/>
          <w:szCs w:val="28"/>
          <w:lang w:eastAsia="ru-RU"/>
        </w:rPr>
        <w:t>2015 №</w:t>
      </w:r>
      <w:r>
        <w:rPr>
          <w:rFonts w:ascii="Times New Roman" w:hAnsi="Times New Roman"/>
          <w:sz w:val="28"/>
          <w:szCs w:val="28"/>
          <w:lang w:eastAsia="ru-RU"/>
        </w:rPr>
        <w:t xml:space="preserve"> 296</w:t>
      </w:r>
      <w:r w:rsidRPr="001C1E6F">
        <w:rPr>
          <w:rFonts w:ascii="Times New Roman" w:hAnsi="Times New Roman"/>
          <w:sz w:val="28"/>
          <w:szCs w:val="28"/>
          <w:lang w:eastAsia="ru-RU"/>
        </w:rPr>
        <w:t xml:space="preserve"> «Об утверждении</w:t>
      </w:r>
      <w:r w:rsidRPr="009C5D1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4371DB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области»</w:t>
      </w:r>
      <w:r w:rsidRPr="00437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/>
          <w:sz w:val="28"/>
          <w:szCs w:val="28"/>
        </w:rPr>
        <w:t>прошу</w:t>
      </w:r>
      <w:r w:rsidRPr="009C5D16">
        <w:rPr>
          <w:rFonts w:ascii="Times New Roman" w:hAnsi="Times New Roman"/>
          <w:sz w:val="28"/>
          <w:szCs w:val="28"/>
        </w:rPr>
        <w:t xml:space="preserve"> Вас назначить мне пенсию за выслугу лет. </w:t>
      </w:r>
    </w:p>
    <w:p w:rsidR="00DE2F15" w:rsidRPr="00195319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При замещении одной из должностей, предусмотренн</w:t>
      </w:r>
      <w:r>
        <w:rPr>
          <w:rFonts w:ascii="Times New Roman" w:hAnsi="Times New Roman"/>
          <w:sz w:val="28"/>
          <w:szCs w:val="28"/>
        </w:rPr>
        <w:t>ых</w:t>
      </w:r>
      <w:r w:rsidRPr="009C5D16">
        <w:rPr>
          <w:rFonts w:ascii="Times New Roman" w:hAnsi="Times New Roman"/>
          <w:sz w:val="28"/>
          <w:szCs w:val="28"/>
        </w:rPr>
        <w:t xml:space="preserve"> пунктом </w:t>
      </w:r>
      <w:r w:rsidRPr="00890646">
        <w:rPr>
          <w:rFonts w:ascii="Times New Roman" w:hAnsi="Times New Roman"/>
          <w:color w:val="000000"/>
          <w:sz w:val="28"/>
          <w:szCs w:val="28"/>
        </w:rPr>
        <w:t xml:space="preserve">11.1 </w:t>
      </w:r>
      <w:r w:rsidRPr="009C5D16">
        <w:rPr>
          <w:rFonts w:ascii="Times New Roman" w:hAnsi="Times New Roman"/>
          <w:sz w:val="28"/>
          <w:szCs w:val="28"/>
        </w:rPr>
        <w:t>Положения о пенсиях за выслугу лет лицам, замещавшим должности муниципальной службы в органах местного самоуправления</w:t>
      </w:r>
      <w:r w:rsidRPr="009C5D1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195319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8E1C3D">
        <w:rPr>
          <w:rFonts w:ascii="Times New Roman" w:hAnsi="Times New Roman"/>
          <w:sz w:val="28"/>
          <w:szCs w:val="28"/>
        </w:rPr>
        <w:t xml:space="preserve"> </w:t>
      </w:r>
      <w:r w:rsidRPr="004371DB">
        <w:rPr>
          <w:rFonts w:ascii="Times New Roman" w:hAnsi="Times New Roman"/>
          <w:sz w:val="28"/>
          <w:szCs w:val="28"/>
        </w:rPr>
        <w:t>Грибановского муниципального района Воронежской области</w:t>
      </w:r>
      <w:r w:rsidRPr="0019531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95319">
        <w:rPr>
          <w:rFonts w:ascii="Times New Roman" w:hAnsi="Times New Roman"/>
          <w:sz w:val="28"/>
          <w:szCs w:val="28"/>
        </w:rPr>
        <w:t xml:space="preserve">обязуюсь в пятидневный срок сообщить об этом в администрацию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195319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195319">
        <w:rPr>
          <w:rFonts w:ascii="Times New Roman" w:hAnsi="Times New Roman"/>
          <w:sz w:val="28"/>
          <w:szCs w:val="28"/>
        </w:rPr>
        <w:t>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195319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пенсии за выслугу лет и ее выплате.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Пенсию за выслугу лет прошу перечислять по следующим реквизитам:</w:t>
      </w:r>
    </w:p>
    <w:p w:rsidR="00DE2F15" w:rsidRPr="009C5D16" w:rsidRDefault="00DE2F15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N счета ___________________________________________________________________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Наименование банковского учреждения _______________________________________</w:t>
      </w:r>
    </w:p>
    <w:p w:rsidR="00DE2F15" w:rsidRPr="009C5D16" w:rsidRDefault="00DE2F15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DE2F15" w:rsidRPr="009C5D16" w:rsidRDefault="00DE2F15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Pr="009C5D16">
        <w:rPr>
          <w:rFonts w:ascii="Times New Roman" w:hAnsi="Times New Roman"/>
          <w:sz w:val="28"/>
          <w:szCs w:val="28"/>
        </w:rPr>
        <w:t>банка _________________________________________________________________</w:t>
      </w:r>
    </w:p>
    <w:p w:rsidR="00DE2F15" w:rsidRPr="009C5D16" w:rsidRDefault="00DE2F15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к/с _______________________________________________________________________</w:t>
      </w:r>
    </w:p>
    <w:p w:rsidR="00DE2F15" w:rsidRPr="009C5D16" w:rsidRDefault="00DE2F15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БИК банка _________________________________________________________________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 xml:space="preserve">Документы приняты </w:t>
      </w:r>
    </w:p>
    <w:p w:rsidR="00DE2F15" w:rsidRPr="009C5D16" w:rsidRDefault="00DE2F15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«____» ________ 20___ года__________________________________________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(подпись лица, принявшего документы)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E2F15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Образец 2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 xml:space="preserve">(для назначения доплаты к пенсии лицу,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 xml:space="preserve">замещавшему выборную муниципальную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должность на постоянной основе)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E3965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195319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C5D16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(наименование муниципального образования)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(фамилия, инициалы)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______________________________________________,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(фамилия, имя, отчество заявителя)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(наименование должности)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Зарегистрированного (ой) по адресу: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паспортные данные 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контактный телефон: 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4" w:name="Par236"/>
      <w:bookmarkEnd w:id="14"/>
      <w:r w:rsidRPr="009C5D16">
        <w:rPr>
          <w:rFonts w:ascii="Times New Roman" w:hAnsi="Times New Roman"/>
          <w:sz w:val="28"/>
          <w:szCs w:val="28"/>
        </w:rPr>
        <w:t>ЗАЯВЛЕНИЕ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19531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C5D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2015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о пенсионном обеспечении лица, замещавшего выборную муниципальную должность на постоянной основе </w:t>
      </w:r>
      <w:r w:rsidRPr="005B48AE">
        <w:rPr>
          <w:rFonts w:ascii="Times New Roman" w:hAnsi="Times New Roman" w:cs="Times New Roman"/>
          <w:bCs/>
          <w:sz w:val="28"/>
          <w:szCs w:val="28"/>
        </w:rPr>
        <w:t>в</w:t>
      </w:r>
      <w:r w:rsidRPr="005B48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Малоалабухском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5B48AE">
        <w:rPr>
          <w:rFonts w:ascii="Times New Roman" w:hAnsi="Times New Roman" w:cs="Times New Roman"/>
          <w:sz w:val="28"/>
          <w:szCs w:val="28"/>
        </w:rPr>
        <w:t>сельском поселении Грибановского муниципального района</w:t>
      </w:r>
      <w:r w:rsidRPr="005B48AE">
        <w:rPr>
          <w:rFonts w:ascii="Times New Roman" w:hAnsi="Times New Roman" w:cs="Times New Roman"/>
          <w:i/>
          <w:sz w:val="28"/>
          <w:szCs w:val="28"/>
        </w:rPr>
        <w:t>»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DE2F15" w:rsidRPr="008F6FA7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При замещении одной из должностей, </w:t>
      </w:r>
      <w:r w:rsidRPr="00CE4173">
        <w:rPr>
          <w:rFonts w:ascii="Times New Roman" w:hAnsi="Times New Roman"/>
          <w:sz w:val="28"/>
          <w:szCs w:val="28"/>
        </w:rPr>
        <w:t xml:space="preserve">предусмотренных Разделом 8 </w:t>
      </w:r>
      <w:r w:rsidRPr="00CE4173">
        <w:rPr>
          <w:rFonts w:ascii="Times New Roman" w:hAnsi="Times New Roman"/>
          <w:sz w:val="28"/>
          <w:szCs w:val="28"/>
          <w:lang w:eastAsia="ru-RU"/>
        </w:rPr>
        <w:t xml:space="preserve">Положения </w:t>
      </w:r>
      <w:r w:rsidRPr="00CE4173">
        <w:rPr>
          <w:rFonts w:ascii="Times New Roman" w:hAnsi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>
        <w:rPr>
          <w:rFonts w:ascii="Times New Roman" w:hAnsi="Times New Roman"/>
          <w:sz w:val="28"/>
          <w:szCs w:val="28"/>
        </w:rPr>
        <w:t>Малоалабухском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CE4173">
        <w:rPr>
          <w:rFonts w:ascii="Times New Roman" w:hAnsi="Times New Roman"/>
          <w:sz w:val="28"/>
          <w:szCs w:val="28"/>
        </w:rPr>
        <w:t>сельском поселении Грибановского муниципального района</w:t>
      </w:r>
      <w:r w:rsidRPr="009C5D16">
        <w:rPr>
          <w:rFonts w:ascii="Times New Roman" w:hAnsi="Times New Roman"/>
          <w:sz w:val="28"/>
          <w:szCs w:val="28"/>
        </w:rPr>
        <w:t xml:space="preserve">, обязуюсь в пятидневный срок сообщить об этом в администрацию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8F6FA7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 w:rsidRPr="008F6FA7">
        <w:rPr>
          <w:rFonts w:ascii="Times New Roman" w:hAnsi="Times New Roman"/>
          <w:sz w:val="28"/>
          <w:szCs w:val="28"/>
        </w:rPr>
        <w:t>.</w:t>
      </w:r>
    </w:p>
    <w:p w:rsidR="00DE2F15" w:rsidRPr="009C5D16" w:rsidRDefault="00DE2F15" w:rsidP="00B870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8F6FA7">
        <w:rPr>
          <w:rFonts w:ascii="Times New Roman" w:hAnsi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доплаты к пенсии и ее выплате.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Доплату к пенсии прошу перечислять по следующим реквизитам: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N счета ___________________________________________________________________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Наименование банковского учреждения _______________________________________</w:t>
      </w:r>
    </w:p>
    <w:p w:rsidR="00DE2F15" w:rsidRPr="009C5D16" w:rsidRDefault="00DE2F15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DE2F15" w:rsidRPr="009C5D16" w:rsidRDefault="00DE2F15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ИНН банка _________________________________________________________________</w:t>
      </w:r>
    </w:p>
    <w:p w:rsidR="00DE2F15" w:rsidRPr="009C5D16" w:rsidRDefault="00DE2F15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к/с _______________________________________________________________________</w:t>
      </w:r>
    </w:p>
    <w:p w:rsidR="00DE2F15" w:rsidRPr="009C5D16" w:rsidRDefault="00DE2F15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БИК банка _________________________________________________________________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DE2F15" w:rsidRPr="009C5D16" w:rsidRDefault="00DE2F15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 xml:space="preserve">Документы приняты </w:t>
      </w:r>
    </w:p>
    <w:p w:rsidR="00DE2F15" w:rsidRPr="009C5D16" w:rsidRDefault="00DE2F15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«____» ________ 20___ года______________________________________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(подпись лица, принявшего документы)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15" w:name="Par259"/>
      <w:bookmarkEnd w:id="15"/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/>
          <w:sz w:val="28"/>
          <w:szCs w:val="28"/>
        </w:rPr>
        <w:sectPr w:rsidR="00DE2F15" w:rsidRPr="009C5D16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Приложение 2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 Положению о порядке назначения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и выплаты пенсии за выслугу лет (доплаты к пенсии)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Образец 1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СПРАВКА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О РАЗМЕРЕ СРЕДНЕМЕСЯЧНОГО ЗАРАБОТКА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ДЛЯ ИСЧИСЛЕНИЯ ПЕНСИИ ЗА ВЫСЛУГУ ЛЕТ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Дана _____________________________________________________________________,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(Ф.И.О.)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замещавшему(ей) должность муниципальной службы 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 в _______________________________________________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(наименование должности)               (наименование органа местного самоуправления)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698" w:type="pct"/>
        <w:tblInd w:w="-13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"/>
        <w:gridCol w:w="808"/>
        <w:gridCol w:w="890"/>
        <w:gridCol w:w="916"/>
        <w:gridCol w:w="906"/>
        <w:gridCol w:w="1255"/>
        <w:gridCol w:w="1077"/>
        <w:gridCol w:w="1008"/>
        <w:gridCol w:w="906"/>
        <w:gridCol w:w="1133"/>
        <w:gridCol w:w="1087"/>
        <w:gridCol w:w="1025"/>
        <w:gridCol w:w="1225"/>
        <w:gridCol w:w="1081"/>
        <w:gridCol w:w="1452"/>
        <w:gridCol w:w="752"/>
      </w:tblGrid>
      <w:tr w:rsidR="00DE2F15" w:rsidRPr="00AB0DE9" w:rsidTr="00571048">
        <w:trPr>
          <w:trHeight w:val="314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Год, месяцы (период 12 месяцев)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Кол-во фактически отработанных дней</w:t>
            </w:r>
          </w:p>
        </w:tc>
        <w:tc>
          <w:tcPr>
            <w:tcW w:w="44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Фактически начислено по расчетно-платежным ведомостям (рублей)</w:t>
            </w:r>
          </w:p>
        </w:tc>
      </w:tr>
      <w:tr w:rsidR="00DE2F15" w:rsidRPr="00AB0DE9" w:rsidTr="00571048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21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Надбавки к должностному окладу:*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поощрение (премии по результатам работы (кроме единовременных), выплаченные до 01.01.2007)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Денежное поощрение по итогам работы за квартал</w:t>
            </w:r>
          </w:p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Премии за выполнение особо сложных и важных заданий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DE2F15" w:rsidRPr="00AB0DE9" w:rsidTr="00571048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за классный чин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за выслугу лет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за особые условия муниципальной службы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за почетное звание РФ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за ученую степень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за проведение правовой экспертизы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5710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E2F15" w:rsidRPr="00AB0DE9" w:rsidTr="005710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5710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5710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5710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57104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*включаются все надбавки, предусмотренные Положением об оплате труда муниципальных служащих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DE2F15" w:rsidRPr="009C5D16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Примечание: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1. При заполнении сведений о количестве отработанных дней  в  периодах,  на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соответствующие  календарные  дни нахождения в отпусках подлежат переводу в рабочие.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2. Коэффициенты повышения в расчетном  периоде  должностного  оклада (иных выплат) в соответствии с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(указать нормативный правовой акт)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повышены __________________________ в _____ раза с __________ 20__ года.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(наименование выплаты)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3. Сумма повышения за период с _________ по ______ 20__ года _____ рублей,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в том числе: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сумма повышения по графам 3-12  _______________________________ рублей;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сумма повышения по графам 13 - 15 ______________________________ рублей.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4. Средний заработок: __________________________________________ рублей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(сумма по графе 16 + сумма повышения) /12 месяцев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или __________________________________________________________ рублей.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(сумма по графам 3-12 + сумма повышения по графам 3-12) / количество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отработанных дней в расчетном периоде x 21 день + (сумма по графам 13-15 +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сумма повышения по графам 13- 15) / 12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5. Справочно: размер назначенного денежного содержания на  дату  увольнения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 руб.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6. Справочно: периоды нахождения в отпусках в расчетном периоде: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 по _________________, продолжительность - ________ дней;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 по _________________, продолжительность - ________ дней;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 по _________________, продолжительность - ________ дней.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7. Справочно: периоды временной нетрудоспособности в расчетном периоде: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 по _________________, продолжительность - ________ дней;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 по _________________, продолжительность - ________ дней;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 по _________________, продолжительность - ________ дней.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Подписи руководителя органа местного самоуправления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главного бухгалтера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М.П.                                                               Дата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DE2F15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Образец 2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Справка</w:t>
      </w: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пенсии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   Дана ________________________________________________________________________________     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(Ф.И.О., должность)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6" w:name="Par58"/>
            <w:bookmarkEnd w:id="16"/>
            <w:r w:rsidRPr="00AB0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</w:p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7" w:name="Par88"/>
            <w:bookmarkEnd w:id="17"/>
            <w:r w:rsidRPr="00AB0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B0DE9">
              <w:rPr>
                <w:rFonts w:ascii="Times New Roman" w:hAnsi="Times New Roman"/>
                <w:i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8" w:name="Par103"/>
            <w:bookmarkEnd w:id="18"/>
            <w:r w:rsidRPr="00AB0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B0DE9">
              <w:rPr>
                <w:rFonts w:ascii="Times New Roman" w:hAnsi="Times New Roman"/>
                <w:i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9" w:name="Par118"/>
            <w:bookmarkEnd w:id="19"/>
            <w:r w:rsidRPr="00AB0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B0DE9">
              <w:rPr>
                <w:rFonts w:ascii="Times New Roman" w:hAnsi="Times New Roman"/>
                <w:i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F15" w:rsidRPr="00AB0DE9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15" w:rsidRPr="00AB0DE9" w:rsidRDefault="00DE2F15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  <w:sectPr w:rsidR="00DE2F15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0" w:name="Par148"/>
      <w:bookmarkStart w:id="21" w:name="Par163"/>
      <w:bookmarkEnd w:id="20"/>
      <w:bookmarkEnd w:id="21"/>
      <w:r w:rsidRPr="009C5D16">
        <w:rPr>
          <w:rFonts w:ascii="Times New Roman" w:hAnsi="Times New Roman"/>
          <w:sz w:val="28"/>
          <w:szCs w:val="28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9C5D16">
        <w:rPr>
          <w:rFonts w:ascii="Times New Roman" w:hAnsi="Times New Roman"/>
          <w:i/>
          <w:sz w:val="28"/>
          <w:szCs w:val="28"/>
        </w:rPr>
        <w:t xml:space="preserve">установленные разделом 3 </w:t>
      </w:r>
      <w:r w:rsidRPr="009C5D16">
        <w:rPr>
          <w:rFonts w:ascii="Times New Roman" w:hAnsi="Times New Roman"/>
          <w:i/>
          <w:sz w:val="28"/>
          <w:szCs w:val="28"/>
          <w:lang w:eastAsia="ru-RU"/>
        </w:rPr>
        <w:t xml:space="preserve">Положения </w:t>
      </w:r>
      <w:r w:rsidRPr="009C5D1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9C5D16">
        <w:rPr>
          <w:rFonts w:ascii="Times New Roman" w:hAnsi="Times New Roman"/>
          <w:i/>
          <w:sz w:val="28"/>
          <w:szCs w:val="28"/>
        </w:rPr>
        <w:t>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Примечание: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1. При  заполнении  сведений о количестве отработанных дней в периодах, на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которые приходились ежегодные оплачиваемые отпуска работника, соответствующие календарные дни нахождения в отпусках подлежат переводу в рабочие.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2. Коэффициенты повышения в расчетном периоде должностного оклада  (иных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выплат): в соответствии с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(указать нормативный правовой акт)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повышены ________________________ в ____ раза с _____________ 20__ года.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(наименование выплаты)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3. Сумма повышения за период с ___ по ______ 20__ года ___________ рублей,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в том числе: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сумма повышения по графам 3 - 4 ________________________________ рублей;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сумма повышения по графам 5 - 8 ________________________________ рублей.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4. Средний заработок: __________________________________________ рублей.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(сумма по графе 9 + сумма повышения) / 12 месяцев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или __________________________________________________________ рублей.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(сумма граф 3-4 + сумма повышения по графам 3-4) / количество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отработанных дней в расчетном периоде x 21 день + (сумма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граф 5-8 + сумма повышения по графам 5-8) / 12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5. Справочно:  размер  назначенного денежного вознаграждения на дату увольнения __________________ руб.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6. Справочно: периоды нахождения в отпусках в расчетном периоде: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_________________ по _______________, продолжительность - _______ дней;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_________________ по _______________, продолжительность - _______ дней;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_________________ по _______________, продолжительность - _______ дней.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7. Справочно: периоды временной нетрудоспособности в расчетном периоде: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_________________ по _______________, продолжительность - _______ дней;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_________________ по _______________, продолжительность - _______ дней;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_________________ по _______________, продолжительность - _______ дней.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 xml:space="preserve">Глава </w:t>
      </w:r>
      <w:r>
        <w:rPr>
          <w:rFonts w:ascii="Times New Roman" w:hAnsi="Times New Roman"/>
          <w:i/>
          <w:sz w:val="28"/>
          <w:szCs w:val="28"/>
        </w:rPr>
        <w:t xml:space="preserve">сельского </w:t>
      </w:r>
      <w:r w:rsidRPr="009C5D16">
        <w:rPr>
          <w:rFonts w:ascii="Times New Roman" w:hAnsi="Times New Roman"/>
          <w:i/>
          <w:sz w:val="28"/>
          <w:szCs w:val="28"/>
        </w:rPr>
        <w:t xml:space="preserve"> поселения</w:t>
      </w:r>
      <w:r w:rsidRPr="009C5D16">
        <w:rPr>
          <w:rFonts w:ascii="Times New Roman" w:hAnsi="Times New Roman"/>
          <w:sz w:val="28"/>
          <w:szCs w:val="28"/>
        </w:rPr>
        <w:t xml:space="preserve">        (подпись)          И.О. Фамилия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Главный бухгалтер</w:t>
      </w:r>
      <w:r w:rsidRPr="009C5D16">
        <w:rPr>
          <w:rFonts w:ascii="Times New Roman" w:hAnsi="Times New Roman"/>
          <w:sz w:val="28"/>
          <w:szCs w:val="28"/>
        </w:rPr>
        <w:t xml:space="preserve"> администрации                (подпись)          И.О. Фамилия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</w:rPr>
        <w:t>М.П.</w:t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</w:rPr>
        <w:tab/>
      </w:r>
      <w:r w:rsidRPr="009C5D16">
        <w:rPr>
          <w:rFonts w:ascii="Times New Roman" w:hAnsi="Times New Roman"/>
          <w:sz w:val="28"/>
          <w:szCs w:val="28"/>
          <w:lang w:eastAsia="ru-RU"/>
        </w:rPr>
        <w:t>Дата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2F15" w:rsidRPr="009C5D16" w:rsidRDefault="00DE2F15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DE2F15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2" w:name="Par268"/>
      <w:bookmarkStart w:id="23" w:name="Par546"/>
      <w:bookmarkStart w:id="24" w:name="Par579"/>
      <w:bookmarkEnd w:id="22"/>
      <w:bookmarkEnd w:id="23"/>
      <w:bookmarkEnd w:id="24"/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Приложение 3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 Положению о порядке назначения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и выплаты пенсии за выслугу лет (доплаты к пенсии)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Образец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25" w:name="Par590"/>
      <w:bookmarkEnd w:id="25"/>
      <w:r w:rsidRPr="009C5D16">
        <w:rPr>
          <w:rFonts w:ascii="Times New Roman" w:hAnsi="Times New Roman"/>
          <w:sz w:val="28"/>
          <w:szCs w:val="28"/>
        </w:rPr>
        <w:t>Справка о стаже муниципальной службы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_______________________________________________________________________________________________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(фамилия, имя, отчество)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9C5D16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от 27.12.2012 N 196-ОЗ </w:t>
      </w:r>
      <w:r w:rsidRPr="009C5D16">
        <w:rPr>
          <w:rFonts w:ascii="Times New Roman" w:hAnsi="Times New Roman" w:cs="Times New Roman"/>
          <w:iCs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  <w:t>(фамилия, инициалы)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94"/>
        <w:gridCol w:w="1725"/>
        <w:gridCol w:w="3206"/>
        <w:gridCol w:w="3066"/>
        <w:gridCol w:w="3562"/>
      </w:tblGrid>
      <w:tr w:rsidR="00DE2F15" w:rsidRPr="00AB0DE9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DE2F15" w:rsidRPr="00AB0DE9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 xml:space="preserve">с 25.12.1984 </w:t>
            </w:r>
          </w:p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Военный билет</w:t>
            </w:r>
          </w:p>
        </w:tc>
      </w:tr>
      <w:tr w:rsidR="00DE2F15" w:rsidRPr="00AB0DE9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Трудовая книжка</w:t>
            </w:r>
          </w:p>
        </w:tc>
      </w:tr>
      <w:tr w:rsidR="00DE2F15" w:rsidRPr="00AB0DE9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Трудовая книжка</w:t>
            </w:r>
          </w:p>
        </w:tc>
      </w:tr>
      <w:tr w:rsidR="00DE2F15" w:rsidRPr="00AB0DE9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DE9">
              <w:rPr>
                <w:rFonts w:ascii="Times New Roman" w:hAnsi="Times New Roman"/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F15" w:rsidRPr="00AB0DE9" w:rsidRDefault="00DE2F15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Должность, подпись                                                                                                                           Фамилия, инициалы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D16">
        <w:rPr>
          <w:rFonts w:ascii="Times New Roman" w:hAnsi="Times New Roman"/>
          <w:sz w:val="28"/>
          <w:szCs w:val="28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  <w:sectPr w:rsidR="00DE2F15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bookmarkStart w:id="26" w:name="Par640"/>
      <w:bookmarkEnd w:id="26"/>
      <w:r w:rsidRPr="009C5D16">
        <w:rPr>
          <w:rFonts w:ascii="Times New Roman" w:hAnsi="Times New Roman"/>
          <w:sz w:val="28"/>
          <w:szCs w:val="28"/>
        </w:rPr>
        <w:t>Приложение 4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 Положению о порядке назначения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и выплаты пенсии за выслугу лет (доплаты к пенсии)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Образец 1 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Комиссия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по рассмотрению документов для назначения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пенсии за выслугу лет и доплаты к пенсии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"____" ________ 20___ N 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О пенсиях за выслугу лет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РЕШЕНИЕ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26487A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487A">
        <w:rPr>
          <w:rFonts w:ascii="Times New Roman" w:hAnsi="Times New Roman"/>
          <w:sz w:val="28"/>
          <w:szCs w:val="28"/>
        </w:rPr>
        <w:t>В соответствии с решением Совета народных депутатов от «</w:t>
      </w:r>
      <w:r>
        <w:rPr>
          <w:rFonts w:ascii="Times New Roman" w:hAnsi="Times New Roman"/>
          <w:sz w:val="28"/>
          <w:szCs w:val="28"/>
        </w:rPr>
        <w:t>15</w:t>
      </w:r>
      <w:r w:rsidRPr="002648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26487A">
        <w:rPr>
          <w:rFonts w:ascii="Times New Roman" w:hAnsi="Times New Roman"/>
          <w:sz w:val="28"/>
          <w:szCs w:val="28"/>
        </w:rPr>
        <w:t xml:space="preserve"> 2015 №</w:t>
      </w:r>
      <w:r>
        <w:rPr>
          <w:rFonts w:ascii="Times New Roman" w:hAnsi="Times New Roman"/>
          <w:sz w:val="28"/>
          <w:szCs w:val="28"/>
        </w:rPr>
        <w:t xml:space="preserve"> 296</w:t>
      </w:r>
      <w:r w:rsidRPr="0026487A">
        <w:rPr>
          <w:rFonts w:ascii="Times New Roman" w:hAnsi="Times New Roman"/>
          <w:sz w:val="28"/>
          <w:szCs w:val="28"/>
        </w:rPr>
        <w:t xml:space="preserve"> "Об утверждении </w:t>
      </w:r>
      <w:hyperlink w:anchor="Par40" w:history="1">
        <w:r w:rsidRPr="0026487A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26487A">
        <w:rPr>
          <w:rFonts w:ascii="Times New Roman" w:hAnsi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26487A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области», постановлением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26487A">
        <w:rPr>
          <w:rFonts w:ascii="Times New Roman" w:hAnsi="Times New Roman"/>
          <w:sz w:val="28"/>
          <w:szCs w:val="28"/>
        </w:rPr>
        <w:t>сельского поселения от «</w:t>
      </w:r>
      <w:r>
        <w:rPr>
          <w:rFonts w:ascii="Times New Roman" w:hAnsi="Times New Roman"/>
          <w:sz w:val="28"/>
          <w:szCs w:val="28"/>
        </w:rPr>
        <w:t>29</w:t>
      </w:r>
      <w:r w:rsidRPr="002648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26487A">
        <w:rPr>
          <w:rFonts w:ascii="Times New Roman" w:hAnsi="Times New Roman"/>
          <w:sz w:val="28"/>
          <w:szCs w:val="28"/>
        </w:rPr>
        <w:t xml:space="preserve"> 2016 </w:t>
      </w:r>
      <w:r>
        <w:rPr>
          <w:rFonts w:ascii="Times New Roman" w:hAnsi="Times New Roman"/>
          <w:sz w:val="28"/>
          <w:szCs w:val="28"/>
        </w:rPr>
        <w:t>«</w:t>
      </w:r>
      <w:r w:rsidRPr="0026487A">
        <w:rPr>
          <w:rFonts w:ascii="Times New Roman" w:hAnsi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/>
          <w:sz w:val="28"/>
          <w:szCs w:val="28"/>
        </w:rPr>
        <w:t xml:space="preserve">" и на основании представленных документов для назначения пенсии за выслугу лет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C5D16">
        <w:rPr>
          <w:rFonts w:ascii="Times New Roman" w:hAnsi="Times New Roman"/>
          <w:sz w:val="28"/>
          <w:szCs w:val="28"/>
        </w:rPr>
        <w:t>доплаты к пенсии</w:t>
      </w:r>
      <w:r>
        <w:rPr>
          <w:rFonts w:ascii="Times New Roman" w:hAnsi="Times New Roman"/>
          <w:sz w:val="28"/>
          <w:szCs w:val="28"/>
        </w:rPr>
        <w:t>»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КОМИССИЯ РЕШИЛА: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3665F6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 назначить пенсии за выслугу лет: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1. Ивановой Нине Ивановне, замещавшей должность муниципальной службы главного специалиста управления культуры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3665F6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1.2. Петровой Ирине Васильевне, замещавшей должность муниципальной службы начальника общего отдела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3665F6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DE2F15" w:rsidRPr="009C5D16" w:rsidRDefault="00DE2F15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 xml:space="preserve">Рекомендовать </w:t>
      </w:r>
      <w:r w:rsidRPr="009C5D16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3665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DE2F15" w:rsidRPr="009C5D16" w:rsidRDefault="00DE2F15" w:rsidP="00C235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Председатель комиссии</w:t>
      </w:r>
    </w:p>
    <w:p w:rsidR="00DE2F15" w:rsidRPr="009C5D16" w:rsidRDefault="00DE2F15" w:rsidP="00C2356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Секретарь комиссии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Образец 2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Комиссия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по рассмотрению документов для назначения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пенсии за выслугу лет и доплаты к пенсии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«____» ________ 20___ № ___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27" w:name="Par658"/>
      <w:bookmarkEnd w:id="27"/>
      <w:r w:rsidRPr="009C5D16">
        <w:rPr>
          <w:rFonts w:ascii="Times New Roman" w:hAnsi="Times New Roman"/>
          <w:sz w:val="28"/>
          <w:szCs w:val="28"/>
        </w:rPr>
        <w:t>РЕШЕНИЕ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2A41AD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C5D16"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A23F05">
        <w:rPr>
          <w:rFonts w:ascii="Times New Roman" w:hAnsi="Times New Roman"/>
          <w:sz w:val="28"/>
          <w:szCs w:val="28"/>
          <w:lang w:eastAsia="ru-RU"/>
        </w:rPr>
        <w:t>сельского поселения от «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A23F0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Pr="00A23F05">
        <w:rPr>
          <w:rFonts w:ascii="Times New Roman" w:hAnsi="Times New Roman"/>
          <w:sz w:val="28"/>
          <w:szCs w:val="28"/>
          <w:lang w:eastAsia="ru-RU"/>
        </w:rPr>
        <w:t xml:space="preserve"> 2015 №</w:t>
      </w:r>
      <w:r>
        <w:rPr>
          <w:rFonts w:ascii="Times New Roman" w:hAnsi="Times New Roman"/>
          <w:sz w:val="28"/>
          <w:szCs w:val="28"/>
          <w:lang w:eastAsia="ru-RU"/>
        </w:rPr>
        <w:t xml:space="preserve"> 296</w:t>
      </w:r>
      <w:r w:rsidRPr="00A23F0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23F05">
        <w:rPr>
          <w:rFonts w:ascii="Times New Roman" w:hAnsi="Times New Roman"/>
          <w:sz w:val="28"/>
          <w:szCs w:val="28"/>
        </w:rPr>
        <w:t xml:space="preserve">О пенсионном обеспечении лица, замещавшего выборную муниципальную должность на постоянной основе в  </w:t>
      </w:r>
      <w:r>
        <w:rPr>
          <w:rFonts w:ascii="Times New Roman" w:hAnsi="Times New Roman"/>
          <w:sz w:val="28"/>
          <w:szCs w:val="28"/>
        </w:rPr>
        <w:t>Малоалабухском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A23F05">
        <w:rPr>
          <w:rFonts w:ascii="Times New Roman" w:hAnsi="Times New Roman"/>
          <w:sz w:val="28"/>
          <w:szCs w:val="28"/>
        </w:rPr>
        <w:t xml:space="preserve">сельском поселении Грибановского муниципального района», </w:t>
      </w:r>
      <w:r w:rsidRPr="0026487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26487A">
        <w:rPr>
          <w:rFonts w:ascii="Times New Roman" w:hAnsi="Times New Roman"/>
          <w:sz w:val="28"/>
          <w:szCs w:val="28"/>
        </w:rPr>
        <w:t>сельского поселения от «</w:t>
      </w:r>
      <w:r>
        <w:rPr>
          <w:rFonts w:ascii="Times New Roman" w:hAnsi="Times New Roman"/>
          <w:sz w:val="28"/>
          <w:szCs w:val="28"/>
        </w:rPr>
        <w:t>29</w:t>
      </w:r>
      <w:r w:rsidRPr="002648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26487A">
        <w:rPr>
          <w:rFonts w:ascii="Times New Roman" w:hAnsi="Times New Roman"/>
          <w:sz w:val="28"/>
          <w:szCs w:val="28"/>
        </w:rPr>
        <w:t xml:space="preserve"> 2016 </w:t>
      </w:r>
      <w:r>
        <w:rPr>
          <w:rFonts w:ascii="Times New Roman" w:hAnsi="Times New Roman"/>
          <w:sz w:val="28"/>
          <w:szCs w:val="28"/>
        </w:rPr>
        <w:t>«</w:t>
      </w:r>
      <w:r w:rsidRPr="0026487A">
        <w:rPr>
          <w:rFonts w:ascii="Times New Roman" w:hAnsi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/>
          <w:sz w:val="28"/>
          <w:szCs w:val="28"/>
        </w:rPr>
        <w:t xml:space="preserve">" и на основании представленных документов для назначения пенсии за выслугу лет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C5D16">
        <w:rPr>
          <w:rFonts w:ascii="Times New Roman" w:hAnsi="Times New Roman"/>
          <w:sz w:val="28"/>
          <w:szCs w:val="28"/>
        </w:rPr>
        <w:t>доплаты к пенсии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23F05">
        <w:rPr>
          <w:rFonts w:ascii="Times New Roman" w:hAnsi="Times New Roman"/>
          <w:sz w:val="28"/>
          <w:szCs w:val="28"/>
        </w:rPr>
        <w:t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</w:t>
      </w:r>
      <w:r w:rsidRPr="009C5D16">
        <w:rPr>
          <w:rFonts w:ascii="Times New Roman" w:hAnsi="Times New Roman"/>
          <w:sz w:val="28"/>
          <w:szCs w:val="28"/>
        </w:rPr>
        <w:t xml:space="preserve"> Федерации*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КОМИССИЯ РЕШИЛА: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Рекомендовать </w:t>
      </w:r>
      <w:r w:rsidRPr="002A41AD">
        <w:rPr>
          <w:rFonts w:ascii="Times New Roman" w:hAnsi="Times New Roman"/>
          <w:sz w:val="28"/>
          <w:szCs w:val="28"/>
        </w:rPr>
        <w:t>администрации</w:t>
      </w:r>
      <w:r w:rsidRPr="009C5D16">
        <w:rPr>
          <w:rFonts w:ascii="Times New Roman" w:hAnsi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Председатель комиссии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Секретарь комиссии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*указывается нужный вариант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bookmarkStart w:id="28" w:name="Par762"/>
      <w:bookmarkStart w:id="29" w:name="Par905"/>
      <w:bookmarkEnd w:id="28"/>
      <w:bookmarkEnd w:id="29"/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E2F15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2F15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Приложение 5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 Положению о порядке назначения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и выплаты пенсии за выслугу лет (доплаты к пенсии)</w:t>
      </w: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2F15" w:rsidRPr="002A41AD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2A41AD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bookmarkStart w:id="30" w:name="Par915"/>
      <w:bookmarkEnd w:id="30"/>
      <w:r w:rsidRPr="002A41AD">
        <w:rPr>
          <w:rFonts w:ascii="Times New Roman" w:hAnsi="Times New Roman"/>
          <w:iCs/>
          <w:sz w:val="28"/>
          <w:szCs w:val="28"/>
        </w:rPr>
        <w:t>"_____" _______________20__ года</w:t>
      </w:r>
    </w:p>
    <w:p w:rsidR="00DE2F15" w:rsidRPr="002A41AD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DE2F15" w:rsidRPr="002A41AD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2A41AD">
        <w:rPr>
          <w:rFonts w:ascii="Times New Roman" w:hAnsi="Times New Roman"/>
          <w:iCs/>
          <w:sz w:val="28"/>
          <w:szCs w:val="28"/>
        </w:rPr>
        <w:t>УВЕДОМЛЕНИЕ</w:t>
      </w:r>
    </w:p>
    <w:p w:rsidR="00DE2F15" w:rsidRPr="002A41AD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Уважаемый(ая) _____________________________________________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(фамилия, имя, отчество)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Уведомляем  Вас,  что  в  соответствии  с  решением Совета народных депутатов 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4B38FB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15.04.2015 № 296</w:t>
      </w:r>
      <w:r w:rsidRPr="009C5D16">
        <w:rPr>
          <w:rFonts w:ascii="Times New Roman" w:hAnsi="Times New Roman"/>
          <w:sz w:val="28"/>
          <w:szCs w:val="28"/>
        </w:rPr>
        <w:t xml:space="preserve"> и распоряжением администрации 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4B38F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C5D16">
        <w:rPr>
          <w:rFonts w:ascii="Times New Roman" w:hAnsi="Times New Roman"/>
          <w:sz w:val="28"/>
          <w:szCs w:val="28"/>
        </w:rPr>
        <w:t xml:space="preserve">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/>
          <w:sz w:val="28"/>
          <w:szCs w:val="28"/>
        </w:rPr>
        <w:t xml:space="preserve"> с "_____" _______________ 20__ года.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Стаж   муниципальной службы составляет _______ лет.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Средний  заработок,  учитываемый  для  назначения пенсии за выслугу лет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(доплаты к пенсии), составляет _____________ рублей ___ коп.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Общая  сумма пенсии за выслугу лет (доплаты к пенсии), страховой пенсии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по старости (инвалидности) определена в размере ________ рублей ______ коп.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Размер  пенсии  за  выслугу лет (доплаты к пенсии) составляет 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рублей _____ коп.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Должность                    (подпись)                                                  И.О. Фамилия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t>Образец 2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C94EAD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C94EAD">
        <w:rPr>
          <w:rFonts w:ascii="Times New Roman" w:hAnsi="Times New Roman"/>
          <w:iCs/>
          <w:sz w:val="28"/>
          <w:szCs w:val="28"/>
        </w:rPr>
        <w:t>"_____" _______________ 20__ года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t>УВЕДОМЛЕНИЕ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Уважаемый(ая) _____________________________________________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(фамилия, имя, отчество)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Уведомляем  Вас,  что  в  соответствии  с  распоряжением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C5D16">
        <w:rPr>
          <w:rFonts w:ascii="Times New Roman" w:hAnsi="Times New Roman"/>
          <w:sz w:val="28"/>
          <w:szCs w:val="28"/>
        </w:rPr>
        <w:t xml:space="preserve">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9C5D16">
        <w:rPr>
          <w:rFonts w:ascii="Times New Roman" w:hAnsi="Times New Roman"/>
          <w:i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/>
          <w:sz w:val="28"/>
          <w:szCs w:val="28"/>
        </w:rPr>
        <w:t xml:space="preserve">в связи _________________________________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(причина отказа)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Должность                    (подпись)                                                      И.О. Фамилия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br w:type="page"/>
      </w:r>
    </w:p>
    <w:p w:rsidR="00DE2F15" w:rsidRPr="000E4C49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0E4C49">
        <w:rPr>
          <w:rFonts w:ascii="Times New Roman" w:hAnsi="Times New Roman"/>
          <w:iCs/>
          <w:sz w:val="28"/>
          <w:szCs w:val="28"/>
        </w:rPr>
        <w:t>Приложение N6</w:t>
      </w:r>
    </w:p>
    <w:p w:rsidR="00DE2F15" w:rsidRPr="000E4C49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0E4C49">
        <w:rPr>
          <w:rFonts w:ascii="Times New Roman" w:hAnsi="Times New Roman"/>
          <w:iCs/>
          <w:sz w:val="28"/>
          <w:szCs w:val="28"/>
        </w:rPr>
        <w:t>к Положению</w:t>
      </w:r>
    </w:p>
    <w:p w:rsidR="00DE2F15" w:rsidRPr="000E4C49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0E4C49">
        <w:rPr>
          <w:rFonts w:ascii="Times New Roman" w:hAnsi="Times New Roman"/>
          <w:iCs/>
          <w:sz w:val="28"/>
          <w:szCs w:val="28"/>
        </w:rPr>
        <w:t>о порядке назначения и выплаты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0E4C49">
        <w:rPr>
          <w:rFonts w:ascii="Times New Roman" w:hAnsi="Times New Roman"/>
          <w:iCs/>
          <w:sz w:val="28"/>
          <w:szCs w:val="28"/>
        </w:rPr>
        <w:t>пенсии за выслугу лет (доплаты к пенсии)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t>Образец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C94EAD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C94EAD">
        <w:rPr>
          <w:rFonts w:ascii="Times New Roman" w:hAnsi="Times New Roman"/>
          <w:iCs/>
          <w:sz w:val="28"/>
          <w:szCs w:val="28"/>
        </w:rPr>
        <w:t>"___" ___________ 20__ года</w:t>
      </w:r>
    </w:p>
    <w:p w:rsidR="00DE2F15" w:rsidRPr="00C94EAD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DE2F15" w:rsidRPr="00C94EAD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Cs/>
          <w:sz w:val="28"/>
          <w:szCs w:val="28"/>
        </w:rPr>
      </w:pPr>
      <w:r w:rsidRPr="00C94EAD">
        <w:rPr>
          <w:rFonts w:ascii="Times New Roman" w:hAnsi="Times New Roman"/>
          <w:iCs/>
          <w:sz w:val="28"/>
          <w:szCs w:val="28"/>
        </w:rPr>
        <w:t>УВЕДОМЛЕНИЕ</w:t>
      </w:r>
    </w:p>
    <w:p w:rsidR="00DE2F15" w:rsidRPr="00C94EAD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Уважаемый(ая) ________________________________________________________,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(фамилия, имя, отчество)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уведомляем Вас, что в соответствии с распоряжением </w:t>
      </w:r>
      <w:r w:rsidRPr="00C94EA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4B38F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C5D16">
        <w:rPr>
          <w:rFonts w:ascii="Times New Roman" w:hAnsi="Times New Roman"/>
          <w:sz w:val="28"/>
          <w:szCs w:val="28"/>
        </w:rPr>
        <w:t xml:space="preserve">от  ___________  20__  года N __________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Вам 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 __________ 20___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</w:t>
      </w:r>
      <w:r w:rsidRPr="009C5D16">
        <w:rPr>
          <w:rFonts w:ascii="Times New Roman" w:hAnsi="Times New Roman"/>
          <w:i/>
          <w:sz w:val="28"/>
          <w:szCs w:val="28"/>
        </w:rPr>
        <w:t xml:space="preserve"> (указывается необходимое),</w:t>
      </w:r>
      <w:r w:rsidRPr="009C5D16">
        <w:rPr>
          <w:rFonts w:ascii="Times New Roman" w:hAnsi="Times New Roman"/>
          <w:sz w:val="28"/>
          <w:szCs w:val="28"/>
        </w:rPr>
        <w:t xml:space="preserve"> составляет: __________________________ рублей.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Должность                  (подпись)                                                         И.О. Фамилия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br w:type="page"/>
      </w:r>
    </w:p>
    <w:p w:rsidR="00DE2F15" w:rsidRPr="002B397E" w:rsidRDefault="00DE2F15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2B397E">
        <w:rPr>
          <w:rFonts w:ascii="Times New Roman" w:hAnsi="Times New Roman"/>
          <w:iCs/>
          <w:sz w:val="28"/>
          <w:szCs w:val="28"/>
        </w:rPr>
        <w:t>Приложение N 7</w:t>
      </w:r>
    </w:p>
    <w:p w:rsidR="00DE2F15" w:rsidRPr="002B397E" w:rsidRDefault="00DE2F15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B397E">
        <w:rPr>
          <w:rFonts w:ascii="Times New Roman" w:hAnsi="Times New Roman"/>
          <w:iCs/>
          <w:sz w:val="28"/>
          <w:szCs w:val="28"/>
        </w:rPr>
        <w:t>к Положению</w:t>
      </w:r>
    </w:p>
    <w:p w:rsidR="00DE2F15" w:rsidRPr="002B397E" w:rsidRDefault="00DE2F15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B397E">
        <w:rPr>
          <w:rFonts w:ascii="Times New Roman" w:hAnsi="Times New Roman"/>
          <w:iCs/>
          <w:sz w:val="28"/>
          <w:szCs w:val="28"/>
        </w:rPr>
        <w:t>о порядке назначения и выплаты</w:t>
      </w:r>
    </w:p>
    <w:p w:rsidR="00DE2F15" w:rsidRPr="002B397E" w:rsidRDefault="00DE2F15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B397E">
        <w:rPr>
          <w:rFonts w:ascii="Times New Roman" w:hAnsi="Times New Roman"/>
          <w:iCs/>
          <w:sz w:val="28"/>
          <w:szCs w:val="28"/>
        </w:rPr>
        <w:t>пенсии за выслугу лет (доплаты</w:t>
      </w:r>
    </w:p>
    <w:p w:rsidR="00DE2F15" w:rsidRPr="002B397E" w:rsidRDefault="00DE2F15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B397E">
        <w:rPr>
          <w:rFonts w:ascii="Times New Roman" w:hAnsi="Times New Roman"/>
          <w:iCs/>
          <w:sz w:val="28"/>
          <w:szCs w:val="28"/>
        </w:rPr>
        <w:t>к пенсии)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t>Образец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9C5D16">
        <w:rPr>
          <w:rFonts w:ascii="Times New Roman" w:hAnsi="Times New Roman"/>
          <w:sz w:val="28"/>
          <w:szCs w:val="28"/>
        </w:rPr>
        <w:t xml:space="preserve">поселения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(фамилия, имя, отчество заявителя)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( Паспортные данные, адрес)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ЗАЯВЛЕНИЕ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В связи с замещением с "___" ______ 20___ года должности</w:t>
      </w:r>
    </w:p>
    <w:p w:rsidR="00DE2F15" w:rsidRPr="009C5D16" w:rsidRDefault="00DE2F15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</w:t>
      </w:r>
      <w:r>
        <w:rPr>
          <w:rFonts w:ascii="Times New Roman" w:hAnsi="Times New Roman"/>
          <w:sz w:val="28"/>
          <w:szCs w:val="28"/>
        </w:rPr>
        <w:t>аселения в Российской Федерации</w:t>
      </w:r>
      <w:r w:rsidRPr="009C5D16">
        <w:rPr>
          <w:rFonts w:ascii="Times New Roman" w:hAnsi="Times New Roman"/>
          <w:sz w:val="28"/>
          <w:szCs w:val="28"/>
        </w:rPr>
        <w:t xml:space="preserve">) </w:t>
      </w:r>
      <w:r w:rsidRPr="009C5D16">
        <w:rPr>
          <w:rFonts w:ascii="Times New Roman" w:hAnsi="Times New Roman"/>
          <w:i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/>
          <w:sz w:val="28"/>
          <w:szCs w:val="28"/>
        </w:rPr>
        <w:t xml:space="preserve"> назначенной в соответствии с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4B38F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C5D1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15</w:t>
      </w:r>
      <w:r w:rsidRPr="009C5D1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9C5D16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«</w:t>
      </w:r>
      <w:r w:rsidRPr="0026487A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40" w:history="1">
        <w:r w:rsidRPr="0026487A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26487A">
        <w:rPr>
          <w:rFonts w:ascii="Times New Roman" w:hAnsi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26487A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C5D16">
        <w:rPr>
          <w:rFonts w:ascii="Times New Roman" w:hAnsi="Times New Roman"/>
          <w:sz w:val="28"/>
          <w:szCs w:val="28"/>
        </w:rPr>
        <w:t>до освобождения меня от замещения данной должности.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Копию   документа   (указа,  постановления,  распоряжения,  приказа)  о назначении на должность прилагаю.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Дата, подпись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br w:type="page"/>
      </w:r>
    </w:p>
    <w:p w:rsidR="00DE2F15" w:rsidRPr="002B397E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2B397E">
        <w:rPr>
          <w:rFonts w:ascii="Times New Roman" w:hAnsi="Times New Roman"/>
          <w:iCs/>
          <w:sz w:val="28"/>
          <w:szCs w:val="28"/>
        </w:rPr>
        <w:t>Приложение N 8</w:t>
      </w:r>
    </w:p>
    <w:p w:rsidR="00DE2F15" w:rsidRPr="002B397E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B397E">
        <w:rPr>
          <w:rFonts w:ascii="Times New Roman" w:hAnsi="Times New Roman"/>
          <w:iCs/>
          <w:sz w:val="28"/>
          <w:szCs w:val="28"/>
        </w:rPr>
        <w:t>к Положению</w:t>
      </w:r>
    </w:p>
    <w:p w:rsidR="00DE2F15" w:rsidRPr="002B397E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B397E">
        <w:rPr>
          <w:rFonts w:ascii="Times New Roman" w:hAnsi="Times New Roman"/>
          <w:iCs/>
          <w:sz w:val="28"/>
          <w:szCs w:val="28"/>
        </w:rPr>
        <w:t>о порядке назначения и выплаты</w:t>
      </w:r>
    </w:p>
    <w:p w:rsidR="00DE2F15" w:rsidRPr="002B397E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B397E">
        <w:rPr>
          <w:rFonts w:ascii="Times New Roman" w:hAnsi="Times New Roman"/>
          <w:iCs/>
          <w:sz w:val="28"/>
          <w:szCs w:val="28"/>
        </w:rPr>
        <w:t>пенсии за выслугу лет (доплаты</w:t>
      </w:r>
    </w:p>
    <w:p w:rsidR="00DE2F15" w:rsidRPr="002B397E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B397E">
        <w:rPr>
          <w:rFonts w:ascii="Times New Roman" w:hAnsi="Times New Roman"/>
          <w:iCs/>
          <w:sz w:val="28"/>
          <w:szCs w:val="28"/>
        </w:rPr>
        <w:t>к  пенсии)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sz w:val="28"/>
          <w:szCs w:val="28"/>
        </w:rPr>
      </w:pP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4B38F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(фамилия, имя, отчество заявителя)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( Паспортные данные, адрес)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ЗАЯВЛЕНИЕ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В связи с моим увольнением "___" _________ 20____ года с должности</w:t>
      </w:r>
    </w:p>
    <w:p w:rsidR="00DE2F15" w:rsidRPr="009C5D16" w:rsidRDefault="00DE2F15" w:rsidP="00AC2B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(наименование должности, государственного органа или органа местного самоуправления)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/>
          <w:i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/>
          <w:sz w:val="28"/>
          <w:szCs w:val="28"/>
        </w:rPr>
        <w:t xml:space="preserve"> к пенсии), назначенной в соответствии с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637B38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>15</w:t>
      </w:r>
      <w:r w:rsidRPr="009C5D1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9C5D16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«</w:t>
      </w:r>
      <w:r w:rsidRPr="0026487A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40" w:history="1">
        <w:r w:rsidRPr="0026487A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26487A">
        <w:rPr>
          <w:rFonts w:ascii="Times New Roman" w:hAnsi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26487A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C5D16">
        <w:rPr>
          <w:rFonts w:ascii="Times New Roman" w:hAnsi="Times New Roman"/>
          <w:sz w:val="28"/>
          <w:szCs w:val="28"/>
        </w:rPr>
        <w:t>на прежних условиях.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Копию   документа  (указа,  постановления,  распоряжения,  приказа)  об увольнении с должности прилагаю.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       Дата, подпись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br w:type="page"/>
      </w:r>
    </w:p>
    <w:p w:rsidR="00DE2F15" w:rsidRPr="007608CC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7608CC">
        <w:rPr>
          <w:rFonts w:ascii="Times New Roman" w:hAnsi="Times New Roman"/>
          <w:iCs/>
          <w:sz w:val="28"/>
          <w:szCs w:val="28"/>
        </w:rPr>
        <w:t>Приложение N 9</w:t>
      </w:r>
    </w:p>
    <w:p w:rsidR="00DE2F15" w:rsidRPr="007608CC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7608CC">
        <w:rPr>
          <w:rFonts w:ascii="Times New Roman" w:hAnsi="Times New Roman"/>
          <w:iCs/>
          <w:sz w:val="28"/>
          <w:szCs w:val="28"/>
        </w:rPr>
        <w:t>к Положению</w:t>
      </w:r>
    </w:p>
    <w:p w:rsidR="00DE2F15" w:rsidRPr="007608CC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7608CC">
        <w:rPr>
          <w:rFonts w:ascii="Times New Roman" w:hAnsi="Times New Roman"/>
          <w:iCs/>
          <w:sz w:val="28"/>
          <w:szCs w:val="28"/>
        </w:rPr>
        <w:t>о порядке назначения и выплаты</w:t>
      </w:r>
    </w:p>
    <w:p w:rsidR="00DE2F15" w:rsidRPr="007608CC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7608CC">
        <w:rPr>
          <w:rFonts w:ascii="Times New Roman" w:hAnsi="Times New Roman"/>
          <w:iCs/>
          <w:sz w:val="28"/>
          <w:szCs w:val="28"/>
        </w:rPr>
        <w:t>пенсии за выслугу лет (доплаты</w:t>
      </w:r>
    </w:p>
    <w:p w:rsidR="00DE2F15" w:rsidRPr="007608CC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7608CC">
        <w:rPr>
          <w:rFonts w:ascii="Times New Roman" w:hAnsi="Times New Roman"/>
          <w:iCs/>
          <w:sz w:val="28"/>
          <w:szCs w:val="28"/>
        </w:rPr>
        <w:t>к  пенсии)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t>Образец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4B38F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C5D16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(фамилия, имя, отчество)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(фамилия, имя, отчество заявителя)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i/>
          <w:sz w:val="28"/>
          <w:szCs w:val="28"/>
        </w:rPr>
        <w:t>( Паспортные данные, адрес)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ЗАЯВЛЕНИЕ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В связи с назначением мне с "___"_____________20__ г.</w:t>
      </w:r>
    </w:p>
    <w:p w:rsidR="00DE2F15" w:rsidRPr="009C5D16" w:rsidRDefault="00DE2F15" w:rsidP="0063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(наименование одной из выплат, указанных в пункте 9.1. решения Совета народных депутатов)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9C5D16">
        <w:rPr>
          <w:rFonts w:ascii="Times New Roman" w:hAnsi="Times New Roman"/>
          <w:i/>
          <w:sz w:val="28"/>
          <w:szCs w:val="28"/>
        </w:rPr>
        <w:t>(наименование муниципального образования)</w:t>
      </w:r>
      <w:r w:rsidRPr="009C5D16">
        <w:rPr>
          <w:rFonts w:ascii="Times New Roman" w:hAnsi="Times New Roman"/>
          <w:sz w:val="28"/>
          <w:szCs w:val="28"/>
        </w:rPr>
        <w:t xml:space="preserve"> «</w:t>
      </w:r>
      <w:r w:rsidRPr="009C5D16">
        <w:rPr>
          <w:rFonts w:ascii="Times New Roman" w:hAnsi="Times New Roman"/>
          <w:i/>
          <w:sz w:val="28"/>
          <w:szCs w:val="28"/>
          <w:lang w:eastAsia="ru-RU"/>
        </w:rPr>
        <w:t xml:space="preserve">Об утверждении Положения </w:t>
      </w:r>
      <w:r w:rsidRPr="009C5D1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9C5D16">
        <w:rPr>
          <w:rFonts w:ascii="Times New Roman" w:hAnsi="Times New Roman"/>
          <w:sz w:val="28"/>
          <w:szCs w:val="28"/>
        </w:rPr>
        <w:t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</w:t>
      </w:r>
      <w:r>
        <w:rPr>
          <w:rFonts w:ascii="Times New Roman" w:hAnsi="Times New Roman"/>
          <w:sz w:val="28"/>
          <w:szCs w:val="28"/>
        </w:rPr>
        <w:t>аселения в Российской Федерации</w:t>
      </w:r>
      <w:r w:rsidRPr="009C5D16">
        <w:rPr>
          <w:rFonts w:ascii="Times New Roman" w:hAnsi="Times New Roman"/>
          <w:sz w:val="28"/>
          <w:szCs w:val="28"/>
        </w:rPr>
        <w:t xml:space="preserve">) </w:t>
      </w:r>
      <w:r w:rsidRPr="009C5D16">
        <w:rPr>
          <w:rFonts w:ascii="Times New Roman" w:hAnsi="Times New Roman"/>
          <w:i/>
          <w:sz w:val="28"/>
          <w:szCs w:val="28"/>
        </w:rPr>
        <w:t xml:space="preserve">(указывается необходимое), </w:t>
      </w:r>
      <w:r w:rsidRPr="009C5D16">
        <w:rPr>
          <w:rFonts w:ascii="Times New Roman" w:hAnsi="Times New Roman"/>
          <w:sz w:val="28"/>
          <w:szCs w:val="28"/>
        </w:rPr>
        <w:t xml:space="preserve">(пенсии), назначенной в соответствии с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C02CFD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15.04.2015 г. «</w:t>
      </w:r>
      <w:r w:rsidRPr="0026487A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40" w:history="1">
        <w:r w:rsidRPr="0026487A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26487A">
        <w:rPr>
          <w:rFonts w:ascii="Times New Roman" w:hAnsi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26487A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____________________________________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          Дата, подпись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br w:type="page"/>
      </w:r>
    </w:p>
    <w:p w:rsidR="00DE2F15" w:rsidRPr="007608CC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7608CC">
        <w:rPr>
          <w:rFonts w:ascii="Times New Roman" w:hAnsi="Times New Roman"/>
          <w:iCs/>
          <w:sz w:val="28"/>
          <w:szCs w:val="28"/>
        </w:rPr>
        <w:t>Приложение N 10</w:t>
      </w:r>
    </w:p>
    <w:p w:rsidR="00DE2F15" w:rsidRPr="007608CC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7608CC">
        <w:rPr>
          <w:rFonts w:ascii="Times New Roman" w:hAnsi="Times New Roman"/>
          <w:iCs/>
          <w:sz w:val="28"/>
          <w:szCs w:val="28"/>
        </w:rPr>
        <w:t>к Положению</w:t>
      </w:r>
    </w:p>
    <w:p w:rsidR="00DE2F15" w:rsidRPr="007608CC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7608CC">
        <w:rPr>
          <w:rFonts w:ascii="Times New Roman" w:hAnsi="Times New Roman"/>
          <w:iCs/>
          <w:sz w:val="28"/>
          <w:szCs w:val="28"/>
        </w:rPr>
        <w:t>о порядке назначения и выплаты</w:t>
      </w:r>
    </w:p>
    <w:p w:rsidR="00DE2F15" w:rsidRPr="007608CC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7608CC">
        <w:rPr>
          <w:rFonts w:ascii="Times New Roman" w:hAnsi="Times New Roman"/>
          <w:iCs/>
          <w:sz w:val="28"/>
          <w:szCs w:val="28"/>
        </w:rPr>
        <w:t>пенсии за выслугу лет (доплаты</w:t>
      </w:r>
    </w:p>
    <w:p w:rsidR="00DE2F15" w:rsidRPr="007608CC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7608CC">
        <w:rPr>
          <w:rFonts w:ascii="Times New Roman" w:hAnsi="Times New Roman"/>
          <w:iCs/>
          <w:sz w:val="28"/>
          <w:szCs w:val="28"/>
        </w:rPr>
        <w:t>к пенсии)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t>"___" ___________ 20__ г.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t>УВЕДОМЛЕНИЕ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Уважаемый(ая) ________________________________________________________,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(фамилия, имя, отчество)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/>
          <w:i/>
          <w:sz w:val="28"/>
          <w:szCs w:val="28"/>
        </w:rPr>
        <w:t>(указывается необходимое),</w:t>
      </w:r>
      <w:r w:rsidRPr="009C5D16">
        <w:rPr>
          <w:rFonts w:ascii="Times New Roman" w:hAnsi="Times New Roman"/>
          <w:sz w:val="28"/>
          <w:szCs w:val="28"/>
        </w:rPr>
        <w:t xml:space="preserve">Вам приостановлена (возобновлена, прекращена, восстановлена)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с ______ 20__ года</w:t>
      </w:r>
    </w:p>
    <w:p w:rsidR="00DE2F15" w:rsidRPr="009C5D16" w:rsidRDefault="00DE2F15" w:rsidP="00845E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 xml:space="preserve">связи </w:t>
      </w:r>
      <w:r>
        <w:rPr>
          <w:rFonts w:ascii="Times New Roman" w:hAnsi="Times New Roman"/>
          <w:sz w:val="28"/>
          <w:szCs w:val="28"/>
        </w:rPr>
        <w:t>с</w:t>
      </w:r>
      <w:r w:rsidRPr="009C5D1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(причина приостановления, возобновления, прекращения, восстановления выплаты пенсии за выслугу лет (доплаты к пенсии))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Должность               (подпись)                И.О. Фамилия</w:t>
      </w:r>
    </w:p>
    <w:p w:rsidR="00DE2F15" w:rsidRPr="009C5D16" w:rsidRDefault="00DE2F15" w:rsidP="00D86A42">
      <w:pPr>
        <w:spacing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9C5D16">
        <w:rPr>
          <w:rFonts w:ascii="Times New Roman" w:hAnsi="Times New Roman"/>
          <w:i/>
          <w:iCs/>
          <w:sz w:val="28"/>
          <w:szCs w:val="28"/>
        </w:rPr>
        <w:br w:type="page"/>
      </w:r>
    </w:p>
    <w:p w:rsidR="00DE2F15" w:rsidRPr="00845EE0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845EE0">
        <w:rPr>
          <w:rFonts w:ascii="Times New Roman" w:hAnsi="Times New Roman"/>
          <w:iCs/>
          <w:sz w:val="28"/>
          <w:szCs w:val="28"/>
        </w:rPr>
        <w:t>Утверждено постановлением</w:t>
      </w:r>
    </w:p>
    <w:p w:rsidR="00DE2F15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 w:rsidRPr="00845EE0">
        <w:rPr>
          <w:rFonts w:ascii="Times New Roman" w:hAnsi="Times New Roman"/>
          <w:i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4B38F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E2F15" w:rsidRPr="00845EE0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iCs/>
          <w:sz w:val="28"/>
          <w:szCs w:val="28"/>
        </w:rPr>
      </w:pPr>
      <w:r w:rsidRPr="00845EE0">
        <w:rPr>
          <w:rFonts w:ascii="Times New Roman" w:hAnsi="Times New Roman"/>
          <w:iCs/>
          <w:sz w:val="28"/>
          <w:szCs w:val="28"/>
        </w:rPr>
        <w:t>от «</w:t>
      </w:r>
      <w:r>
        <w:rPr>
          <w:rFonts w:ascii="Times New Roman" w:hAnsi="Times New Roman"/>
          <w:iCs/>
          <w:sz w:val="28"/>
          <w:szCs w:val="28"/>
        </w:rPr>
        <w:t>29</w:t>
      </w:r>
      <w:r w:rsidRPr="00845EE0">
        <w:rPr>
          <w:rFonts w:ascii="Times New Roman" w:hAnsi="Times New Roman"/>
          <w:iCs/>
          <w:sz w:val="28"/>
          <w:szCs w:val="28"/>
        </w:rPr>
        <w:t xml:space="preserve">» </w:t>
      </w:r>
      <w:r>
        <w:rPr>
          <w:rFonts w:ascii="Times New Roman" w:hAnsi="Times New Roman"/>
          <w:iCs/>
          <w:sz w:val="28"/>
          <w:szCs w:val="28"/>
        </w:rPr>
        <w:t>января</w:t>
      </w:r>
      <w:r w:rsidRPr="00845EE0">
        <w:rPr>
          <w:rFonts w:ascii="Times New Roman" w:hAnsi="Times New Roman"/>
          <w:iCs/>
          <w:sz w:val="28"/>
          <w:szCs w:val="28"/>
        </w:rPr>
        <w:t xml:space="preserve"> 201</w:t>
      </w:r>
      <w:r>
        <w:rPr>
          <w:rFonts w:ascii="Times New Roman" w:hAnsi="Times New Roman"/>
          <w:iCs/>
          <w:sz w:val="28"/>
          <w:szCs w:val="28"/>
        </w:rPr>
        <w:t>6</w:t>
      </w:r>
      <w:bookmarkStart w:id="31" w:name="_GoBack"/>
      <w:bookmarkEnd w:id="31"/>
      <w:r w:rsidRPr="00845EE0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iCs/>
          <w:sz w:val="28"/>
          <w:szCs w:val="28"/>
        </w:rPr>
        <w:t xml:space="preserve"> № 8</w:t>
      </w:r>
      <w:r w:rsidRPr="00845EE0">
        <w:rPr>
          <w:rFonts w:ascii="Times New Roman" w:hAnsi="Times New Roman"/>
          <w:iCs/>
          <w:sz w:val="28"/>
          <w:szCs w:val="28"/>
        </w:rPr>
        <w:t xml:space="preserve">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C5D1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C5D16">
        <w:rPr>
          <w:rFonts w:ascii="Times New Roman" w:hAnsi="Times New Roman"/>
          <w:b/>
          <w:bCs/>
          <w:sz w:val="28"/>
          <w:szCs w:val="28"/>
        </w:rPr>
        <w:t xml:space="preserve">О КОМИССИИ ПО РАССМОТРЕНИЮ ДОКУМЕНТОВ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C5D16">
        <w:rPr>
          <w:rFonts w:ascii="Times New Roman" w:hAnsi="Times New Roman"/>
          <w:b/>
          <w:bCs/>
          <w:sz w:val="28"/>
          <w:szCs w:val="28"/>
        </w:rPr>
        <w:t>ДЛЯ НАЗНАЧЕНИЯ ПЕНСИИ ЗА ВЫСЛУГУ ЛЕТ И ДОПЛАТЫ К ПЕНСИИ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1. ОБЩИЕ ПОЛОЖЕНИЯ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B75CF1">
        <w:rPr>
          <w:rFonts w:ascii="Times New Roman" w:hAnsi="Times New Roman"/>
          <w:sz w:val="28"/>
          <w:szCs w:val="28"/>
        </w:rPr>
        <w:t>сельского поселения.</w:t>
      </w:r>
      <w:r w:rsidRPr="009C5D16">
        <w:rPr>
          <w:rFonts w:ascii="Times New Roman" w:hAnsi="Times New Roman"/>
          <w:i/>
          <w:sz w:val="28"/>
          <w:szCs w:val="28"/>
        </w:rPr>
        <w:t xml:space="preserve">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1.2. Комиссия формируется из состава депутатов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B75CF1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, руководителей и специалистов органов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B75CF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1.3. Положение о Комиссии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B75CF1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. Состав Комиссии утверждается распоряжением местной администрации.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1.4. 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B75CF1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9C5D16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9C5D1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2015 №</w:t>
      </w:r>
      <w:r>
        <w:rPr>
          <w:rFonts w:ascii="Times New Roman" w:hAnsi="Times New Roman"/>
          <w:sz w:val="28"/>
          <w:szCs w:val="28"/>
          <w:lang w:eastAsia="ru-RU"/>
        </w:rPr>
        <w:t xml:space="preserve"> 32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</w:t>
      </w:r>
      <w:r w:rsidRPr="009C5D16">
        <w:rPr>
          <w:rFonts w:ascii="Times New Roman" w:hAnsi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r>
        <w:rPr>
          <w:rFonts w:ascii="Times New Roman" w:hAnsi="Times New Roman"/>
          <w:sz w:val="28"/>
          <w:szCs w:val="28"/>
        </w:rPr>
        <w:t>Малоалабухском</w:t>
      </w:r>
      <w:r w:rsidRPr="009C5D16">
        <w:rPr>
          <w:rFonts w:ascii="Times New Roman" w:hAnsi="Times New Roman"/>
          <w:sz w:val="28"/>
          <w:szCs w:val="28"/>
        </w:rPr>
        <w:t xml:space="preserve"> сельском поселении»,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C5D1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9C5D1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296</w:t>
      </w:r>
      <w:r w:rsidRPr="009C5D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1DE">
        <w:rPr>
          <w:rFonts w:ascii="Times New Roman" w:hAnsi="Times New Roman"/>
          <w:sz w:val="28"/>
          <w:szCs w:val="28"/>
          <w:lang w:eastAsia="ru-RU"/>
        </w:rPr>
        <w:t>«</w:t>
      </w:r>
      <w:r w:rsidRPr="00F301DE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40" w:history="1">
        <w:r w:rsidRPr="00F301DE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F301DE">
        <w:rPr>
          <w:rFonts w:ascii="Times New Roman" w:hAnsi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F301DE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области»</w:t>
      </w:r>
      <w:r w:rsidRPr="009C5D16">
        <w:rPr>
          <w:rFonts w:ascii="Times New Roman" w:hAnsi="Times New Roman"/>
          <w:sz w:val="28"/>
          <w:szCs w:val="28"/>
        </w:rPr>
        <w:t>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B75CF1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i/>
          <w:sz w:val="28"/>
          <w:szCs w:val="28"/>
        </w:rPr>
        <w:t>,</w:t>
      </w:r>
      <w:r w:rsidRPr="009C5D16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2. ФУНКЦИИ И ПОЛНОМОЧИЯ КОМИССИИ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2.2. 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2.4. Комиссия принимает решения по результатам рассмотрения документов.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2.5. Комиссия имеет право: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B75CF1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г) требовать от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д) требовать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C5D16">
        <w:rPr>
          <w:rFonts w:ascii="Times New Roman" w:hAnsi="Times New Roman"/>
          <w:sz w:val="28"/>
          <w:szCs w:val="28"/>
        </w:rPr>
        <w:t xml:space="preserve">специалистов, на которых возложено ведение кадровой работы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B75CF1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3. ОРГАНИЗАЦИЯ ДЕЯТЕЛЬНОСТИ КОМИССИИ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3.1. В состав Комиссии входят председатель, его заместител</w:t>
      </w:r>
      <w:r>
        <w:rPr>
          <w:rFonts w:ascii="Times New Roman" w:hAnsi="Times New Roman"/>
          <w:sz w:val="28"/>
          <w:szCs w:val="28"/>
        </w:rPr>
        <w:t>ь</w:t>
      </w:r>
      <w:r w:rsidRPr="009C5D16">
        <w:rPr>
          <w:rFonts w:ascii="Times New Roman" w:hAnsi="Times New Roman"/>
          <w:sz w:val="28"/>
          <w:szCs w:val="28"/>
        </w:rPr>
        <w:t>, секретарь и члены Комиссии.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3.2. Заседания Комиссии проводятся по мере необходимости, но не реже одного раза в квартал.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 xml:space="preserve">3.6. Решения Комиссии носят рекомендательный характер для администрации </w:t>
      </w:r>
      <w:r>
        <w:rPr>
          <w:rFonts w:ascii="Times New Roman" w:hAnsi="Times New Roman"/>
          <w:sz w:val="28"/>
          <w:szCs w:val="28"/>
        </w:rPr>
        <w:t>Малоалабухского</w:t>
      </w:r>
      <w:r w:rsidRPr="009C5D16">
        <w:rPr>
          <w:rFonts w:ascii="Times New Roman" w:hAnsi="Times New Roman"/>
          <w:sz w:val="28"/>
          <w:szCs w:val="28"/>
        </w:rPr>
        <w:t xml:space="preserve"> </w:t>
      </w:r>
      <w:r w:rsidRPr="00B75CF1">
        <w:rPr>
          <w:rFonts w:ascii="Times New Roman" w:hAnsi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/>
          <w:sz w:val="28"/>
          <w:szCs w:val="28"/>
        </w:rPr>
        <w:t xml:space="preserve"> 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9C5D16">
        <w:rPr>
          <w:rFonts w:ascii="Times New Roman" w:hAnsi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/>
          <w:sz w:val="28"/>
          <w:szCs w:val="28"/>
        </w:rPr>
        <w:t>о</w:t>
      </w:r>
      <w:r w:rsidRPr="009C5D16">
        <w:rPr>
          <w:rFonts w:ascii="Times New Roman" w:hAnsi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/>
          <w:sz w:val="28"/>
          <w:szCs w:val="28"/>
        </w:rPr>
        <w:t xml:space="preserve"> прекращении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4. ОТВЕТСТВЕННОСТЬ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5D16">
        <w:rPr>
          <w:rFonts w:ascii="Times New Roman" w:hAnsi="Times New Roman"/>
          <w:sz w:val="28"/>
          <w:szCs w:val="28"/>
        </w:rPr>
        <w:t>4.1. Комиссия в лице председателя, его заместител</w:t>
      </w:r>
      <w:r>
        <w:rPr>
          <w:rFonts w:ascii="Times New Roman" w:hAnsi="Times New Roman"/>
          <w:sz w:val="28"/>
          <w:szCs w:val="28"/>
        </w:rPr>
        <w:t>я</w:t>
      </w:r>
      <w:r w:rsidRPr="009C5D16">
        <w:rPr>
          <w:rFonts w:ascii="Times New Roman" w:hAnsi="Times New Roman"/>
          <w:sz w:val="28"/>
          <w:szCs w:val="28"/>
        </w:rPr>
        <w:t>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E2F15" w:rsidRPr="009C5D16" w:rsidRDefault="00DE2F15" w:rsidP="00D86A4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DE2F15" w:rsidRPr="009C5D16" w:rsidSect="00C23567">
      <w:pgSz w:w="11905" w:h="16838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C9"/>
    <w:rsid w:val="00007954"/>
    <w:rsid w:val="000149D8"/>
    <w:rsid w:val="000451D1"/>
    <w:rsid w:val="00075F65"/>
    <w:rsid w:val="00086EA3"/>
    <w:rsid w:val="000E4C49"/>
    <w:rsid w:val="000F6338"/>
    <w:rsid w:val="00104BE3"/>
    <w:rsid w:val="00164587"/>
    <w:rsid w:val="00190984"/>
    <w:rsid w:val="00195319"/>
    <w:rsid w:val="001C19E5"/>
    <w:rsid w:val="001C1E6F"/>
    <w:rsid w:val="001F773F"/>
    <w:rsid w:val="0026487A"/>
    <w:rsid w:val="002A41AD"/>
    <w:rsid w:val="002B397E"/>
    <w:rsid w:val="002D36FB"/>
    <w:rsid w:val="002E6EEE"/>
    <w:rsid w:val="002E7018"/>
    <w:rsid w:val="003622CC"/>
    <w:rsid w:val="003665F6"/>
    <w:rsid w:val="003E1C21"/>
    <w:rsid w:val="00400D43"/>
    <w:rsid w:val="0040657F"/>
    <w:rsid w:val="00414E01"/>
    <w:rsid w:val="00425231"/>
    <w:rsid w:val="004371DB"/>
    <w:rsid w:val="00455EFC"/>
    <w:rsid w:val="004578B9"/>
    <w:rsid w:val="00465D3C"/>
    <w:rsid w:val="00485027"/>
    <w:rsid w:val="00493129"/>
    <w:rsid w:val="004B0D81"/>
    <w:rsid w:val="004B38FB"/>
    <w:rsid w:val="004E2527"/>
    <w:rsid w:val="004E3965"/>
    <w:rsid w:val="004E4E9C"/>
    <w:rsid w:val="004F4600"/>
    <w:rsid w:val="004F7B2E"/>
    <w:rsid w:val="005625E9"/>
    <w:rsid w:val="00571048"/>
    <w:rsid w:val="005B48AE"/>
    <w:rsid w:val="005F3DE8"/>
    <w:rsid w:val="00616631"/>
    <w:rsid w:val="00637B38"/>
    <w:rsid w:val="00676EFE"/>
    <w:rsid w:val="006A6141"/>
    <w:rsid w:val="006C12CC"/>
    <w:rsid w:val="006C640B"/>
    <w:rsid w:val="007608CC"/>
    <w:rsid w:val="00785C4B"/>
    <w:rsid w:val="00791574"/>
    <w:rsid w:val="007A4FA9"/>
    <w:rsid w:val="007B54CF"/>
    <w:rsid w:val="007B6A08"/>
    <w:rsid w:val="007D55F0"/>
    <w:rsid w:val="007E4C1E"/>
    <w:rsid w:val="007F1EBC"/>
    <w:rsid w:val="00817C6E"/>
    <w:rsid w:val="00832D9D"/>
    <w:rsid w:val="00845EE0"/>
    <w:rsid w:val="00886DAD"/>
    <w:rsid w:val="00890646"/>
    <w:rsid w:val="008B5F62"/>
    <w:rsid w:val="008E1C3D"/>
    <w:rsid w:val="008F405C"/>
    <w:rsid w:val="008F48C9"/>
    <w:rsid w:val="008F6681"/>
    <w:rsid w:val="008F6FA7"/>
    <w:rsid w:val="008F7AF4"/>
    <w:rsid w:val="00952D0E"/>
    <w:rsid w:val="009567E4"/>
    <w:rsid w:val="0096610D"/>
    <w:rsid w:val="009B3CDF"/>
    <w:rsid w:val="009B46F6"/>
    <w:rsid w:val="009C5D16"/>
    <w:rsid w:val="00A02E5B"/>
    <w:rsid w:val="00A23F05"/>
    <w:rsid w:val="00A27957"/>
    <w:rsid w:val="00A35811"/>
    <w:rsid w:val="00A405E3"/>
    <w:rsid w:val="00A41E85"/>
    <w:rsid w:val="00A50550"/>
    <w:rsid w:val="00AB0DE9"/>
    <w:rsid w:val="00AC2B35"/>
    <w:rsid w:val="00AF222D"/>
    <w:rsid w:val="00B206D8"/>
    <w:rsid w:val="00B75CF1"/>
    <w:rsid w:val="00B867CB"/>
    <w:rsid w:val="00B87073"/>
    <w:rsid w:val="00BA0EF3"/>
    <w:rsid w:val="00BA392C"/>
    <w:rsid w:val="00BB7761"/>
    <w:rsid w:val="00BD4EA8"/>
    <w:rsid w:val="00BF4337"/>
    <w:rsid w:val="00BF7C30"/>
    <w:rsid w:val="00C02CFD"/>
    <w:rsid w:val="00C04383"/>
    <w:rsid w:val="00C23567"/>
    <w:rsid w:val="00C5339D"/>
    <w:rsid w:val="00C70BB8"/>
    <w:rsid w:val="00C94EAD"/>
    <w:rsid w:val="00CA4B8B"/>
    <w:rsid w:val="00CC2BB2"/>
    <w:rsid w:val="00CD2730"/>
    <w:rsid w:val="00CE4173"/>
    <w:rsid w:val="00D86A42"/>
    <w:rsid w:val="00DA3F18"/>
    <w:rsid w:val="00DA66B7"/>
    <w:rsid w:val="00DD5C5F"/>
    <w:rsid w:val="00DE2F15"/>
    <w:rsid w:val="00E14A0F"/>
    <w:rsid w:val="00E27B30"/>
    <w:rsid w:val="00E81184"/>
    <w:rsid w:val="00F01B51"/>
    <w:rsid w:val="00F1527B"/>
    <w:rsid w:val="00F301DE"/>
    <w:rsid w:val="00F74F3C"/>
    <w:rsid w:val="00FB7573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7573"/>
    <w:pPr>
      <w:ind w:left="720"/>
      <w:contextualSpacing/>
    </w:pPr>
  </w:style>
  <w:style w:type="paragraph" w:customStyle="1" w:styleId="ConsPlusNormal">
    <w:name w:val="ConsPlusNormal"/>
    <w:uiPriority w:val="99"/>
    <w:rsid w:val="003E1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E1C21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E1C2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C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semiHidden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31</Pages>
  <Words>7396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СТОВОЛОСОВА  Татьяна  Анатольевна</dc:creator>
  <cp:keywords/>
  <dc:description/>
  <cp:lastModifiedBy>user</cp:lastModifiedBy>
  <cp:revision>18</cp:revision>
  <cp:lastPrinted>2015-10-07T08:10:00Z</cp:lastPrinted>
  <dcterms:created xsi:type="dcterms:W3CDTF">2015-10-07T08:30:00Z</dcterms:created>
  <dcterms:modified xsi:type="dcterms:W3CDTF">2016-01-30T07:16:00Z</dcterms:modified>
</cp:coreProperties>
</file>