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89" w:rsidRPr="00A6362E" w:rsidRDefault="00066889" w:rsidP="00D227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66889" w:rsidRPr="00A6362E" w:rsidRDefault="00066889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066889" w:rsidRPr="00A6362E" w:rsidRDefault="00066889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66889" w:rsidRPr="00A6362E" w:rsidRDefault="00066889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066889" w:rsidRPr="00A6362E" w:rsidRDefault="00066889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66889" w:rsidRPr="00A6362E" w:rsidRDefault="00066889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889" w:rsidRPr="00A6362E" w:rsidRDefault="00066889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6889" w:rsidRPr="00A6362E" w:rsidRDefault="00066889" w:rsidP="00D2278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6889" w:rsidRPr="00A6362E" w:rsidRDefault="00066889" w:rsidP="00D22783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066889" w:rsidRPr="00A6362E" w:rsidRDefault="00066889" w:rsidP="00D2278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52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066889" w:rsidRPr="00A6362E" w:rsidRDefault="00066889" w:rsidP="00D22783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Малые Алабухи 1-е</w:t>
      </w:r>
    </w:p>
    <w:p w:rsidR="00066889" w:rsidRDefault="00066889" w:rsidP="00D22783">
      <w:pPr>
        <w:pStyle w:val="ConsPlusNormal"/>
        <w:ind w:right="43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/>
          <w:b/>
          <w:bCs/>
          <w:sz w:val="28"/>
          <w:szCs w:val="28"/>
        </w:rPr>
      </w:pPr>
      <w:r w:rsidRPr="00D22783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35" w:history="1">
        <w:r w:rsidRPr="00D22783">
          <w:rPr>
            <w:rFonts w:ascii="Times New Roman" w:hAnsi="Times New Roman"/>
            <w:sz w:val="28"/>
            <w:szCs w:val="28"/>
          </w:rPr>
          <w:t>Положени</w:t>
        </w:r>
      </w:hyperlink>
      <w:r w:rsidRPr="00D22783">
        <w:rPr>
          <w:rFonts w:ascii="Times New Roman" w:hAnsi="Times New Roman"/>
          <w:sz w:val="28"/>
          <w:szCs w:val="28"/>
        </w:rPr>
        <w:t>я</w:t>
      </w:r>
      <w:r w:rsidRPr="00C76FED">
        <w:rPr>
          <w:rFonts w:ascii="Times New Roman" w:hAnsi="Times New Roman"/>
          <w:sz w:val="28"/>
          <w:szCs w:val="28"/>
        </w:rPr>
        <w:t xml:space="preserve"> о представлени</w:t>
      </w:r>
      <w:r>
        <w:rPr>
          <w:rFonts w:ascii="Times New Roman" w:hAnsi="Times New Roman"/>
          <w:sz w:val="28"/>
          <w:szCs w:val="28"/>
        </w:rPr>
        <w:t>и</w:t>
      </w:r>
      <w:r w:rsidRPr="00C76FE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Малоалабухском сельском поселении Грибановского муниципального района Воронежской области,</w:t>
      </w:r>
      <w:r w:rsidRPr="007E6906">
        <w:rPr>
          <w:rFonts w:ascii="Times New Roman" w:hAnsi="Times New Roman"/>
          <w:sz w:val="28"/>
          <w:szCs w:val="28"/>
        </w:rPr>
        <w:t xml:space="preserve"> </w:t>
      </w:r>
      <w:r w:rsidRPr="00C76FED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C76FED">
          <w:rPr>
            <w:rFonts w:ascii="Times New Roman" w:hAnsi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C76FED">
          <w:rPr>
            <w:rFonts w:ascii="Times New Roman" w:hAnsi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  <w:r>
        <w:rPr>
          <w:rFonts w:ascii="Times New Roman" w:hAnsi="Times New Roman"/>
          <w:sz w:val="28"/>
          <w:szCs w:val="28"/>
        </w:rPr>
        <w:t>Совет народных депутатов</w:t>
      </w:r>
      <w:r w:rsidRPr="00C76FED">
        <w:rPr>
          <w:rFonts w:ascii="Times New Roman" w:hAnsi="Times New Roman"/>
          <w:sz w:val="28"/>
          <w:szCs w:val="28"/>
        </w:rPr>
        <w:t xml:space="preserve"> </w:t>
      </w:r>
    </w:p>
    <w:p w:rsidR="00066889" w:rsidRDefault="00066889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66889" w:rsidRPr="00A6362E" w:rsidRDefault="00066889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/>
          <w:sz w:val="28"/>
          <w:szCs w:val="28"/>
        </w:rPr>
        <w:t xml:space="preserve"> о представлени</w:t>
      </w:r>
      <w:r>
        <w:rPr>
          <w:rFonts w:ascii="Times New Roman" w:hAnsi="Times New Roman"/>
          <w:sz w:val="28"/>
          <w:szCs w:val="28"/>
        </w:rPr>
        <w:t>и</w:t>
      </w:r>
      <w:r w:rsidRPr="00C76FE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Малоалабухском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066889" w:rsidRPr="00C76FED" w:rsidRDefault="00066889" w:rsidP="007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6F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</w:t>
      </w:r>
      <w:r w:rsidRPr="00C76FED">
        <w:rPr>
          <w:rFonts w:ascii="Times New Roman" w:hAnsi="Times New Roman"/>
          <w:sz w:val="28"/>
          <w:szCs w:val="28"/>
        </w:rPr>
        <w:t>я.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89" w:rsidRDefault="00066889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6889" w:rsidRPr="00C76FED" w:rsidRDefault="00066889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3D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О.А. Примак 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Приложение 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к решению</w:t>
      </w: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66889" w:rsidRDefault="00066889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</w:t>
      </w:r>
    </w:p>
    <w:p w:rsidR="00066889" w:rsidRDefault="00066889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066889" w:rsidRPr="00C76FED" w:rsidRDefault="00066889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                                                                                 от___________ №____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5"/>
      <w:bookmarkEnd w:id="0"/>
      <w:r w:rsidRPr="00C76FE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FED">
        <w:rPr>
          <w:rFonts w:ascii="Times New Roman" w:hAnsi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066889" w:rsidRPr="00D22783" w:rsidRDefault="00066889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78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МАЛОАЛАБУХСКОМ</w:t>
      </w:r>
      <w:r w:rsidRPr="00D22783">
        <w:rPr>
          <w:rFonts w:ascii="Times New Roman" w:hAnsi="Times New Roman"/>
          <w:b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D22783">
        <w:rPr>
          <w:rFonts w:ascii="Times New Roman" w:hAnsi="Times New Roman"/>
          <w:b/>
          <w:bCs/>
          <w:sz w:val="28"/>
          <w:szCs w:val="28"/>
        </w:rPr>
        <w:t>, СВЕДЕНИЙ О ДОХОДАХ,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FED">
        <w:rPr>
          <w:rFonts w:ascii="Times New Roman" w:hAnsi="Times New Roman"/>
          <w:b/>
          <w:bCs/>
          <w:sz w:val="28"/>
          <w:szCs w:val="28"/>
        </w:rPr>
        <w:t>РАСХОДАХ, ОБ ИМУЩЕСТВЕ И ОБЯЗАТЕЛЬСТВАХ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FED">
        <w:rPr>
          <w:rFonts w:ascii="Times New Roman" w:hAnsi="Times New Roman"/>
          <w:b/>
          <w:bCs/>
          <w:sz w:val="28"/>
          <w:szCs w:val="28"/>
        </w:rPr>
        <w:t>ИМУЩЕСТВЕННОГО ХАРАКТЕРА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1. Настоящее Положение о представлении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Малоалабухском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Малоалабухском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/>
          <w:sz w:val="28"/>
          <w:szCs w:val="28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066889" w:rsidRPr="00EA3A3E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1" w:name="Par46"/>
      <w:bookmarkEnd w:id="1"/>
      <w:r w:rsidRPr="00C76FED">
        <w:rPr>
          <w:rFonts w:ascii="Times New Roman" w:hAnsi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8" w:history="1">
        <w:r w:rsidRPr="00C76FED">
          <w:rPr>
            <w:rFonts w:ascii="Times New Roman" w:hAnsi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Pr="006526B7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526B7">
        <w:rPr>
          <w:rFonts w:ascii="Times New Roman" w:hAnsi="Times New Roman"/>
          <w:sz w:val="28"/>
          <w:szCs w:val="28"/>
        </w:rPr>
        <w:t xml:space="preserve"> сельского поселения, ответственного за кадровую работу.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6FED">
        <w:rPr>
          <w:rFonts w:ascii="Times New Roman" w:hAnsi="Times New Roman"/>
          <w:sz w:val="28"/>
          <w:szCs w:val="28"/>
        </w:rPr>
        <w:t xml:space="preserve"> 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6889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Pr="006526B7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526B7">
        <w:rPr>
          <w:rFonts w:ascii="Times New Roman" w:hAnsi="Times New Roman"/>
          <w:sz w:val="28"/>
          <w:szCs w:val="28"/>
        </w:rPr>
        <w:t xml:space="preserve"> сельского поселения, ответственно</w:t>
      </w:r>
      <w:r>
        <w:rPr>
          <w:rFonts w:ascii="Times New Roman" w:hAnsi="Times New Roman"/>
          <w:sz w:val="28"/>
          <w:szCs w:val="28"/>
        </w:rPr>
        <w:t>му</w:t>
      </w:r>
      <w:r w:rsidRPr="006526B7">
        <w:rPr>
          <w:rFonts w:ascii="Times New Roman" w:hAnsi="Times New Roman"/>
          <w:sz w:val="28"/>
          <w:szCs w:val="28"/>
        </w:rPr>
        <w:t xml:space="preserve"> за кадровую работу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6FED">
        <w:rPr>
          <w:rFonts w:ascii="Times New Roman" w:hAnsi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ar46" w:history="1">
        <w:r w:rsidRPr="00C76FED">
          <w:rPr>
            <w:rFonts w:ascii="Times New Roman" w:hAnsi="Times New Roman"/>
            <w:sz w:val="28"/>
            <w:szCs w:val="28"/>
          </w:rPr>
          <w:t>пункте 2</w:t>
        </w:r>
      </w:hyperlink>
      <w:r w:rsidRPr="00C76FED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Pr="00EA3A3E">
        <w:rPr>
          <w:rFonts w:ascii="Times New Roman" w:hAnsi="Times New Roman"/>
          <w:b/>
          <w:sz w:val="28"/>
          <w:szCs w:val="28"/>
        </w:rPr>
        <w:t xml:space="preserve"> 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</w:t>
      </w:r>
      <w:r w:rsidRPr="00126224">
        <w:rPr>
          <w:rFonts w:ascii="Times New Roman" w:hAnsi="Times New Roman"/>
          <w:sz w:val="28"/>
          <w:szCs w:val="28"/>
        </w:rPr>
        <w:t>созданной в Совете народных депутатов</w:t>
      </w:r>
      <w:bookmarkStart w:id="2" w:name="_GoBack"/>
      <w:bookmarkEnd w:id="2"/>
      <w:r w:rsidRPr="00C76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52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C76FED">
        <w:rPr>
          <w:rFonts w:ascii="Times New Roman" w:hAnsi="Times New Roman"/>
          <w:sz w:val="28"/>
          <w:szCs w:val="28"/>
        </w:rPr>
        <w:t>.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C76FED">
          <w:rPr>
            <w:rFonts w:ascii="Times New Roman" w:hAnsi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Малоалабухского</w:t>
      </w:r>
      <w:r w:rsidRPr="00652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</w:t>
      </w:r>
      <w:r w:rsidRPr="001D2023">
        <w:rPr>
          <w:rFonts w:ascii="Times New Roman" w:hAnsi="Times New Roman"/>
          <w:sz w:val="28"/>
          <w:szCs w:val="28"/>
        </w:rPr>
        <w:t>области и предоставляются средствам массовой информации для опубликования по их запросам в порядке, определенном решением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Малоалабухского</w:t>
      </w:r>
      <w:r w:rsidRPr="00652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0E12">
        <w:rPr>
          <w:rFonts w:ascii="Times New Roman" w:hAnsi="Times New Roman"/>
          <w:sz w:val="28"/>
          <w:szCs w:val="28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066889" w:rsidRPr="00C76FED" w:rsidRDefault="00066889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066889" w:rsidRPr="00C76FED" w:rsidRDefault="00066889" w:rsidP="00D22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6889" w:rsidRPr="00C76FED" w:rsidSect="00165F0E">
      <w:footerReference w:type="even" r:id="rId10"/>
      <w:footerReference w:type="default" r:id="rId11"/>
      <w:pgSz w:w="11905" w:h="16838"/>
      <w:pgMar w:top="1134" w:right="850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89" w:rsidRDefault="00066889" w:rsidP="00DE010B">
      <w:pPr>
        <w:spacing w:after="0" w:line="240" w:lineRule="auto"/>
      </w:pPr>
      <w:r>
        <w:separator/>
      </w:r>
    </w:p>
  </w:endnote>
  <w:endnote w:type="continuationSeparator" w:id="0">
    <w:p w:rsidR="00066889" w:rsidRDefault="00066889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9" w:rsidRDefault="00066889" w:rsidP="00AD5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889" w:rsidRDefault="00066889" w:rsidP="00165F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9" w:rsidRDefault="00066889" w:rsidP="00AD5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66889" w:rsidRDefault="00066889" w:rsidP="00165F0E">
    <w:pPr>
      <w:pStyle w:val="Footer"/>
      <w:ind w:right="360"/>
      <w:jc w:val="right"/>
    </w:pPr>
  </w:p>
  <w:p w:rsidR="00066889" w:rsidRDefault="00066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89" w:rsidRDefault="00066889" w:rsidP="00DE010B">
      <w:pPr>
        <w:spacing w:after="0" w:line="240" w:lineRule="auto"/>
      </w:pPr>
      <w:r>
        <w:separator/>
      </w:r>
    </w:p>
  </w:footnote>
  <w:footnote w:type="continuationSeparator" w:id="0">
    <w:p w:rsidR="00066889" w:rsidRDefault="00066889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61EA4"/>
    <w:rsid w:val="00066889"/>
    <w:rsid w:val="000825F7"/>
    <w:rsid w:val="00126224"/>
    <w:rsid w:val="00165F0E"/>
    <w:rsid w:val="001C3D3B"/>
    <w:rsid w:val="001D2023"/>
    <w:rsid w:val="00250E12"/>
    <w:rsid w:val="002611AF"/>
    <w:rsid w:val="002C6592"/>
    <w:rsid w:val="00325CD2"/>
    <w:rsid w:val="00353137"/>
    <w:rsid w:val="003A3BFF"/>
    <w:rsid w:val="003B332E"/>
    <w:rsid w:val="003D1649"/>
    <w:rsid w:val="004523D7"/>
    <w:rsid w:val="0053404B"/>
    <w:rsid w:val="005C596E"/>
    <w:rsid w:val="005E61F9"/>
    <w:rsid w:val="006526B7"/>
    <w:rsid w:val="00657242"/>
    <w:rsid w:val="006605A1"/>
    <w:rsid w:val="00705901"/>
    <w:rsid w:val="007E6906"/>
    <w:rsid w:val="007E739F"/>
    <w:rsid w:val="007F294F"/>
    <w:rsid w:val="00885B53"/>
    <w:rsid w:val="008B5CEE"/>
    <w:rsid w:val="00941098"/>
    <w:rsid w:val="0098505F"/>
    <w:rsid w:val="00A12BEA"/>
    <w:rsid w:val="00A43D14"/>
    <w:rsid w:val="00A6362E"/>
    <w:rsid w:val="00A77D9A"/>
    <w:rsid w:val="00AD5FF8"/>
    <w:rsid w:val="00AE1DC9"/>
    <w:rsid w:val="00B53C93"/>
    <w:rsid w:val="00B857B9"/>
    <w:rsid w:val="00C34D3B"/>
    <w:rsid w:val="00C76FED"/>
    <w:rsid w:val="00C947AA"/>
    <w:rsid w:val="00CA7F7A"/>
    <w:rsid w:val="00CD2735"/>
    <w:rsid w:val="00CD3639"/>
    <w:rsid w:val="00D02459"/>
    <w:rsid w:val="00D026CA"/>
    <w:rsid w:val="00D0320B"/>
    <w:rsid w:val="00D2139D"/>
    <w:rsid w:val="00D22783"/>
    <w:rsid w:val="00DE010B"/>
    <w:rsid w:val="00EA3A3E"/>
    <w:rsid w:val="00ED6878"/>
    <w:rsid w:val="00F449B2"/>
    <w:rsid w:val="00F6113F"/>
    <w:rsid w:val="00FB23CA"/>
    <w:rsid w:val="00FB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  <w:rPr>
      <w:rFonts w:cs="Times New Roman"/>
    </w:rPr>
  </w:style>
  <w:style w:type="character" w:styleId="PageNumber">
    <w:name w:val="page number"/>
    <w:basedOn w:val="DefaultParagraphFont"/>
    <w:uiPriority w:val="99"/>
    <w:rsid w:val="00165F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1154</Words>
  <Characters>6582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40</cp:revision>
  <cp:lastPrinted>2016-05-04T07:28:00Z</cp:lastPrinted>
  <dcterms:created xsi:type="dcterms:W3CDTF">2016-03-14T06:49:00Z</dcterms:created>
  <dcterms:modified xsi:type="dcterms:W3CDTF">2016-05-04T07:29:00Z</dcterms:modified>
</cp:coreProperties>
</file>