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6A" w:rsidRDefault="00D3556A" w:rsidP="00583C8C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0"/>
          <w:szCs w:val="20"/>
        </w:rPr>
        <w:t>Администрация Малоалабухского сельского поселения Грибановского муниципального района Воронежской области извещает о том, что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b/>
          <w:bCs/>
          <w:color w:val="000000"/>
          <w:sz w:val="20"/>
          <w:szCs w:val="20"/>
        </w:rPr>
        <w:t>15 сентября 2015 года в 11-00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по адресу: Воронежская область, Грибановский район,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color w:val="000000"/>
          <w:sz w:val="20"/>
          <w:szCs w:val="20"/>
        </w:rPr>
        <w:t>с.Малые Алабухи 1-е, ул.Первомайская, 5 (здание СДК) состоится общее собрание участников долевой собственности на земельный участок из состава земель сельскохозяйственного назначения с кадастровым номером 36:09:0000000:81, расположенный: обл. Воронежская, р-н Грибановский, в границах колхоза «Россия».</w:t>
      </w:r>
    </w:p>
    <w:p w:rsidR="00D3556A" w:rsidRDefault="00D3556A" w:rsidP="00583C8C">
      <w:pPr>
        <w:pStyle w:val="western"/>
        <w:shd w:val="clear" w:color="auto" w:fill="FFFFFF"/>
        <w:spacing w:after="202" w:afterAutospacing="0"/>
        <w:rPr>
          <w:color w:val="000000"/>
        </w:rPr>
      </w:pPr>
      <w:bookmarkStart w:id="0" w:name="sub_1432"/>
      <w:bookmarkEnd w:id="0"/>
      <w:r>
        <w:rPr>
          <w:b/>
          <w:bCs/>
          <w:color w:val="000000"/>
          <w:sz w:val="20"/>
          <w:szCs w:val="20"/>
        </w:rPr>
        <w:t>Повестка дня общего собрания:</w:t>
      </w:r>
    </w:p>
    <w:p w:rsidR="00D3556A" w:rsidRDefault="00D3556A" w:rsidP="00583C8C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0"/>
          <w:szCs w:val="20"/>
        </w:rPr>
        <w:t>1.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об утверждении проекта межевания земельных участков;</w:t>
      </w:r>
    </w:p>
    <w:p w:rsidR="00D3556A" w:rsidRDefault="00D3556A" w:rsidP="00583C8C">
      <w:pPr>
        <w:pStyle w:val="western"/>
        <w:shd w:val="clear" w:color="auto" w:fill="FFFFFF"/>
        <w:spacing w:after="0" w:afterAutospacing="0"/>
        <w:rPr>
          <w:color w:val="000000"/>
        </w:rPr>
      </w:pPr>
      <w:bookmarkStart w:id="1" w:name="sub_1433"/>
      <w:bookmarkEnd w:id="1"/>
      <w:r>
        <w:rPr>
          <w:color w:val="000000"/>
          <w:sz w:val="20"/>
          <w:szCs w:val="20"/>
        </w:rPr>
        <w:t>2. об утверждении перечня собственников земельных участков, образуемых в соответствии с проектом межевания;</w:t>
      </w:r>
    </w:p>
    <w:p w:rsidR="00D3556A" w:rsidRDefault="00D3556A" w:rsidP="00583C8C">
      <w:pPr>
        <w:pStyle w:val="western"/>
        <w:shd w:val="clear" w:color="auto" w:fill="FFFFFF"/>
        <w:spacing w:after="0" w:afterAutospacing="0"/>
        <w:rPr>
          <w:color w:val="000000"/>
        </w:rPr>
      </w:pPr>
      <w:bookmarkStart w:id="2" w:name="sub_1434"/>
      <w:bookmarkEnd w:id="2"/>
      <w:r>
        <w:rPr>
          <w:color w:val="000000"/>
          <w:sz w:val="20"/>
          <w:szCs w:val="20"/>
        </w:rPr>
        <w:t>3. об утверждении размеров долей в праве общей собственности на земельные участки, образуемые в соответствии с проектом межевания земельных участков;</w:t>
      </w:r>
    </w:p>
    <w:p w:rsidR="00D3556A" w:rsidRDefault="00D3556A" w:rsidP="00583C8C">
      <w:pPr>
        <w:pStyle w:val="western"/>
        <w:shd w:val="clear" w:color="auto" w:fill="FFFFFF"/>
        <w:spacing w:after="0" w:afterAutospacing="0"/>
        <w:rPr>
          <w:color w:val="000000"/>
        </w:rPr>
      </w:pPr>
      <w:bookmarkStart w:id="3" w:name="sub_1436"/>
      <w:bookmarkEnd w:id="3"/>
      <w:r>
        <w:rPr>
          <w:color w:val="000000"/>
          <w:sz w:val="20"/>
          <w:szCs w:val="20"/>
        </w:rPr>
        <w:t>4. о лице, уполномоченном от имени участников долевой собственности действовать без доверенности;</w:t>
      </w:r>
    </w:p>
    <w:p w:rsidR="00D3556A" w:rsidRDefault="00D3556A" w:rsidP="00583C8C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0"/>
          <w:szCs w:val="20"/>
        </w:rPr>
        <w:t>5. об условиях договора аренды земельного участка, находящегося в долевой собственности;</w:t>
      </w:r>
    </w:p>
    <w:p w:rsidR="00D3556A" w:rsidRDefault="00D3556A" w:rsidP="00583C8C">
      <w:pPr>
        <w:pStyle w:val="western"/>
        <w:shd w:val="clear" w:color="auto" w:fill="FFFFFF"/>
        <w:spacing w:after="0" w:afterAutospacing="0"/>
        <w:rPr>
          <w:color w:val="000000"/>
        </w:rPr>
      </w:pPr>
      <w:bookmarkStart w:id="4" w:name="sub_1437"/>
      <w:bookmarkEnd w:id="4"/>
      <w:r>
        <w:rPr>
          <w:color w:val="000000"/>
          <w:sz w:val="20"/>
          <w:szCs w:val="20"/>
        </w:rPr>
        <w:t>6. иные вопросы, поставленные участниками общего собрания (разное).</w:t>
      </w:r>
    </w:p>
    <w:p w:rsidR="00D3556A" w:rsidRDefault="00D3556A" w:rsidP="00583C8C">
      <w:pPr>
        <w:pStyle w:val="western"/>
        <w:shd w:val="clear" w:color="auto" w:fill="FFFFFF"/>
        <w:spacing w:after="202" w:afterAutospacing="0"/>
        <w:rPr>
          <w:color w:val="000000"/>
        </w:rPr>
      </w:pPr>
      <w:bookmarkStart w:id="5" w:name="sub_13082"/>
      <w:bookmarkEnd w:id="5"/>
      <w:r>
        <w:rPr>
          <w:color w:val="000000"/>
          <w:sz w:val="20"/>
          <w:szCs w:val="20"/>
        </w:rPr>
        <w:t>Заинтересованные лица могут ознакомиться с документами, вынесенными в повестку дня общего собрания, в том числе с проектом межевания и направить предложения о доработке проекта межевания, после ознакомления с ним, со дня опубликования данного извещения до дня проведения собрания по адресу: Воронежская обл., Грибановский р-н., с.Малые Алабухи 1-е, Советская, 153</w:t>
      </w:r>
    </w:p>
    <w:p w:rsidR="00D3556A" w:rsidRDefault="00D3556A" w:rsidP="00583C8C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0"/>
          <w:szCs w:val="20"/>
        </w:rPr>
        <w:t>Заказчик работ по подготовке проекта межевания земельных участков – Общество с ограниченной ответственностью «Россия-Агро», почтовый адрес: 397213, Воронежская обл, Грибановский р-н, с. Малые Алабухи 1-е, ул.Первомайская, 1, тел.8(47348) 48-4-44</w:t>
      </w:r>
    </w:p>
    <w:p w:rsidR="00D3556A" w:rsidRDefault="00D3556A" w:rsidP="00583C8C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0"/>
          <w:szCs w:val="20"/>
        </w:rPr>
        <w:t>Кадастровый инженер, подготовивший проект межевания земельных участков - Меркушов Олег Владимирович, почтовый адрес: 394065 г.Воронеж, ул. Олеко Дундича, д.23, кв.155,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en-US"/>
        </w:rPr>
        <w:t>ole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mer</w:t>
      </w:r>
      <w:r>
        <w:rPr>
          <w:color w:val="000000"/>
          <w:sz w:val="20"/>
          <w:szCs w:val="20"/>
        </w:rPr>
        <w:t>@</w:t>
      </w:r>
      <w:r>
        <w:rPr>
          <w:color w:val="000000"/>
          <w:sz w:val="20"/>
          <w:szCs w:val="20"/>
          <w:lang w:val="en-US"/>
        </w:rPr>
        <w:t>yandex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lang w:val="en-US"/>
        </w:rPr>
        <w:t>ru</w:t>
      </w:r>
      <w:r>
        <w:rPr>
          <w:color w:val="000000"/>
          <w:sz w:val="20"/>
          <w:szCs w:val="20"/>
        </w:rPr>
        <w:t>, тел.89081350657. Кадастровый номер исходного земельного участка 36:09:0000000:81, местоположение: обл. Воронежская, р-н Грибановский, в границах колхоза «Россия».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7"/>
        <w:gridCol w:w="4347"/>
        <w:gridCol w:w="2203"/>
        <w:gridCol w:w="2394"/>
      </w:tblGrid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№ п/п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ФИО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Дата рождения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Кол-во долей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Никифоров Николай Владимирович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1985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Рыжкова Надежда Степановна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1957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1/3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Лосева Нина Степановна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1960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1/3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4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Теплякова Любовь Степановна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1962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1/3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5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Панова Нина Ивановна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1961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6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Шарапова Валентина Федоровна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7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Шаяпина Нина Ивановна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1955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>
              <w:t>2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8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Никифоров Петр Семенович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1953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9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Струговщиков Алексей Григорьевич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1961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10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Быкова Елена Васильевна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1927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11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Покидышев Илья Алексеевич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1948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12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Растяпин Валерий Васильевич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1961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13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Аистов Сергей Анатольевич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1970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3/4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14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Белинин Александр Владимирович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1977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15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Мулласлан – Оглы Мамадали Асланович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1965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16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Шемонаева (Никульшина) Галина Николаевна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1982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1/2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17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Верещагина Тамара Степановна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1962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18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Никитина Мария Даниловна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1930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Разуваева Татьяна Владимировна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1953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20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Золотухина Екатерина Валентиновна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21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Прохоров Сергей Иванович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1969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22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Яблонский Александр Иванович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1970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23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Попов Юрий Анатольевич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1967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24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Попов Александр Иванович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1959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25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Метальников Петр Григорьевич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1939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26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Лузин Анатолий Прокофьевич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1943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27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Медведев Сергей  Николаевич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1956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28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Савицын Сергей Степанович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1958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29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Гребенников Виктор Алексеевич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1953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30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Разуваев Александр Иванович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1951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31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Абузярова Надежда Васильевна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1957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2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32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Кирмасова Вера Ивановна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1960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33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Аистов Сергей Анатольевич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1967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34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С</w:t>
            </w:r>
            <w:r>
              <w:t>а</w:t>
            </w:r>
            <w:r w:rsidRPr="003C4C1F">
              <w:t>мойлов Виктор Владимирович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1960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35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Оводков Виктор Петрович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1946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36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Краснецова Наталия Игоревна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1966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37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Мозгалева Галина  Ивановна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1948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38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Насырова Дильбар Анваровна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1962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39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Куприянова Надежда Алексеевна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1952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40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Луговин Владимир Иванович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1942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41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Коробкова Екатерина Васильевна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1945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1/2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42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Краснецова Валентина Максимовна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1939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43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Гребенникова Надежда Ивановна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1958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44</w:t>
            </w: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Шишкина Светлана Васильевна</w:t>
            </w: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1951</w:t>
            </w: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  <w:r w:rsidRPr="003C4C1F">
              <w:t>1</w:t>
            </w:r>
          </w:p>
        </w:tc>
      </w:tr>
      <w:tr w:rsidR="00D3556A" w:rsidRPr="003C4C1F" w:rsidTr="003C4C1F">
        <w:tc>
          <w:tcPr>
            <w:tcW w:w="627" w:type="dxa"/>
          </w:tcPr>
          <w:p w:rsidR="00D3556A" w:rsidRPr="003C4C1F" w:rsidRDefault="00D3556A" w:rsidP="003C4C1F">
            <w:pPr>
              <w:spacing w:after="0" w:line="240" w:lineRule="auto"/>
            </w:pPr>
          </w:p>
        </w:tc>
        <w:tc>
          <w:tcPr>
            <w:tcW w:w="4347" w:type="dxa"/>
          </w:tcPr>
          <w:p w:rsidR="00D3556A" w:rsidRPr="003C4C1F" w:rsidRDefault="00D3556A" w:rsidP="003C4C1F">
            <w:pPr>
              <w:spacing w:after="0" w:line="240" w:lineRule="auto"/>
            </w:pPr>
          </w:p>
        </w:tc>
        <w:tc>
          <w:tcPr>
            <w:tcW w:w="2203" w:type="dxa"/>
          </w:tcPr>
          <w:p w:rsidR="00D3556A" w:rsidRPr="003C4C1F" w:rsidRDefault="00D3556A" w:rsidP="003C4C1F">
            <w:pPr>
              <w:spacing w:after="0" w:line="240" w:lineRule="auto"/>
            </w:pPr>
          </w:p>
        </w:tc>
        <w:tc>
          <w:tcPr>
            <w:tcW w:w="2394" w:type="dxa"/>
          </w:tcPr>
          <w:p w:rsidR="00D3556A" w:rsidRPr="003C4C1F" w:rsidRDefault="00D3556A" w:rsidP="003C4C1F">
            <w:pPr>
              <w:spacing w:after="0" w:line="240" w:lineRule="auto"/>
            </w:pPr>
          </w:p>
        </w:tc>
      </w:tr>
    </w:tbl>
    <w:p w:rsidR="00D3556A" w:rsidRPr="00583C8C" w:rsidRDefault="00D3556A" w:rsidP="00583C8C"/>
    <w:sectPr w:rsidR="00D3556A" w:rsidRPr="00583C8C" w:rsidSect="0074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8C"/>
    <w:rsid w:val="0000754B"/>
    <w:rsid w:val="000442E5"/>
    <w:rsid w:val="0019546C"/>
    <w:rsid w:val="002367EF"/>
    <w:rsid w:val="002429CD"/>
    <w:rsid w:val="002905CF"/>
    <w:rsid w:val="00297F23"/>
    <w:rsid w:val="002D3900"/>
    <w:rsid w:val="002F0F18"/>
    <w:rsid w:val="00315AE4"/>
    <w:rsid w:val="003638D9"/>
    <w:rsid w:val="00384379"/>
    <w:rsid w:val="003C13BB"/>
    <w:rsid w:val="003C4C1F"/>
    <w:rsid w:val="0049030C"/>
    <w:rsid w:val="00583C8C"/>
    <w:rsid w:val="00745FEE"/>
    <w:rsid w:val="007D572E"/>
    <w:rsid w:val="007F767D"/>
    <w:rsid w:val="00824C7A"/>
    <w:rsid w:val="00C35F9C"/>
    <w:rsid w:val="00CC2E1C"/>
    <w:rsid w:val="00D3556A"/>
    <w:rsid w:val="00DE0878"/>
    <w:rsid w:val="00EB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83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83C8C"/>
    <w:rPr>
      <w:rFonts w:cs="Times New Roman"/>
    </w:rPr>
  </w:style>
  <w:style w:type="table" w:styleId="TableGrid">
    <w:name w:val="Table Grid"/>
    <w:basedOn w:val="TableNormal"/>
    <w:uiPriority w:val="99"/>
    <w:rsid w:val="00297F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2</Pages>
  <Words>571</Words>
  <Characters>3261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2015-08-18T07:46:00Z</dcterms:created>
  <dcterms:modified xsi:type="dcterms:W3CDTF">2015-08-21T09:23:00Z</dcterms:modified>
</cp:coreProperties>
</file>