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5B" w:rsidRDefault="00EF675B">
      <w:pPr>
        <w:ind w:firstLine="142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</w:t>
      </w:r>
    </w:p>
    <w:p w:rsidR="00EF675B" w:rsidRDefault="00EF675B">
      <w:pPr>
        <w:ind w:firstLine="142"/>
        <w:jc w:val="center"/>
        <w:rPr>
          <w:rFonts w:ascii="Times New Roman" w:hAnsi="Times New Roman"/>
          <w:b/>
          <w:sz w:val="28"/>
        </w:rPr>
      </w:pPr>
    </w:p>
    <w:p w:rsidR="00EF675B" w:rsidRDefault="00EF675B">
      <w:pPr>
        <w:ind w:firstLine="142"/>
        <w:jc w:val="center"/>
        <w:rPr>
          <w:rFonts w:ascii="Times New Roman" w:hAnsi="Times New Roman"/>
          <w:b/>
          <w:sz w:val="28"/>
        </w:rPr>
      </w:pPr>
    </w:p>
    <w:p w:rsidR="00EF675B" w:rsidRDefault="00EF675B">
      <w:pPr>
        <w:ind w:firstLine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</w:t>
      </w:r>
    </w:p>
    <w:p w:rsidR="00EF675B" w:rsidRDefault="00EF675B">
      <w:pPr>
        <w:ind w:firstLine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МАЛОАЛАБУХСКОГО СЕЛЬСКОГО ПОСЕЛЕНИЯ</w:t>
      </w:r>
    </w:p>
    <w:p w:rsidR="00EF675B" w:rsidRDefault="00EF675B">
      <w:pPr>
        <w:ind w:firstLine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ГРИБАНОВСКОГО МУНИЦИПАЛЬНОГО  РАЙОНА</w:t>
      </w:r>
      <w:r>
        <w:rPr>
          <w:rFonts w:ascii="Times New Roman" w:hAnsi="Times New Roman"/>
          <w:b/>
          <w:sz w:val="28"/>
        </w:rPr>
        <w:br/>
        <w:t>ВОРОНЕЖСКОЙ ОБЛАСТИ</w:t>
      </w:r>
    </w:p>
    <w:p w:rsidR="00EF675B" w:rsidRDefault="00EF675B">
      <w:pPr>
        <w:ind w:firstLine="142"/>
        <w:jc w:val="center"/>
        <w:rPr>
          <w:rFonts w:ascii="Times New Roman" w:hAnsi="Times New Roman"/>
          <w:sz w:val="28"/>
        </w:rPr>
      </w:pPr>
    </w:p>
    <w:p w:rsidR="00EF675B" w:rsidRDefault="00EF675B">
      <w:pPr>
        <w:ind w:firstLine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 О С Т А Н О В Л Е Н И Е</w:t>
      </w:r>
    </w:p>
    <w:p w:rsidR="00EF675B" w:rsidRDefault="00EF675B">
      <w:pPr>
        <w:rPr>
          <w:rFonts w:ascii="Times New Roman" w:hAnsi="Times New Roman"/>
          <w:b/>
          <w:sz w:val="28"/>
        </w:rPr>
      </w:pPr>
    </w:p>
    <w:p w:rsidR="00EF675B" w:rsidRDefault="00EF675B">
      <w:pPr>
        <w:ind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______________2014 г. № ____</w:t>
      </w:r>
    </w:p>
    <w:p w:rsidR="00EF675B" w:rsidRDefault="00EF675B">
      <w:pPr>
        <w:ind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с. Малые Алабухи 1-е</w:t>
      </w:r>
    </w:p>
    <w:p w:rsidR="00EF675B" w:rsidRDefault="00EF675B">
      <w:pPr>
        <w:ind w:right="4764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637"/>
      </w:tblGrid>
      <w:tr w:rsidR="00EF675B" w:rsidRPr="00546A11">
        <w:tblPrEx>
          <w:tblCellMar>
            <w:top w:w="0" w:type="dxa"/>
            <w:bottom w:w="0" w:type="dxa"/>
          </w:tblCellMar>
        </w:tblPrEx>
        <w:trPr>
          <w:trHeight w:val="1674"/>
        </w:trPr>
        <w:tc>
          <w:tcPr>
            <w:tcW w:w="5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75B" w:rsidRPr="00546A11" w:rsidRDefault="00EF675B">
            <w:pPr>
              <w:jc w:val="both"/>
            </w:pPr>
            <w:r>
              <w:rPr>
                <w:rFonts w:ascii="Times New Roman" w:hAnsi="Times New Roman"/>
                <w:sz w:val="28"/>
              </w:rPr>
              <w:t xml:space="preserve">О внесении изменений в постановление администрации Малоалабухского сельского поселения Грибановского муниципального района  от 15.11.2013 г. № 104 </w:t>
            </w:r>
          </w:p>
        </w:tc>
      </w:tr>
    </w:tbl>
    <w:p w:rsidR="00EF675B" w:rsidRDefault="00EF675B">
      <w:pPr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Малоалабухского сельского поселения Грибановского муниципального района Воронежской области от 26.11.2012 г. № 44 «О порядке разработки и утверждения административных регламентов предоставления муниципальных услуг»,  администрация  сельского поселения Грибановского муниципального района</w:t>
      </w:r>
    </w:p>
    <w:p w:rsidR="00EF675B" w:rsidRDefault="00EF675B">
      <w:pPr>
        <w:jc w:val="both"/>
        <w:rPr>
          <w:rFonts w:ascii="Times New Roman" w:hAnsi="Times New Roman"/>
          <w:sz w:val="28"/>
        </w:rPr>
      </w:pPr>
    </w:p>
    <w:p w:rsidR="00EF675B" w:rsidRDefault="00EF675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EF675B" w:rsidRDefault="00EF675B">
      <w:pPr>
        <w:jc w:val="center"/>
        <w:rPr>
          <w:rFonts w:ascii="Times New Roman" w:hAnsi="Times New Roman"/>
          <w:sz w:val="28"/>
        </w:rPr>
      </w:pPr>
    </w:p>
    <w:p w:rsidR="00EF675B" w:rsidRDefault="00EF675B" w:rsidP="00E12612">
      <w:pPr>
        <w:numPr>
          <w:ilvl w:val="0"/>
          <w:numId w:val="1"/>
        </w:numPr>
        <w:ind w:firstLine="3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постановление администрации Малоалабухского сельского поселения Грибановского муниципального района от 15.11.2013 г. № 104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/>
          <w:color w:val="000000"/>
          <w:sz w:val="28"/>
        </w:rPr>
        <w:t>Принятие решения о прекращении права постоянного (бессрочного) пользования земельным участком</w:t>
      </w:r>
      <w:r>
        <w:rPr>
          <w:rFonts w:ascii="Times New Roman" w:hAnsi="Times New Roman"/>
          <w:sz w:val="28"/>
        </w:rPr>
        <w:t>», следующие изменения:</w:t>
      </w:r>
    </w:p>
    <w:p w:rsidR="00EF675B" w:rsidRDefault="00EF675B" w:rsidP="00E12612">
      <w:pPr>
        <w:widowControl w:val="0"/>
        <w:numPr>
          <w:ilvl w:val="1"/>
          <w:numId w:val="2"/>
        </w:numPr>
        <w:tabs>
          <w:tab w:val="clear" w:pos="360"/>
          <w:tab w:val="num" w:pos="-180"/>
        </w:tabs>
        <w:suppressAutoHyphens/>
        <w:ind w:left="0" w:firstLine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По всему тексту постановления и приложений наименование муниципальной услуги изложить в следующей редакции:</w:t>
      </w:r>
      <w:r>
        <w:rPr>
          <w:rFonts w:ascii="Times New Roman" w:hAnsi="Times New Roman"/>
          <w:color w:val="000000"/>
          <w:sz w:val="28"/>
        </w:rPr>
        <w:t xml:space="preserve"> «Прекращение права постоянного (бессрочного) пользования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земельными участками, находящимися в собственности поселения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.</w:t>
      </w:r>
    </w:p>
    <w:p w:rsidR="00EF675B" w:rsidRDefault="00EF675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2. Контроль за исполнением настоящего постановления оставляю за собой.</w:t>
      </w:r>
    </w:p>
    <w:p w:rsidR="00EF675B" w:rsidRDefault="00EF675B">
      <w:pPr>
        <w:jc w:val="both"/>
        <w:rPr>
          <w:rFonts w:ascii="Times New Roman" w:hAnsi="Times New Roman"/>
          <w:sz w:val="28"/>
        </w:rPr>
      </w:pPr>
    </w:p>
    <w:p w:rsidR="00EF675B" w:rsidRDefault="00EF675B">
      <w:pPr>
        <w:jc w:val="both"/>
        <w:rPr>
          <w:rFonts w:ascii="Times New Roman" w:hAnsi="Times New Roman"/>
          <w:sz w:val="28"/>
        </w:rPr>
      </w:pPr>
    </w:p>
    <w:p w:rsidR="00EF675B" w:rsidRDefault="00EF675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сельского поселения                                     Л.И. Польникова</w:t>
      </w:r>
    </w:p>
    <w:p w:rsidR="00EF675B" w:rsidRDefault="00EF675B">
      <w:pPr>
        <w:ind w:firstLine="567"/>
        <w:jc w:val="both"/>
        <w:rPr>
          <w:rFonts w:ascii="Arial" w:hAnsi="Arial" w:cs="Arial"/>
          <w:sz w:val="28"/>
        </w:rPr>
      </w:pPr>
    </w:p>
    <w:sectPr w:rsidR="00EF675B" w:rsidSect="002E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76863"/>
    <w:multiLevelType w:val="multilevel"/>
    <w:tmpl w:val="145427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1">
    <w:nsid w:val="511D7DB4"/>
    <w:multiLevelType w:val="multilevel"/>
    <w:tmpl w:val="6C4E7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9A1"/>
    <w:rsid w:val="002E0999"/>
    <w:rsid w:val="004079A1"/>
    <w:rsid w:val="00546A11"/>
    <w:rsid w:val="00E12612"/>
    <w:rsid w:val="00EF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242</Words>
  <Characters>1385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2014-10-02T06:23:00Z</dcterms:created>
  <dcterms:modified xsi:type="dcterms:W3CDTF">2014-10-02T06:24:00Z</dcterms:modified>
</cp:coreProperties>
</file>