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A2" w:rsidRDefault="00811FA2">
      <w:pPr>
        <w:ind w:firstLine="142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811FA2" w:rsidRDefault="00811FA2">
      <w:pPr>
        <w:ind w:firstLine="142"/>
        <w:jc w:val="center"/>
        <w:rPr>
          <w:rFonts w:ascii="Times New Roman" w:hAnsi="Times New Roman"/>
          <w:b/>
          <w:sz w:val="28"/>
        </w:rPr>
      </w:pPr>
    </w:p>
    <w:p w:rsidR="00811FA2" w:rsidRDefault="00811FA2">
      <w:pPr>
        <w:ind w:firstLine="142"/>
        <w:jc w:val="center"/>
        <w:rPr>
          <w:rFonts w:ascii="Times New Roman" w:hAnsi="Times New Roman"/>
          <w:b/>
          <w:sz w:val="28"/>
        </w:rPr>
      </w:pPr>
    </w:p>
    <w:p w:rsidR="00811FA2" w:rsidRDefault="00811FA2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811FA2" w:rsidRDefault="00811FA2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МАЛОАЛАБУХСКОГО СЕЛЬСКОГО ПОСЕЛЕНИЯ</w:t>
      </w:r>
    </w:p>
    <w:p w:rsidR="00811FA2" w:rsidRDefault="00811FA2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</w:rPr>
        <w:br/>
        <w:t>ВОРОНЕЖСКОЙ ОБЛАСТИ</w:t>
      </w:r>
    </w:p>
    <w:p w:rsidR="00811FA2" w:rsidRDefault="00811FA2">
      <w:pPr>
        <w:ind w:firstLine="142"/>
        <w:jc w:val="center"/>
        <w:rPr>
          <w:rFonts w:ascii="Times New Roman" w:hAnsi="Times New Roman"/>
          <w:sz w:val="28"/>
        </w:rPr>
      </w:pPr>
    </w:p>
    <w:p w:rsidR="00811FA2" w:rsidRDefault="00811FA2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О С Т А Н О В Л Е Н И Е</w:t>
      </w:r>
    </w:p>
    <w:p w:rsidR="00811FA2" w:rsidRDefault="00811FA2">
      <w:pPr>
        <w:rPr>
          <w:rFonts w:ascii="Times New Roman" w:hAnsi="Times New Roman"/>
          <w:b/>
          <w:sz w:val="28"/>
        </w:rPr>
      </w:pPr>
    </w:p>
    <w:p w:rsidR="00811FA2" w:rsidRDefault="00811FA2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______________2014 г. № ____</w:t>
      </w:r>
    </w:p>
    <w:p w:rsidR="00811FA2" w:rsidRDefault="00811FA2">
      <w:pPr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с. Малые Алабухи 1-е</w:t>
      </w:r>
    </w:p>
    <w:p w:rsidR="00811FA2" w:rsidRDefault="00811FA2">
      <w:pPr>
        <w:ind w:right="4764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37"/>
      </w:tblGrid>
      <w:tr w:rsidR="00811FA2" w:rsidRPr="00D11DEB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FA2" w:rsidRPr="00D11DEB" w:rsidRDefault="00811FA2">
            <w:pPr>
              <w:jc w:val="both"/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администрации Малоалабухского сельского поселения Грибановского муниципального района  от 15.11.2013 г. № 103</w:t>
            </w:r>
          </w:p>
        </w:tc>
      </w:tr>
    </w:tbl>
    <w:p w:rsidR="00811FA2" w:rsidRDefault="00811FA2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Малоалабухского сельского поселения Грибановского муниципального района Воронежской области от 26.11.2012 г. № 44 «О порядке разработки и утверждения административных регламентов предоставления муниципальных услуг»,  администрация Малоалабухского сельского поселения Грибановского муниципального района</w:t>
      </w:r>
    </w:p>
    <w:p w:rsidR="00811FA2" w:rsidRDefault="00811FA2">
      <w:pPr>
        <w:jc w:val="both"/>
        <w:rPr>
          <w:rFonts w:ascii="Times New Roman" w:hAnsi="Times New Roman"/>
          <w:sz w:val="28"/>
        </w:rPr>
      </w:pPr>
    </w:p>
    <w:p w:rsidR="00811FA2" w:rsidRDefault="00811FA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811FA2" w:rsidRDefault="00811FA2">
      <w:pPr>
        <w:jc w:val="center"/>
        <w:rPr>
          <w:rFonts w:ascii="Times New Roman" w:hAnsi="Times New Roman"/>
          <w:sz w:val="28"/>
        </w:rPr>
      </w:pPr>
    </w:p>
    <w:p w:rsidR="00811FA2" w:rsidRDefault="00811FA2" w:rsidP="00547E56">
      <w:pPr>
        <w:tabs>
          <w:tab w:val="left" w:pos="-5529"/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1.Внести в постановление администрации Малоалабухского сельского поселения Грибановского муниципального района от 15.11.2013 г. № 103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следующие изменения:</w:t>
      </w:r>
    </w:p>
    <w:p w:rsidR="00811FA2" w:rsidRDefault="00811FA2">
      <w:pPr>
        <w:widowControl w:val="0"/>
        <w:suppressAutoHyphens/>
        <w:ind w:firstLine="3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1.1. По всему тексту постановления и приложений  к постановлению название муниципальной услуги изложить в следующей редакции: «</w:t>
      </w:r>
      <w:r>
        <w:rPr>
          <w:rFonts w:ascii="Times New Roman" w:hAnsi="Times New Roman"/>
          <w:color w:val="000000"/>
          <w:sz w:val="28"/>
        </w:rPr>
        <w:t>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:rsidR="00811FA2" w:rsidRDefault="00811F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Контроль за исполнением настоящего постановления оставляю за собой.</w:t>
      </w:r>
    </w:p>
    <w:p w:rsidR="00811FA2" w:rsidRDefault="00811FA2">
      <w:pPr>
        <w:jc w:val="both"/>
        <w:rPr>
          <w:rFonts w:ascii="Times New Roman" w:hAnsi="Times New Roman"/>
          <w:sz w:val="28"/>
        </w:rPr>
      </w:pPr>
    </w:p>
    <w:p w:rsidR="00811FA2" w:rsidRDefault="00811FA2">
      <w:pPr>
        <w:jc w:val="both"/>
        <w:rPr>
          <w:rFonts w:ascii="Times New Roman" w:hAnsi="Times New Roman"/>
          <w:sz w:val="28"/>
        </w:rPr>
      </w:pPr>
    </w:p>
    <w:p w:rsidR="00811FA2" w:rsidRDefault="00811FA2">
      <w:pPr>
        <w:jc w:val="both"/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Л.И. Польникова</w:t>
      </w:r>
    </w:p>
    <w:sectPr w:rsidR="00811FA2" w:rsidSect="00547E5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0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103"/>
    <w:rsid w:val="00547E56"/>
    <w:rsid w:val="00811FA2"/>
    <w:rsid w:val="00A5535B"/>
    <w:rsid w:val="00C17103"/>
    <w:rsid w:val="00D1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2014-10-02T05:43:00Z</dcterms:created>
  <dcterms:modified xsi:type="dcterms:W3CDTF">2014-10-02T05:43:00Z</dcterms:modified>
</cp:coreProperties>
</file>