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D6" w:rsidRPr="00283906" w:rsidRDefault="007F41D6" w:rsidP="00283906">
      <w:pPr>
        <w:ind w:firstLine="567"/>
        <w:jc w:val="both"/>
        <w:rPr>
          <w:b/>
          <w:sz w:val="28"/>
          <w:szCs w:val="28"/>
        </w:rPr>
      </w:pPr>
      <w:r w:rsidRPr="00283906">
        <w:rPr>
          <w:b/>
          <w:sz w:val="28"/>
          <w:szCs w:val="28"/>
        </w:rPr>
        <w:t xml:space="preserve">                           СОВЕТ НАРОДНЫХ ДЕПУТАТОВ</w:t>
      </w:r>
    </w:p>
    <w:p w:rsidR="007F41D6" w:rsidRPr="00283906" w:rsidRDefault="007F41D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МАЛОАЛАБУХСКОГО</w:t>
      </w:r>
      <w:r w:rsidRPr="00283906">
        <w:rPr>
          <w:b/>
          <w:bCs/>
          <w:iCs/>
          <w:sz w:val="28"/>
          <w:szCs w:val="28"/>
        </w:rPr>
        <w:t xml:space="preserve"> СЕЛЬСКОГО ПОСЕЛЕНИЯ</w:t>
      </w:r>
    </w:p>
    <w:p w:rsidR="007F41D6" w:rsidRPr="00283906" w:rsidRDefault="007F41D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283906">
        <w:rPr>
          <w:b/>
          <w:bCs/>
          <w:iCs/>
          <w:sz w:val="28"/>
          <w:szCs w:val="28"/>
        </w:rPr>
        <w:t>ГРИБАНОВСКОГО МУНИЦИПАЛЬНОГО РАЙОНА</w:t>
      </w:r>
    </w:p>
    <w:p w:rsidR="007F41D6" w:rsidRPr="00283906" w:rsidRDefault="007F41D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283906">
        <w:rPr>
          <w:b/>
          <w:bCs/>
          <w:iCs/>
          <w:sz w:val="28"/>
          <w:szCs w:val="28"/>
        </w:rPr>
        <w:t>ВОРОНЕЖСКОЙ ОБЛАСТИ</w:t>
      </w:r>
    </w:p>
    <w:p w:rsidR="007F41D6" w:rsidRPr="00283906" w:rsidRDefault="007F41D6" w:rsidP="00283906">
      <w:pPr>
        <w:ind w:firstLine="567"/>
        <w:jc w:val="both"/>
        <w:rPr>
          <w:sz w:val="28"/>
          <w:szCs w:val="28"/>
        </w:rPr>
      </w:pPr>
    </w:p>
    <w:p w:rsidR="007F41D6" w:rsidRPr="00283906" w:rsidRDefault="007F41D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283906">
        <w:rPr>
          <w:b/>
          <w:bCs/>
          <w:iCs/>
          <w:sz w:val="28"/>
          <w:szCs w:val="28"/>
        </w:rPr>
        <w:t>Р Е Ш Е Н И Е</w:t>
      </w:r>
    </w:p>
    <w:p w:rsidR="007F41D6" w:rsidRPr="00283906" w:rsidRDefault="007F41D6" w:rsidP="00283906">
      <w:pPr>
        <w:ind w:firstLine="567"/>
        <w:jc w:val="both"/>
        <w:rPr>
          <w:sz w:val="28"/>
          <w:szCs w:val="28"/>
        </w:rPr>
      </w:pPr>
    </w:p>
    <w:p w:rsidR="007F41D6" w:rsidRPr="00283906" w:rsidRDefault="007F41D6" w:rsidP="002D5771">
      <w:pPr>
        <w:jc w:val="both"/>
        <w:rPr>
          <w:sz w:val="28"/>
          <w:szCs w:val="28"/>
        </w:rPr>
      </w:pPr>
      <w:r w:rsidRPr="00283906">
        <w:rPr>
          <w:sz w:val="28"/>
          <w:szCs w:val="28"/>
        </w:rPr>
        <w:t xml:space="preserve">от </w:t>
      </w:r>
      <w:r>
        <w:rPr>
          <w:sz w:val="28"/>
          <w:szCs w:val="28"/>
        </w:rPr>
        <w:t>27.04.</w:t>
      </w:r>
      <w:r w:rsidRPr="00283906">
        <w:rPr>
          <w:sz w:val="28"/>
          <w:szCs w:val="28"/>
        </w:rPr>
        <w:t xml:space="preserve">2016  года № </w:t>
      </w:r>
      <w:r>
        <w:rPr>
          <w:sz w:val="28"/>
          <w:szCs w:val="28"/>
        </w:rPr>
        <w:t>57</w:t>
      </w:r>
    </w:p>
    <w:p w:rsidR="007F41D6" w:rsidRPr="00283906" w:rsidRDefault="007F41D6" w:rsidP="002D5771">
      <w:pPr>
        <w:jc w:val="both"/>
        <w:rPr>
          <w:sz w:val="28"/>
          <w:szCs w:val="28"/>
        </w:rPr>
      </w:pPr>
      <w:r w:rsidRPr="00283906">
        <w:rPr>
          <w:sz w:val="28"/>
          <w:szCs w:val="28"/>
        </w:rPr>
        <w:t xml:space="preserve">с. </w:t>
      </w:r>
      <w:r>
        <w:rPr>
          <w:sz w:val="28"/>
          <w:szCs w:val="28"/>
        </w:rPr>
        <w:t>Малые Алабухи 1-е</w:t>
      </w:r>
    </w:p>
    <w:p w:rsidR="007F41D6" w:rsidRPr="00283906" w:rsidRDefault="007F41D6" w:rsidP="00283906">
      <w:pPr>
        <w:ind w:firstLine="567"/>
        <w:jc w:val="both"/>
        <w:rPr>
          <w:sz w:val="28"/>
          <w:szCs w:val="28"/>
        </w:rPr>
      </w:pPr>
      <w:r w:rsidRPr="00283906">
        <w:rPr>
          <w:sz w:val="28"/>
          <w:szCs w:val="28"/>
        </w:rPr>
        <w:t xml:space="preserve">    </w:t>
      </w:r>
    </w:p>
    <w:p w:rsidR="007F41D6" w:rsidRPr="002D5771" w:rsidRDefault="007F41D6" w:rsidP="00926CE1">
      <w:pPr>
        <w:widowControl w:val="0"/>
        <w:autoSpaceDE w:val="0"/>
        <w:autoSpaceDN w:val="0"/>
        <w:adjustRightInd w:val="0"/>
        <w:ind w:right="5244"/>
        <w:jc w:val="both"/>
        <w:rPr>
          <w:sz w:val="28"/>
          <w:szCs w:val="28"/>
        </w:rPr>
      </w:pPr>
      <w:r w:rsidRPr="00283906">
        <w:rPr>
          <w:sz w:val="28"/>
          <w:szCs w:val="28"/>
        </w:rPr>
        <w:t xml:space="preserve">Об установлении дополнительных оснований </w:t>
      </w:r>
      <w:r w:rsidRPr="002D5771">
        <w:rPr>
          <w:sz w:val="28"/>
          <w:szCs w:val="28"/>
        </w:rPr>
        <w:t>признания безнадежными к взысканию недоимки по местным налогам, задолженности по пеням и штрафам по этим налогам</w:t>
      </w:r>
    </w:p>
    <w:p w:rsidR="007F41D6" w:rsidRPr="00283906" w:rsidRDefault="007F41D6" w:rsidP="00926CE1">
      <w:pPr>
        <w:widowControl w:val="0"/>
        <w:autoSpaceDE w:val="0"/>
        <w:autoSpaceDN w:val="0"/>
        <w:adjustRightInd w:val="0"/>
        <w:ind w:right="5244"/>
        <w:jc w:val="both"/>
        <w:rPr>
          <w:sz w:val="28"/>
          <w:szCs w:val="28"/>
        </w:rPr>
      </w:pPr>
    </w:p>
    <w:p w:rsidR="007F41D6" w:rsidRPr="00283906" w:rsidRDefault="007F41D6" w:rsidP="00283906">
      <w:pPr>
        <w:ind w:firstLine="567"/>
        <w:jc w:val="both"/>
        <w:rPr>
          <w:sz w:val="28"/>
          <w:szCs w:val="28"/>
        </w:rPr>
      </w:pPr>
      <w:r w:rsidRPr="00283906">
        <w:rPr>
          <w:sz w:val="28"/>
          <w:szCs w:val="28"/>
        </w:rPr>
        <w:t xml:space="preserve">В целях урегулирования дебиторской задолженности бюджета </w:t>
      </w:r>
      <w:r>
        <w:rPr>
          <w:sz w:val="28"/>
          <w:szCs w:val="28"/>
        </w:rPr>
        <w:t xml:space="preserve">Малоалабухского </w:t>
      </w:r>
      <w:r w:rsidRPr="00283906">
        <w:rPr>
          <w:sz w:val="28"/>
          <w:szCs w:val="28"/>
        </w:rPr>
        <w:t>сельского поселения,  в соответствии  с Налоговым  кодекс</w:t>
      </w:r>
      <w:r>
        <w:rPr>
          <w:sz w:val="28"/>
          <w:szCs w:val="28"/>
        </w:rPr>
        <w:t>ом</w:t>
      </w:r>
      <w:r w:rsidRPr="00283906">
        <w:rPr>
          <w:sz w:val="28"/>
          <w:szCs w:val="28"/>
        </w:rPr>
        <w:t xml:space="preserve"> РФ</w:t>
      </w:r>
      <w:r w:rsidRPr="00283906">
        <w:rPr>
          <w:color w:val="000000"/>
          <w:sz w:val="28"/>
          <w:szCs w:val="28"/>
        </w:rPr>
        <w:t xml:space="preserve">,  </w:t>
      </w:r>
      <w:hyperlink r:id="rId6" w:history="1">
        <w:r w:rsidRPr="00283906">
          <w:rPr>
            <w:color w:val="000000"/>
            <w:sz w:val="28"/>
            <w:szCs w:val="28"/>
          </w:rPr>
          <w:t>Бюджетным кодексом</w:t>
        </w:r>
      </w:hyperlink>
      <w:r w:rsidRPr="00283906">
        <w:rPr>
          <w:sz w:val="28"/>
          <w:szCs w:val="28"/>
        </w:rPr>
        <w:t xml:space="preserve"> РФ, Федеральным законом от 06.10.2003 г. № 131-ФЗ «Об общих принципах организации местного самоуправления в Российской Федерации», Уставом  сельского поселения, Совет народных депутатов </w:t>
      </w:r>
    </w:p>
    <w:p w:rsidR="007F41D6" w:rsidRPr="00283906" w:rsidRDefault="007F41D6" w:rsidP="00283906">
      <w:pPr>
        <w:ind w:firstLine="567"/>
        <w:jc w:val="both"/>
        <w:rPr>
          <w:sz w:val="28"/>
          <w:szCs w:val="28"/>
        </w:rPr>
      </w:pPr>
    </w:p>
    <w:p w:rsidR="007F41D6" w:rsidRDefault="007F41D6" w:rsidP="00283906">
      <w:pPr>
        <w:ind w:firstLine="567"/>
        <w:jc w:val="center"/>
        <w:rPr>
          <w:sz w:val="28"/>
          <w:szCs w:val="28"/>
        </w:rPr>
      </w:pPr>
      <w:r w:rsidRPr="00283906">
        <w:rPr>
          <w:sz w:val="28"/>
          <w:szCs w:val="28"/>
        </w:rPr>
        <w:t>РЕШИЛ:</w:t>
      </w:r>
    </w:p>
    <w:p w:rsidR="007F41D6" w:rsidRPr="00283906" w:rsidRDefault="007F41D6" w:rsidP="00283906">
      <w:pPr>
        <w:ind w:firstLine="567"/>
        <w:jc w:val="center"/>
        <w:rPr>
          <w:sz w:val="28"/>
          <w:szCs w:val="28"/>
        </w:rPr>
      </w:pPr>
    </w:p>
    <w:p w:rsidR="007F41D6" w:rsidRDefault="007F41D6" w:rsidP="005F57C4">
      <w:pPr>
        <w:pStyle w:val="ConsPlusNormal"/>
        <w:ind w:firstLine="540"/>
        <w:jc w:val="both"/>
      </w:pPr>
      <w:bookmarkStart w:id="0" w:name="sub_1"/>
      <w:r w:rsidRPr="00283906">
        <w:t xml:space="preserve">1. Установить дополнительные основания </w:t>
      </w:r>
      <w:r>
        <w:t xml:space="preserve"> признания безнадежными к взысканию недоимки по местным налогам, задолженности по пеням и штрафам по этим налогам</w:t>
      </w:r>
      <w:r w:rsidRPr="005E33DA">
        <w:t xml:space="preserve"> </w:t>
      </w:r>
      <w:r w:rsidRPr="00283906">
        <w:t>в следующих случаях:</w:t>
      </w:r>
    </w:p>
    <w:p w:rsidR="007F41D6" w:rsidRDefault="007F41D6" w:rsidP="00283906">
      <w:pPr>
        <w:ind w:firstLine="567"/>
        <w:jc w:val="both"/>
        <w:rPr>
          <w:sz w:val="28"/>
          <w:szCs w:val="28"/>
        </w:rPr>
      </w:pPr>
      <w:r w:rsidRPr="002745C9">
        <w:rPr>
          <w:sz w:val="28"/>
          <w:szCs w:val="28"/>
        </w:rPr>
        <w:t>1.1.смерть или объявление судом умершим физического лица в случае если со дня смерти или объявления судом умершим физического лица прошло более трех лет;</w:t>
      </w:r>
    </w:p>
    <w:p w:rsidR="007F41D6" w:rsidRDefault="007F41D6" w:rsidP="00283906">
      <w:pPr>
        <w:ind w:firstLine="567"/>
        <w:jc w:val="both"/>
        <w:rPr>
          <w:sz w:val="28"/>
          <w:szCs w:val="28"/>
        </w:rPr>
      </w:pPr>
      <w:bookmarkStart w:id="1" w:name="sub_2"/>
      <w:bookmarkEnd w:id="0"/>
      <w:r w:rsidRPr="0028390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83906">
        <w:rPr>
          <w:sz w:val="28"/>
          <w:szCs w:val="28"/>
        </w:rPr>
        <w:t xml:space="preserve">. задолженность физических лиц, </w:t>
      </w:r>
      <w:r>
        <w:rPr>
          <w:sz w:val="28"/>
          <w:szCs w:val="28"/>
        </w:rPr>
        <w:t>если в течение 3 лет с момента открытия наследства отсутствуют сведения о лицах, принимающих наследство;</w:t>
      </w:r>
    </w:p>
    <w:p w:rsidR="007F41D6" w:rsidRDefault="007F41D6" w:rsidP="00283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83906">
        <w:rPr>
          <w:sz w:val="28"/>
          <w:szCs w:val="28"/>
        </w:rPr>
        <w:t xml:space="preserve">задолженность физических лиц, </w:t>
      </w:r>
      <w:r>
        <w:rPr>
          <w:sz w:val="28"/>
          <w:szCs w:val="28"/>
        </w:rPr>
        <w:t>если общая сумма задолженности не превысила 500 рублей;</w:t>
      </w:r>
    </w:p>
    <w:p w:rsidR="007F41D6" w:rsidRDefault="007F41D6" w:rsidP="00283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83906">
        <w:rPr>
          <w:sz w:val="28"/>
          <w:szCs w:val="28"/>
        </w:rPr>
        <w:t>задолженность физических лиц</w:t>
      </w:r>
      <w:r>
        <w:rPr>
          <w:sz w:val="28"/>
          <w:szCs w:val="28"/>
        </w:rPr>
        <w:t xml:space="preserve"> при отсутствии данных их места регистрации и наличии отказа суда в принятии заявления по ст. 48 НК РФ;</w:t>
      </w:r>
    </w:p>
    <w:p w:rsidR="007F41D6" w:rsidRDefault="007F41D6" w:rsidP="00283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1.5.суммы налогов и сборов за пределами 3-х летнего срока давности,  не обеспеченные мерами взыскания, при наличии судебного акта об отказе в восстановлении срока;</w:t>
      </w:r>
    </w:p>
    <w:p w:rsidR="007F41D6" w:rsidRDefault="007F41D6" w:rsidP="00283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суммы пени по налогам при отсутствии задолженности по данному налогу за пределами 3-х летнего срока;</w:t>
      </w:r>
    </w:p>
    <w:p w:rsidR="007F41D6" w:rsidRDefault="007F41D6" w:rsidP="00283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его умершим в порядке, установленном гражданским процессуальным законодательством РФ;</w:t>
      </w:r>
    </w:p>
    <w:p w:rsidR="007F41D6" w:rsidRPr="006E5AF7" w:rsidRDefault="007F41D6" w:rsidP="00283906">
      <w:pPr>
        <w:ind w:firstLine="567"/>
        <w:jc w:val="both"/>
        <w:rPr>
          <w:sz w:val="28"/>
          <w:szCs w:val="28"/>
        </w:rPr>
      </w:pPr>
      <w:r w:rsidRPr="006E5AF7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6E5AF7">
        <w:rPr>
          <w:sz w:val="28"/>
          <w:szCs w:val="28"/>
        </w:rPr>
        <w:t>.отсутствие имущества на которое может быть обращено взыскание, по состоянию на дату задолженности, превышающую 3-х летней период;</w:t>
      </w:r>
    </w:p>
    <w:p w:rsidR="007F41D6" w:rsidRPr="006E5AF7" w:rsidRDefault="007F41D6" w:rsidP="00283906">
      <w:pPr>
        <w:ind w:firstLine="567"/>
        <w:jc w:val="both"/>
        <w:rPr>
          <w:sz w:val="28"/>
          <w:szCs w:val="28"/>
        </w:rPr>
      </w:pPr>
      <w:r w:rsidRPr="006E5AF7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6E5AF7">
        <w:rPr>
          <w:sz w:val="28"/>
          <w:szCs w:val="28"/>
        </w:rPr>
        <w:t>. незначительные суммы пени (до 1 тыс. рублей), образовавшиеся свыше 3-х лет назад при отсутствии задолженности по налогу;</w:t>
      </w:r>
    </w:p>
    <w:p w:rsidR="007F41D6" w:rsidRDefault="007F41D6" w:rsidP="00283906">
      <w:pPr>
        <w:ind w:firstLine="567"/>
        <w:jc w:val="both"/>
        <w:rPr>
          <w:sz w:val="28"/>
          <w:szCs w:val="28"/>
        </w:rPr>
      </w:pPr>
      <w:r w:rsidRPr="006E5AF7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6E5AF7">
        <w:rPr>
          <w:sz w:val="28"/>
          <w:szCs w:val="28"/>
        </w:rPr>
        <w:t>.наличие акта о невозможности взыскания по задолженности со сроком образования более 3-х лет.</w:t>
      </w:r>
    </w:p>
    <w:bookmarkEnd w:id="1"/>
    <w:p w:rsidR="007F41D6" w:rsidRDefault="007F41D6" w:rsidP="00DB7B35">
      <w:pPr>
        <w:pStyle w:val="FR2"/>
        <w:tabs>
          <w:tab w:val="left" w:pos="9356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 w:rsidRPr="00DB7B3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B7B35">
        <w:rPr>
          <w:rFonts w:ascii="Times New Roman" w:hAnsi="Times New Roman"/>
          <w:sz w:val="28"/>
          <w:szCs w:val="28"/>
        </w:rPr>
        <w:t xml:space="preserve"> 2. Признать утратившим силу решени</w:t>
      </w:r>
      <w:r>
        <w:rPr>
          <w:rFonts w:ascii="Times New Roman" w:hAnsi="Times New Roman"/>
          <w:sz w:val="28"/>
          <w:szCs w:val="28"/>
        </w:rPr>
        <w:t>я</w:t>
      </w:r>
      <w:r w:rsidRPr="00DB7B35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 w:rsidRPr="001C3517">
        <w:rPr>
          <w:rFonts w:ascii="Times New Roman" w:hAnsi="Times New Roman"/>
          <w:sz w:val="28"/>
          <w:szCs w:val="28"/>
        </w:rPr>
        <w:t>Малоалабухского</w:t>
      </w:r>
      <w:r>
        <w:rPr>
          <w:sz w:val="28"/>
          <w:szCs w:val="28"/>
        </w:rPr>
        <w:t xml:space="preserve"> </w:t>
      </w:r>
      <w:r w:rsidRPr="00DB7B35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7F41D6" w:rsidRPr="00283906" w:rsidRDefault="007F41D6" w:rsidP="00DB7B35">
      <w:pPr>
        <w:pStyle w:val="FR2"/>
        <w:tabs>
          <w:tab w:val="left" w:pos="9356"/>
        </w:tabs>
        <w:ind w:left="0" w:right="-1"/>
        <w:jc w:val="both"/>
        <w:rPr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Pr="00DB7B3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25.12</w:t>
      </w:r>
      <w:r w:rsidRPr="00DB7B35">
        <w:rPr>
          <w:rFonts w:ascii="Times New Roman" w:hAnsi="Times New Roman"/>
          <w:sz w:val="28"/>
          <w:szCs w:val="28"/>
        </w:rPr>
        <w:t xml:space="preserve">.2014 года № </w:t>
      </w:r>
      <w:r>
        <w:rPr>
          <w:rFonts w:ascii="Times New Roman" w:hAnsi="Times New Roman"/>
          <w:sz w:val="28"/>
          <w:szCs w:val="28"/>
        </w:rPr>
        <w:t>269</w:t>
      </w:r>
      <w:r w:rsidRPr="00DB7B35">
        <w:rPr>
          <w:rFonts w:ascii="Times New Roman" w:hAnsi="Times New Roman"/>
          <w:sz w:val="28"/>
          <w:szCs w:val="28"/>
        </w:rPr>
        <w:t xml:space="preserve"> «Об установлении дополнительных оснований признания безнадежными к взысканию недоимки, задолженности по пеням и штрафам по местным налогам и порядка их списания</w:t>
      </w:r>
      <w:r w:rsidRPr="001C3517">
        <w:rPr>
          <w:rFonts w:ascii="Times New Roman" w:hAnsi="Times New Roman"/>
          <w:sz w:val="28"/>
          <w:szCs w:val="28"/>
        </w:rPr>
        <w:t>»;</w:t>
      </w:r>
      <w:bookmarkStart w:id="2" w:name="_GoBack"/>
      <w:bookmarkEnd w:id="2"/>
    </w:p>
    <w:p w:rsidR="007F41D6" w:rsidRPr="00283906" w:rsidRDefault="007F41D6" w:rsidP="00283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13.03.2015 № 287 «</w:t>
      </w:r>
      <w:r w:rsidRPr="000154BD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  <w:r w:rsidRPr="000154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Совета народных депутатов </w:t>
      </w:r>
      <w:r w:rsidRPr="000154BD">
        <w:rPr>
          <w:sz w:val="28"/>
          <w:szCs w:val="28"/>
        </w:rPr>
        <w:t xml:space="preserve"> </w:t>
      </w:r>
      <w:r w:rsidRPr="001C3517">
        <w:rPr>
          <w:sz w:val="28"/>
          <w:szCs w:val="28"/>
        </w:rPr>
        <w:t>Малоалабухского</w:t>
      </w:r>
      <w:r>
        <w:rPr>
          <w:sz w:val="28"/>
          <w:szCs w:val="28"/>
        </w:rPr>
        <w:t xml:space="preserve"> </w:t>
      </w:r>
      <w:r w:rsidRPr="000154BD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25.12.2014</w:t>
      </w:r>
      <w:r w:rsidRPr="000154B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269</w:t>
      </w:r>
      <w:r w:rsidRPr="00015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установлении дополнительных оснований признания безнадежными к взысканию недоимки, задолженности по пеням и штрафам по местным налогам и порядка их списания».</w:t>
      </w:r>
    </w:p>
    <w:p w:rsidR="007F41D6" w:rsidRPr="00283906" w:rsidRDefault="007F41D6" w:rsidP="00283906">
      <w:pPr>
        <w:ind w:firstLine="567"/>
        <w:jc w:val="both"/>
        <w:rPr>
          <w:sz w:val="28"/>
          <w:szCs w:val="28"/>
        </w:rPr>
      </w:pPr>
    </w:p>
    <w:p w:rsidR="007F41D6" w:rsidRPr="00283906" w:rsidRDefault="007F41D6" w:rsidP="00283906">
      <w:pPr>
        <w:ind w:firstLine="567"/>
        <w:jc w:val="both"/>
        <w:rPr>
          <w:sz w:val="28"/>
          <w:szCs w:val="28"/>
        </w:rPr>
      </w:pPr>
    </w:p>
    <w:p w:rsidR="007F41D6" w:rsidRPr="00283906" w:rsidRDefault="007F41D6" w:rsidP="00287830">
      <w:pPr>
        <w:jc w:val="both"/>
        <w:rPr>
          <w:sz w:val="28"/>
          <w:szCs w:val="28"/>
        </w:rPr>
      </w:pPr>
      <w:r w:rsidRPr="00283906">
        <w:rPr>
          <w:sz w:val="28"/>
          <w:szCs w:val="28"/>
        </w:rPr>
        <w:t xml:space="preserve">Глава сельского поселения                                                             </w:t>
      </w:r>
      <w:r>
        <w:rPr>
          <w:sz w:val="28"/>
          <w:szCs w:val="28"/>
        </w:rPr>
        <w:t>О.А. Примак</w:t>
      </w:r>
    </w:p>
    <w:p w:rsidR="007F41D6" w:rsidRPr="00283906" w:rsidRDefault="007F41D6">
      <w:pPr>
        <w:rPr>
          <w:sz w:val="28"/>
          <w:szCs w:val="28"/>
        </w:rPr>
      </w:pPr>
    </w:p>
    <w:sectPr w:rsidR="007F41D6" w:rsidRPr="00283906" w:rsidSect="003B7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D6" w:rsidRDefault="007F41D6">
      <w:r>
        <w:separator/>
      </w:r>
    </w:p>
  </w:endnote>
  <w:endnote w:type="continuationSeparator" w:id="0">
    <w:p w:rsidR="007F41D6" w:rsidRDefault="007F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D6" w:rsidRDefault="007F41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D6" w:rsidRDefault="007F41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D6" w:rsidRDefault="007F41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D6" w:rsidRDefault="007F41D6">
      <w:r>
        <w:separator/>
      </w:r>
    </w:p>
  </w:footnote>
  <w:footnote w:type="continuationSeparator" w:id="0">
    <w:p w:rsidR="007F41D6" w:rsidRDefault="007F4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D6" w:rsidRDefault="007F41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D6" w:rsidRPr="00AE0DB1" w:rsidRDefault="007F41D6">
    <w:pPr>
      <w:pStyle w:val="Header"/>
      <w:rPr>
        <w:color w:val="8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D6" w:rsidRDefault="007F41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781"/>
    <w:rsid w:val="000108C6"/>
    <w:rsid w:val="00013085"/>
    <w:rsid w:val="00013389"/>
    <w:rsid w:val="00014EBA"/>
    <w:rsid w:val="000154BD"/>
    <w:rsid w:val="00015837"/>
    <w:rsid w:val="00016159"/>
    <w:rsid w:val="00017E9A"/>
    <w:rsid w:val="00020AF2"/>
    <w:rsid w:val="0002476A"/>
    <w:rsid w:val="00045789"/>
    <w:rsid w:val="000470FA"/>
    <w:rsid w:val="00057651"/>
    <w:rsid w:val="00060C2A"/>
    <w:rsid w:val="00060C3E"/>
    <w:rsid w:val="00064E48"/>
    <w:rsid w:val="000820A2"/>
    <w:rsid w:val="0009182B"/>
    <w:rsid w:val="00091CE8"/>
    <w:rsid w:val="00094561"/>
    <w:rsid w:val="000A127A"/>
    <w:rsid w:val="000A16FC"/>
    <w:rsid w:val="000A4620"/>
    <w:rsid w:val="000B11AE"/>
    <w:rsid w:val="000C3173"/>
    <w:rsid w:val="000D3CF8"/>
    <w:rsid w:val="000E4114"/>
    <w:rsid w:val="000E78D7"/>
    <w:rsid w:val="000E7CF2"/>
    <w:rsid w:val="000F2796"/>
    <w:rsid w:val="000F3373"/>
    <w:rsid w:val="001246D0"/>
    <w:rsid w:val="00130839"/>
    <w:rsid w:val="001373D7"/>
    <w:rsid w:val="001432DF"/>
    <w:rsid w:val="001447ED"/>
    <w:rsid w:val="00144C99"/>
    <w:rsid w:val="00160477"/>
    <w:rsid w:val="00163401"/>
    <w:rsid w:val="00170D0D"/>
    <w:rsid w:val="001742D1"/>
    <w:rsid w:val="001754CB"/>
    <w:rsid w:val="0017702C"/>
    <w:rsid w:val="00183781"/>
    <w:rsid w:val="00192297"/>
    <w:rsid w:val="00195E72"/>
    <w:rsid w:val="001A3DCC"/>
    <w:rsid w:val="001B48AC"/>
    <w:rsid w:val="001C3517"/>
    <w:rsid w:val="001D383F"/>
    <w:rsid w:val="001E08F9"/>
    <w:rsid w:val="001E4730"/>
    <w:rsid w:val="001E4C0E"/>
    <w:rsid w:val="001E51AE"/>
    <w:rsid w:val="001E57BE"/>
    <w:rsid w:val="001E60FC"/>
    <w:rsid w:val="001F6FF9"/>
    <w:rsid w:val="001F74A7"/>
    <w:rsid w:val="00201B45"/>
    <w:rsid w:val="00204EB9"/>
    <w:rsid w:val="00207C32"/>
    <w:rsid w:val="002104D8"/>
    <w:rsid w:val="00210876"/>
    <w:rsid w:val="002109AE"/>
    <w:rsid w:val="00210BD2"/>
    <w:rsid w:val="002308E5"/>
    <w:rsid w:val="00234083"/>
    <w:rsid w:val="00241C9B"/>
    <w:rsid w:val="002437A6"/>
    <w:rsid w:val="00265F15"/>
    <w:rsid w:val="0026716B"/>
    <w:rsid w:val="0027337E"/>
    <w:rsid w:val="002745C9"/>
    <w:rsid w:val="002769EE"/>
    <w:rsid w:val="00280D56"/>
    <w:rsid w:val="00283906"/>
    <w:rsid w:val="00287830"/>
    <w:rsid w:val="00287CBE"/>
    <w:rsid w:val="002B2C8C"/>
    <w:rsid w:val="002B4DA5"/>
    <w:rsid w:val="002C080B"/>
    <w:rsid w:val="002C0BDB"/>
    <w:rsid w:val="002C2A7C"/>
    <w:rsid w:val="002D3F8B"/>
    <w:rsid w:val="002D4CD4"/>
    <w:rsid w:val="002D5771"/>
    <w:rsid w:val="002D581C"/>
    <w:rsid w:val="002E1601"/>
    <w:rsid w:val="002E4AF6"/>
    <w:rsid w:val="003062E6"/>
    <w:rsid w:val="00310A53"/>
    <w:rsid w:val="00311663"/>
    <w:rsid w:val="00312A8C"/>
    <w:rsid w:val="003154E6"/>
    <w:rsid w:val="003222F9"/>
    <w:rsid w:val="00334C15"/>
    <w:rsid w:val="0034539D"/>
    <w:rsid w:val="00356CB7"/>
    <w:rsid w:val="00362023"/>
    <w:rsid w:val="0036434D"/>
    <w:rsid w:val="0037547C"/>
    <w:rsid w:val="003806F1"/>
    <w:rsid w:val="003808A8"/>
    <w:rsid w:val="003811A6"/>
    <w:rsid w:val="00383ACA"/>
    <w:rsid w:val="003965D6"/>
    <w:rsid w:val="003A479F"/>
    <w:rsid w:val="003A62D8"/>
    <w:rsid w:val="003B6CC7"/>
    <w:rsid w:val="003B7394"/>
    <w:rsid w:val="003C4235"/>
    <w:rsid w:val="003D118E"/>
    <w:rsid w:val="003D1452"/>
    <w:rsid w:val="003D31C7"/>
    <w:rsid w:val="003E5C82"/>
    <w:rsid w:val="003F265B"/>
    <w:rsid w:val="003F4835"/>
    <w:rsid w:val="00405503"/>
    <w:rsid w:val="00410912"/>
    <w:rsid w:val="0041187C"/>
    <w:rsid w:val="00417BB6"/>
    <w:rsid w:val="0043171D"/>
    <w:rsid w:val="00431BDC"/>
    <w:rsid w:val="00440A58"/>
    <w:rsid w:val="004518DC"/>
    <w:rsid w:val="0045225E"/>
    <w:rsid w:val="00452BFA"/>
    <w:rsid w:val="0045375B"/>
    <w:rsid w:val="004553ED"/>
    <w:rsid w:val="00456792"/>
    <w:rsid w:val="0046426E"/>
    <w:rsid w:val="00465AAE"/>
    <w:rsid w:val="0046742D"/>
    <w:rsid w:val="00472625"/>
    <w:rsid w:val="004849F2"/>
    <w:rsid w:val="0049271A"/>
    <w:rsid w:val="004938C8"/>
    <w:rsid w:val="004C3D3D"/>
    <w:rsid w:val="004D2361"/>
    <w:rsid w:val="004E4300"/>
    <w:rsid w:val="004E66EC"/>
    <w:rsid w:val="004F3BA0"/>
    <w:rsid w:val="00501ADF"/>
    <w:rsid w:val="0050775E"/>
    <w:rsid w:val="005102B6"/>
    <w:rsid w:val="00515E58"/>
    <w:rsid w:val="00517455"/>
    <w:rsid w:val="00531869"/>
    <w:rsid w:val="00541C15"/>
    <w:rsid w:val="0054611A"/>
    <w:rsid w:val="00546396"/>
    <w:rsid w:val="005515E8"/>
    <w:rsid w:val="00557037"/>
    <w:rsid w:val="00560A05"/>
    <w:rsid w:val="00563ECE"/>
    <w:rsid w:val="005646D6"/>
    <w:rsid w:val="005944F2"/>
    <w:rsid w:val="00596678"/>
    <w:rsid w:val="005A0D90"/>
    <w:rsid w:val="005B3115"/>
    <w:rsid w:val="005D5228"/>
    <w:rsid w:val="005D637B"/>
    <w:rsid w:val="005E0907"/>
    <w:rsid w:val="005E33DA"/>
    <w:rsid w:val="005F57C4"/>
    <w:rsid w:val="00600774"/>
    <w:rsid w:val="00601AE6"/>
    <w:rsid w:val="00602E3B"/>
    <w:rsid w:val="0060755E"/>
    <w:rsid w:val="00611526"/>
    <w:rsid w:val="00616235"/>
    <w:rsid w:val="00616B6B"/>
    <w:rsid w:val="006303D0"/>
    <w:rsid w:val="00630F09"/>
    <w:rsid w:val="006356A5"/>
    <w:rsid w:val="0064302F"/>
    <w:rsid w:val="00647476"/>
    <w:rsid w:val="00647E60"/>
    <w:rsid w:val="0065355D"/>
    <w:rsid w:val="0065638F"/>
    <w:rsid w:val="00657906"/>
    <w:rsid w:val="00663795"/>
    <w:rsid w:val="00663B64"/>
    <w:rsid w:val="00670BD8"/>
    <w:rsid w:val="00671FA7"/>
    <w:rsid w:val="006722EE"/>
    <w:rsid w:val="006752BE"/>
    <w:rsid w:val="00683362"/>
    <w:rsid w:val="00686219"/>
    <w:rsid w:val="00692930"/>
    <w:rsid w:val="006A0B25"/>
    <w:rsid w:val="006A3C9D"/>
    <w:rsid w:val="006A5DA1"/>
    <w:rsid w:val="006B219E"/>
    <w:rsid w:val="006B30F4"/>
    <w:rsid w:val="006C0B18"/>
    <w:rsid w:val="006C5D2D"/>
    <w:rsid w:val="006C6717"/>
    <w:rsid w:val="006D1A6A"/>
    <w:rsid w:val="006E5AF7"/>
    <w:rsid w:val="006E7D48"/>
    <w:rsid w:val="006F62DB"/>
    <w:rsid w:val="00705D8F"/>
    <w:rsid w:val="007074CF"/>
    <w:rsid w:val="00716F68"/>
    <w:rsid w:val="00723B14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7596"/>
    <w:rsid w:val="00780D90"/>
    <w:rsid w:val="007831C7"/>
    <w:rsid w:val="00790B50"/>
    <w:rsid w:val="007933C5"/>
    <w:rsid w:val="00794B5C"/>
    <w:rsid w:val="007B0541"/>
    <w:rsid w:val="007B13F1"/>
    <w:rsid w:val="007B4856"/>
    <w:rsid w:val="007D60D7"/>
    <w:rsid w:val="007D6829"/>
    <w:rsid w:val="007E0699"/>
    <w:rsid w:val="007E11A7"/>
    <w:rsid w:val="007E4418"/>
    <w:rsid w:val="007E4F34"/>
    <w:rsid w:val="007F41D6"/>
    <w:rsid w:val="0081039B"/>
    <w:rsid w:val="0082513A"/>
    <w:rsid w:val="00836366"/>
    <w:rsid w:val="0083714F"/>
    <w:rsid w:val="00840EDA"/>
    <w:rsid w:val="00842F92"/>
    <w:rsid w:val="008527BC"/>
    <w:rsid w:val="00853553"/>
    <w:rsid w:val="00855C1D"/>
    <w:rsid w:val="008604D3"/>
    <w:rsid w:val="0087006D"/>
    <w:rsid w:val="00870693"/>
    <w:rsid w:val="00870B25"/>
    <w:rsid w:val="0089095D"/>
    <w:rsid w:val="008A0210"/>
    <w:rsid w:val="008A2554"/>
    <w:rsid w:val="008A35FF"/>
    <w:rsid w:val="008A42EB"/>
    <w:rsid w:val="008B15C9"/>
    <w:rsid w:val="008B726F"/>
    <w:rsid w:val="008C5DCE"/>
    <w:rsid w:val="008D047F"/>
    <w:rsid w:val="008D2406"/>
    <w:rsid w:val="008D37B5"/>
    <w:rsid w:val="008D7C74"/>
    <w:rsid w:val="00900364"/>
    <w:rsid w:val="00911016"/>
    <w:rsid w:val="00926607"/>
    <w:rsid w:val="00926CE1"/>
    <w:rsid w:val="00932F54"/>
    <w:rsid w:val="009330B9"/>
    <w:rsid w:val="00935645"/>
    <w:rsid w:val="00946483"/>
    <w:rsid w:val="00947E66"/>
    <w:rsid w:val="00950A15"/>
    <w:rsid w:val="00955A03"/>
    <w:rsid w:val="00957A34"/>
    <w:rsid w:val="00962538"/>
    <w:rsid w:val="00965330"/>
    <w:rsid w:val="009738CD"/>
    <w:rsid w:val="009742E8"/>
    <w:rsid w:val="00986D8B"/>
    <w:rsid w:val="00995DBD"/>
    <w:rsid w:val="009A0089"/>
    <w:rsid w:val="009B2671"/>
    <w:rsid w:val="009C56C0"/>
    <w:rsid w:val="009D0808"/>
    <w:rsid w:val="009D1E12"/>
    <w:rsid w:val="009D21F1"/>
    <w:rsid w:val="009D4931"/>
    <w:rsid w:val="009D7C0E"/>
    <w:rsid w:val="009F164C"/>
    <w:rsid w:val="009F316B"/>
    <w:rsid w:val="009F58BC"/>
    <w:rsid w:val="009F5BB4"/>
    <w:rsid w:val="00A11B7D"/>
    <w:rsid w:val="00A15477"/>
    <w:rsid w:val="00A20852"/>
    <w:rsid w:val="00A24BF4"/>
    <w:rsid w:val="00A40C66"/>
    <w:rsid w:val="00A45652"/>
    <w:rsid w:val="00A541D2"/>
    <w:rsid w:val="00A55974"/>
    <w:rsid w:val="00A56A18"/>
    <w:rsid w:val="00A7737B"/>
    <w:rsid w:val="00A878DC"/>
    <w:rsid w:val="00A9257B"/>
    <w:rsid w:val="00AA0FD3"/>
    <w:rsid w:val="00AA2073"/>
    <w:rsid w:val="00AA2FF7"/>
    <w:rsid w:val="00AB14B7"/>
    <w:rsid w:val="00AB6E89"/>
    <w:rsid w:val="00AB7624"/>
    <w:rsid w:val="00AC34D7"/>
    <w:rsid w:val="00AC5315"/>
    <w:rsid w:val="00AD070E"/>
    <w:rsid w:val="00AD682A"/>
    <w:rsid w:val="00AE0DB1"/>
    <w:rsid w:val="00AE3BC0"/>
    <w:rsid w:val="00AE66E0"/>
    <w:rsid w:val="00AF2696"/>
    <w:rsid w:val="00AF33D8"/>
    <w:rsid w:val="00AF4B1E"/>
    <w:rsid w:val="00B001FC"/>
    <w:rsid w:val="00B018F5"/>
    <w:rsid w:val="00B31A55"/>
    <w:rsid w:val="00B375CD"/>
    <w:rsid w:val="00B4128E"/>
    <w:rsid w:val="00B42F1E"/>
    <w:rsid w:val="00B46013"/>
    <w:rsid w:val="00B518CB"/>
    <w:rsid w:val="00B5330C"/>
    <w:rsid w:val="00B61E2B"/>
    <w:rsid w:val="00B62819"/>
    <w:rsid w:val="00B741B0"/>
    <w:rsid w:val="00BB04AA"/>
    <w:rsid w:val="00BB3F28"/>
    <w:rsid w:val="00BC4397"/>
    <w:rsid w:val="00BD15AE"/>
    <w:rsid w:val="00BD5F6B"/>
    <w:rsid w:val="00BE2726"/>
    <w:rsid w:val="00BE6D99"/>
    <w:rsid w:val="00BE7B8B"/>
    <w:rsid w:val="00BF3625"/>
    <w:rsid w:val="00C017F2"/>
    <w:rsid w:val="00C04705"/>
    <w:rsid w:val="00C10BEC"/>
    <w:rsid w:val="00C325B8"/>
    <w:rsid w:val="00C3467D"/>
    <w:rsid w:val="00C474C3"/>
    <w:rsid w:val="00C5791B"/>
    <w:rsid w:val="00C600C6"/>
    <w:rsid w:val="00C614AF"/>
    <w:rsid w:val="00C65AF4"/>
    <w:rsid w:val="00CA0AB9"/>
    <w:rsid w:val="00CA6C5F"/>
    <w:rsid w:val="00CB6E93"/>
    <w:rsid w:val="00CC3F58"/>
    <w:rsid w:val="00CC7E5D"/>
    <w:rsid w:val="00CD6822"/>
    <w:rsid w:val="00CD7DFD"/>
    <w:rsid w:val="00D01F72"/>
    <w:rsid w:val="00D02ADD"/>
    <w:rsid w:val="00D039DD"/>
    <w:rsid w:val="00D07310"/>
    <w:rsid w:val="00D17313"/>
    <w:rsid w:val="00D37B1A"/>
    <w:rsid w:val="00D37FF1"/>
    <w:rsid w:val="00D42DCC"/>
    <w:rsid w:val="00D46A9D"/>
    <w:rsid w:val="00D55829"/>
    <w:rsid w:val="00D6244D"/>
    <w:rsid w:val="00D703B5"/>
    <w:rsid w:val="00D9008C"/>
    <w:rsid w:val="00D90451"/>
    <w:rsid w:val="00D933E9"/>
    <w:rsid w:val="00DB0CC7"/>
    <w:rsid w:val="00DB1E94"/>
    <w:rsid w:val="00DB6061"/>
    <w:rsid w:val="00DB7B35"/>
    <w:rsid w:val="00DC6268"/>
    <w:rsid w:val="00DD0BAC"/>
    <w:rsid w:val="00DE3F50"/>
    <w:rsid w:val="00DF07AA"/>
    <w:rsid w:val="00E020EC"/>
    <w:rsid w:val="00E0789F"/>
    <w:rsid w:val="00E14AB4"/>
    <w:rsid w:val="00E35E7C"/>
    <w:rsid w:val="00E37BD5"/>
    <w:rsid w:val="00E40773"/>
    <w:rsid w:val="00E42CA0"/>
    <w:rsid w:val="00E47847"/>
    <w:rsid w:val="00E51D15"/>
    <w:rsid w:val="00E56FA7"/>
    <w:rsid w:val="00E6010F"/>
    <w:rsid w:val="00E61EF1"/>
    <w:rsid w:val="00E73684"/>
    <w:rsid w:val="00E81596"/>
    <w:rsid w:val="00E82633"/>
    <w:rsid w:val="00E83E7C"/>
    <w:rsid w:val="00E87926"/>
    <w:rsid w:val="00E87BFE"/>
    <w:rsid w:val="00E924FE"/>
    <w:rsid w:val="00EA1B6F"/>
    <w:rsid w:val="00EB0936"/>
    <w:rsid w:val="00EB215D"/>
    <w:rsid w:val="00EB2D31"/>
    <w:rsid w:val="00EB7F36"/>
    <w:rsid w:val="00EC2135"/>
    <w:rsid w:val="00EC249A"/>
    <w:rsid w:val="00EC35C7"/>
    <w:rsid w:val="00EE3DCC"/>
    <w:rsid w:val="00EF0F9B"/>
    <w:rsid w:val="00EF3BB8"/>
    <w:rsid w:val="00F0277B"/>
    <w:rsid w:val="00F0519D"/>
    <w:rsid w:val="00F06C6A"/>
    <w:rsid w:val="00F119F1"/>
    <w:rsid w:val="00F14100"/>
    <w:rsid w:val="00F21C85"/>
    <w:rsid w:val="00F300EA"/>
    <w:rsid w:val="00F501B1"/>
    <w:rsid w:val="00F66B94"/>
    <w:rsid w:val="00F6771D"/>
    <w:rsid w:val="00F75C8E"/>
    <w:rsid w:val="00F81BF5"/>
    <w:rsid w:val="00F92765"/>
    <w:rsid w:val="00F9479F"/>
    <w:rsid w:val="00F95077"/>
    <w:rsid w:val="00F978DD"/>
    <w:rsid w:val="00FA5834"/>
    <w:rsid w:val="00FD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8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3906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3906"/>
    <w:rPr>
      <w:rFonts w:ascii="Arial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uiPriority w:val="99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2</Pages>
  <Words>461</Words>
  <Characters>2629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2016-05-04T07:44:00Z</cp:lastPrinted>
  <dcterms:created xsi:type="dcterms:W3CDTF">2016-04-06T13:31:00Z</dcterms:created>
  <dcterms:modified xsi:type="dcterms:W3CDTF">2016-05-04T07:44:00Z</dcterms:modified>
</cp:coreProperties>
</file>