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A" w:rsidRDefault="007C682A" w:rsidP="0009419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C682A" w:rsidRDefault="007C682A" w:rsidP="005852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C682A" w:rsidRDefault="007C682A" w:rsidP="005852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C682A" w:rsidRPr="005852F9" w:rsidRDefault="007C682A" w:rsidP="005852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МАЛОАЛАБУХСКОГО</w:t>
      </w:r>
      <w:r w:rsidRPr="005852F9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7C682A" w:rsidRDefault="007C682A" w:rsidP="005852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852F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C682A" w:rsidRDefault="007C682A" w:rsidP="005852F9">
      <w:pPr>
        <w:tabs>
          <w:tab w:val="left" w:pos="4029"/>
        </w:tabs>
      </w:pPr>
      <w:r>
        <w:tab/>
      </w:r>
    </w:p>
    <w:p w:rsidR="007C682A" w:rsidRPr="00260D06" w:rsidRDefault="007C682A" w:rsidP="005852F9">
      <w:pPr>
        <w:tabs>
          <w:tab w:val="left" w:pos="4029"/>
        </w:tabs>
        <w:jc w:val="center"/>
        <w:rPr>
          <w:rFonts w:ascii="Times New Roman" w:hAnsi="Times New Roman"/>
          <w:sz w:val="32"/>
          <w:szCs w:val="32"/>
        </w:rPr>
      </w:pPr>
      <w:r w:rsidRPr="00260D06">
        <w:rPr>
          <w:rFonts w:ascii="Times New Roman" w:hAnsi="Times New Roman"/>
          <w:sz w:val="32"/>
          <w:szCs w:val="32"/>
        </w:rPr>
        <w:t>ПОСТАНОВЛЕНИЕ</w:t>
      </w:r>
    </w:p>
    <w:p w:rsidR="007C682A" w:rsidRPr="0053110F" w:rsidRDefault="007C682A" w:rsidP="005852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июня 2019 года № 49</w:t>
      </w:r>
    </w:p>
    <w:p w:rsidR="007C682A" w:rsidRPr="0053110F" w:rsidRDefault="007C682A" w:rsidP="005852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с.Малые Алабухи 1-е</w:t>
      </w:r>
    </w:p>
    <w:p w:rsidR="007C682A" w:rsidRPr="0053110F" w:rsidRDefault="007C682A" w:rsidP="005852F9">
      <w:pPr>
        <w:rPr>
          <w:rFonts w:ascii="Times New Roman" w:hAnsi="Times New Roman"/>
        </w:rPr>
      </w:pPr>
    </w:p>
    <w:p w:rsidR="007C682A" w:rsidRPr="0053110F" w:rsidRDefault="007C682A" w:rsidP="005852F9">
      <w:pPr>
        <w:pStyle w:val="NoSpacing"/>
        <w:rPr>
          <w:rFonts w:ascii="Times New Roman" w:hAnsi="Times New Roman"/>
          <w:b/>
          <w:sz w:val="28"/>
          <w:szCs w:val="28"/>
        </w:rPr>
      </w:pPr>
      <w:r w:rsidRPr="0053110F">
        <w:rPr>
          <w:rFonts w:ascii="Times New Roman" w:hAnsi="Times New Roman"/>
          <w:b/>
          <w:sz w:val="28"/>
          <w:szCs w:val="28"/>
        </w:rPr>
        <w:t>О подготовке проекта изменений</w:t>
      </w:r>
    </w:p>
    <w:p w:rsidR="007C682A" w:rsidRPr="0053110F" w:rsidRDefault="007C682A" w:rsidP="005852F9">
      <w:pPr>
        <w:pStyle w:val="NoSpacing"/>
        <w:rPr>
          <w:rFonts w:ascii="Times New Roman" w:hAnsi="Times New Roman"/>
          <w:b/>
          <w:sz w:val="28"/>
          <w:szCs w:val="28"/>
        </w:rPr>
      </w:pPr>
      <w:r w:rsidRPr="0053110F">
        <w:rPr>
          <w:rFonts w:ascii="Times New Roman" w:hAnsi="Times New Roman"/>
          <w:b/>
          <w:sz w:val="28"/>
          <w:szCs w:val="28"/>
        </w:rPr>
        <w:t>Генерального плана поселения</w:t>
      </w:r>
    </w:p>
    <w:p w:rsidR="007C682A" w:rsidRDefault="007C682A" w:rsidP="005852F9">
      <w:pPr>
        <w:pStyle w:val="NoSpacing"/>
        <w:rPr>
          <w:rFonts w:ascii="Times New Roman" w:hAnsi="Times New Roman"/>
          <w:sz w:val="28"/>
          <w:szCs w:val="28"/>
        </w:rPr>
      </w:pPr>
    </w:p>
    <w:p w:rsidR="007C682A" w:rsidRDefault="007C682A" w:rsidP="0053110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Федерации», Уставом Малоалабухского сельского поселения, администрация Малоалабухского сельского поселения Грибановского муниципального района </w:t>
      </w:r>
    </w:p>
    <w:p w:rsidR="007C682A" w:rsidRDefault="007C682A" w:rsidP="005852F9">
      <w:pPr>
        <w:pStyle w:val="NoSpacing"/>
        <w:rPr>
          <w:rFonts w:ascii="Times New Roman" w:hAnsi="Times New Roman"/>
          <w:sz w:val="28"/>
          <w:szCs w:val="28"/>
        </w:rPr>
      </w:pPr>
    </w:p>
    <w:p w:rsidR="007C682A" w:rsidRDefault="007C682A" w:rsidP="00AD10C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AD10CB">
        <w:rPr>
          <w:rFonts w:ascii="Times New Roman" w:hAnsi="Times New Roman"/>
          <w:b/>
          <w:sz w:val="28"/>
          <w:szCs w:val="28"/>
        </w:rPr>
        <w:t>:</w:t>
      </w:r>
    </w:p>
    <w:p w:rsidR="007C682A" w:rsidRDefault="007C682A" w:rsidP="00BC4F0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C682A" w:rsidRDefault="007C682A" w:rsidP="00BC4F0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0CB">
        <w:rPr>
          <w:rFonts w:ascii="Times New Roman" w:hAnsi="Times New Roman"/>
          <w:sz w:val="28"/>
          <w:szCs w:val="28"/>
        </w:rPr>
        <w:t>Прис</w:t>
      </w:r>
      <w:r>
        <w:rPr>
          <w:rFonts w:ascii="Times New Roman" w:hAnsi="Times New Roman"/>
          <w:sz w:val="28"/>
          <w:szCs w:val="28"/>
        </w:rPr>
        <w:t>тупить к подготовке проекта изменений Генерального плана (установление границ населенных пунктов:</w:t>
      </w:r>
      <w:r w:rsidRPr="00415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Малые Алабухи 1-е, с. Малые Алабухи 2-е, пос.Чичерино, пос. Красная Заря ) Малоалабухского сельского поселения Грибановского муниципального района Воронежской области.</w:t>
      </w:r>
    </w:p>
    <w:p w:rsidR="007C682A" w:rsidRDefault="007C682A" w:rsidP="00BC4F01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 (установление границ населенных пунктов:</w:t>
      </w:r>
      <w:r w:rsidRPr="00415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Малые Алабухи 1-е, с. Малые Алабухи 2-е, пос. Чичерино, пос. Красная Заря) Малоалабухского сельского поселения Грибановского муниципального района Воронежской области.</w:t>
      </w:r>
    </w:p>
    <w:p w:rsidR="007C682A" w:rsidRDefault="007C682A" w:rsidP="00BC4F0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правовых актов.</w:t>
      </w:r>
    </w:p>
    <w:p w:rsidR="007C682A" w:rsidRDefault="007C682A" w:rsidP="00BC4F0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 физическим и юридическим лицам со дня официального опубликования настоящего постановления до дня проведения публичных слушаний администрацией Малоалабухского сельского поселения предложения о порядке, сроках подготовки и содержании проекта изменений Генерального плана Малоалабухского сельского поселения.</w:t>
      </w:r>
    </w:p>
    <w:p w:rsidR="007C682A" w:rsidRPr="001F1193" w:rsidRDefault="007C682A" w:rsidP="001F11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19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t>.</w:t>
      </w:r>
    </w:p>
    <w:p w:rsidR="007C682A" w:rsidRDefault="007C682A" w:rsidP="00BC4F01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659A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3659A">
        <w:rPr>
          <w:rFonts w:ascii="Times New Roman" w:hAnsi="Times New Roman"/>
          <w:sz w:val="28"/>
          <w:szCs w:val="28"/>
        </w:rPr>
        <w:t>постановления</w:t>
      </w:r>
      <w:r w:rsidRPr="0043659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оставляю за собой.</w:t>
      </w:r>
    </w:p>
    <w:p w:rsidR="007C682A" w:rsidRDefault="007C682A" w:rsidP="0043659A"/>
    <w:p w:rsidR="007C682A" w:rsidRPr="0043659A" w:rsidRDefault="007C682A" w:rsidP="004365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Малоалабухского</w:t>
      </w:r>
    </w:p>
    <w:p w:rsidR="007C682A" w:rsidRPr="0043659A" w:rsidRDefault="007C682A" w:rsidP="0043659A">
      <w:pPr>
        <w:pStyle w:val="NoSpacing"/>
        <w:tabs>
          <w:tab w:val="left" w:pos="6294"/>
        </w:tabs>
        <w:rPr>
          <w:rFonts w:ascii="Times New Roman" w:hAnsi="Times New Roman"/>
          <w:sz w:val="28"/>
          <w:szCs w:val="28"/>
        </w:rPr>
      </w:pPr>
      <w:r w:rsidRPr="0043659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О.А.Примак</w:t>
      </w:r>
    </w:p>
    <w:sectPr w:rsidR="007C682A" w:rsidRPr="0043659A" w:rsidSect="0009419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F9"/>
    <w:rsid w:val="00094196"/>
    <w:rsid w:val="00143A5B"/>
    <w:rsid w:val="001C26D8"/>
    <w:rsid w:val="001F1193"/>
    <w:rsid w:val="00260D06"/>
    <w:rsid w:val="00301B47"/>
    <w:rsid w:val="00357CB0"/>
    <w:rsid w:val="00415F94"/>
    <w:rsid w:val="0043659A"/>
    <w:rsid w:val="004B7FA5"/>
    <w:rsid w:val="0050527E"/>
    <w:rsid w:val="00506E07"/>
    <w:rsid w:val="00524EF9"/>
    <w:rsid w:val="0053110F"/>
    <w:rsid w:val="0053780C"/>
    <w:rsid w:val="005852F9"/>
    <w:rsid w:val="005F2E96"/>
    <w:rsid w:val="00741C95"/>
    <w:rsid w:val="007857CD"/>
    <w:rsid w:val="007C682A"/>
    <w:rsid w:val="007E4E0B"/>
    <w:rsid w:val="008A3282"/>
    <w:rsid w:val="009029F2"/>
    <w:rsid w:val="009865F7"/>
    <w:rsid w:val="00AA2193"/>
    <w:rsid w:val="00AD10CB"/>
    <w:rsid w:val="00B95D49"/>
    <w:rsid w:val="00BC4F01"/>
    <w:rsid w:val="00E0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EF9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852F9"/>
    <w:rPr>
      <w:lang w:eastAsia="en-US"/>
    </w:rPr>
  </w:style>
  <w:style w:type="paragraph" w:styleId="ListParagraph">
    <w:name w:val="List Paragraph"/>
    <w:basedOn w:val="Normal"/>
    <w:uiPriority w:val="99"/>
    <w:qFormat/>
    <w:rsid w:val="00AD1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265</Words>
  <Characters>1516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2019-06-10T07:15:00Z</cp:lastPrinted>
  <dcterms:created xsi:type="dcterms:W3CDTF">2019-06-07T11:03:00Z</dcterms:created>
  <dcterms:modified xsi:type="dcterms:W3CDTF">2019-06-10T07:16:00Z</dcterms:modified>
</cp:coreProperties>
</file>