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BE" w:rsidRPr="003E2564" w:rsidRDefault="00C303BE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25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C303BE" w:rsidRPr="003E2564" w:rsidRDefault="00C303BE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2564">
        <w:rPr>
          <w:rFonts w:ascii="Times New Roman" w:hAnsi="Times New Roman"/>
          <w:b/>
          <w:bCs/>
          <w:sz w:val="28"/>
          <w:szCs w:val="28"/>
          <w:lang w:eastAsia="ru-RU"/>
        </w:rPr>
        <w:t>МАЛОАЛАБУХСКОГО СЕЛЬСКОГО ПОСЕЛЕНИЯ</w:t>
      </w:r>
    </w:p>
    <w:p w:rsidR="00C303BE" w:rsidRPr="003E2564" w:rsidRDefault="00C303BE" w:rsidP="00DC527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2564">
        <w:rPr>
          <w:rFonts w:ascii="Times New Roman" w:hAnsi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C303BE" w:rsidRPr="003E2564" w:rsidRDefault="00C303BE" w:rsidP="00DC527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2564">
        <w:rPr>
          <w:rFonts w:ascii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C303BE" w:rsidRPr="00C71E67" w:rsidRDefault="00C303BE" w:rsidP="00DC527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303BE" w:rsidRPr="003E2564" w:rsidRDefault="00C303BE" w:rsidP="00DC527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E2564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C303BE" w:rsidRPr="00C71E67" w:rsidRDefault="00C303BE" w:rsidP="00DC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03BE" w:rsidRPr="003E2564" w:rsidRDefault="00C303BE" w:rsidP="002B4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06.12.2018 года № 69</w:t>
      </w:r>
    </w:p>
    <w:p w:rsidR="00C303BE" w:rsidRPr="003E2564" w:rsidRDefault="00C303BE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564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 xml:space="preserve"> Малые Алабухи 1-е</w:t>
      </w:r>
    </w:p>
    <w:p w:rsidR="00C303BE" w:rsidRPr="00C71E67" w:rsidRDefault="00C303BE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03BE" w:rsidRPr="00C71E67" w:rsidRDefault="00C303BE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Малоалабухского 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 по предоставлению муниципальных услуг</w:t>
      </w:r>
    </w:p>
    <w:p w:rsidR="00C303BE" w:rsidRPr="00C71E67" w:rsidRDefault="00C303BE" w:rsidP="00DC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03BE" w:rsidRPr="00C71E67" w:rsidRDefault="00C303BE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67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C71E67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C71E67">
        <w:rPr>
          <w:rFonts w:ascii="Times New Roman" w:hAnsi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Pr="003E2564">
        <w:rPr>
          <w:rFonts w:ascii="Times New Roman" w:hAnsi="Times New Roman"/>
          <w:sz w:val="28"/>
          <w:szCs w:val="28"/>
        </w:rPr>
        <w:t>Малоалабухского</w:t>
      </w:r>
      <w:r w:rsidRPr="00C71E6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администрация сельского поселения п о с т а н о в л я е т:</w:t>
      </w:r>
    </w:p>
    <w:p w:rsidR="00C303BE" w:rsidRPr="00C71E67" w:rsidRDefault="00C303BE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03BE" w:rsidRPr="00C71E67" w:rsidRDefault="00C303BE" w:rsidP="002B40FB">
      <w:pPr>
        <w:pStyle w:val="Title"/>
        <w:spacing w:before="0" w:after="0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C71E6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1. 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администрации </w:t>
      </w:r>
      <w:r w:rsidRPr="003E2564">
        <w:rPr>
          <w:rFonts w:ascii="Times New Roman" w:hAnsi="Times New Roman" w:cs="Times New Roman"/>
          <w:b w:val="0"/>
          <w:sz w:val="28"/>
          <w:szCs w:val="28"/>
        </w:rPr>
        <w:t xml:space="preserve">Малоалабухского 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 по предоставлению муниципальных услуг:</w:t>
      </w:r>
    </w:p>
    <w:p w:rsidR="00C303BE" w:rsidRPr="00C71E67" w:rsidRDefault="00C303BE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- 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>
        <w:rPr>
          <w:rFonts w:ascii="Times New Roman" w:hAnsi="Times New Roman" w:cs="Times New Roman"/>
          <w:b w:val="0"/>
          <w:sz w:val="28"/>
          <w:szCs w:val="28"/>
        </w:rPr>
        <w:t>нием администрации Малоалабухского сельского поселения от 23.09.2016 г. № 125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Малоалабухского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C303BE" w:rsidRPr="00C71E67" w:rsidRDefault="00C303BE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 сельского поселения от 10.12.2015 г. № 104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Малоалабухского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C303BE" w:rsidRPr="00C71E67" w:rsidRDefault="00C303BE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27.06.2016 г. № 84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Малоалабухского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C303BE" w:rsidRPr="00C71E67" w:rsidRDefault="00C303BE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 сельского поселения от 27.06.2016 г. № 86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Малоалабухского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C303BE" w:rsidRPr="00C71E67" w:rsidRDefault="00C303BE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 сельского поселения от 27.06.2016 г. № 88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Малоалабухского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C303BE" w:rsidRPr="00C71E67" w:rsidRDefault="00C303BE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 сельского поселения от 10.12.2015 г. № 110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Малоалабухского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C303BE" w:rsidRPr="00C71E67" w:rsidRDefault="00C303BE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 сельского поселения от 10.12.2015 г. № 111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Малоалабухского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C303BE" w:rsidRPr="00C71E67" w:rsidRDefault="00C303BE" w:rsidP="002B40FB">
      <w:pPr>
        <w:pStyle w:val="Title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27.06.2016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г. № 82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Малоалабухского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», </w:t>
      </w:r>
      <w:r w:rsidRPr="00C71E67">
        <w:rPr>
          <w:rFonts w:ascii="Times New Roman" w:hAnsi="Times New Roman" w:cs="Times New Roman"/>
          <w:b w:val="0"/>
          <w:sz w:val="28"/>
          <w:szCs w:val="28"/>
          <w:lang w:eastAsia="ar-SA"/>
        </w:rPr>
        <w:t>следующие изменения:</w:t>
      </w:r>
    </w:p>
    <w:p w:rsidR="00C303BE" w:rsidRPr="00C71E67" w:rsidRDefault="00C303BE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67">
        <w:rPr>
          <w:rFonts w:ascii="Times New Roman" w:hAnsi="Times New Roman"/>
          <w:sz w:val="28"/>
          <w:szCs w:val="28"/>
          <w:lang w:eastAsia="ru-RU"/>
        </w:rPr>
        <w:t xml:space="preserve">1.1. Абзац первый подпункта 3.2 Регламента изложить в следующей редакции: </w:t>
      </w:r>
    </w:p>
    <w:p w:rsidR="00C303BE" w:rsidRPr="00C71E67" w:rsidRDefault="00C303BE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67">
        <w:rPr>
          <w:rFonts w:ascii="Times New Roman" w:hAnsi="Times New Roman"/>
          <w:sz w:val="28"/>
          <w:szCs w:val="28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области.»;</w:t>
      </w:r>
    </w:p>
    <w:p w:rsidR="00C303BE" w:rsidRPr="00C71E67" w:rsidRDefault="00C303BE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67">
        <w:rPr>
          <w:rFonts w:ascii="Times New Roman" w:hAnsi="Times New Roman"/>
          <w:sz w:val="28"/>
          <w:szCs w:val="28"/>
          <w:lang w:eastAsia="ru-RU"/>
        </w:rPr>
        <w:t>1.2.Раздел 5 административного регламента изложить в следующей редакции:</w:t>
      </w:r>
    </w:p>
    <w:p w:rsidR="00C303BE" w:rsidRPr="00BF30B7" w:rsidRDefault="00C303BE" w:rsidP="00BF30B7">
      <w:pPr>
        <w:pStyle w:val="ConsPlusTitle"/>
        <w:ind w:firstLine="709"/>
        <w:jc w:val="both"/>
        <w:outlineLvl w:val="1"/>
        <w:rPr>
          <w:b w:val="0"/>
          <w:szCs w:val="28"/>
        </w:rPr>
      </w:pPr>
      <w:r w:rsidRPr="00BF30B7">
        <w:rPr>
          <w:b w:val="0"/>
        </w:rPr>
        <w:t xml:space="preserve"> «5.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5.1. 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5.2. Заявитель может обратиться с жалобой в том числе в следующих случаях: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rPr>
          <w:szCs w:val="28"/>
        </w:rPr>
        <w:t>Малоалабухского</w:t>
      </w:r>
      <w:r w:rsidRPr="00C71E67">
        <w:rPr>
          <w:szCs w:val="28"/>
        </w:rPr>
        <w:t xml:space="preserve"> сельского поселения для предоставления муниципальной услуги;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rPr>
          <w:szCs w:val="28"/>
        </w:rPr>
        <w:t>Малоалабухского</w:t>
      </w:r>
      <w:r w:rsidRPr="00C71E67">
        <w:rPr>
          <w:szCs w:val="28"/>
        </w:rPr>
        <w:t xml:space="preserve"> сельского поселения для предоставления муниципальной услуги, у заявителя;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>
        <w:rPr>
          <w:szCs w:val="28"/>
        </w:rPr>
        <w:t>Малоалабухского</w:t>
      </w:r>
      <w:r w:rsidRPr="00C71E67">
        <w:rPr>
          <w:szCs w:val="28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rPr>
          <w:szCs w:val="28"/>
        </w:rPr>
        <w:t xml:space="preserve">Малоалабухского </w:t>
      </w:r>
      <w:r w:rsidRPr="00C71E67">
        <w:rPr>
          <w:szCs w:val="28"/>
        </w:rPr>
        <w:t>сельского поселения;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отказ администрации </w:t>
      </w:r>
      <w:r>
        <w:rPr>
          <w:szCs w:val="28"/>
        </w:rPr>
        <w:t>Малоалабухского</w:t>
      </w:r>
      <w:r w:rsidRPr="00C71E67">
        <w:rPr>
          <w:szCs w:val="28"/>
        </w:rPr>
        <w:t xml:space="preserve"> сельского поселения, должностного лица администрации </w:t>
      </w:r>
      <w:r>
        <w:rPr>
          <w:szCs w:val="28"/>
        </w:rPr>
        <w:t>Малоалабухского</w:t>
      </w:r>
      <w:r w:rsidRPr="00C71E67">
        <w:rPr>
          <w:szCs w:val="28"/>
        </w:rPr>
        <w:t xml:space="preserve"> 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>
        <w:rPr>
          <w:szCs w:val="28"/>
        </w:rPr>
        <w:t>Малоалабухского</w:t>
      </w:r>
      <w:r w:rsidRPr="00C71E67">
        <w:rPr>
          <w:szCs w:val="28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C303BE" w:rsidRPr="00C71E67" w:rsidRDefault="00C303BE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E67">
        <w:rPr>
          <w:rFonts w:ascii="Times New Roman" w:hAnsi="Times New Roman"/>
          <w:sz w:val="28"/>
          <w:szCs w:val="28"/>
        </w:rPr>
        <w:t xml:space="preserve"> 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5.4. Оснований для отказа в рассмотрении жалобы не имеется.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Жалоба на решения и действия (бездействие) администрации </w:t>
      </w:r>
      <w:r>
        <w:rPr>
          <w:szCs w:val="28"/>
        </w:rPr>
        <w:t xml:space="preserve">Малоалабухского </w:t>
      </w:r>
      <w:r w:rsidRPr="00C71E67">
        <w:rPr>
          <w:szCs w:val="28"/>
        </w:rPr>
        <w:t xml:space="preserve">сельского поселения, должностного лица администрации </w:t>
      </w:r>
      <w:r>
        <w:rPr>
          <w:szCs w:val="28"/>
        </w:rPr>
        <w:t xml:space="preserve">Малоалабухского </w:t>
      </w:r>
      <w:r w:rsidRPr="00C71E67">
        <w:rPr>
          <w:szCs w:val="28"/>
        </w:rPr>
        <w:t xml:space="preserve">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администрации </w:t>
      </w:r>
      <w:r>
        <w:rPr>
          <w:szCs w:val="28"/>
        </w:rPr>
        <w:t>Малоалабухского</w:t>
      </w:r>
      <w:r w:rsidRPr="00C71E67">
        <w:rPr>
          <w:szCs w:val="28"/>
        </w:rPr>
        <w:t xml:space="preserve"> 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5.6. Жалоба должна содержать: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наименование органа, предоставляющего муниципальную услугу (администрация </w:t>
      </w:r>
      <w:r>
        <w:rPr>
          <w:szCs w:val="28"/>
        </w:rPr>
        <w:t>Малоалабухского</w:t>
      </w:r>
      <w:r w:rsidRPr="00C71E67">
        <w:rPr>
          <w:szCs w:val="28"/>
        </w:rPr>
        <w:t xml:space="preserve"> сельского поселения), должностного лица либо муниципального служащего администрации </w:t>
      </w:r>
      <w:r>
        <w:rPr>
          <w:szCs w:val="28"/>
        </w:rPr>
        <w:t>Малоалабухского</w:t>
      </w:r>
      <w:r w:rsidRPr="00C71E67">
        <w:rPr>
          <w:szCs w:val="28"/>
        </w:rPr>
        <w:t xml:space="preserve"> сельского поселения,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сведения об обжалуемых решениях и действиях (бездействии) администрации </w:t>
      </w:r>
      <w:r>
        <w:rPr>
          <w:szCs w:val="28"/>
        </w:rPr>
        <w:t>Малоалабухского</w:t>
      </w:r>
      <w:r w:rsidRPr="00C71E67">
        <w:rPr>
          <w:szCs w:val="28"/>
        </w:rPr>
        <w:t xml:space="preserve"> сельского поселения, должностного лица администрации </w:t>
      </w:r>
      <w:r>
        <w:rPr>
          <w:szCs w:val="28"/>
        </w:rPr>
        <w:t>Малоалабухского</w:t>
      </w:r>
      <w:r w:rsidRPr="00C71E67">
        <w:rPr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работников;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доводы, на основании которых заявитель не согласен с решением и действием (бездействием) администрации </w:t>
      </w:r>
      <w:r>
        <w:rPr>
          <w:szCs w:val="28"/>
        </w:rPr>
        <w:t>Малоалабухского</w:t>
      </w:r>
      <w:r w:rsidRPr="00C71E67">
        <w:rPr>
          <w:szCs w:val="28"/>
        </w:rPr>
        <w:t xml:space="preserve"> сельского поселения, должностного лица администрации </w:t>
      </w:r>
      <w:r>
        <w:rPr>
          <w:szCs w:val="28"/>
        </w:rPr>
        <w:t>Малоалабухского</w:t>
      </w:r>
      <w:r w:rsidRPr="00C71E67">
        <w:rPr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администрации </w:t>
      </w:r>
      <w:r>
        <w:rPr>
          <w:szCs w:val="28"/>
        </w:rPr>
        <w:t xml:space="preserve">Малоалабухского </w:t>
      </w:r>
      <w:r w:rsidRPr="00C71E67">
        <w:rPr>
          <w:szCs w:val="28"/>
        </w:rPr>
        <w:t xml:space="preserve">сельского поселения главе </w:t>
      </w:r>
      <w:r>
        <w:rPr>
          <w:szCs w:val="28"/>
        </w:rPr>
        <w:t>Малоалабухского</w:t>
      </w:r>
      <w:r w:rsidRPr="00C71E67">
        <w:rPr>
          <w:szCs w:val="28"/>
        </w:rPr>
        <w:t xml:space="preserve"> сельского поселения.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</w:t>
      </w:r>
      <w:r>
        <w:rPr>
          <w:szCs w:val="28"/>
        </w:rPr>
        <w:t xml:space="preserve">Малоалабухского </w:t>
      </w:r>
      <w:r w:rsidRPr="00C71E67">
        <w:rPr>
          <w:szCs w:val="28"/>
        </w:rPr>
        <w:t>сельского поселения в сети Интернет и информационных стендах.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bookmarkStart w:id="0" w:name="P421"/>
      <w:bookmarkEnd w:id="0"/>
      <w:r w:rsidRPr="00C71E67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rPr>
          <w:szCs w:val="28"/>
        </w:rPr>
        <w:t>Малоалабухского</w:t>
      </w:r>
      <w:r w:rsidRPr="00C71E67">
        <w:rPr>
          <w:szCs w:val="28"/>
        </w:rPr>
        <w:t xml:space="preserve"> сельского поселения, а также в иных формах;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2) в удовлетворении жалобы отказывается.</w:t>
      </w:r>
    </w:p>
    <w:p w:rsidR="00C303BE" w:rsidRPr="00C71E67" w:rsidRDefault="00C303BE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5.10. Жалоба, поступившая в администрацию </w:t>
      </w:r>
      <w:r>
        <w:rPr>
          <w:szCs w:val="28"/>
        </w:rPr>
        <w:t>Малоалабухского</w:t>
      </w:r>
      <w:r w:rsidRPr="00C71E67">
        <w:rPr>
          <w:szCs w:val="28"/>
        </w:rPr>
        <w:t xml:space="preserve"> 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администрации </w:t>
      </w:r>
      <w:r>
        <w:rPr>
          <w:szCs w:val="28"/>
        </w:rPr>
        <w:t>Малоалабухского</w:t>
      </w:r>
      <w:r w:rsidRPr="00C71E67">
        <w:rPr>
          <w:szCs w:val="28"/>
        </w:rPr>
        <w:t xml:space="preserve"> 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303BE" w:rsidRPr="00E405BC" w:rsidRDefault="00C303BE" w:rsidP="00E40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r w:rsidRPr="00E405BC">
        <w:rPr>
          <w:rFonts w:ascii="Times New Roman" w:hAnsi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3BE" w:rsidRPr="00E405BC" w:rsidRDefault="00C303BE" w:rsidP="00E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5BC">
        <w:rPr>
          <w:rFonts w:ascii="Times New Roman" w:hAnsi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услуги..</w:t>
      </w:r>
    </w:p>
    <w:p w:rsidR="00C303BE" w:rsidRPr="00E405BC" w:rsidRDefault="00C303BE" w:rsidP="00E40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5BC">
        <w:rPr>
          <w:rFonts w:ascii="Times New Roman" w:hAnsi="Times New Roman"/>
          <w:sz w:val="28"/>
          <w:szCs w:val="28"/>
          <w:lang w:eastAsia="ru-RU"/>
        </w:rPr>
        <w:t>5.13. В случае признания жалобы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303BE" w:rsidRPr="00E405BC" w:rsidRDefault="00C303BE" w:rsidP="00E405BC">
      <w:pPr>
        <w:pStyle w:val="ConsPlusNormal"/>
        <w:ind w:firstLine="709"/>
        <w:jc w:val="both"/>
        <w:rPr>
          <w:szCs w:val="28"/>
        </w:rPr>
      </w:pPr>
      <w:r w:rsidRPr="00E405BC">
        <w:rPr>
          <w:szCs w:val="28"/>
          <w:lang w:eastAsia="en-US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E405BC">
        <w:rPr>
          <w:szCs w:val="28"/>
        </w:rPr>
        <w:t>».</w:t>
      </w:r>
    </w:p>
    <w:bookmarkEnd w:id="1"/>
    <w:p w:rsidR="00C303BE" w:rsidRPr="00C71E67" w:rsidRDefault="00C303BE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67">
        <w:rPr>
          <w:rFonts w:ascii="Times New Roman" w:hAnsi="Times New Roman"/>
          <w:sz w:val="28"/>
          <w:szCs w:val="28"/>
          <w:lang w:eastAsia="ru-RU"/>
        </w:rPr>
        <w:t>1.3. Приложение 1 к административному регламенту дополнить пунктом 4 следующего содержания:</w:t>
      </w:r>
    </w:p>
    <w:p w:rsidR="00C303BE" w:rsidRPr="00C71E67" w:rsidRDefault="00C303BE" w:rsidP="007E5DA1">
      <w:pPr>
        <w:pStyle w:val="ConsPlusNormal"/>
        <w:ind w:firstLine="540"/>
        <w:jc w:val="both"/>
        <w:rPr>
          <w:szCs w:val="28"/>
        </w:rPr>
      </w:pPr>
      <w:r w:rsidRPr="00C71E67">
        <w:rPr>
          <w:szCs w:val="28"/>
        </w:rPr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C303BE" w:rsidRPr="00C71E67" w:rsidRDefault="00C303BE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67">
        <w:rPr>
          <w:rFonts w:ascii="Times New Roman" w:hAnsi="Times New Roman"/>
          <w:sz w:val="28"/>
          <w:szCs w:val="28"/>
          <w:lang w:eastAsia="ru-RU"/>
        </w:rPr>
        <w:t>Телефон для справок: (473) 212-65-05.</w:t>
      </w:r>
    </w:p>
    <w:p w:rsidR="00C303BE" w:rsidRPr="00C71E67" w:rsidRDefault="00C303BE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67">
        <w:rPr>
          <w:rFonts w:ascii="Times New Roman" w:hAnsi="Times New Roman"/>
          <w:sz w:val="28"/>
          <w:szCs w:val="28"/>
          <w:lang w:eastAsia="ru-RU"/>
        </w:rPr>
        <w:t>Адрес электронной почты департамента: dsmk@govvrn.ru.</w:t>
      </w:r>
    </w:p>
    <w:p w:rsidR="00C303BE" w:rsidRPr="00C71E67" w:rsidRDefault="00C303BE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67">
        <w:rPr>
          <w:rFonts w:ascii="Times New Roman" w:hAnsi="Times New Roman"/>
          <w:sz w:val="28"/>
          <w:szCs w:val="28"/>
          <w:lang w:eastAsia="ru-RU"/>
        </w:rPr>
        <w:t>График работы департамента:</w:t>
      </w:r>
    </w:p>
    <w:p w:rsidR="00C303BE" w:rsidRPr="00C71E67" w:rsidRDefault="00C303BE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67">
        <w:rPr>
          <w:rFonts w:ascii="Times New Roman" w:hAnsi="Times New Roman"/>
          <w:sz w:val="28"/>
          <w:szCs w:val="28"/>
          <w:lang w:eastAsia="ru-RU"/>
        </w:rPr>
        <w:t>понедельник - четверг: с 09.00 до 18.00;</w:t>
      </w:r>
    </w:p>
    <w:p w:rsidR="00C303BE" w:rsidRPr="00C71E67" w:rsidRDefault="00C303BE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67">
        <w:rPr>
          <w:rFonts w:ascii="Times New Roman" w:hAnsi="Times New Roman"/>
          <w:sz w:val="28"/>
          <w:szCs w:val="28"/>
          <w:lang w:eastAsia="ru-RU"/>
        </w:rPr>
        <w:t>пятница: с 09.00 до 16.45;</w:t>
      </w:r>
    </w:p>
    <w:p w:rsidR="00C303BE" w:rsidRPr="00C71E67" w:rsidRDefault="00C303BE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67">
        <w:rPr>
          <w:rFonts w:ascii="Times New Roman" w:hAnsi="Times New Roman"/>
          <w:sz w:val="28"/>
          <w:szCs w:val="28"/>
          <w:lang w:eastAsia="ru-RU"/>
        </w:rPr>
        <w:t>перерыв: с 13.00 до 13.45.».</w:t>
      </w:r>
    </w:p>
    <w:p w:rsidR="00C303BE" w:rsidRPr="00C71E67" w:rsidRDefault="00C303BE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1E67">
        <w:rPr>
          <w:rFonts w:ascii="Times New Roman" w:hAnsi="Times New Roman"/>
          <w:sz w:val="28"/>
          <w:szCs w:val="28"/>
          <w:lang w:eastAsia="ru-RU"/>
        </w:rPr>
        <w:t>2.Настоящее п</w:t>
      </w:r>
      <w:r w:rsidRPr="00C71E67">
        <w:rPr>
          <w:rFonts w:ascii="Times New Roman" w:hAnsi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Pr="00C71E67">
        <w:rPr>
          <w:rFonts w:ascii="Times New Roman" w:hAnsi="Times New Roman"/>
          <w:sz w:val="28"/>
          <w:szCs w:val="28"/>
          <w:lang w:eastAsia="ru-RU"/>
        </w:rPr>
        <w:t>.</w:t>
      </w:r>
      <w:r w:rsidRPr="00C71E6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303BE" w:rsidRPr="00C71E67" w:rsidRDefault="00C303BE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67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C303BE" w:rsidRDefault="00C303BE" w:rsidP="00DC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03BE" w:rsidRPr="00C71E67" w:rsidRDefault="00C303BE" w:rsidP="00DC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858" w:type="dxa"/>
        <w:tblLook w:val="00A0"/>
      </w:tblPr>
      <w:tblGrid>
        <w:gridCol w:w="9288"/>
        <w:gridCol w:w="3285"/>
        <w:gridCol w:w="3285"/>
      </w:tblGrid>
      <w:tr w:rsidR="00C303BE" w:rsidRPr="005D6DF7" w:rsidTr="00BF30B7">
        <w:tc>
          <w:tcPr>
            <w:tcW w:w="9288" w:type="dxa"/>
          </w:tcPr>
          <w:p w:rsidR="00C303BE" w:rsidRPr="005D6DF7" w:rsidRDefault="00C303BE" w:rsidP="005D6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DF7"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О.А. Примак</w:t>
            </w:r>
          </w:p>
        </w:tc>
        <w:tc>
          <w:tcPr>
            <w:tcW w:w="3285" w:type="dxa"/>
          </w:tcPr>
          <w:p w:rsidR="00C303BE" w:rsidRPr="005D6DF7" w:rsidRDefault="00C303BE" w:rsidP="005D6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C303BE" w:rsidRPr="005D6DF7" w:rsidRDefault="00C303BE" w:rsidP="005D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DF7">
              <w:rPr>
                <w:rFonts w:ascii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C303BE" w:rsidRPr="005D6DF7" w:rsidRDefault="00C303BE" w:rsidP="005D6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303BE" w:rsidRPr="00C71E67" w:rsidRDefault="00C303BE" w:rsidP="00DC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C303BE" w:rsidRPr="00C71E67" w:rsidSect="003E2564">
      <w:pgSz w:w="11906" w:h="16838"/>
      <w:pgMar w:top="89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FE9"/>
    <w:rsid w:val="001A1902"/>
    <w:rsid w:val="001E4B2D"/>
    <w:rsid w:val="001F3D3A"/>
    <w:rsid w:val="002670E1"/>
    <w:rsid w:val="002942AB"/>
    <w:rsid w:val="002B40FB"/>
    <w:rsid w:val="00382ACF"/>
    <w:rsid w:val="0039093C"/>
    <w:rsid w:val="003E2564"/>
    <w:rsid w:val="004D64A7"/>
    <w:rsid w:val="005D6DF7"/>
    <w:rsid w:val="00674AA7"/>
    <w:rsid w:val="006E4829"/>
    <w:rsid w:val="006F26E1"/>
    <w:rsid w:val="00766A18"/>
    <w:rsid w:val="00776502"/>
    <w:rsid w:val="007E2572"/>
    <w:rsid w:val="007E5DA1"/>
    <w:rsid w:val="00882A72"/>
    <w:rsid w:val="008D3B74"/>
    <w:rsid w:val="00914376"/>
    <w:rsid w:val="0099192E"/>
    <w:rsid w:val="009D58F7"/>
    <w:rsid w:val="00AC6541"/>
    <w:rsid w:val="00AD7263"/>
    <w:rsid w:val="00BF30B7"/>
    <w:rsid w:val="00BF4C56"/>
    <w:rsid w:val="00C303BE"/>
    <w:rsid w:val="00C43FE9"/>
    <w:rsid w:val="00C71E67"/>
    <w:rsid w:val="00CA4207"/>
    <w:rsid w:val="00DC5273"/>
    <w:rsid w:val="00E405BC"/>
    <w:rsid w:val="00E7488B"/>
    <w:rsid w:val="00ED22F4"/>
    <w:rsid w:val="00F1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670E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70E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Normal">
    <w:name w:val="ConsPlusNormal"/>
    <w:uiPriority w:val="99"/>
    <w:rsid w:val="002670E1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styleId="ListParagraph">
    <w:name w:val="List Paragraph"/>
    <w:basedOn w:val="Normal"/>
    <w:uiPriority w:val="99"/>
    <w:qFormat/>
    <w:rsid w:val="0039093C"/>
    <w:pPr>
      <w:ind w:left="720"/>
      <w:contextualSpacing/>
    </w:pPr>
  </w:style>
  <w:style w:type="table" w:styleId="TableGrid">
    <w:name w:val="Table Grid"/>
    <w:basedOn w:val="TableNormal"/>
    <w:uiPriority w:val="99"/>
    <w:rsid w:val="00DC52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Normal"/>
    <w:uiPriority w:val="99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8</Pages>
  <Words>3010</Words>
  <Characters>17157</Characters>
  <Application>Microsoft Office Outlook</Application>
  <DocSecurity>0</DocSecurity>
  <Lines>0</Lines>
  <Paragraphs>0</Paragraphs>
  <ScaleCrop>false</ScaleCrop>
  <Company>Grib-arm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17</cp:revision>
  <dcterms:created xsi:type="dcterms:W3CDTF">2018-10-30T11:31:00Z</dcterms:created>
  <dcterms:modified xsi:type="dcterms:W3CDTF">2018-12-07T06:14:00Z</dcterms:modified>
</cp:coreProperties>
</file>