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9" w:rsidRDefault="005D3509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5D3509" w:rsidRDefault="005D3509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5D3509" w:rsidRDefault="005D3509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5D3509" w:rsidRDefault="005D3509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D3509" w:rsidRDefault="005D3509" w:rsidP="009E425F">
      <w:pPr>
        <w:jc w:val="center"/>
      </w:pPr>
    </w:p>
    <w:p w:rsidR="005D3509" w:rsidRDefault="005D3509" w:rsidP="009E4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D3509" w:rsidRDefault="005D3509" w:rsidP="009E425F">
      <w:pPr>
        <w:jc w:val="center"/>
        <w:rPr>
          <w:b/>
          <w:sz w:val="36"/>
          <w:szCs w:val="36"/>
        </w:rPr>
      </w:pPr>
    </w:p>
    <w:p w:rsidR="005D3509" w:rsidRDefault="005D3509" w:rsidP="009E425F">
      <w:pPr>
        <w:jc w:val="center"/>
        <w:rPr>
          <w:sz w:val="36"/>
          <w:szCs w:val="36"/>
        </w:rPr>
      </w:pPr>
    </w:p>
    <w:p w:rsidR="005D3509" w:rsidRDefault="005D3509" w:rsidP="009E425F">
      <w:r>
        <w:t xml:space="preserve">от 04.02.2019 года № 184   </w:t>
      </w:r>
    </w:p>
    <w:p w:rsidR="005D3509" w:rsidRDefault="005D3509" w:rsidP="009E425F">
      <w:r>
        <w:t>с. Малые Алабухи 1-е</w:t>
      </w:r>
    </w:p>
    <w:p w:rsidR="005D3509" w:rsidRDefault="005D3509" w:rsidP="009E425F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5D3509" w:rsidTr="009E425F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3509" w:rsidRDefault="005D3509" w:rsidP="00952BE3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 изменении  границ  территориального общественного самоуправления «Дубрава»</w:t>
            </w:r>
          </w:p>
        </w:tc>
      </w:tr>
    </w:tbl>
    <w:p w:rsidR="005D3509" w:rsidRDefault="005D3509" w:rsidP="009E425F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5D3509" w:rsidRDefault="005D3509" w:rsidP="009E4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изменению границ территории территориального общественного самоуправления, руководствуясь статьей 27 Федерального закона от 6 октября 2003 года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Малоалабухском сельском поселении Грибановского муниципального района Воронежской области, утвержденным решением Совета народных депутатов Малоалабухского сельского поселения Грибановского муниципального района от 13.03.2015 г. № 288 Совет народных депутатов Малоалабухского сельского поселения  Грибановского муниципального района Воронежской области</w:t>
      </w:r>
    </w:p>
    <w:p w:rsidR="005D3509" w:rsidRDefault="005D3509" w:rsidP="009E425F">
      <w:pPr>
        <w:pStyle w:val="ConsPlusTitle"/>
        <w:widowControl/>
        <w:jc w:val="both"/>
        <w:rPr>
          <w:sz w:val="28"/>
          <w:szCs w:val="28"/>
        </w:rPr>
      </w:pPr>
      <w:bookmarkStart w:id="0" w:name="_GoBack"/>
      <w:bookmarkEnd w:id="0"/>
    </w:p>
    <w:p w:rsidR="005D3509" w:rsidRDefault="005D3509" w:rsidP="009E42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D3509" w:rsidRDefault="005D3509" w:rsidP="009E425F">
      <w:pPr>
        <w:pStyle w:val="ConsPlusTitle"/>
        <w:widowControl/>
        <w:jc w:val="both"/>
        <w:rPr>
          <w:sz w:val="28"/>
          <w:szCs w:val="28"/>
        </w:rPr>
      </w:pPr>
    </w:p>
    <w:p w:rsidR="005D3509" w:rsidRDefault="005D3509" w:rsidP="009E42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Изменить границы территориального общественного самоуправления, расположенного по адресу: Воронежская область, Грибановский район,  с. Малые Алабухи 1-е,  ул. Интернациональная, ул. Метальникова, ул. Первомайская, ул. Набережная, ул. Садовая.  </w:t>
      </w:r>
    </w:p>
    <w:p w:rsidR="005D3509" w:rsidRDefault="005D3509" w:rsidP="009E425F">
      <w:pPr>
        <w:pStyle w:val="ConsPlusTitle"/>
        <w:widowControl/>
        <w:tabs>
          <w:tab w:val="left" w:pos="567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обнародования.</w:t>
      </w:r>
    </w:p>
    <w:p w:rsidR="005D3509" w:rsidRDefault="005D3509" w:rsidP="009E42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509" w:rsidRDefault="005D3509" w:rsidP="009E425F">
      <w:pPr>
        <w:pStyle w:val="ConsPlusTitle"/>
        <w:widowControl/>
        <w:tabs>
          <w:tab w:val="left" w:pos="567"/>
        </w:tabs>
        <w:ind w:firstLine="567"/>
        <w:jc w:val="both"/>
        <w:rPr>
          <w:b w:val="0"/>
          <w:sz w:val="48"/>
          <w:szCs w:val="48"/>
        </w:rPr>
      </w:pPr>
    </w:p>
    <w:p w:rsidR="005D3509" w:rsidRDefault="005D3509" w:rsidP="009E425F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                                                            О.А. Примак</w:t>
      </w:r>
    </w:p>
    <w:p w:rsidR="005D3509" w:rsidRDefault="005D3509" w:rsidP="009E425F"/>
    <w:p w:rsidR="005D3509" w:rsidRDefault="005D3509"/>
    <w:sectPr w:rsidR="005D3509" w:rsidSect="002B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99"/>
    <w:rsid w:val="00025522"/>
    <w:rsid w:val="002B16D4"/>
    <w:rsid w:val="004215A6"/>
    <w:rsid w:val="004E6999"/>
    <w:rsid w:val="005D3509"/>
    <w:rsid w:val="00635DF7"/>
    <w:rsid w:val="00655D3C"/>
    <w:rsid w:val="00684BDD"/>
    <w:rsid w:val="00760F3A"/>
    <w:rsid w:val="008717F6"/>
    <w:rsid w:val="00952BE3"/>
    <w:rsid w:val="009C1EFB"/>
    <w:rsid w:val="009E425F"/>
    <w:rsid w:val="00AF6D17"/>
    <w:rsid w:val="00C91819"/>
    <w:rsid w:val="00D0449B"/>
    <w:rsid w:val="00FB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E425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E42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1900;fld=134;dst=10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227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cp:lastPrinted>2019-02-14T08:29:00Z</cp:lastPrinted>
  <dcterms:created xsi:type="dcterms:W3CDTF">2016-03-24T20:56:00Z</dcterms:created>
  <dcterms:modified xsi:type="dcterms:W3CDTF">2019-06-28T05:14:00Z</dcterms:modified>
</cp:coreProperties>
</file>