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96" w:rsidRDefault="00E31396" w:rsidP="0036753B">
      <w:pPr>
        <w:rPr>
          <w:b/>
          <w:sz w:val="28"/>
          <w:szCs w:val="28"/>
        </w:rPr>
      </w:pPr>
    </w:p>
    <w:p w:rsidR="00E31396" w:rsidRDefault="00E31396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1396" w:rsidRDefault="00E31396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 СЕЛЬСКОГО ПОСЕЛЕНИЯ</w:t>
      </w:r>
    </w:p>
    <w:p w:rsidR="00E31396" w:rsidRDefault="00E31396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E31396" w:rsidRDefault="00E31396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31396" w:rsidRDefault="00E31396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31396" w:rsidRDefault="00E31396" w:rsidP="0036753B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E31396" w:rsidRDefault="00E31396" w:rsidP="0036753B">
      <w:pPr>
        <w:rPr>
          <w:sz w:val="28"/>
          <w:szCs w:val="28"/>
        </w:rPr>
      </w:pPr>
    </w:p>
    <w:p w:rsidR="00E31396" w:rsidRDefault="00E31396" w:rsidP="0036753B">
      <w:pPr>
        <w:rPr>
          <w:sz w:val="28"/>
          <w:szCs w:val="28"/>
        </w:rPr>
      </w:pPr>
    </w:p>
    <w:p w:rsidR="00E31396" w:rsidRDefault="00E31396" w:rsidP="0036753B">
      <w:r>
        <w:t>от 27.12.2018 года № 40</w:t>
      </w:r>
    </w:p>
    <w:p w:rsidR="00E31396" w:rsidRDefault="00E31396" w:rsidP="0036753B">
      <w:r>
        <w:t>с.Малые  Алабухи  1-е</w:t>
      </w:r>
    </w:p>
    <w:p w:rsidR="00E31396" w:rsidRPr="004520D1" w:rsidRDefault="00E31396" w:rsidP="0036753B">
      <w:pPr>
        <w:pStyle w:val="PlainText"/>
      </w:pPr>
    </w:p>
    <w:p w:rsidR="00E31396" w:rsidRPr="004520D1" w:rsidRDefault="00E31396" w:rsidP="0036753B">
      <w:pPr>
        <w:rPr>
          <w:sz w:val="28"/>
          <w:szCs w:val="28"/>
        </w:rPr>
      </w:pPr>
    </w:p>
    <w:p w:rsidR="00E31396" w:rsidRDefault="00E31396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</w:p>
    <w:p w:rsidR="00E31396" w:rsidRPr="007B7465" w:rsidRDefault="00E31396" w:rsidP="0036753B"/>
    <w:p w:rsidR="00E31396" w:rsidRPr="007B7465" w:rsidRDefault="00E31396" w:rsidP="0036753B"/>
    <w:p w:rsidR="00E31396" w:rsidRPr="007B7465" w:rsidRDefault="00E31396" w:rsidP="0036753B"/>
    <w:p w:rsidR="00E31396" w:rsidRDefault="00E31396" w:rsidP="00C62D1C">
      <w:pPr>
        <w:ind w:right="-370"/>
        <w:jc w:val="both"/>
      </w:pPr>
      <w:r>
        <w:rPr>
          <w:sz w:val="28"/>
          <w:szCs w:val="28"/>
        </w:rPr>
        <w:t xml:space="preserve">Утвердить </w:t>
      </w:r>
      <w:r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r>
        <w:rPr>
          <w:rStyle w:val="FontStyle16"/>
          <w:sz w:val="28"/>
          <w:szCs w:val="28"/>
        </w:rPr>
        <w:t>Малоалабухском</w:t>
      </w:r>
      <w:r w:rsidRPr="00223050">
        <w:rPr>
          <w:rStyle w:val="FontStyle16"/>
          <w:sz w:val="28"/>
          <w:szCs w:val="28"/>
        </w:rPr>
        <w:t xml:space="preserve"> сельском поселении</w:t>
      </w:r>
      <w:r>
        <w:rPr>
          <w:rStyle w:val="FontStyle16"/>
          <w:sz w:val="28"/>
          <w:szCs w:val="28"/>
        </w:rPr>
        <w:t xml:space="preserve"> на 2019 год (прилагается).</w:t>
      </w:r>
      <w:bookmarkStart w:id="0" w:name="_GoBack"/>
      <w:bookmarkEnd w:id="0"/>
    </w:p>
    <w:p w:rsidR="00E31396" w:rsidRDefault="00E31396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1396" w:rsidRDefault="00E31396" w:rsidP="0036753B">
      <w:pPr>
        <w:rPr>
          <w:sz w:val="28"/>
          <w:szCs w:val="28"/>
        </w:rPr>
      </w:pPr>
    </w:p>
    <w:p w:rsidR="00E31396" w:rsidRDefault="00E31396" w:rsidP="0036753B">
      <w:pPr>
        <w:rPr>
          <w:sz w:val="28"/>
          <w:szCs w:val="28"/>
        </w:rPr>
      </w:pPr>
    </w:p>
    <w:p w:rsidR="00E31396" w:rsidRDefault="00E31396" w:rsidP="0036753B">
      <w:pPr>
        <w:rPr>
          <w:sz w:val="28"/>
          <w:szCs w:val="28"/>
        </w:rPr>
      </w:pPr>
    </w:p>
    <w:p w:rsidR="00E31396" w:rsidRPr="00223050" w:rsidRDefault="00E31396">
      <w:pPr>
        <w:rPr>
          <w:sz w:val="28"/>
          <w:szCs w:val="28"/>
        </w:rPr>
        <w:sectPr w:rsidR="00E31396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сельского поселения                                                 О.А.Примак</w:t>
      </w:r>
    </w:p>
    <w:p w:rsidR="00E31396" w:rsidRPr="004520D1" w:rsidRDefault="00E31396" w:rsidP="00223050">
      <w:pPr>
        <w:jc w:val="right"/>
        <w:rPr>
          <w:sz w:val="28"/>
          <w:szCs w:val="28"/>
        </w:rPr>
      </w:pPr>
      <w:r w:rsidRPr="004520D1">
        <w:rPr>
          <w:sz w:val="28"/>
          <w:szCs w:val="28"/>
        </w:rPr>
        <w:t xml:space="preserve"> Приложение </w:t>
      </w:r>
    </w:p>
    <w:p w:rsidR="00E31396" w:rsidRDefault="00E31396" w:rsidP="003675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40 от 27.12.2018</w:t>
      </w:r>
      <w:r w:rsidRPr="004520D1">
        <w:rPr>
          <w:sz w:val="28"/>
          <w:szCs w:val="28"/>
        </w:rPr>
        <w:t xml:space="preserve"> г </w:t>
      </w:r>
    </w:p>
    <w:p w:rsidR="00E31396" w:rsidRDefault="00E31396" w:rsidP="00223050">
      <w:pPr>
        <w:ind w:right="-370"/>
        <w:jc w:val="center"/>
        <w:rPr>
          <w:rStyle w:val="FontStyle16"/>
          <w:sz w:val="32"/>
          <w:szCs w:val="32"/>
        </w:rPr>
      </w:pPr>
      <w:r>
        <w:rPr>
          <w:rStyle w:val="FontStyle16"/>
          <w:sz w:val="32"/>
          <w:szCs w:val="32"/>
        </w:rPr>
        <w:t>П</w:t>
      </w:r>
      <w:r w:rsidRPr="00C62D1C">
        <w:rPr>
          <w:rStyle w:val="FontStyle16"/>
          <w:sz w:val="32"/>
          <w:szCs w:val="32"/>
        </w:rPr>
        <w:t>лан</w:t>
      </w:r>
    </w:p>
    <w:p w:rsidR="00E31396" w:rsidRPr="00C62D1C" w:rsidRDefault="00E31396" w:rsidP="00223050">
      <w:pPr>
        <w:ind w:right="-370"/>
        <w:jc w:val="center"/>
        <w:rPr>
          <w:sz w:val="32"/>
          <w:szCs w:val="32"/>
        </w:rPr>
      </w:pPr>
      <w:r w:rsidRPr="00C62D1C">
        <w:rPr>
          <w:rStyle w:val="FontStyle16"/>
          <w:sz w:val="32"/>
          <w:szCs w:val="32"/>
        </w:rPr>
        <w:t xml:space="preserve">мероприятий по противодействию экстремистской деятельности и терроризму в </w:t>
      </w:r>
      <w:r>
        <w:rPr>
          <w:rStyle w:val="FontStyle16"/>
          <w:sz w:val="32"/>
          <w:szCs w:val="32"/>
        </w:rPr>
        <w:t xml:space="preserve">Малоалабухском сельском поселении на 2019 </w:t>
      </w:r>
      <w:r w:rsidRPr="00C62D1C">
        <w:rPr>
          <w:rStyle w:val="FontStyle16"/>
          <w:sz w:val="32"/>
          <w:szCs w:val="32"/>
        </w:rPr>
        <w:t>год</w:t>
      </w:r>
    </w:p>
    <w:p w:rsidR="00E31396" w:rsidRPr="002E6BB4" w:rsidRDefault="00E31396" w:rsidP="00223050">
      <w:pPr>
        <w:ind w:right="-370"/>
        <w:jc w:val="center"/>
        <w:rPr>
          <w:sz w:val="48"/>
          <w:szCs w:val="4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80"/>
        <w:gridCol w:w="5498"/>
      </w:tblGrid>
      <w:tr w:rsidR="00E31396" w:rsidTr="00281F2E">
        <w:tc>
          <w:tcPr>
            <w:tcW w:w="648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№ п/п</w:t>
            </w:r>
          </w:p>
        </w:tc>
        <w:tc>
          <w:tcPr>
            <w:tcW w:w="666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498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ответственные</w:t>
            </w:r>
          </w:p>
        </w:tc>
      </w:tr>
      <w:tr w:rsidR="00E31396" w:rsidTr="00281F2E">
        <w:tc>
          <w:tcPr>
            <w:tcW w:w="648" w:type="dxa"/>
          </w:tcPr>
          <w:p w:rsidR="00E31396" w:rsidRPr="00EB3435" w:rsidRDefault="00E31396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зам. главы сельского поселения </w:t>
            </w:r>
            <w:r>
              <w:rPr>
                <w:sz w:val="28"/>
                <w:szCs w:val="28"/>
              </w:rPr>
              <w:t>И.И. Большеменникова</w:t>
            </w:r>
          </w:p>
        </w:tc>
      </w:tr>
      <w:tr w:rsidR="00E31396" w:rsidTr="00281F2E">
        <w:tc>
          <w:tcPr>
            <w:tcW w:w="648" w:type="dxa"/>
          </w:tcPr>
          <w:p w:rsidR="00E31396" w:rsidRPr="00EB3435" w:rsidRDefault="00E31396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2 раза в год</w:t>
            </w:r>
          </w:p>
        </w:tc>
        <w:tc>
          <w:tcPr>
            <w:tcW w:w="5498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Е.Н.Тарабрина</w:t>
            </w:r>
          </w:p>
        </w:tc>
      </w:tr>
      <w:tr w:rsidR="00E31396" w:rsidTr="00281F2E">
        <w:tc>
          <w:tcPr>
            <w:tcW w:w="648" w:type="dxa"/>
          </w:tcPr>
          <w:p w:rsidR="00E31396" w:rsidRPr="00EB3435" w:rsidRDefault="00E31396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5498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E31396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зам. главы сельского поселения </w:t>
            </w:r>
            <w:r>
              <w:rPr>
                <w:sz w:val="28"/>
                <w:szCs w:val="28"/>
              </w:rPr>
              <w:t>И.И. Большеменникова</w:t>
            </w:r>
          </w:p>
          <w:p w:rsidR="00E31396" w:rsidRDefault="00E31396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библиотекари: О.А. Растяпина, 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Попова</w:t>
            </w:r>
          </w:p>
        </w:tc>
      </w:tr>
      <w:tr w:rsidR="00E31396" w:rsidTr="00281F2E">
        <w:tc>
          <w:tcPr>
            <w:tcW w:w="648" w:type="dxa"/>
          </w:tcPr>
          <w:p w:rsidR="00E31396" w:rsidRPr="00EB3435" w:rsidRDefault="00E31396" w:rsidP="00EB343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ежемесячно</w:t>
            </w:r>
          </w:p>
        </w:tc>
        <w:tc>
          <w:tcPr>
            <w:tcW w:w="5498" w:type="dxa"/>
          </w:tcPr>
          <w:p w:rsidR="00E31396" w:rsidRPr="00EB3435" w:rsidRDefault="00E31396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 </w:t>
            </w:r>
          </w:p>
          <w:p w:rsidR="00E31396" w:rsidRPr="00EB3435" w:rsidRDefault="00E31396" w:rsidP="000F549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О.А.Примак</w:t>
            </w:r>
          </w:p>
          <w:p w:rsidR="00E31396" w:rsidRPr="00EB3435" w:rsidRDefault="00E31396" w:rsidP="000F549F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Е.Н.Тарабрина</w:t>
            </w:r>
          </w:p>
        </w:tc>
      </w:tr>
      <w:tr w:rsidR="00E31396" w:rsidTr="00281F2E">
        <w:tc>
          <w:tcPr>
            <w:tcW w:w="648" w:type="dxa"/>
          </w:tcPr>
          <w:p w:rsidR="00E31396" w:rsidRPr="00EB3435" w:rsidRDefault="00E31396" w:rsidP="00EB343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DB182F">
              <w:rPr>
                <w:sz w:val="28"/>
                <w:szCs w:val="28"/>
              </w:rPr>
              <w:t>нформирование населения по вопросам противодействия терроризму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экстремизму;</w:t>
            </w:r>
          </w:p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координация и объединение усилий правоохранительных и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контролирующих органов по повышению уровня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общественной безопасности и обеспечения максимальной</w:t>
            </w:r>
            <w:r>
              <w:rPr>
                <w:sz w:val="28"/>
                <w:szCs w:val="28"/>
              </w:rPr>
              <w:t xml:space="preserve"> </w:t>
            </w:r>
            <w:r w:rsidRPr="00DB182F">
              <w:rPr>
                <w:sz w:val="28"/>
                <w:szCs w:val="28"/>
              </w:rPr>
              <w:t>эффективности их деятельности в борьбе с терроризмом;</w:t>
            </w:r>
          </w:p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-пропаганда толерантного поведения к людям других</w:t>
            </w:r>
          </w:p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национальностей и религиозных конвенций;</w:t>
            </w:r>
          </w:p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- организация воспитательной работы среди детей и</w:t>
            </w:r>
          </w:p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82F">
              <w:rPr>
                <w:sz w:val="28"/>
                <w:szCs w:val="28"/>
              </w:rPr>
              <w:t>молодёжи, направленная на устранение причин и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E31396" w:rsidRPr="00DB182F" w:rsidRDefault="00E31396" w:rsidP="00DB18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>ежемесячно</w:t>
            </w:r>
          </w:p>
        </w:tc>
        <w:tc>
          <w:tcPr>
            <w:tcW w:w="5498" w:type="dxa"/>
          </w:tcPr>
          <w:p w:rsidR="00E31396" w:rsidRPr="00EB3435" w:rsidRDefault="00E31396" w:rsidP="00DB182F">
            <w:pPr>
              <w:jc w:val="center"/>
              <w:rPr>
                <w:sz w:val="28"/>
                <w:szCs w:val="28"/>
              </w:rPr>
            </w:pPr>
            <w:r w:rsidRPr="00EB3435">
              <w:rPr>
                <w:sz w:val="28"/>
                <w:szCs w:val="28"/>
              </w:rPr>
              <w:t xml:space="preserve">участковый уполномоченный ОВД </w:t>
            </w:r>
            <w:r>
              <w:rPr>
                <w:sz w:val="28"/>
                <w:szCs w:val="28"/>
              </w:rPr>
              <w:t>,</w:t>
            </w:r>
            <w:r w:rsidRPr="00EB3435">
              <w:rPr>
                <w:sz w:val="28"/>
                <w:szCs w:val="28"/>
              </w:rPr>
              <w:t xml:space="preserve"> 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  <w:r w:rsidRPr="000F549F">
              <w:rPr>
                <w:sz w:val="28"/>
                <w:szCs w:val="28"/>
              </w:rPr>
              <w:t>директор МКУК Малоалабухского сельского поселения «ЦДИ»</w:t>
            </w:r>
            <w:r w:rsidRPr="00EB3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Е.Н.Тарабрина</w:t>
            </w:r>
            <w:r w:rsidRPr="00EB3435">
              <w:rPr>
                <w:sz w:val="28"/>
                <w:szCs w:val="28"/>
              </w:rPr>
              <w:t xml:space="preserve"> </w:t>
            </w:r>
          </w:p>
          <w:p w:rsidR="00E31396" w:rsidRPr="00EB3435" w:rsidRDefault="00E31396" w:rsidP="00EB3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396" w:rsidRDefault="00E31396" w:rsidP="00223050"/>
    <w:sectPr w:rsidR="00E31396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3B"/>
    <w:rsid w:val="00062F02"/>
    <w:rsid w:val="000F3843"/>
    <w:rsid w:val="000F549F"/>
    <w:rsid w:val="00223050"/>
    <w:rsid w:val="0023760A"/>
    <w:rsid w:val="00281F2E"/>
    <w:rsid w:val="00292E66"/>
    <w:rsid w:val="00293AD8"/>
    <w:rsid w:val="002E6BB4"/>
    <w:rsid w:val="00307633"/>
    <w:rsid w:val="0036753B"/>
    <w:rsid w:val="00367690"/>
    <w:rsid w:val="00415F22"/>
    <w:rsid w:val="004520D1"/>
    <w:rsid w:val="00465FB3"/>
    <w:rsid w:val="00471E89"/>
    <w:rsid w:val="00571236"/>
    <w:rsid w:val="006531C9"/>
    <w:rsid w:val="00735A65"/>
    <w:rsid w:val="00784869"/>
    <w:rsid w:val="007B4006"/>
    <w:rsid w:val="007B7465"/>
    <w:rsid w:val="00882D31"/>
    <w:rsid w:val="009733B7"/>
    <w:rsid w:val="00976D25"/>
    <w:rsid w:val="009B5B76"/>
    <w:rsid w:val="00A65594"/>
    <w:rsid w:val="00A97AF5"/>
    <w:rsid w:val="00B41E1D"/>
    <w:rsid w:val="00BC297F"/>
    <w:rsid w:val="00BD2FDF"/>
    <w:rsid w:val="00BE1711"/>
    <w:rsid w:val="00C62D1C"/>
    <w:rsid w:val="00D00082"/>
    <w:rsid w:val="00D1354F"/>
    <w:rsid w:val="00D862D0"/>
    <w:rsid w:val="00DB10E2"/>
    <w:rsid w:val="00DB182F"/>
    <w:rsid w:val="00DC7B3F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36753B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675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E1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369</Words>
  <Characters>2106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2017-10-11T06:37:00Z</cp:lastPrinted>
  <dcterms:created xsi:type="dcterms:W3CDTF">2017-10-10T10:40:00Z</dcterms:created>
  <dcterms:modified xsi:type="dcterms:W3CDTF">2018-12-27T08:44:00Z</dcterms:modified>
</cp:coreProperties>
</file>