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5" w:rsidRDefault="004220D5" w:rsidP="0063683F">
      <w:pPr>
        <w:pStyle w:val="Heading2"/>
      </w:pPr>
      <w:r>
        <w:t>АДМИНИСТРАЦИЯ</w:t>
      </w:r>
    </w:p>
    <w:p w:rsidR="004220D5" w:rsidRDefault="004220D5" w:rsidP="0063683F">
      <w:pPr>
        <w:pStyle w:val="Heading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4220D5" w:rsidRDefault="004220D5" w:rsidP="0063683F">
      <w:pPr>
        <w:pStyle w:val="Heading2"/>
      </w:pPr>
      <w:r>
        <w:t xml:space="preserve">            </w:t>
      </w:r>
      <w:r w:rsidRPr="00642F9F">
        <w:t>ГРИБАНОВСКОГО МУНИЦИПАЛЬНОГО РАЙОНА</w:t>
      </w:r>
    </w:p>
    <w:p w:rsidR="004220D5" w:rsidRPr="00154EFA" w:rsidRDefault="004220D5" w:rsidP="0063683F">
      <w:pPr>
        <w:pStyle w:val="Heading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4220D5" w:rsidRPr="00642F9F" w:rsidRDefault="004220D5" w:rsidP="0063683F">
      <w:pPr>
        <w:pStyle w:val="Heading2"/>
        <w:rPr>
          <w:b w:val="0"/>
          <w:sz w:val="40"/>
          <w:szCs w:val="40"/>
        </w:rPr>
      </w:pPr>
    </w:p>
    <w:p w:rsidR="004220D5" w:rsidRPr="008F0C09" w:rsidRDefault="004220D5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Pr="008F0C09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4220D5" w:rsidRPr="00E95B9D" w:rsidRDefault="004220D5" w:rsidP="0063683F">
      <w:pPr>
        <w:jc w:val="both"/>
        <w:rPr>
          <w:rFonts w:ascii="Times New Roman" w:hAnsi="Times New Roman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«15 » августа  2018 года №  50</w:t>
      </w: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с. Малые Алабухи 1 е.  </w:t>
      </w: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4220D5" w:rsidRDefault="004220D5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4220D5" w:rsidRDefault="004220D5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за 1 квартал  2018 год. </w:t>
      </w:r>
    </w:p>
    <w:p w:rsidR="004220D5" w:rsidRDefault="004220D5" w:rsidP="0063683F">
      <w:pPr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1 квартал 2018 года Совет народных депутатов  </w:t>
      </w: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Р Е Ш И Л:</w:t>
      </w: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1 квартал  2018 года по доходам согласно приложению 1, по расходам согласно приложению 2 к настоящему решению.</w:t>
      </w:r>
    </w:p>
    <w:p w:rsidR="004220D5" w:rsidRDefault="004220D5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Примак О.А.</w:t>
      </w:r>
    </w:p>
    <w:p w:rsidR="004220D5" w:rsidRDefault="004220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tbl>
      <w:tblPr>
        <w:tblW w:w="11300" w:type="dxa"/>
        <w:tblInd w:w="93" w:type="dxa"/>
        <w:tblLook w:val="0000"/>
      </w:tblPr>
      <w:tblGrid>
        <w:gridCol w:w="3266"/>
        <w:gridCol w:w="891"/>
        <w:gridCol w:w="2330"/>
        <w:gridCol w:w="1740"/>
        <w:gridCol w:w="1562"/>
        <w:gridCol w:w="1868"/>
        <w:gridCol w:w="236"/>
      </w:tblGrid>
      <w:tr w:rsidR="004220D5" w:rsidRPr="00C548C9" w:rsidTr="00C548C9">
        <w:trPr>
          <w:trHeight w:val="184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D5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постановлению №50</w:t>
            </w:r>
          </w:p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15.05.</w:t>
            </w: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г.</w:t>
            </w: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4220D5" w:rsidRPr="00C548C9" w:rsidTr="00C548C9">
        <w:trPr>
          <w:trHeight w:val="30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0D5" w:rsidRPr="00C548C9" w:rsidRDefault="004220D5" w:rsidP="00C548C9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ДОХОДЫ БЮДЖЕТА</w:t>
            </w:r>
          </w:p>
        </w:tc>
      </w:tr>
      <w:tr w:rsidR="004220D5" w:rsidRPr="00C548C9" w:rsidTr="00C548C9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0D5" w:rsidRPr="00C548C9" w:rsidRDefault="004220D5" w:rsidP="00C548C9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Малоалабухского сельского поселения</w:t>
            </w:r>
          </w:p>
        </w:tc>
      </w:tr>
      <w:tr w:rsidR="004220D5" w:rsidRPr="00C548C9" w:rsidTr="00C548C9">
        <w:trPr>
          <w:trHeight w:val="36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0D5" w:rsidRPr="00C548C9" w:rsidRDefault="004220D5" w:rsidP="00C548C9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за 1 квартал 2018 г</w:t>
            </w: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220D5" w:rsidRPr="00C548C9" w:rsidRDefault="004220D5" w:rsidP="00C548C9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6 895 539,00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1 212 342,01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5 694 517,24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4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1 746 100,00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277 567,30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1 479 852,95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ПРИБЫЛЬ, ДОХОДЫ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49 279,17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49 279,17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44 349,97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44 350,69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914 1 01 02010 01 2100 110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-0,72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914 1 01 02020 01 0000 110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4 909,20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914 1 01 02020 01 1000 110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4 909,20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914 1 01 02030 01 3000 110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СОВОКУПНЫЙ ДОХОД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49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914 1 05 03010 01 1000 110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ИМУЩЕСТВО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1 235 000,00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215 423,73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1 020 544,64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914 1 06 01000 00 0000 110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2 659,75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24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2 659,75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25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2 570,03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8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914 1 06 01030 10 2100 110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89,72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914 1 06 06000 00 0000 110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1 198 000,00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212 763,98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986 114,67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914 1 06 06030 00 0000 110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06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914 1 06 06033 10 0000 110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13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914 1 06 06033 10 1000 110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914 1 06 06040 00 0000 110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87 952,98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06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87 952,98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05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87 074,33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35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914 1 06 06043 10 2100 110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878,65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5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17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914 1 08 04020 01 0000 110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05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914 1 08 04020 01 1000 110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30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226 559,00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59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226 559,00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58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914 1 11 05020 00 0000 120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04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914 1 11 05025 10 0000 120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56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914 1 11 05030 00 0000 120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1 159,00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71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914 1 11 05035 10 0000 120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1 159,00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97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76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914 1 13 01995 10 0000 130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75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914 1 13 01995 10 0200 130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85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914 1 16 90000 00 0000 140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06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914 1 16 90050 10 0000 140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НЕНАЛОГОВЫЕ ДОХОДЫ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Невыясненные поступления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914 1 17 01000 00 0000 180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84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914 1 17 01050 10 0000 180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5 149 439,00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934 774,71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4 214 664,29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14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4 910 400,00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695 735,71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4 214 664,29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914 2 02 10000 00 0000 151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503 200,00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1 509 200,00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914 2 02 15001 00 0000 151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93 200,00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279 400,00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73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914 2 02 15001 10 0000 151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93 200,00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279 400,00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8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914 2 02 15002 00 0000 151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1 229 800,00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00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914 2 02 15002 10 0000 151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1 229 800,00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85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914 2 02 20000 00 0000 151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субсидии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914 2 02 29999 00 0000 151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8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914 2 02 29999 10 0000 151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914 2 02 30000 00 0000 151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11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914 2 02 35118 00 0000 151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21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914 2 02 35118 10 0000 151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4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914 2 02 40000 00 0000 151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183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914 2 02 40014 00 0000 151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211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914 2 02 40014 10 0000 151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914 2 07 05000 10 0000 180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220D5" w:rsidRPr="00C548C9" w:rsidRDefault="004220D5" w:rsidP="00C548C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914 2 07 05030 10 0000 180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0D5" w:rsidRPr="00C548C9" w:rsidRDefault="004220D5" w:rsidP="00C548C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4220D5" w:rsidRPr="00C548C9" w:rsidRDefault="004220D5" w:rsidP="00C548C9">
      <w:pPr>
        <w:ind w:left="-900" w:right="360"/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p w:rsidR="004220D5" w:rsidRDefault="004220D5">
      <w:pPr>
        <w:rPr>
          <w:rFonts w:ascii="Times New Roman" w:hAnsi="Times New Roman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4"/>
        <w:gridCol w:w="708"/>
        <w:gridCol w:w="2168"/>
        <w:gridCol w:w="1260"/>
        <w:gridCol w:w="1080"/>
        <w:gridCol w:w="1440"/>
      </w:tblGrid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Приложение № 2                                                                           к </w:t>
            </w: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постановлению №50 от 15.08.2018 </w:t>
            </w: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г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РАСХОДЫ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за 1 кв 2018 г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7 088 430,12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1 218 787,26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5 869 642,86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121 708,00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36 574,23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1 188 900,00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251 546,34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937 353,66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714 600,00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176 637,38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537 962,62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714 600,00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176 637,38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537 962,62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136 438,00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40 199,38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474 200,00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74 891,66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399 308,34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474 200,00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74 891,66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399 308,34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15 658,97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59 232,69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82,70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82,70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36 500,00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55 200,00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50 404,00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50 404,00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3 896,00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4 796,00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4 796,00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2 225 700,00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2 222 875,00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1 783 200,00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475 355,17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1 307 844,83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265 469,75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746 130,25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265 469,75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746 130,25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204 575,00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60 894,75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561 714,58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561 714,58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4220D5" w:rsidRPr="00C548C9" w:rsidTr="00C548C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-192 891,12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-6 445,25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20D5" w:rsidRPr="00C548C9" w:rsidRDefault="004220D5" w:rsidP="00C5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4220D5" w:rsidRDefault="004220D5">
      <w:pPr>
        <w:rPr>
          <w:rFonts w:ascii="Times New Roman" w:hAnsi="Times New Roman"/>
        </w:rPr>
      </w:pPr>
    </w:p>
    <w:p w:rsidR="004220D5" w:rsidRPr="000F619F" w:rsidRDefault="004220D5">
      <w:pPr>
        <w:rPr>
          <w:rFonts w:ascii="Times New Roman" w:hAnsi="Times New Roman"/>
        </w:rPr>
      </w:pPr>
    </w:p>
    <w:sectPr w:rsidR="004220D5" w:rsidRPr="000F619F" w:rsidSect="00C548C9">
      <w:pgSz w:w="11906" w:h="16838"/>
      <w:pgMar w:top="1134" w:right="14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619F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5EE7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49BD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20D5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047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6E9E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0C09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0A7A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0CC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8C9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7C7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53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3203</Words>
  <Characters>18259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2018-05-16T11:05:00Z</dcterms:created>
  <dcterms:modified xsi:type="dcterms:W3CDTF">2018-08-22T11:25:00Z</dcterms:modified>
</cp:coreProperties>
</file>