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9E" w:rsidRDefault="006E639E" w:rsidP="00813C76">
      <w:pPr>
        <w:pStyle w:val="1"/>
        <w:rPr>
          <w:rFonts w:ascii="Times New Roman" w:hAnsi="Times New Roman"/>
        </w:rPr>
      </w:pPr>
      <w:r w:rsidRPr="001A0927">
        <w:rPr>
          <w:rFonts w:ascii="Times New Roman" w:hAnsi="Times New Roman"/>
        </w:rPr>
        <w:t xml:space="preserve">АДМИНИСТРАЦИЯ </w:t>
      </w:r>
    </w:p>
    <w:p w:rsidR="006E639E" w:rsidRDefault="006E639E" w:rsidP="00813C76">
      <w:pPr>
        <w:pStyle w:val="1"/>
        <w:rPr>
          <w:rFonts w:ascii="Times New Roman" w:hAnsi="Times New Roman"/>
        </w:rPr>
      </w:pPr>
      <w:r>
        <w:rPr>
          <w:rFonts w:ascii="Times New Roman" w:hAnsi="Times New Roman"/>
        </w:rPr>
        <w:t>МАЛОАЛАБУХСКОГО</w:t>
      </w:r>
      <w:r w:rsidRPr="001A0927">
        <w:rPr>
          <w:rFonts w:ascii="Times New Roman" w:hAnsi="Times New Roman"/>
        </w:rPr>
        <w:t xml:space="preserve"> СЕЛЬСКОГО ПОСЕЛЕНИЯ </w:t>
      </w:r>
    </w:p>
    <w:p w:rsidR="006E639E" w:rsidRPr="001A0927" w:rsidRDefault="006E639E" w:rsidP="00813C76">
      <w:pPr>
        <w:pStyle w:val="1"/>
        <w:rPr>
          <w:rFonts w:ascii="Times New Roman" w:hAnsi="Times New Roman"/>
        </w:rPr>
      </w:pPr>
      <w:r w:rsidRPr="001A0927">
        <w:rPr>
          <w:rFonts w:ascii="Times New Roman" w:hAnsi="Times New Roman"/>
        </w:rPr>
        <w:t>ГРИБАНОВСКОГО МУНИЦИПАЛЬНОГО РАЙОНА</w:t>
      </w:r>
    </w:p>
    <w:p w:rsidR="006E639E" w:rsidRPr="001A0927" w:rsidRDefault="006E639E" w:rsidP="00813C76">
      <w:pPr>
        <w:pStyle w:val="1"/>
        <w:rPr>
          <w:rFonts w:ascii="Times New Roman" w:hAnsi="Times New Roman"/>
        </w:rPr>
      </w:pPr>
      <w:r w:rsidRPr="001A0927">
        <w:rPr>
          <w:rFonts w:ascii="Times New Roman" w:hAnsi="Times New Roman"/>
        </w:rPr>
        <w:t>ВОРОНЕЖСКОЙ  ОБЛАСТИ</w:t>
      </w:r>
    </w:p>
    <w:p w:rsidR="006E639E" w:rsidRPr="001A0927" w:rsidRDefault="006E639E" w:rsidP="00813C76">
      <w:pPr>
        <w:pStyle w:val="1"/>
        <w:rPr>
          <w:rFonts w:ascii="Times New Roman" w:hAnsi="Times New Roman"/>
        </w:rPr>
      </w:pPr>
    </w:p>
    <w:p w:rsidR="006E639E" w:rsidRPr="00FD05E7" w:rsidRDefault="006E639E" w:rsidP="00813C76">
      <w:pPr>
        <w:pStyle w:val="1"/>
        <w:rPr>
          <w:rFonts w:ascii="Times New Roman" w:hAnsi="Times New Roman"/>
          <w:sz w:val="32"/>
          <w:szCs w:val="32"/>
        </w:rPr>
      </w:pPr>
      <w:r w:rsidRPr="00FD05E7">
        <w:rPr>
          <w:rFonts w:ascii="Times New Roman" w:hAnsi="Times New Roman"/>
          <w:sz w:val="32"/>
          <w:szCs w:val="32"/>
        </w:rPr>
        <w:t>ПОСТАНОВЛЕНИЕ</w:t>
      </w:r>
    </w:p>
    <w:p w:rsidR="006E639E" w:rsidRPr="001A0927" w:rsidRDefault="006E639E" w:rsidP="00813C76">
      <w:pPr>
        <w:jc w:val="center"/>
        <w:rPr>
          <w:b/>
          <w:sz w:val="28"/>
          <w:szCs w:val="28"/>
        </w:rPr>
      </w:pPr>
    </w:p>
    <w:p w:rsidR="006E639E" w:rsidRPr="00FD05E7" w:rsidRDefault="006E639E" w:rsidP="00813C76">
      <w:pPr>
        <w:pStyle w:val="2"/>
        <w:rPr>
          <w:rFonts w:ascii="Times New Roman" w:hAnsi="Times New Roman"/>
          <w:b w:val="0"/>
          <w:sz w:val="24"/>
          <w:szCs w:val="24"/>
        </w:rPr>
      </w:pPr>
      <w:r>
        <w:rPr>
          <w:rFonts w:ascii="Times New Roman" w:hAnsi="Times New Roman"/>
          <w:b w:val="0"/>
          <w:sz w:val="24"/>
          <w:szCs w:val="24"/>
        </w:rPr>
        <w:t>о</w:t>
      </w:r>
      <w:r w:rsidRPr="00FD05E7">
        <w:rPr>
          <w:rFonts w:ascii="Times New Roman" w:hAnsi="Times New Roman"/>
          <w:b w:val="0"/>
          <w:sz w:val="24"/>
          <w:szCs w:val="24"/>
        </w:rPr>
        <w:t xml:space="preserve">т  27.06.2016 г. №  85             </w:t>
      </w:r>
    </w:p>
    <w:p w:rsidR="006E639E" w:rsidRPr="00FD05E7" w:rsidRDefault="006E639E" w:rsidP="00813C76">
      <w:pPr>
        <w:pStyle w:val="2"/>
        <w:ind w:left="-1276" w:firstLine="1276"/>
        <w:rPr>
          <w:rFonts w:ascii="Times New Roman" w:hAnsi="Times New Roman"/>
          <w:b w:val="0"/>
          <w:sz w:val="24"/>
          <w:szCs w:val="24"/>
        </w:rPr>
      </w:pPr>
      <w:r w:rsidRPr="00FD05E7">
        <w:rPr>
          <w:rFonts w:ascii="Times New Roman" w:hAnsi="Times New Roman"/>
          <w:b w:val="0"/>
          <w:sz w:val="24"/>
          <w:szCs w:val="24"/>
        </w:rPr>
        <w:t xml:space="preserve"> с. Малые Алабухи 1-е</w:t>
      </w:r>
    </w:p>
    <w:p w:rsidR="006E639E" w:rsidRPr="00BF2BFD" w:rsidRDefault="006E639E" w:rsidP="00813C76">
      <w:pPr>
        <w:pStyle w:val="2"/>
        <w:rPr>
          <w:rFonts w:ascii="Times New Roman" w:eastAsia="SimSun" w:hAnsi="Times New Roman"/>
          <w:b w:val="0"/>
          <w:kern w:val="1"/>
          <w:lang w:eastAsia="hi-IN" w:bidi="hi-IN"/>
        </w:rPr>
      </w:pPr>
    </w:p>
    <w:p w:rsidR="006E639E" w:rsidRPr="00272ECE" w:rsidRDefault="006E639E" w:rsidP="00813C76">
      <w:pPr>
        <w:pStyle w:val="ConsPlusTitle"/>
        <w:widowControl/>
        <w:tabs>
          <w:tab w:val="left" w:pos="5670"/>
        </w:tabs>
        <w:ind w:right="4138"/>
        <w:jc w:val="both"/>
        <w:rPr>
          <w:rFonts w:ascii="Times New Roman" w:eastAsia="SimSun" w:hAnsi="Times New Roman" w:cs="Times New Roman"/>
          <w:b w:val="0"/>
          <w:kern w:val="1"/>
          <w:sz w:val="28"/>
          <w:lang w:eastAsia="hi-IN" w:bidi="hi-IN"/>
        </w:rPr>
      </w:pP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Pr>
          <w:rFonts w:ascii="Times New Roman" w:eastAsia="SimSun" w:hAnsi="Times New Roman"/>
          <w:b w:val="0"/>
          <w:kern w:val="2"/>
          <w:sz w:val="28"/>
          <w:lang w:eastAsia="hi-IN" w:bidi="hi-IN"/>
        </w:rPr>
        <w:t xml:space="preserve">Малоалабухского </w:t>
      </w:r>
      <w:r w:rsidRPr="00DB0127">
        <w:rPr>
          <w:rFonts w:ascii="Times New Roman" w:eastAsia="SimSun" w:hAnsi="Times New Roman" w:cs="Times New Roman"/>
          <w:b w:val="0"/>
          <w:kern w:val="1"/>
          <w:sz w:val="28"/>
          <w:lang w:eastAsia="hi-IN" w:bidi="hi-IN"/>
        </w:rPr>
        <w:t xml:space="preserve">сельского поселения по предоставлению муниципальной услуги </w:t>
      </w:r>
      <w:r w:rsidRPr="00272ECE">
        <w:rPr>
          <w:rFonts w:ascii="Times New Roman" w:eastAsia="SimSun" w:hAnsi="Times New Roman" w:cs="Times New Roman"/>
          <w:b w:val="0"/>
          <w:kern w:val="1"/>
          <w:sz w:val="28"/>
          <w:szCs w:val="28"/>
          <w:lang w:eastAsia="hi-IN" w:bidi="hi-IN"/>
        </w:rPr>
        <w:t>«</w:t>
      </w:r>
      <w:r w:rsidRPr="00272ECE">
        <w:rPr>
          <w:rFonts w:ascii="Times New Roman" w:hAnsi="Times New Roman" w:cs="Times New Roman"/>
          <w:b w:val="0"/>
          <w:sz w:val="28"/>
          <w:szCs w:val="28"/>
        </w:rPr>
        <w:t>Предоставление в аренду и безвозмездное пользование муниципального имущества</w:t>
      </w:r>
      <w:r w:rsidRPr="00272ECE">
        <w:rPr>
          <w:rFonts w:ascii="Times New Roman" w:eastAsia="SimSun" w:hAnsi="Times New Roman" w:cs="Times New Roman"/>
          <w:b w:val="0"/>
          <w:kern w:val="1"/>
          <w:sz w:val="28"/>
          <w:lang w:eastAsia="hi-IN" w:bidi="hi-IN"/>
        </w:rPr>
        <w:t>»</w:t>
      </w:r>
    </w:p>
    <w:p w:rsidR="006E639E" w:rsidRPr="00BF2BFD" w:rsidRDefault="006E639E" w:rsidP="00813C76">
      <w:pPr>
        <w:spacing w:line="360" w:lineRule="auto"/>
        <w:ind w:right="4988"/>
        <w:rPr>
          <w:sz w:val="28"/>
          <w:szCs w:val="28"/>
        </w:rPr>
      </w:pPr>
    </w:p>
    <w:p w:rsidR="006E639E" w:rsidRPr="00BF2BFD" w:rsidRDefault="006E639E" w:rsidP="00813C76">
      <w:pPr>
        <w:spacing w:line="200" w:lineRule="atLeast"/>
        <w:ind w:firstLine="708"/>
        <w:rPr>
          <w:sz w:val="28"/>
          <w:szCs w:val="28"/>
        </w:rPr>
      </w:pPr>
      <w:r w:rsidRPr="00BF2BFD">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6E639E" w:rsidRPr="00BF2BFD" w:rsidRDefault="006E639E" w:rsidP="00813C76">
      <w:pPr>
        <w:spacing w:line="200" w:lineRule="atLeast"/>
        <w:jc w:val="center"/>
        <w:rPr>
          <w:sz w:val="28"/>
          <w:szCs w:val="28"/>
        </w:rPr>
      </w:pPr>
    </w:p>
    <w:p w:rsidR="006E639E" w:rsidRPr="00BF2BFD" w:rsidRDefault="006E639E" w:rsidP="00813C76">
      <w:pPr>
        <w:spacing w:line="200" w:lineRule="atLeast"/>
        <w:jc w:val="center"/>
        <w:rPr>
          <w:sz w:val="28"/>
          <w:szCs w:val="28"/>
        </w:rPr>
      </w:pPr>
      <w:r w:rsidRPr="00BF2BFD">
        <w:rPr>
          <w:sz w:val="28"/>
          <w:szCs w:val="28"/>
        </w:rPr>
        <w:t>ПОСТАНОВЛЯЕТ:</w:t>
      </w:r>
    </w:p>
    <w:p w:rsidR="006E639E" w:rsidRPr="00BF2BFD" w:rsidRDefault="006E639E" w:rsidP="00813C76">
      <w:pPr>
        <w:spacing w:line="200" w:lineRule="atLeast"/>
        <w:jc w:val="center"/>
        <w:rPr>
          <w:sz w:val="28"/>
          <w:szCs w:val="28"/>
        </w:rPr>
      </w:pPr>
    </w:p>
    <w:p w:rsidR="006E639E" w:rsidRPr="00272ECE" w:rsidRDefault="006E639E" w:rsidP="00813C76">
      <w:pPr>
        <w:pStyle w:val="ConsPlusTitle"/>
        <w:widowControl/>
        <w:ind w:left="142"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b w:val="0"/>
          <w:kern w:val="2"/>
          <w:sz w:val="28"/>
          <w:lang w:eastAsia="hi-IN" w:bidi="hi-IN"/>
        </w:rPr>
        <w:t xml:space="preserve">Малоалабухского </w:t>
      </w:r>
      <w:r w:rsidRPr="006F6EA0">
        <w:rPr>
          <w:rFonts w:ascii="Times New Roman" w:eastAsia="SimSun" w:hAnsi="Times New Roman" w:cs="Times New Roman"/>
          <w:b w:val="0"/>
          <w:kern w:val="1"/>
          <w:sz w:val="28"/>
          <w:lang w:eastAsia="hi-IN" w:bidi="hi-IN"/>
        </w:rPr>
        <w:t xml:space="preserve">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272ECE">
        <w:rPr>
          <w:rFonts w:ascii="Times New Roman" w:hAnsi="Times New Roman" w:cs="Times New Roman"/>
          <w:b w:val="0"/>
          <w:sz w:val="28"/>
          <w:szCs w:val="28"/>
        </w:rPr>
        <w:t>«Предоставление в аренду и безвозмездное пользование муниципального имущества</w:t>
      </w:r>
      <w:r w:rsidRPr="00272ECE">
        <w:rPr>
          <w:rFonts w:ascii="Times New Roman" w:eastAsia="SimSun" w:hAnsi="Times New Roman" w:cs="Times New Roman"/>
          <w:b w:val="0"/>
          <w:kern w:val="1"/>
          <w:sz w:val="28"/>
          <w:lang w:eastAsia="hi-IN" w:bidi="hi-IN"/>
        </w:rPr>
        <w:t>»</w:t>
      </w:r>
      <w:r w:rsidRPr="00272ECE">
        <w:rPr>
          <w:rFonts w:ascii="Times New Roman" w:hAnsi="Times New Roman" w:cs="Times New Roman"/>
          <w:b w:val="0"/>
          <w:sz w:val="28"/>
          <w:szCs w:val="28"/>
        </w:rPr>
        <w:t>.</w:t>
      </w:r>
    </w:p>
    <w:p w:rsidR="006E639E" w:rsidRDefault="006E639E" w:rsidP="00FD05E7">
      <w:pPr>
        <w:spacing w:line="200" w:lineRule="atLeast"/>
        <w:jc w:val="both"/>
        <w:rPr>
          <w:sz w:val="28"/>
          <w:szCs w:val="28"/>
        </w:rPr>
      </w:pPr>
      <w:r>
        <w:rPr>
          <w:sz w:val="28"/>
          <w:szCs w:val="28"/>
        </w:rPr>
        <w:t xml:space="preserve">          2. </w:t>
      </w:r>
      <w:r w:rsidRPr="00FD05E7">
        <w:rPr>
          <w:sz w:val="28"/>
          <w:szCs w:val="28"/>
        </w:rPr>
        <w:t>Признать утратившими</w:t>
      </w:r>
      <w:r>
        <w:rPr>
          <w:sz w:val="28"/>
          <w:szCs w:val="28"/>
        </w:rPr>
        <w:t xml:space="preserve"> силу постановления администрации </w:t>
      </w:r>
      <w:r w:rsidRPr="007D5D56">
        <w:rPr>
          <w:rFonts w:eastAsia="SimSun"/>
          <w:kern w:val="2"/>
          <w:sz w:val="28"/>
          <w:lang w:eastAsia="hi-IN" w:bidi="hi-IN"/>
        </w:rPr>
        <w:t>Малоалабухского</w:t>
      </w:r>
      <w:r>
        <w:rPr>
          <w:rFonts w:eastAsia="SimSun"/>
          <w:b/>
          <w:kern w:val="2"/>
          <w:sz w:val="28"/>
          <w:lang w:eastAsia="hi-IN" w:bidi="hi-IN"/>
        </w:rPr>
        <w:t xml:space="preserve"> </w:t>
      </w:r>
      <w:r>
        <w:rPr>
          <w:sz w:val="28"/>
          <w:szCs w:val="28"/>
        </w:rPr>
        <w:t>сельского поселения:</w:t>
      </w:r>
    </w:p>
    <w:p w:rsidR="006E639E" w:rsidRPr="00B20134" w:rsidRDefault="006E639E" w:rsidP="00FD05E7">
      <w:pPr>
        <w:spacing w:line="200" w:lineRule="atLeast"/>
        <w:jc w:val="both"/>
        <w:rPr>
          <w:rFonts w:eastAsia="SimSun"/>
          <w:b/>
          <w:kern w:val="1"/>
          <w:sz w:val="28"/>
          <w:szCs w:val="28"/>
          <w:lang w:eastAsia="hi-IN" w:bidi="hi-IN"/>
        </w:rPr>
      </w:pPr>
      <w:r>
        <w:rPr>
          <w:sz w:val="28"/>
          <w:szCs w:val="28"/>
        </w:rPr>
        <w:t xml:space="preserve">         -</w:t>
      </w:r>
      <w:r w:rsidRPr="00BC19D7">
        <w:rPr>
          <w:sz w:val="28"/>
          <w:szCs w:val="28"/>
        </w:rPr>
        <w:t xml:space="preserve"> от </w:t>
      </w:r>
      <w:r>
        <w:rPr>
          <w:sz w:val="28"/>
          <w:szCs w:val="28"/>
        </w:rPr>
        <w:t>21.05.</w:t>
      </w:r>
      <w:r w:rsidRPr="00BC19D7">
        <w:rPr>
          <w:sz w:val="28"/>
          <w:szCs w:val="28"/>
        </w:rPr>
        <w:t>201</w:t>
      </w:r>
      <w:r>
        <w:rPr>
          <w:sz w:val="28"/>
          <w:szCs w:val="28"/>
        </w:rPr>
        <w:t>3</w:t>
      </w:r>
      <w:r w:rsidRPr="00BC19D7">
        <w:rPr>
          <w:sz w:val="28"/>
          <w:szCs w:val="28"/>
        </w:rPr>
        <w:t xml:space="preserve"> № </w:t>
      </w:r>
      <w:r>
        <w:rPr>
          <w:sz w:val="28"/>
          <w:szCs w:val="28"/>
        </w:rPr>
        <w:t>46</w:t>
      </w:r>
      <w:r w:rsidRPr="00BC19D7">
        <w:rPr>
          <w:sz w:val="28"/>
          <w:szCs w:val="28"/>
        </w:rPr>
        <w:t xml:space="preserve"> </w:t>
      </w:r>
      <w:r w:rsidRPr="00B20134">
        <w:rPr>
          <w:sz w:val="28"/>
          <w:szCs w:val="28"/>
        </w:rPr>
        <w:t>«Об утверждении административного регламента по предоставлению муниципальной услуги «Предоставление в аренду муниципального имущества»</w:t>
      </w:r>
      <w:r>
        <w:rPr>
          <w:sz w:val="28"/>
          <w:szCs w:val="28"/>
        </w:rPr>
        <w:t>;</w:t>
      </w:r>
    </w:p>
    <w:p w:rsidR="006E639E" w:rsidRPr="00B20134" w:rsidRDefault="006E639E" w:rsidP="00FD05E7">
      <w:pPr>
        <w:widowControl w:val="0"/>
        <w:autoSpaceDE w:val="0"/>
        <w:autoSpaceDN w:val="0"/>
        <w:adjustRightInd w:val="0"/>
        <w:jc w:val="both"/>
        <w:rPr>
          <w:sz w:val="28"/>
          <w:szCs w:val="28"/>
        </w:rPr>
      </w:pPr>
      <w:r w:rsidRPr="00B20134">
        <w:rPr>
          <w:sz w:val="28"/>
          <w:szCs w:val="28"/>
        </w:rPr>
        <w:t xml:space="preserve">      </w:t>
      </w:r>
      <w:r>
        <w:rPr>
          <w:sz w:val="28"/>
          <w:szCs w:val="28"/>
        </w:rPr>
        <w:t xml:space="preserve">  - от 05.11.2014</w:t>
      </w:r>
      <w:r w:rsidRPr="00B20134">
        <w:rPr>
          <w:sz w:val="28"/>
          <w:szCs w:val="28"/>
        </w:rPr>
        <w:t xml:space="preserve"> № </w:t>
      </w:r>
      <w:r>
        <w:rPr>
          <w:sz w:val="28"/>
          <w:szCs w:val="28"/>
        </w:rPr>
        <w:t>79</w:t>
      </w:r>
      <w:r w:rsidRPr="00B20134">
        <w:rPr>
          <w:sz w:val="28"/>
          <w:szCs w:val="28"/>
        </w:rPr>
        <w:t xml:space="preserve"> «О внесении изменений и дополнений в постановление администрации </w:t>
      </w:r>
      <w:r w:rsidRPr="007D5D56">
        <w:rPr>
          <w:rFonts w:eastAsia="SimSun"/>
          <w:kern w:val="2"/>
          <w:sz w:val="28"/>
          <w:lang w:eastAsia="hi-IN" w:bidi="hi-IN"/>
        </w:rPr>
        <w:t>Малоалабухского</w:t>
      </w:r>
      <w:r>
        <w:rPr>
          <w:rFonts w:eastAsia="SimSun"/>
          <w:b/>
          <w:kern w:val="2"/>
          <w:sz w:val="28"/>
          <w:lang w:eastAsia="hi-IN" w:bidi="hi-IN"/>
        </w:rPr>
        <w:t xml:space="preserve"> </w:t>
      </w:r>
      <w:r w:rsidRPr="00B20134">
        <w:rPr>
          <w:sz w:val="28"/>
          <w:szCs w:val="28"/>
        </w:rPr>
        <w:t xml:space="preserve">сельского поселения Грибановского муниципального района  от </w:t>
      </w:r>
      <w:r>
        <w:rPr>
          <w:sz w:val="28"/>
          <w:szCs w:val="28"/>
        </w:rPr>
        <w:t>21.05.</w:t>
      </w:r>
      <w:r w:rsidRPr="00B20134">
        <w:rPr>
          <w:sz w:val="28"/>
          <w:szCs w:val="28"/>
        </w:rPr>
        <w:t xml:space="preserve">2013 г. № </w:t>
      </w:r>
      <w:r>
        <w:rPr>
          <w:sz w:val="28"/>
          <w:szCs w:val="28"/>
        </w:rPr>
        <w:t>46».</w:t>
      </w:r>
      <w:r w:rsidRPr="00B20134">
        <w:rPr>
          <w:sz w:val="28"/>
          <w:szCs w:val="28"/>
        </w:rPr>
        <w:t xml:space="preserve"> </w:t>
      </w:r>
    </w:p>
    <w:p w:rsidR="006E639E" w:rsidRPr="00BF2BFD" w:rsidRDefault="006E639E" w:rsidP="00FD05E7">
      <w:pPr>
        <w:tabs>
          <w:tab w:val="left" w:pos="360"/>
        </w:tabs>
        <w:spacing w:line="200" w:lineRule="atLeast"/>
        <w:ind w:firstLine="675"/>
        <w:jc w:val="both"/>
        <w:rPr>
          <w:sz w:val="28"/>
          <w:szCs w:val="28"/>
        </w:rPr>
      </w:pPr>
      <w:r w:rsidRPr="00705C39">
        <w:rPr>
          <w:sz w:val="28"/>
          <w:szCs w:val="28"/>
        </w:rPr>
        <w:t>3. Контроль исполнения настоящего постановления</w:t>
      </w:r>
      <w:r w:rsidRPr="00BF2BFD">
        <w:rPr>
          <w:sz w:val="28"/>
          <w:szCs w:val="28"/>
        </w:rPr>
        <w:t xml:space="preserve"> оставляю за собой.</w:t>
      </w:r>
    </w:p>
    <w:p w:rsidR="006E639E" w:rsidRPr="00BF2BFD" w:rsidRDefault="006E639E" w:rsidP="00813C76">
      <w:pPr>
        <w:spacing w:line="200" w:lineRule="atLeast"/>
        <w:ind w:left="360"/>
        <w:rPr>
          <w:sz w:val="28"/>
          <w:szCs w:val="28"/>
        </w:rPr>
      </w:pPr>
    </w:p>
    <w:p w:rsidR="006E639E" w:rsidRPr="00BF2BFD" w:rsidRDefault="006E639E" w:rsidP="00813C76">
      <w:pPr>
        <w:spacing w:line="200" w:lineRule="atLeast"/>
        <w:ind w:left="360" w:hanging="360"/>
        <w:rPr>
          <w:sz w:val="28"/>
          <w:szCs w:val="28"/>
        </w:rPr>
      </w:pPr>
      <w:r w:rsidRPr="00BF2BFD">
        <w:rPr>
          <w:sz w:val="28"/>
          <w:szCs w:val="28"/>
        </w:rPr>
        <w:t xml:space="preserve">Глава сельского поселения                                                           </w:t>
      </w:r>
      <w:r>
        <w:rPr>
          <w:sz w:val="28"/>
          <w:szCs w:val="28"/>
        </w:rPr>
        <w:t>О.А. Примак</w:t>
      </w:r>
    </w:p>
    <w:p w:rsidR="006E639E" w:rsidRDefault="006E639E" w:rsidP="00813C76">
      <w:pPr>
        <w:pStyle w:val="3"/>
        <w:rPr>
          <w:rFonts w:ascii="Times New Roman" w:hAnsi="Times New Roman"/>
        </w:rPr>
      </w:pPr>
    </w:p>
    <w:p w:rsidR="006E639E" w:rsidRDefault="006E639E" w:rsidP="00813C76">
      <w:pPr>
        <w:pStyle w:val="3"/>
        <w:rPr>
          <w:rFonts w:ascii="Times New Roman" w:hAnsi="Times New Roman"/>
        </w:rPr>
      </w:pPr>
    </w:p>
    <w:p w:rsidR="006E639E" w:rsidRDefault="006E639E" w:rsidP="00813C76">
      <w:pPr>
        <w:pStyle w:val="3"/>
        <w:rPr>
          <w:rFonts w:ascii="Times New Roman" w:hAnsi="Times New Roman"/>
        </w:rPr>
      </w:pPr>
    </w:p>
    <w:p w:rsidR="006E639E" w:rsidRDefault="006E639E" w:rsidP="00813C76">
      <w:pPr>
        <w:pStyle w:val="3"/>
        <w:rPr>
          <w:rFonts w:ascii="Times New Roman" w:hAnsi="Times New Roman"/>
        </w:rPr>
      </w:pPr>
    </w:p>
    <w:p w:rsidR="006E639E" w:rsidRPr="00BF2BFD" w:rsidRDefault="006E639E" w:rsidP="00813C76">
      <w:pPr>
        <w:pStyle w:val="3"/>
        <w:rPr>
          <w:rFonts w:ascii="Times New Roman" w:hAnsi="Times New Roman"/>
        </w:rPr>
      </w:pPr>
      <w:r w:rsidRPr="00BF2BFD">
        <w:rPr>
          <w:rFonts w:ascii="Times New Roman" w:hAnsi="Times New Roman"/>
        </w:rPr>
        <w:t xml:space="preserve">Утвержден постановлением администрации </w:t>
      </w:r>
      <w:r w:rsidRPr="007D5D56">
        <w:rPr>
          <w:rFonts w:ascii="Times New Roman" w:eastAsia="SimSun" w:hAnsi="Times New Roman"/>
          <w:kern w:val="2"/>
          <w:lang w:eastAsia="hi-IN" w:bidi="hi-IN"/>
        </w:rPr>
        <w:t>Малоалабухского</w:t>
      </w:r>
      <w:r>
        <w:rPr>
          <w:rFonts w:ascii="Times New Roman" w:eastAsia="SimSun" w:hAnsi="Times New Roman"/>
          <w:b/>
          <w:kern w:val="2"/>
          <w:lang w:eastAsia="hi-IN" w:bidi="hi-IN"/>
        </w:rPr>
        <w:t xml:space="preserve"> </w:t>
      </w:r>
      <w:r w:rsidRPr="00BF2BFD">
        <w:rPr>
          <w:rFonts w:ascii="Times New Roman" w:hAnsi="Times New Roman"/>
        </w:rPr>
        <w:t>сельского поселения</w:t>
      </w:r>
    </w:p>
    <w:p w:rsidR="006E639E" w:rsidRPr="00BF2BFD" w:rsidRDefault="006E639E" w:rsidP="00813C76">
      <w:pPr>
        <w:pStyle w:val="3"/>
        <w:rPr>
          <w:rFonts w:ascii="Times New Roman" w:hAnsi="Times New Roman"/>
        </w:rPr>
      </w:pPr>
      <w:r w:rsidRPr="00BF2BFD">
        <w:rPr>
          <w:rFonts w:ascii="Times New Roman" w:hAnsi="Times New Roman"/>
        </w:rPr>
        <w:t xml:space="preserve">от </w:t>
      </w:r>
      <w:r>
        <w:rPr>
          <w:rFonts w:ascii="Times New Roman" w:hAnsi="Times New Roman"/>
        </w:rPr>
        <w:t>27.06</w:t>
      </w:r>
      <w:r w:rsidRPr="00BF2BFD">
        <w:rPr>
          <w:rFonts w:ascii="Times New Roman" w:hAnsi="Times New Roman"/>
        </w:rPr>
        <w:t>.201</w:t>
      </w:r>
      <w:r>
        <w:rPr>
          <w:rFonts w:ascii="Times New Roman" w:hAnsi="Times New Roman"/>
        </w:rPr>
        <w:t>6</w:t>
      </w:r>
      <w:r w:rsidRPr="00BF2BFD">
        <w:rPr>
          <w:rFonts w:ascii="Times New Roman" w:hAnsi="Times New Roman"/>
        </w:rPr>
        <w:t xml:space="preserve"> г. № </w:t>
      </w:r>
      <w:r>
        <w:rPr>
          <w:rFonts w:ascii="Times New Roman" w:hAnsi="Times New Roman"/>
        </w:rPr>
        <w:t>85</w:t>
      </w:r>
    </w:p>
    <w:p w:rsidR="006E639E" w:rsidRDefault="006E639E" w:rsidP="00813C76"/>
    <w:p w:rsidR="006E639E" w:rsidRDefault="006E639E" w:rsidP="00CF25C8">
      <w:pPr>
        <w:jc w:val="center"/>
        <w:rPr>
          <w:b/>
          <w:sz w:val="28"/>
          <w:szCs w:val="28"/>
        </w:rPr>
      </w:pPr>
    </w:p>
    <w:p w:rsidR="006E639E" w:rsidRPr="00C76447" w:rsidRDefault="006E639E" w:rsidP="00CF25C8">
      <w:pPr>
        <w:jc w:val="center"/>
        <w:rPr>
          <w:b/>
          <w:sz w:val="28"/>
          <w:szCs w:val="28"/>
        </w:rPr>
      </w:pPr>
      <w:r w:rsidRPr="00C76447">
        <w:rPr>
          <w:b/>
          <w:sz w:val="28"/>
          <w:szCs w:val="28"/>
        </w:rPr>
        <w:t>АДМИНИСТРАТИВНЫЙ РЕГЛАМЕНТ</w:t>
      </w:r>
    </w:p>
    <w:p w:rsidR="006E639E" w:rsidRDefault="006E639E" w:rsidP="00CF25C8">
      <w:pPr>
        <w:jc w:val="center"/>
        <w:rPr>
          <w:b/>
          <w:sz w:val="28"/>
          <w:szCs w:val="28"/>
        </w:rPr>
      </w:pPr>
      <w:r w:rsidRPr="00C76447">
        <w:rPr>
          <w:b/>
          <w:sz w:val="28"/>
          <w:szCs w:val="28"/>
        </w:rPr>
        <w:t xml:space="preserve">АДМИНИСТРАЦИИ </w:t>
      </w:r>
      <w:r>
        <w:rPr>
          <w:b/>
          <w:sz w:val="28"/>
          <w:szCs w:val="28"/>
        </w:rPr>
        <w:t>МАЛОАЛАБУХСКОГО</w:t>
      </w:r>
      <w:r w:rsidRPr="00C76447">
        <w:rPr>
          <w:b/>
          <w:sz w:val="28"/>
          <w:szCs w:val="28"/>
        </w:rPr>
        <w:t xml:space="preserve"> СЕЛЬСКОГО ПОСЕЛЕНИЯ </w:t>
      </w:r>
      <w:r>
        <w:rPr>
          <w:b/>
          <w:sz w:val="28"/>
          <w:szCs w:val="28"/>
        </w:rPr>
        <w:t xml:space="preserve">ГРИБАНОВСКОГО </w:t>
      </w:r>
      <w:r w:rsidRPr="00C76447">
        <w:rPr>
          <w:b/>
          <w:sz w:val="28"/>
          <w:szCs w:val="28"/>
        </w:rPr>
        <w:t xml:space="preserve">МУНИЦИПАЛЬНОГО РАЙОНА  </w:t>
      </w:r>
    </w:p>
    <w:p w:rsidR="006E639E" w:rsidRPr="00C76447" w:rsidRDefault="006E639E" w:rsidP="00CF25C8">
      <w:pPr>
        <w:jc w:val="center"/>
        <w:rPr>
          <w:b/>
          <w:sz w:val="28"/>
          <w:szCs w:val="28"/>
        </w:rPr>
      </w:pPr>
      <w:r w:rsidRPr="00C76447">
        <w:rPr>
          <w:b/>
          <w:sz w:val="28"/>
          <w:szCs w:val="28"/>
        </w:rPr>
        <w:t>ВОРОНЕЖСКОЙ ОБЛАСТИ</w:t>
      </w:r>
    </w:p>
    <w:p w:rsidR="006E639E" w:rsidRPr="00C76447" w:rsidRDefault="006E639E" w:rsidP="00CF25C8">
      <w:pPr>
        <w:jc w:val="center"/>
        <w:rPr>
          <w:b/>
          <w:sz w:val="28"/>
          <w:szCs w:val="28"/>
        </w:rPr>
      </w:pPr>
      <w:r w:rsidRPr="00C76447">
        <w:rPr>
          <w:b/>
          <w:sz w:val="28"/>
          <w:szCs w:val="28"/>
        </w:rPr>
        <w:t>ПО ПРЕДОСТАВЛЕНИЮ МУНИЦИПАЛЬНОЙ УСЛУГИ</w:t>
      </w:r>
    </w:p>
    <w:p w:rsidR="006E639E" w:rsidRPr="00C76447" w:rsidRDefault="006E639E" w:rsidP="00CF25C8">
      <w:pPr>
        <w:jc w:val="center"/>
        <w:rPr>
          <w:b/>
          <w:bCs/>
          <w:sz w:val="28"/>
          <w:szCs w:val="28"/>
        </w:rPr>
      </w:pPr>
      <w:r w:rsidRPr="00C76447">
        <w:rPr>
          <w:b/>
          <w:sz w:val="28"/>
          <w:szCs w:val="28"/>
        </w:rPr>
        <w:t>«ПРЕДОСТАВЛЕНИЕ В АРЕНДУ ИЛИ БЕЗВОЗМЕЗДНОЕ ПОЛЬЗОВАНИЕ МУНИЦИПАЛЬНОГО ИМУЩЕСТВА»</w:t>
      </w:r>
    </w:p>
    <w:p w:rsidR="006E639E" w:rsidRPr="00DA06BE" w:rsidRDefault="006E639E" w:rsidP="00CF25C8">
      <w:pPr>
        <w:ind w:firstLine="709"/>
        <w:jc w:val="center"/>
        <w:rPr>
          <w:sz w:val="28"/>
          <w:szCs w:val="28"/>
        </w:rPr>
      </w:pPr>
    </w:p>
    <w:p w:rsidR="006E639E" w:rsidRPr="00DA06BE" w:rsidRDefault="006E639E" w:rsidP="00CF25C8">
      <w:pPr>
        <w:numPr>
          <w:ilvl w:val="0"/>
          <w:numId w:val="1"/>
        </w:numPr>
        <w:ind w:left="0" w:firstLine="709"/>
        <w:jc w:val="center"/>
        <w:rPr>
          <w:sz w:val="28"/>
          <w:szCs w:val="28"/>
        </w:rPr>
      </w:pPr>
      <w:r w:rsidRPr="00DA06BE">
        <w:rPr>
          <w:sz w:val="28"/>
          <w:szCs w:val="28"/>
        </w:rPr>
        <w:t>Общие положения</w:t>
      </w:r>
    </w:p>
    <w:p w:rsidR="006E639E" w:rsidRPr="00DA06BE" w:rsidRDefault="006E639E" w:rsidP="00CF25C8">
      <w:pPr>
        <w:ind w:firstLine="709"/>
        <w:rPr>
          <w:sz w:val="28"/>
          <w:szCs w:val="28"/>
        </w:rPr>
      </w:pPr>
    </w:p>
    <w:p w:rsidR="006E639E" w:rsidRPr="00DA06BE" w:rsidRDefault="006E639E"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6E639E" w:rsidRPr="00DA06BE" w:rsidRDefault="006E639E" w:rsidP="00CF25C8">
      <w:pPr>
        <w:pStyle w:val="ConsPlusNormal"/>
        <w:ind w:firstLine="709"/>
        <w:jc w:val="both"/>
        <w:rPr>
          <w:rFonts w:ascii="Times New Roman" w:hAnsi="Times New Roman"/>
          <w:sz w:val="28"/>
          <w:szCs w:val="28"/>
        </w:rPr>
      </w:pPr>
      <w:r w:rsidRPr="00DA06BE">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Pr>
          <w:rFonts w:ascii="Times New Roman" w:hAnsi="Times New Roman"/>
          <w:sz w:val="28"/>
          <w:szCs w:val="28"/>
        </w:rPr>
        <w:t>Малоалабухского</w:t>
      </w:r>
      <w:r w:rsidRPr="00DA06BE">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1C5ECF">
        <w:rPr>
          <w:rFonts w:ascii="Times New Roman" w:hAnsi="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w:t>
      </w:r>
      <w:r w:rsidRPr="00DA06BE">
        <w:rPr>
          <w:rFonts w:ascii="Times New Roman" w:hAnsi="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6E639E" w:rsidRPr="00DA06BE" w:rsidRDefault="006E639E"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6E639E" w:rsidRPr="00DA06BE" w:rsidRDefault="006E639E"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6E639E" w:rsidRPr="00DA06BE" w:rsidRDefault="006E639E"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6E639E" w:rsidRPr="00DA06BE" w:rsidRDefault="006E639E"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Pr>
          <w:sz w:val="28"/>
          <w:szCs w:val="28"/>
        </w:rPr>
        <w:t>Малоалабухского</w:t>
      </w:r>
      <w:r w:rsidRPr="00DA06BE">
        <w:rPr>
          <w:sz w:val="28"/>
          <w:szCs w:val="28"/>
        </w:rPr>
        <w:t xml:space="preserve"> сельского поселения (далее – администрация).</w:t>
      </w:r>
    </w:p>
    <w:p w:rsidR="006E639E" w:rsidRPr="00DA06BE" w:rsidRDefault="006E639E" w:rsidP="00CF25C8">
      <w:pPr>
        <w:widowControl w:val="0"/>
        <w:tabs>
          <w:tab w:val="num" w:pos="142"/>
          <w:tab w:val="left" w:pos="1440"/>
          <w:tab w:val="left" w:pos="1560"/>
        </w:tabs>
        <w:ind w:firstLine="709"/>
        <w:contextualSpacing/>
        <w:jc w:val="both"/>
        <w:rPr>
          <w:sz w:val="28"/>
          <w:szCs w:val="28"/>
        </w:rPr>
      </w:pPr>
      <w:r w:rsidRPr="00DA06BE">
        <w:rPr>
          <w:sz w:val="28"/>
          <w:szCs w:val="28"/>
        </w:rPr>
        <w:t xml:space="preserve">Администрация расположена по адресу: </w:t>
      </w:r>
      <w:r>
        <w:rPr>
          <w:sz w:val="28"/>
          <w:szCs w:val="28"/>
        </w:rPr>
        <w:t>397213 Воронежская область, Грибановский район, с. Малые Алабухи 1-е, ул. Первомайская, д. 1.</w:t>
      </w:r>
    </w:p>
    <w:p w:rsidR="006E639E" w:rsidRPr="00DA06BE" w:rsidRDefault="006E639E"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639E" w:rsidRPr="00DA06BE" w:rsidRDefault="006E639E" w:rsidP="00CF25C8">
      <w:pPr>
        <w:autoSpaceDE w:val="0"/>
        <w:autoSpaceDN w:val="0"/>
        <w:adjustRightInd w:val="0"/>
        <w:ind w:firstLine="567"/>
        <w:contextualSpacing/>
        <w:jc w:val="both"/>
        <w:rPr>
          <w:sz w:val="28"/>
          <w:szCs w:val="28"/>
        </w:rPr>
      </w:pPr>
      <w:r w:rsidRPr="00DA06BE">
        <w:rPr>
          <w:sz w:val="28"/>
          <w:szCs w:val="28"/>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6E639E" w:rsidRPr="00DA06BE" w:rsidRDefault="006E639E"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w:t>
      </w:r>
      <w:r w:rsidRPr="00B31408">
        <w:rPr>
          <w:color w:val="0000FF"/>
          <w:sz w:val="28"/>
          <w:szCs w:val="28"/>
          <w:lang w:val="en-US"/>
        </w:rPr>
        <w:t>malabuh</w:t>
      </w:r>
      <w:r w:rsidRPr="00B31408">
        <w:rPr>
          <w:color w:val="0000FF"/>
          <w:sz w:val="28"/>
          <w:szCs w:val="28"/>
        </w:rPr>
        <w:t>.</w:t>
      </w:r>
      <w:r w:rsidRPr="00B31408">
        <w:rPr>
          <w:color w:val="0000FF"/>
          <w:sz w:val="28"/>
          <w:szCs w:val="28"/>
          <w:lang w:val="en-US"/>
        </w:rPr>
        <w:t>muob</w:t>
      </w:r>
      <w:r w:rsidRPr="00B31408">
        <w:rPr>
          <w:color w:val="0000FF"/>
          <w:sz w:val="28"/>
          <w:szCs w:val="28"/>
        </w:rPr>
        <w:t>.</w:t>
      </w:r>
      <w:r w:rsidRPr="00B31408">
        <w:rPr>
          <w:color w:val="0000FF"/>
          <w:sz w:val="28"/>
          <w:szCs w:val="28"/>
          <w:lang w:val="en-US"/>
        </w:rPr>
        <w:t>ru</w:t>
      </w:r>
      <w:r w:rsidRPr="00DA06BE">
        <w:rPr>
          <w:sz w:val="28"/>
          <w:szCs w:val="28"/>
        </w:rPr>
        <w:t>);</w:t>
      </w:r>
    </w:p>
    <w:p w:rsidR="006E639E" w:rsidRPr="00DA06BE" w:rsidRDefault="006E639E"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E639E" w:rsidRPr="00DA06BE" w:rsidRDefault="006E639E"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6E639E" w:rsidRPr="00DA06BE" w:rsidRDefault="006E639E"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6E639E" w:rsidRPr="00DA06BE" w:rsidRDefault="006E639E"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6E639E" w:rsidRPr="00DA06BE" w:rsidRDefault="006E639E"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6E639E" w:rsidRPr="00DA06BE" w:rsidRDefault="006E639E"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639E" w:rsidRPr="00DA06BE" w:rsidRDefault="006E639E"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6E639E" w:rsidRPr="00DA06BE" w:rsidRDefault="006E639E"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6E639E" w:rsidRPr="00DA06BE" w:rsidRDefault="006E639E"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6E639E" w:rsidRPr="00DA06BE" w:rsidRDefault="006E639E"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639E" w:rsidRPr="00DA06BE" w:rsidRDefault="006E639E"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639E" w:rsidRPr="00DA06BE" w:rsidRDefault="006E639E"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639E" w:rsidRPr="00DA06BE" w:rsidRDefault="006E639E"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6E639E" w:rsidRPr="00DA06BE" w:rsidRDefault="006E639E"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6E639E" w:rsidRPr="00DA06BE" w:rsidRDefault="006E639E"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6E639E" w:rsidRPr="00DA06BE" w:rsidRDefault="006E639E"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639E" w:rsidRPr="00DA06BE" w:rsidRDefault="006E639E"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6E639E" w:rsidRPr="00DA06BE" w:rsidRDefault="006E639E"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6E639E" w:rsidRPr="00DA06BE" w:rsidRDefault="006E639E"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6E639E" w:rsidRPr="00DA06BE" w:rsidRDefault="006E639E"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6E639E" w:rsidRPr="00DA06BE" w:rsidRDefault="006E639E"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639E" w:rsidRPr="00DA06BE" w:rsidRDefault="006E639E"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639E" w:rsidRPr="00DA06BE" w:rsidRDefault="006E639E"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639E" w:rsidRPr="00DA06BE" w:rsidRDefault="006E639E" w:rsidP="00CF25C8">
      <w:pPr>
        <w:ind w:firstLine="709"/>
        <w:contextualSpacing/>
        <w:jc w:val="both"/>
        <w:rPr>
          <w:sz w:val="28"/>
          <w:szCs w:val="28"/>
        </w:rPr>
      </w:pPr>
    </w:p>
    <w:p w:rsidR="006E639E" w:rsidRPr="00DA06BE" w:rsidRDefault="006E639E"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6E639E" w:rsidRPr="00DA06BE" w:rsidRDefault="006E639E" w:rsidP="00CF25C8">
      <w:pPr>
        <w:tabs>
          <w:tab w:val="left" w:pos="1440"/>
          <w:tab w:val="left" w:pos="1560"/>
        </w:tabs>
        <w:ind w:firstLine="709"/>
        <w:jc w:val="both"/>
        <w:rPr>
          <w:sz w:val="28"/>
          <w:szCs w:val="28"/>
        </w:rPr>
      </w:pPr>
    </w:p>
    <w:p w:rsidR="006E639E" w:rsidRPr="00DA06BE" w:rsidRDefault="006E639E"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6E639E" w:rsidRPr="00DA06BE" w:rsidRDefault="006E639E"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6E639E" w:rsidRPr="00DA06BE" w:rsidRDefault="006E639E"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Pr>
          <w:sz w:val="28"/>
          <w:szCs w:val="28"/>
        </w:rPr>
        <w:t>Малоалабухского</w:t>
      </w:r>
      <w:r w:rsidRPr="00DA06BE">
        <w:rPr>
          <w:sz w:val="28"/>
          <w:szCs w:val="28"/>
        </w:rPr>
        <w:t xml:space="preserve"> сельского поселения.</w:t>
      </w:r>
    </w:p>
    <w:p w:rsidR="006E639E" w:rsidRPr="00DA06BE" w:rsidRDefault="006E639E"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Pr>
          <w:sz w:val="28"/>
          <w:szCs w:val="28"/>
        </w:rPr>
        <w:t xml:space="preserve">Грибановского </w:t>
      </w:r>
      <w:r w:rsidRPr="00DA06BE">
        <w:rPr>
          <w:sz w:val="28"/>
          <w:szCs w:val="28"/>
        </w:rPr>
        <w:t>муниципального района.</w:t>
      </w:r>
    </w:p>
    <w:p w:rsidR="006E639E" w:rsidRPr="00DA06BE" w:rsidRDefault="006E639E" w:rsidP="00CF25C8">
      <w:pPr>
        <w:numPr>
          <w:ilvl w:val="2"/>
          <w:numId w:val="12"/>
        </w:numPr>
        <w:autoSpaceDE w:val="0"/>
        <w:autoSpaceDN w:val="0"/>
        <w:adjustRightInd w:val="0"/>
        <w:ind w:left="0" w:firstLine="709"/>
        <w:jc w:val="both"/>
        <w:rPr>
          <w:sz w:val="28"/>
          <w:szCs w:val="28"/>
        </w:rPr>
      </w:pPr>
      <w:r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sz w:val="28"/>
          <w:szCs w:val="28"/>
        </w:rPr>
        <w:t>«11» марта 2016 года № 44.</w:t>
      </w:r>
    </w:p>
    <w:p w:rsidR="006E639E" w:rsidRPr="00DA06BE" w:rsidRDefault="006E639E"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6E639E" w:rsidRPr="00DA06BE" w:rsidRDefault="006E639E"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Pr>
          <w:sz w:val="28"/>
          <w:szCs w:val="28"/>
        </w:rPr>
        <w:t xml:space="preserve"> или </w:t>
      </w:r>
      <w:r w:rsidRPr="00DA06BE">
        <w:rPr>
          <w:sz w:val="28"/>
          <w:szCs w:val="28"/>
        </w:rPr>
        <w:t>по результатам торгов является направление (выдача) заявителю:</w:t>
      </w:r>
    </w:p>
    <w:p w:rsidR="006E639E" w:rsidRPr="00DA06BE" w:rsidRDefault="006E639E" w:rsidP="00CF25C8">
      <w:pPr>
        <w:autoSpaceDE w:val="0"/>
        <w:autoSpaceDN w:val="0"/>
        <w:adjustRightInd w:val="0"/>
        <w:jc w:val="both"/>
        <w:rPr>
          <w:sz w:val="28"/>
          <w:szCs w:val="28"/>
        </w:rPr>
      </w:pPr>
      <w:r>
        <w:rPr>
          <w:sz w:val="28"/>
          <w:szCs w:val="28"/>
        </w:rPr>
        <w:t xml:space="preserve">     </w:t>
      </w: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Pr>
          <w:sz w:val="28"/>
          <w:szCs w:val="28"/>
        </w:rPr>
        <w:t xml:space="preserve"> </w:t>
      </w:r>
      <w:r w:rsidRPr="00DA06BE">
        <w:rPr>
          <w:sz w:val="28"/>
          <w:szCs w:val="28"/>
        </w:rPr>
        <w:t>в аренду, безвозмездного пользования;</w:t>
      </w:r>
    </w:p>
    <w:p w:rsidR="006E639E" w:rsidRPr="00DA06BE" w:rsidRDefault="006E639E" w:rsidP="00CF25C8">
      <w:pPr>
        <w:autoSpaceDE w:val="0"/>
        <w:autoSpaceDN w:val="0"/>
        <w:adjustRightInd w:val="0"/>
        <w:jc w:val="both"/>
        <w:rPr>
          <w:sz w:val="28"/>
          <w:szCs w:val="28"/>
        </w:rPr>
      </w:pPr>
      <w:r>
        <w:rPr>
          <w:sz w:val="28"/>
          <w:szCs w:val="28"/>
        </w:rPr>
        <w:t xml:space="preserve">     </w:t>
      </w:r>
      <w:r w:rsidRPr="00DA06BE">
        <w:rPr>
          <w:sz w:val="28"/>
          <w:szCs w:val="28"/>
        </w:rPr>
        <w:t>- сообщения об отказе в предоставлении муниципальной услуги с указанием оснований такого отказа.</w:t>
      </w:r>
    </w:p>
    <w:p w:rsidR="006E639E" w:rsidRPr="00DA06BE" w:rsidRDefault="006E639E"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6E639E" w:rsidRPr="00DA06BE" w:rsidRDefault="006E639E"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Pr>
          <w:sz w:val="28"/>
          <w:szCs w:val="28"/>
        </w:rPr>
        <w:t xml:space="preserve">Малоалабухского </w:t>
      </w:r>
      <w:r w:rsidRPr="00DA06BE">
        <w:rPr>
          <w:sz w:val="28"/>
          <w:szCs w:val="28"/>
        </w:rPr>
        <w:t xml:space="preserve">сельского поселения </w:t>
      </w:r>
      <w:r>
        <w:rPr>
          <w:sz w:val="28"/>
          <w:szCs w:val="28"/>
        </w:rPr>
        <w:t>Грибановского</w:t>
      </w:r>
      <w:r w:rsidRPr="00DA06BE">
        <w:rPr>
          <w:sz w:val="28"/>
          <w:szCs w:val="28"/>
        </w:rPr>
        <w:t xml:space="preserve"> муниципального района.</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Pr>
          <w:sz w:val="28"/>
          <w:szCs w:val="28"/>
        </w:rPr>
        <w:t xml:space="preserve">Малоалабухского </w:t>
      </w:r>
      <w:r w:rsidRPr="00DA06BE">
        <w:rPr>
          <w:sz w:val="28"/>
          <w:szCs w:val="28"/>
        </w:rPr>
        <w:t xml:space="preserve">сельского поселения </w:t>
      </w:r>
      <w:r>
        <w:rPr>
          <w:sz w:val="28"/>
          <w:szCs w:val="28"/>
        </w:rPr>
        <w:t>Грибановского</w:t>
      </w:r>
      <w:r w:rsidRPr="00DA06BE">
        <w:rPr>
          <w:sz w:val="28"/>
          <w:szCs w:val="28"/>
        </w:rPr>
        <w:t xml:space="preserve"> муниципального района.</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Pr>
          <w:sz w:val="28"/>
          <w:szCs w:val="28"/>
        </w:rPr>
        <w:t xml:space="preserve">Малоалабухского </w:t>
      </w:r>
      <w:r w:rsidRPr="00DA06BE">
        <w:rPr>
          <w:sz w:val="28"/>
          <w:szCs w:val="28"/>
        </w:rPr>
        <w:t xml:space="preserve">сельского поселения </w:t>
      </w:r>
      <w:r>
        <w:rPr>
          <w:sz w:val="28"/>
          <w:szCs w:val="28"/>
        </w:rPr>
        <w:t xml:space="preserve">Грибановского </w:t>
      </w:r>
      <w:r w:rsidRPr="00DA06BE">
        <w:rPr>
          <w:sz w:val="28"/>
          <w:szCs w:val="28"/>
        </w:rPr>
        <w:t xml:space="preserve">муниципального района, передачи результата предоставления муниципальной услуги из администрации </w:t>
      </w:r>
      <w:r>
        <w:rPr>
          <w:sz w:val="28"/>
          <w:szCs w:val="28"/>
        </w:rPr>
        <w:t xml:space="preserve">Малоалабухского </w:t>
      </w:r>
      <w:r w:rsidRPr="00DA06BE">
        <w:rPr>
          <w:sz w:val="28"/>
          <w:szCs w:val="28"/>
        </w:rPr>
        <w:t xml:space="preserve">сельского поселения </w:t>
      </w:r>
      <w:r>
        <w:rPr>
          <w:sz w:val="28"/>
          <w:szCs w:val="28"/>
        </w:rPr>
        <w:t xml:space="preserve">Грибановского </w:t>
      </w:r>
      <w:r w:rsidRPr="00DA06BE">
        <w:rPr>
          <w:sz w:val="28"/>
          <w:szCs w:val="28"/>
        </w:rPr>
        <w:t>муниципального района в многофункциональный центр, срока выдачи результата заявителю.</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Pr>
          <w:sz w:val="28"/>
          <w:szCs w:val="28"/>
        </w:rPr>
        <w:t xml:space="preserve">Малоалабухского </w:t>
      </w:r>
      <w:r w:rsidRPr="00DA06BE">
        <w:rPr>
          <w:sz w:val="28"/>
          <w:szCs w:val="28"/>
        </w:rPr>
        <w:t xml:space="preserve">сельского поселения </w:t>
      </w:r>
      <w:r>
        <w:rPr>
          <w:sz w:val="28"/>
          <w:szCs w:val="28"/>
        </w:rPr>
        <w:t xml:space="preserve">Грибановского </w:t>
      </w:r>
      <w:r w:rsidRPr="00DA06BE">
        <w:rPr>
          <w:sz w:val="28"/>
          <w:szCs w:val="28"/>
        </w:rPr>
        <w:t xml:space="preserve">муниципального района, а также передачи результата муниципальной услуги из администрации </w:t>
      </w:r>
      <w:r>
        <w:rPr>
          <w:sz w:val="28"/>
          <w:szCs w:val="28"/>
        </w:rPr>
        <w:t xml:space="preserve">Малоалабухского </w:t>
      </w:r>
      <w:r w:rsidRPr="00DA06BE">
        <w:rPr>
          <w:sz w:val="28"/>
          <w:szCs w:val="28"/>
        </w:rPr>
        <w:t xml:space="preserve">сельского поселения </w:t>
      </w:r>
      <w:r>
        <w:rPr>
          <w:sz w:val="28"/>
          <w:szCs w:val="28"/>
        </w:rPr>
        <w:t xml:space="preserve">Грибановского </w:t>
      </w:r>
      <w:r w:rsidRPr="00DA06BE">
        <w:rPr>
          <w:sz w:val="28"/>
          <w:szCs w:val="28"/>
        </w:rPr>
        <w:t xml:space="preserve">муниципального района в многофункциональный центр устанавливаются соглашением о взаимодействии между администрацией </w:t>
      </w:r>
      <w:r>
        <w:rPr>
          <w:sz w:val="28"/>
          <w:szCs w:val="28"/>
        </w:rPr>
        <w:t xml:space="preserve">Малоалабухского </w:t>
      </w:r>
      <w:r w:rsidRPr="00DA06BE">
        <w:rPr>
          <w:sz w:val="28"/>
          <w:szCs w:val="28"/>
        </w:rPr>
        <w:t xml:space="preserve">сельского поселения </w:t>
      </w:r>
      <w:r>
        <w:rPr>
          <w:sz w:val="28"/>
          <w:szCs w:val="28"/>
        </w:rPr>
        <w:t xml:space="preserve">Грибановского </w:t>
      </w:r>
      <w:r w:rsidRPr="00DA06BE">
        <w:rPr>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6E639E" w:rsidRPr="00DA06BE" w:rsidRDefault="006E639E"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6E639E" w:rsidRPr="00DA06BE" w:rsidRDefault="006E639E"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639E" w:rsidRPr="00DA06BE" w:rsidRDefault="006E639E"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6E639E" w:rsidRPr="00DA06BE" w:rsidRDefault="006E639E"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6E639E" w:rsidRPr="00DA06BE" w:rsidRDefault="006E639E"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6E639E" w:rsidRPr="00DA06BE" w:rsidRDefault="006E639E" w:rsidP="00CF25C8">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DA06BE">
        <w:rPr>
          <w:rFonts w:ascii="Times New Roman" w:hAnsi="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6E639E" w:rsidRPr="00DA06BE" w:rsidRDefault="006E639E" w:rsidP="00CF25C8">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DA06BE">
        <w:rPr>
          <w:rFonts w:ascii="Times New Roman" w:hAnsi="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6E639E" w:rsidRPr="00DA06BE" w:rsidRDefault="006E639E" w:rsidP="00CF25C8">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DA06BE">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6E639E" w:rsidRPr="00DA06BE" w:rsidRDefault="006E639E" w:rsidP="009E44D2">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DA06BE">
        <w:rPr>
          <w:rFonts w:ascii="Times New Roman" w:hAnsi="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E639E" w:rsidRPr="00DA06BE" w:rsidRDefault="006E639E" w:rsidP="009E44D2">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6E639E" w:rsidRPr="00DA06BE" w:rsidRDefault="006E639E" w:rsidP="009E44D2">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6E639E" w:rsidRPr="00DA06BE" w:rsidRDefault="006E639E" w:rsidP="009E44D2">
      <w:pPr>
        <w:autoSpaceDE w:val="0"/>
        <w:autoSpaceDN w:val="0"/>
        <w:adjustRightInd w:val="0"/>
        <w:jc w:val="both"/>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6E639E" w:rsidRPr="00DA06BE" w:rsidRDefault="006E639E" w:rsidP="009E44D2">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6E639E" w:rsidRPr="00DA06BE" w:rsidRDefault="006E639E" w:rsidP="009E44D2">
      <w:pPr>
        <w:autoSpaceDE w:val="0"/>
        <w:autoSpaceDN w:val="0"/>
        <w:adjustRightInd w:val="0"/>
        <w:jc w:val="both"/>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6E639E" w:rsidRPr="00DA06BE" w:rsidRDefault="006E639E" w:rsidP="009E44D2">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6E639E" w:rsidRPr="00DA06BE" w:rsidRDefault="006E639E"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Pr>
          <w:sz w:val="28"/>
          <w:szCs w:val="28"/>
        </w:rPr>
        <w:t xml:space="preserve">Малоалабухского </w:t>
      </w:r>
      <w:r w:rsidRPr="00DA06BE">
        <w:rPr>
          <w:sz w:val="28"/>
          <w:szCs w:val="28"/>
        </w:rPr>
        <w:t xml:space="preserve">сельского поселения </w:t>
      </w:r>
      <w:r>
        <w:rPr>
          <w:sz w:val="28"/>
          <w:szCs w:val="28"/>
        </w:rPr>
        <w:t xml:space="preserve">Грибановского муниципального района </w:t>
      </w:r>
      <w:r w:rsidRPr="00DA06BE">
        <w:rPr>
          <w:sz w:val="28"/>
          <w:szCs w:val="28"/>
        </w:rPr>
        <w:t xml:space="preserve">Воронежской области </w:t>
      </w:r>
      <w:r w:rsidRPr="007F17B8">
        <w:rPr>
          <w:sz w:val="28"/>
          <w:szCs w:val="28"/>
        </w:rPr>
        <w:t>(</w:t>
      </w:r>
      <w:r>
        <w:rPr>
          <w:sz w:val="28"/>
          <w:szCs w:val="28"/>
        </w:rPr>
        <w:t xml:space="preserve">Вестник муниципальных правовых актов Малоалабухского </w:t>
      </w:r>
      <w:r w:rsidRPr="007F17B8">
        <w:rPr>
          <w:sz w:val="28"/>
          <w:szCs w:val="28"/>
        </w:rPr>
        <w:t xml:space="preserve">сельского поселения </w:t>
      </w:r>
      <w:r>
        <w:rPr>
          <w:sz w:val="28"/>
          <w:szCs w:val="28"/>
        </w:rPr>
        <w:t xml:space="preserve">Грибановского муниципального района </w:t>
      </w:r>
      <w:r w:rsidRPr="007F17B8">
        <w:rPr>
          <w:sz w:val="28"/>
          <w:szCs w:val="28"/>
        </w:rPr>
        <w:t>Воронежской области</w:t>
      </w:r>
      <w:r>
        <w:rPr>
          <w:sz w:val="28"/>
          <w:szCs w:val="28"/>
        </w:rPr>
        <w:t xml:space="preserve"> от 31.03.2016 </w:t>
      </w:r>
      <w:r w:rsidRPr="00877851">
        <w:rPr>
          <w:sz w:val="28"/>
          <w:szCs w:val="28"/>
        </w:rPr>
        <w:t>№ 3);</w:t>
      </w:r>
    </w:p>
    <w:p w:rsidR="006E639E" w:rsidRPr="00DA06BE" w:rsidRDefault="006E639E"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Pr>
          <w:sz w:val="28"/>
          <w:szCs w:val="28"/>
        </w:rPr>
        <w:t xml:space="preserve">Малоалабухского </w:t>
      </w:r>
      <w:r w:rsidRPr="00DA06BE">
        <w:rPr>
          <w:bCs/>
          <w:iCs/>
          <w:sz w:val="28"/>
          <w:szCs w:val="28"/>
        </w:rPr>
        <w:t xml:space="preserve">сельского поселения </w:t>
      </w:r>
      <w:r>
        <w:rPr>
          <w:sz w:val="28"/>
          <w:szCs w:val="28"/>
        </w:rPr>
        <w:t xml:space="preserve">Грибановского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6E639E" w:rsidRPr="00DA06BE" w:rsidRDefault="006E639E"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639E" w:rsidRPr="00DA06BE" w:rsidRDefault="006E639E"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639E" w:rsidRPr="00DA06BE" w:rsidRDefault="006E639E"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6E639E" w:rsidRPr="00DA06BE" w:rsidRDefault="006E639E" w:rsidP="00CF25C8">
      <w:pPr>
        <w:pStyle w:val="ConsPlusNormal"/>
        <w:ind w:firstLine="709"/>
        <w:jc w:val="both"/>
        <w:rPr>
          <w:rFonts w:ascii="Times New Roman" w:hAnsi="Times New Roman"/>
          <w:sz w:val="28"/>
          <w:szCs w:val="28"/>
        </w:rPr>
      </w:pPr>
      <w:r w:rsidRPr="00DA06BE">
        <w:rPr>
          <w:rFonts w:ascii="Times New Roman" w:hAnsi="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6E639E" w:rsidRPr="00DA06BE" w:rsidRDefault="006E639E" w:rsidP="00CF25C8">
      <w:pPr>
        <w:pStyle w:val="ConsPlusNormal"/>
        <w:ind w:firstLine="709"/>
        <w:jc w:val="both"/>
        <w:rPr>
          <w:rFonts w:ascii="Times New Roman" w:hAnsi="Times New Roman"/>
          <w:sz w:val="28"/>
          <w:szCs w:val="28"/>
        </w:rPr>
      </w:pPr>
      <w:r w:rsidRPr="00DA06BE">
        <w:rPr>
          <w:rFonts w:ascii="Times New Roman" w:hAnsi="Times New Roman"/>
          <w:sz w:val="28"/>
          <w:szCs w:val="28"/>
        </w:rPr>
        <w:t xml:space="preserve">1) </w:t>
      </w:r>
      <w:hyperlink r:id="rId7" w:history="1">
        <w:r w:rsidRPr="00DA06BE">
          <w:rPr>
            <w:rFonts w:ascii="Times New Roman" w:hAnsi="Times New Roman"/>
            <w:sz w:val="28"/>
            <w:szCs w:val="28"/>
          </w:rPr>
          <w:t>заявление</w:t>
        </w:r>
      </w:hyperlink>
      <w:r w:rsidRPr="00DA06BE">
        <w:rPr>
          <w:rFonts w:ascii="Times New Roman" w:hAnsi="Times New Roman"/>
          <w:sz w:val="28"/>
          <w:szCs w:val="28"/>
        </w:rPr>
        <w:t xml:space="preserve"> (образец представлен в приложении 2 к настоящему Административному регламенту);</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6E639E" w:rsidRPr="00DA06BE" w:rsidRDefault="006E639E" w:rsidP="00432911">
      <w:pPr>
        <w:autoSpaceDE w:val="0"/>
        <w:autoSpaceDN w:val="0"/>
        <w:adjustRightInd w:val="0"/>
        <w:ind w:firstLine="540"/>
        <w:jc w:val="both"/>
        <w:rPr>
          <w:sz w:val="28"/>
          <w:szCs w:val="28"/>
          <w:lang w:eastAsia="en-US"/>
        </w:rPr>
      </w:pPr>
      <w:r w:rsidRPr="00DA06BE">
        <w:rPr>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E639E" w:rsidRPr="00DA06BE" w:rsidRDefault="006E639E" w:rsidP="00432911">
      <w:pPr>
        <w:autoSpaceDE w:val="0"/>
        <w:autoSpaceDN w:val="0"/>
        <w:adjustRightInd w:val="0"/>
        <w:ind w:firstLine="540"/>
        <w:jc w:val="both"/>
        <w:rPr>
          <w:sz w:val="28"/>
          <w:szCs w:val="28"/>
          <w:lang w:eastAsia="en-US"/>
        </w:rPr>
      </w:pPr>
      <w:r w:rsidRPr="00DA06BE">
        <w:rPr>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Pr>
          <w:sz w:val="28"/>
          <w:szCs w:val="28"/>
          <w:lang w:eastAsia="en-US"/>
        </w:rPr>
        <w:t xml:space="preserve"> </w:t>
      </w:r>
      <w:r w:rsidRPr="00DA06BE">
        <w:rPr>
          <w:sz w:val="28"/>
          <w:szCs w:val="28"/>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6E639E" w:rsidRPr="00DA06BE" w:rsidRDefault="006E639E" w:rsidP="00432911">
      <w:pPr>
        <w:autoSpaceDE w:val="0"/>
        <w:autoSpaceDN w:val="0"/>
        <w:adjustRightInd w:val="0"/>
        <w:ind w:firstLine="540"/>
        <w:jc w:val="both"/>
        <w:rPr>
          <w:sz w:val="28"/>
          <w:szCs w:val="28"/>
          <w:lang w:eastAsia="en-US"/>
        </w:rPr>
      </w:pPr>
      <w:r w:rsidRPr="00DA06BE">
        <w:rPr>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E639E" w:rsidRPr="00DA06BE" w:rsidRDefault="006E639E" w:rsidP="00432911">
      <w:pPr>
        <w:autoSpaceDE w:val="0"/>
        <w:autoSpaceDN w:val="0"/>
        <w:adjustRightInd w:val="0"/>
        <w:ind w:firstLine="540"/>
        <w:jc w:val="both"/>
        <w:rPr>
          <w:sz w:val="28"/>
          <w:szCs w:val="28"/>
          <w:lang w:eastAsia="en-US"/>
        </w:rPr>
      </w:pPr>
      <w:r w:rsidRPr="00DA06BE">
        <w:rPr>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E639E" w:rsidRPr="00DA06BE" w:rsidRDefault="006E639E" w:rsidP="00432911">
      <w:pPr>
        <w:autoSpaceDE w:val="0"/>
        <w:autoSpaceDN w:val="0"/>
        <w:adjustRightInd w:val="0"/>
        <w:ind w:firstLine="540"/>
        <w:jc w:val="both"/>
        <w:rPr>
          <w:sz w:val="28"/>
          <w:szCs w:val="28"/>
          <w:lang w:eastAsia="en-US"/>
        </w:rPr>
      </w:pPr>
      <w:r w:rsidRPr="00DA06BE">
        <w:rPr>
          <w:sz w:val="28"/>
          <w:szCs w:val="28"/>
          <w:lang w:eastAsia="en-US"/>
        </w:rPr>
        <w:t>д) копии учредительных документов заявителя (для юридических лиц);</w:t>
      </w:r>
    </w:p>
    <w:p w:rsidR="006E639E" w:rsidRPr="00DA06BE" w:rsidRDefault="006E639E" w:rsidP="00432911">
      <w:pPr>
        <w:autoSpaceDE w:val="0"/>
        <w:autoSpaceDN w:val="0"/>
        <w:adjustRightInd w:val="0"/>
        <w:ind w:firstLine="540"/>
        <w:jc w:val="both"/>
        <w:rPr>
          <w:sz w:val="28"/>
          <w:szCs w:val="28"/>
          <w:lang w:eastAsia="en-US"/>
        </w:rPr>
      </w:pPr>
      <w:r w:rsidRPr="00DA06BE">
        <w:rPr>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E639E" w:rsidRPr="00DA06BE" w:rsidRDefault="006E639E" w:rsidP="00432911">
      <w:pPr>
        <w:autoSpaceDE w:val="0"/>
        <w:autoSpaceDN w:val="0"/>
        <w:adjustRightInd w:val="0"/>
        <w:ind w:firstLine="540"/>
        <w:jc w:val="both"/>
        <w:rPr>
          <w:sz w:val="28"/>
          <w:szCs w:val="28"/>
          <w:lang w:eastAsia="en-US"/>
        </w:rPr>
      </w:pPr>
      <w:r w:rsidRPr="00DA06BE">
        <w:rPr>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DA06BE">
          <w:rPr>
            <w:sz w:val="28"/>
            <w:szCs w:val="28"/>
            <w:lang w:eastAsia="en-US"/>
          </w:rPr>
          <w:t>Кодексом</w:t>
        </w:r>
      </w:hyperlink>
      <w:r w:rsidRPr="00DA06BE">
        <w:rPr>
          <w:sz w:val="28"/>
          <w:szCs w:val="28"/>
          <w:lang w:eastAsia="en-US"/>
        </w:rPr>
        <w:t xml:space="preserve"> Российской Федерации об административных правонарушениях;</w:t>
      </w:r>
    </w:p>
    <w:p w:rsidR="006E639E" w:rsidRPr="00BB6970" w:rsidRDefault="006E639E" w:rsidP="00BB6970">
      <w:pPr>
        <w:autoSpaceDE w:val="0"/>
        <w:autoSpaceDN w:val="0"/>
        <w:adjustRightInd w:val="0"/>
        <w:ind w:firstLine="540"/>
        <w:jc w:val="both"/>
        <w:rPr>
          <w:sz w:val="28"/>
          <w:szCs w:val="28"/>
          <w:lang w:eastAsia="en-US"/>
        </w:rPr>
      </w:pPr>
      <w:r w:rsidRPr="00BB6970">
        <w:rPr>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6E639E" w:rsidRPr="00BB6970" w:rsidRDefault="006E639E" w:rsidP="00BB6970">
      <w:pPr>
        <w:autoSpaceDE w:val="0"/>
        <w:autoSpaceDN w:val="0"/>
        <w:adjustRightInd w:val="0"/>
        <w:ind w:firstLine="540"/>
        <w:jc w:val="both"/>
        <w:rPr>
          <w:sz w:val="28"/>
          <w:szCs w:val="28"/>
          <w:lang w:eastAsia="en-US"/>
        </w:rPr>
      </w:pPr>
      <w:r w:rsidRPr="00BB6970">
        <w:rPr>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E639E" w:rsidRPr="00DA06BE" w:rsidRDefault="006E639E" w:rsidP="00BB6970">
      <w:pPr>
        <w:autoSpaceDE w:val="0"/>
        <w:autoSpaceDN w:val="0"/>
        <w:adjustRightInd w:val="0"/>
        <w:ind w:firstLine="540"/>
        <w:jc w:val="both"/>
        <w:rPr>
          <w:sz w:val="28"/>
          <w:szCs w:val="28"/>
          <w:lang w:eastAsia="en-US"/>
        </w:rPr>
      </w:pPr>
      <w:r w:rsidRPr="00BB6970">
        <w:rPr>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6E639E" w:rsidRPr="00B2418C" w:rsidRDefault="006E639E" w:rsidP="00B2418C">
      <w:pPr>
        <w:autoSpaceDE w:val="0"/>
        <w:autoSpaceDN w:val="0"/>
        <w:adjustRightInd w:val="0"/>
        <w:ind w:firstLine="540"/>
        <w:jc w:val="both"/>
        <w:rPr>
          <w:sz w:val="28"/>
          <w:szCs w:val="28"/>
          <w:lang w:eastAsia="en-US"/>
        </w:rPr>
      </w:pPr>
      <w:r w:rsidRPr="00B2418C">
        <w:rPr>
          <w:sz w:val="28"/>
          <w:szCs w:val="28"/>
          <w:lang w:eastAsia="en-US"/>
        </w:rPr>
        <w:t xml:space="preserve">Не допускается требовать от заявителей иное, за исключением документов и сведений, предусмотренных </w:t>
      </w:r>
      <w:hyperlink r:id="rId9" w:history="1">
        <w:r w:rsidRPr="00B2418C">
          <w:rPr>
            <w:sz w:val="28"/>
            <w:szCs w:val="28"/>
            <w:lang w:eastAsia="en-US"/>
          </w:rPr>
          <w:t>частями "а"</w:t>
        </w:r>
      </w:hyperlink>
      <w:r w:rsidRPr="00B2418C">
        <w:rPr>
          <w:sz w:val="28"/>
          <w:szCs w:val="28"/>
          <w:lang w:eastAsia="en-US"/>
        </w:rPr>
        <w:t xml:space="preserve"> - </w:t>
      </w:r>
      <w:hyperlink r:id="rId10" w:history="1">
        <w:r w:rsidRPr="00B2418C">
          <w:rPr>
            <w:sz w:val="28"/>
            <w:szCs w:val="28"/>
            <w:lang w:eastAsia="en-US"/>
          </w:rPr>
          <w:t>"в"</w:t>
        </w:r>
      </w:hyperlink>
      <w:r w:rsidRPr="00B2418C">
        <w:rPr>
          <w:sz w:val="28"/>
          <w:szCs w:val="28"/>
          <w:lang w:eastAsia="en-US"/>
        </w:rPr>
        <w:t xml:space="preserve">, </w:t>
      </w:r>
      <w:hyperlink r:id="rId11" w:history="1">
        <w:r w:rsidRPr="00B2418C">
          <w:rPr>
            <w:sz w:val="28"/>
            <w:szCs w:val="28"/>
            <w:lang w:eastAsia="en-US"/>
          </w:rPr>
          <w:t>"д"</w:t>
        </w:r>
      </w:hyperlink>
      <w:r w:rsidRPr="00B2418C">
        <w:rPr>
          <w:sz w:val="28"/>
          <w:szCs w:val="28"/>
          <w:lang w:eastAsia="en-US"/>
        </w:rPr>
        <w:t xml:space="preserve"> - </w:t>
      </w:r>
      <w:hyperlink r:id="rId12" w:history="1">
        <w:r w:rsidRPr="00B2418C">
          <w:rPr>
            <w:sz w:val="28"/>
            <w:szCs w:val="28"/>
            <w:lang w:eastAsia="en-US"/>
          </w:rPr>
          <w:t>"ж" подпункта 1</w:t>
        </w:r>
      </w:hyperlink>
      <w:r w:rsidRPr="00B2418C">
        <w:rPr>
          <w:sz w:val="28"/>
          <w:szCs w:val="28"/>
          <w:lang w:eastAsia="en-US"/>
        </w:rPr>
        <w:t xml:space="preserve">, </w:t>
      </w:r>
      <w:hyperlink r:id="rId13" w:history="1">
        <w:r w:rsidRPr="00B2418C">
          <w:rPr>
            <w:sz w:val="28"/>
            <w:szCs w:val="28"/>
            <w:lang w:eastAsia="en-US"/>
          </w:rPr>
          <w:t>пунктами 2</w:t>
        </w:r>
      </w:hyperlink>
      <w:r w:rsidRPr="00B2418C">
        <w:rPr>
          <w:sz w:val="28"/>
          <w:szCs w:val="28"/>
          <w:lang w:eastAsia="en-US"/>
        </w:rPr>
        <w:t xml:space="preserve"> - </w:t>
      </w:r>
      <w:hyperlink r:id="rId14" w:history="1">
        <w:r w:rsidRPr="00B2418C">
          <w:rPr>
            <w:sz w:val="28"/>
            <w:szCs w:val="28"/>
            <w:lang w:eastAsia="en-US"/>
          </w:rPr>
          <w:t xml:space="preserve">4 </w:t>
        </w:r>
      </w:hyperlink>
      <w:r w:rsidRPr="00B2418C">
        <w:rPr>
          <w:sz w:val="28"/>
          <w:szCs w:val="28"/>
          <w:lang w:eastAsia="en-US"/>
        </w:rPr>
        <w:t>настоящ</w:t>
      </w:r>
      <w:r w:rsidRPr="00DA06BE">
        <w:rPr>
          <w:sz w:val="28"/>
          <w:szCs w:val="28"/>
          <w:lang w:eastAsia="en-US"/>
        </w:rPr>
        <w:t>его</w:t>
      </w:r>
      <w:r>
        <w:rPr>
          <w:sz w:val="28"/>
          <w:szCs w:val="28"/>
          <w:lang w:eastAsia="en-US"/>
        </w:rPr>
        <w:t xml:space="preserve"> </w:t>
      </w:r>
      <w:r w:rsidRPr="00DA06BE">
        <w:rPr>
          <w:sz w:val="28"/>
          <w:szCs w:val="28"/>
          <w:lang w:eastAsia="en-US"/>
        </w:rPr>
        <w:t>Регламента</w:t>
      </w:r>
      <w:r w:rsidRPr="00B2418C">
        <w:rPr>
          <w:sz w:val="28"/>
          <w:szCs w:val="28"/>
          <w:lang w:eastAsia="en-US"/>
        </w:rPr>
        <w:t>. Не допускается требовать от заявителя предоставление оригиналов документов.</w:t>
      </w:r>
    </w:p>
    <w:p w:rsidR="006E639E" w:rsidRPr="00DA06BE" w:rsidRDefault="006E639E" w:rsidP="00CF25C8">
      <w:pPr>
        <w:widowControl w:val="0"/>
        <w:autoSpaceDE w:val="0"/>
        <w:autoSpaceDN w:val="0"/>
        <w:adjustRightInd w:val="0"/>
        <w:ind w:firstLine="540"/>
        <w:jc w:val="both"/>
        <w:rPr>
          <w:sz w:val="28"/>
          <w:szCs w:val="28"/>
        </w:rPr>
      </w:pPr>
      <w:bookmarkStart w:id="0" w:name="Par0"/>
      <w:bookmarkEnd w:id="0"/>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6"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Pr>
          <w:sz w:val="28"/>
          <w:szCs w:val="28"/>
        </w:rPr>
        <w:t xml:space="preserve">Малоалабухского </w:t>
      </w:r>
      <w:r w:rsidRPr="00DA06BE">
        <w:rPr>
          <w:sz w:val="28"/>
          <w:szCs w:val="28"/>
        </w:rPr>
        <w:t xml:space="preserve">сельского поселения </w:t>
      </w:r>
      <w:r>
        <w:rPr>
          <w:sz w:val="28"/>
          <w:szCs w:val="28"/>
        </w:rPr>
        <w:t>Грибановского</w:t>
      </w:r>
      <w:r w:rsidRPr="00DA06BE">
        <w:rPr>
          <w:sz w:val="28"/>
          <w:szCs w:val="28"/>
        </w:rPr>
        <w:t xml:space="preserve"> муниципального района или многофункциональном центре.</w:t>
      </w:r>
    </w:p>
    <w:p w:rsidR="006E639E" w:rsidRPr="00DA06BE" w:rsidRDefault="006E639E"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Pr>
          <w:sz w:val="28"/>
          <w:szCs w:val="28"/>
        </w:rPr>
        <w:t>Малоалабухского</w:t>
      </w:r>
      <w:r w:rsidRPr="00DA06BE">
        <w:rPr>
          <w:sz w:val="28"/>
          <w:szCs w:val="28"/>
        </w:rPr>
        <w:t xml:space="preserve"> сельского поселения </w:t>
      </w:r>
      <w:r>
        <w:rPr>
          <w:sz w:val="28"/>
          <w:szCs w:val="28"/>
        </w:rPr>
        <w:t xml:space="preserve">Грибановского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639E" w:rsidRPr="00DA06BE" w:rsidRDefault="006E639E"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Pr>
          <w:sz w:val="28"/>
          <w:szCs w:val="28"/>
        </w:rPr>
        <w:t>Малоалабухского</w:t>
      </w:r>
      <w:r w:rsidRPr="00DA06BE">
        <w:rPr>
          <w:sz w:val="28"/>
          <w:szCs w:val="28"/>
        </w:rPr>
        <w:t xml:space="preserve"> сельского поселения </w:t>
      </w:r>
      <w:r>
        <w:rPr>
          <w:sz w:val="28"/>
          <w:szCs w:val="28"/>
        </w:rPr>
        <w:t xml:space="preserve">Грибановского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6E639E" w:rsidRPr="00DA06BE" w:rsidRDefault="006E639E" w:rsidP="00EB5017">
      <w:pPr>
        <w:pStyle w:val="ConsPlusNormal"/>
        <w:ind w:firstLine="709"/>
        <w:jc w:val="both"/>
        <w:rPr>
          <w:rFonts w:ascii="Times New Roman" w:hAnsi="Times New Roman"/>
          <w:sz w:val="28"/>
          <w:szCs w:val="28"/>
          <w:lang w:eastAsia="ru-RU"/>
        </w:rPr>
      </w:pPr>
      <w:r w:rsidRPr="00DA06BE">
        <w:rPr>
          <w:rFonts w:ascii="Times New Roman" w:hAnsi="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sz w:val="28"/>
          <w:szCs w:val="28"/>
          <w:lang w:eastAsia="ru-RU"/>
        </w:rPr>
        <w:t>управлении Федеральной налоговой службы по Воронежской области.</w:t>
      </w:r>
    </w:p>
    <w:p w:rsidR="006E639E" w:rsidRPr="00DA06BE" w:rsidRDefault="006E639E" w:rsidP="00EB5017">
      <w:pPr>
        <w:ind w:firstLine="709"/>
        <w:jc w:val="both"/>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Pr>
          <w:sz w:val="28"/>
          <w:szCs w:val="28"/>
        </w:rPr>
        <w:t xml:space="preserve">Грибановского </w:t>
      </w:r>
      <w:r w:rsidRPr="00DA06BE">
        <w:rPr>
          <w:sz w:val="28"/>
          <w:szCs w:val="28"/>
        </w:rPr>
        <w:t>муниципального района.</w:t>
      </w:r>
    </w:p>
    <w:p w:rsidR="006E639E" w:rsidRPr="00DA06BE" w:rsidRDefault="006E639E"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639E" w:rsidRPr="00DA06BE" w:rsidRDefault="006E639E"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639E" w:rsidRPr="00DA06BE" w:rsidRDefault="006E639E" w:rsidP="00571723">
      <w:pPr>
        <w:pStyle w:val="ListParagraph"/>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6E639E" w:rsidRPr="00DA06BE" w:rsidRDefault="006E639E"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6E639E" w:rsidRPr="00DA06BE" w:rsidRDefault="006E639E"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6E639E" w:rsidRPr="00DA06BE" w:rsidRDefault="006E639E"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6E639E" w:rsidRPr="00DA06BE" w:rsidRDefault="006E639E" w:rsidP="002F0BE3">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6E639E" w:rsidRPr="00DA06BE" w:rsidRDefault="006E639E" w:rsidP="002F0BE3">
      <w:pPr>
        <w:autoSpaceDE w:val="0"/>
        <w:autoSpaceDN w:val="0"/>
        <w:adjustRightInd w:val="0"/>
        <w:jc w:val="both"/>
        <w:rPr>
          <w:sz w:val="28"/>
          <w:szCs w:val="28"/>
        </w:rPr>
      </w:pPr>
      <w:r>
        <w:rPr>
          <w:sz w:val="28"/>
          <w:szCs w:val="28"/>
        </w:rPr>
        <w:t xml:space="preserve">     </w:t>
      </w:r>
      <w:r w:rsidRPr="00DA06BE">
        <w:rPr>
          <w:sz w:val="28"/>
          <w:szCs w:val="28"/>
        </w:rPr>
        <w:t>В предоставлении муниципальной услуги отказывается, если:</w:t>
      </w:r>
    </w:p>
    <w:p w:rsidR="006E639E" w:rsidRPr="00DA06BE" w:rsidRDefault="006E639E" w:rsidP="002F0BE3">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6E639E" w:rsidRPr="00DA06BE" w:rsidRDefault="006E639E" w:rsidP="002F0BE3">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6E639E" w:rsidRPr="00DA06BE" w:rsidRDefault="006E639E" w:rsidP="002F0BE3">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6E639E" w:rsidRPr="00DA06BE" w:rsidRDefault="006E639E" w:rsidP="002F0BE3">
      <w:pPr>
        <w:tabs>
          <w:tab w:val="left" w:pos="1260"/>
        </w:tabs>
        <w:ind w:firstLine="720"/>
        <w:jc w:val="both"/>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6E639E" w:rsidRPr="00DA06BE" w:rsidRDefault="006E639E" w:rsidP="002F0BE3">
      <w:pPr>
        <w:autoSpaceDE w:val="0"/>
        <w:autoSpaceDN w:val="0"/>
        <w:adjustRightInd w:val="0"/>
        <w:ind w:firstLine="540"/>
        <w:jc w:val="both"/>
        <w:rPr>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6E639E" w:rsidRPr="00DA06BE" w:rsidRDefault="006E639E" w:rsidP="002F0BE3">
      <w:pPr>
        <w:autoSpaceDE w:val="0"/>
        <w:autoSpaceDN w:val="0"/>
        <w:adjustRightInd w:val="0"/>
        <w:ind w:firstLine="540"/>
        <w:jc w:val="both"/>
        <w:rPr>
          <w:sz w:val="28"/>
          <w:szCs w:val="28"/>
          <w:lang w:eastAsia="en-US"/>
        </w:rPr>
      </w:pPr>
      <w:r w:rsidRPr="00DA06BE">
        <w:rPr>
          <w:sz w:val="28"/>
          <w:szCs w:val="28"/>
          <w:lang w:eastAsia="en-US"/>
        </w:rPr>
        <w:t xml:space="preserve">- имущество не относится к собственности </w:t>
      </w:r>
      <w:r>
        <w:rPr>
          <w:sz w:val="28"/>
          <w:szCs w:val="28"/>
        </w:rPr>
        <w:t>Малоалабухского</w:t>
      </w:r>
      <w:r w:rsidRPr="00DA06BE">
        <w:rPr>
          <w:sz w:val="28"/>
          <w:szCs w:val="28"/>
        </w:rPr>
        <w:t xml:space="preserve"> </w:t>
      </w:r>
      <w:r w:rsidRPr="00DA06BE">
        <w:rPr>
          <w:sz w:val="28"/>
          <w:szCs w:val="28"/>
          <w:lang w:eastAsia="en-US"/>
        </w:rPr>
        <w:t>сельского поселения.</w:t>
      </w:r>
    </w:p>
    <w:p w:rsidR="006E639E" w:rsidRPr="003761B4" w:rsidRDefault="006E639E" w:rsidP="00E82E27">
      <w:pPr>
        <w:pStyle w:val="ConsPlusNormal"/>
        <w:jc w:val="both"/>
        <w:rPr>
          <w:rFonts w:ascii="Times New Roman" w:hAnsi="Times New Roman"/>
          <w:sz w:val="28"/>
          <w:szCs w:val="28"/>
          <w:lang w:eastAsia="en-US"/>
        </w:rPr>
      </w:pPr>
      <w:r w:rsidRPr="00DA06BE">
        <w:rPr>
          <w:rFonts w:ascii="Times New Roman" w:hAnsi="Times New Roman"/>
          <w:sz w:val="28"/>
          <w:szCs w:val="28"/>
          <w:lang w:eastAsia="en-US"/>
        </w:rPr>
        <w:t>-</w:t>
      </w:r>
      <w:r w:rsidRPr="003761B4">
        <w:rPr>
          <w:rFonts w:ascii="Times New Roman" w:hAnsi="Times New Roman"/>
          <w:sz w:val="28"/>
          <w:szCs w:val="28"/>
          <w:lang w:eastAsia="en-US"/>
        </w:rPr>
        <w:t xml:space="preserve"> несоответствия требованиям, указанным в </w:t>
      </w:r>
      <w:hyperlink r:id="rId17" w:history="1">
        <w:r w:rsidRPr="003761B4">
          <w:rPr>
            <w:rFonts w:ascii="Times New Roman" w:hAnsi="Times New Roman"/>
            <w:sz w:val="28"/>
            <w:szCs w:val="28"/>
            <w:lang w:eastAsia="en-US"/>
          </w:rPr>
          <w:t>пункте 18</w:t>
        </w:r>
      </w:hyperlink>
      <w:r w:rsidRPr="003761B4">
        <w:rPr>
          <w:rFonts w:ascii="Times New Roman" w:hAnsi="Times New Roman"/>
          <w:sz w:val="28"/>
          <w:szCs w:val="28"/>
          <w:lang w:eastAsia="en-US"/>
        </w:rPr>
        <w:t xml:space="preserve"> Правил</w:t>
      </w:r>
      <w:r w:rsidRPr="00DA06BE">
        <w:rPr>
          <w:rFonts w:ascii="Times New Roman" w:hAnsi="Times New Roman"/>
          <w:sz w:val="28"/>
          <w:szCs w:val="28"/>
          <w:lang w:eastAsia="en-US"/>
        </w:rPr>
        <w:t xml:space="preserve">, являющихся </w:t>
      </w:r>
      <w:r w:rsidRPr="00DA06BE">
        <w:rPr>
          <w:rFonts w:ascii="Times New Roman" w:hAnsi="Times New Roman"/>
          <w:sz w:val="28"/>
          <w:szCs w:val="28"/>
        </w:rPr>
        <w:t>Приложение 1 к Приказу ФАС России от 10.02.2010 N 67</w:t>
      </w:r>
      <w:r w:rsidRPr="003761B4">
        <w:rPr>
          <w:rFonts w:ascii="Times New Roman" w:hAnsi="Times New Roman"/>
          <w:sz w:val="28"/>
          <w:szCs w:val="28"/>
          <w:lang w:eastAsia="en-US"/>
        </w:rPr>
        <w:t>;</w:t>
      </w:r>
    </w:p>
    <w:p w:rsidR="006E639E" w:rsidRPr="003761B4" w:rsidRDefault="006E639E"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6E639E" w:rsidRPr="003761B4" w:rsidRDefault="006E639E"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E639E" w:rsidRPr="003761B4" w:rsidRDefault="006E639E"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8" w:history="1">
        <w:r w:rsidRPr="003761B4">
          <w:rPr>
            <w:sz w:val="28"/>
            <w:szCs w:val="28"/>
            <w:lang w:eastAsia="en-US"/>
          </w:rPr>
          <w:t>частями 3</w:t>
        </w:r>
      </w:hyperlink>
      <w:r w:rsidRPr="003761B4">
        <w:rPr>
          <w:sz w:val="28"/>
          <w:szCs w:val="28"/>
          <w:lang w:eastAsia="en-US"/>
        </w:rPr>
        <w:t xml:space="preserve"> и </w:t>
      </w:r>
      <w:hyperlink r:id="rId19" w:history="1">
        <w:r w:rsidRPr="003761B4">
          <w:rPr>
            <w:sz w:val="28"/>
            <w:szCs w:val="28"/>
            <w:lang w:eastAsia="en-US"/>
          </w:rPr>
          <w:t>5 статьи 14</w:t>
        </w:r>
      </w:hyperlink>
      <w:r w:rsidRPr="003761B4">
        <w:rPr>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0" w:history="1">
        <w:r w:rsidRPr="003761B4">
          <w:rPr>
            <w:sz w:val="28"/>
            <w:szCs w:val="28"/>
            <w:lang w:eastAsia="en-US"/>
          </w:rPr>
          <w:t>законом</w:t>
        </w:r>
      </w:hyperlink>
      <w:r w:rsidRPr="003761B4">
        <w:rPr>
          <w:sz w:val="28"/>
          <w:szCs w:val="28"/>
          <w:lang w:eastAsia="en-US"/>
        </w:rPr>
        <w:t xml:space="preserve"> "О развитии малого и среднего предпринимательства в Российской Федерации";</w:t>
      </w:r>
    </w:p>
    <w:p w:rsidR="006E639E" w:rsidRPr="003761B4" w:rsidRDefault="006E639E"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E639E" w:rsidRPr="003761B4" w:rsidRDefault="006E639E"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наличие решения о приостановлении деятельности заявителя в порядке, предусмотренном </w:t>
      </w:r>
      <w:hyperlink r:id="rId21" w:history="1">
        <w:r w:rsidRPr="003761B4">
          <w:rPr>
            <w:sz w:val="28"/>
            <w:szCs w:val="28"/>
            <w:lang w:eastAsia="en-US"/>
          </w:rPr>
          <w:t>Кодексом</w:t>
        </w:r>
      </w:hyperlink>
      <w:r w:rsidRPr="003761B4">
        <w:rPr>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6E639E" w:rsidRPr="00DA06BE" w:rsidRDefault="006E639E"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6E639E" w:rsidRPr="00DA06BE" w:rsidRDefault="006E639E"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6E639E" w:rsidRPr="00DA06BE" w:rsidRDefault="006E639E"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639E" w:rsidRPr="00DA06BE" w:rsidRDefault="006E639E"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639E" w:rsidRPr="00DA06BE" w:rsidRDefault="006E639E"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639E" w:rsidRPr="00DA06BE" w:rsidRDefault="006E639E"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6E639E" w:rsidRPr="00DA06BE" w:rsidRDefault="006E639E"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639E" w:rsidRPr="00DA06BE" w:rsidRDefault="006E639E"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6E639E" w:rsidRPr="00DA06BE" w:rsidRDefault="006E639E"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6E639E" w:rsidRPr="00DA06BE" w:rsidRDefault="006E639E"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639E" w:rsidRPr="00DA06BE" w:rsidRDefault="006E639E"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6E639E" w:rsidRPr="00DA06BE" w:rsidRDefault="006E639E"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639E" w:rsidRPr="00DA06BE" w:rsidRDefault="006E639E"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6E639E" w:rsidRPr="00DA06BE" w:rsidRDefault="006E639E"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639E" w:rsidRPr="00DA06BE" w:rsidRDefault="006E639E"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6E639E" w:rsidRPr="00DA06BE" w:rsidRDefault="006E639E"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6E639E" w:rsidRPr="00DA06BE" w:rsidRDefault="006E639E"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6E639E" w:rsidRPr="00DA06BE" w:rsidRDefault="006E639E"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6E639E" w:rsidRPr="00DA06BE" w:rsidRDefault="006E639E"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6E639E" w:rsidRPr="00DA06BE" w:rsidRDefault="006E639E"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6E639E" w:rsidRPr="00DA06BE" w:rsidRDefault="006E639E"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6E639E" w:rsidRPr="00DA06BE" w:rsidRDefault="006E639E"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6E639E" w:rsidRPr="00DA06BE" w:rsidRDefault="006E639E"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639E" w:rsidRPr="00DA06BE" w:rsidRDefault="006E639E"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6E639E" w:rsidRPr="00DA06BE" w:rsidRDefault="006E639E"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6E639E" w:rsidRPr="00DA06BE" w:rsidRDefault="006E639E"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6E639E" w:rsidRPr="00DA06BE" w:rsidRDefault="006E639E"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E639E" w:rsidRPr="00DA06BE" w:rsidRDefault="006E639E"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6E639E" w:rsidRPr="00DA06BE" w:rsidRDefault="006E639E" w:rsidP="00CF25C8">
      <w:pPr>
        <w:pStyle w:val="ConsPlusNormal"/>
        <w:ind w:firstLine="709"/>
        <w:contextualSpacing/>
        <w:jc w:val="both"/>
        <w:outlineLvl w:val="0"/>
        <w:rPr>
          <w:rFonts w:ascii="Times New Roman" w:hAnsi="Times New Roman"/>
          <w:bCs/>
          <w:sz w:val="28"/>
          <w:szCs w:val="28"/>
        </w:rPr>
      </w:pPr>
      <w:r w:rsidRPr="00DA06BE">
        <w:rPr>
          <w:rFonts w:ascii="Times New Roman" w:hAnsi="Times New Roman"/>
          <w:bCs/>
          <w:sz w:val="28"/>
          <w:szCs w:val="28"/>
        </w:rPr>
        <w:t>Орган</w:t>
      </w:r>
      <w:r>
        <w:rPr>
          <w:rFonts w:ascii="Times New Roman" w:hAnsi="Times New Roman"/>
          <w:bCs/>
          <w:sz w:val="28"/>
          <w:szCs w:val="28"/>
        </w:rPr>
        <w:t>,</w:t>
      </w:r>
      <w:r w:rsidRPr="00DA06BE">
        <w:rPr>
          <w:rFonts w:ascii="Times New Roman" w:hAnsi="Times New Roman"/>
          <w:bCs/>
          <w:sz w:val="28"/>
          <w:szCs w:val="28"/>
        </w:rPr>
        <w:t xml:space="preserve"> предоставляющий муниципальную услугу</w:t>
      </w:r>
      <w:r>
        <w:rPr>
          <w:rFonts w:ascii="Times New Roman" w:hAnsi="Times New Roman"/>
          <w:bCs/>
          <w:sz w:val="28"/>
          <w:szCs w:val="28"/>
        </w:rPr>
        <w:t>,</w:t>
      </w:r>
      <w:r w:rsidRPr="00DA06BE">
        <w:rPr>
          <w:rFonts w:ascii="Times New Roman" w:hAnsi="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sz w:val="28"/>
          <w:szCs w:val="28"/>
        </w:rPr>
        <w:t xml:space="preserve">муниципальная </w:t>
      </w:r>
      <w:r w:rsidRPr="00DA06BE">
        <w:rPr>
          <w:rFonts w:ascii="Times New Roman" w:hAnsi="Times New Roman"/>
          <w:bCs/>
          <w:sz w:val="28"/>
          <w:szCs w:val="28"/>
        </w:rPr>
        <w:t xml:space="preserve">услуга, и получения </w:t>
      </w:r>
      <w:r w:rsidRPr="00DA06BE">
        <w:rPr>
          <w:rFonts w:ascii="Times New Roman" w:hAnsi="Times New Roman"/>
          <w:sz w:val="28"/>
          <w:szCs w:val="28"/>
        </w:rPr>
        <w:t xml:space="preserve">муниципальной </w:t>
      </w:r>
      <w:r w:rsidRPr="00DA06BE">
        <w:rPr>
          <w:rFonts w:ascii="Times New Roman" w:hAnsi="Times New Roman"/>
          <w:bCs/>
          <w:sz w:val="28"/>
          <w:szCs w:val="28"/>
        </w:rPr>
        <w:t xml:space="preserve">услуги в соответствии с требованиями, установленными Федеральным </w:t>
      </w:r>
      <w:hyperlink r:id="rId22" w:history="1">
        <w:r w:rsidRPr="00DA06BE">
          <w:rPr>
            <w:rFonts w:ascii="Times New Roman" w:hAnsi="Times New Roman"/>
            <w:bCs/>
            <w:sz w:val="28"/>
            <w:szCs w:val="28"/>
          </w:rPr>
          <w:t>законом</w:t>
        </w:r>
      </w:hyperlink>
      <w:r w:rsidRPr="00DA06BE">
        <w:rPr>
          <w:rFonts w:ascii="Times New Roman" w:hAnsi="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639E" w:rsidRPr="00DA06BE" w:rsidRDefault="006E639E"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6E639E" w:rsidRPr="00DA06BE" w:rsidRDefault="006E639E"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6E639E" w:rsidRPr="00DA06BE" w:rsidRDefault="006E639E" w:rsidP="00CF25C8">
      <w:pPr>
        <w:pStyle w:val="ConsPlusNormal"/>
        <w:numPr>
          <w:ilvl w:val="2"/>
          <w:numId w:val="11"/>
        </w:numPr>
        <w:ind w:left="0" w:firstLine="709"/>
        <w:contextualSpacing/>
        <w:jc w:val="both"/>
        <w:rPr>
          <w:rFonts w:ascii="Times New Roman" w:hAnsi="Times New Roman"/>
          <w:sz w:val="28"/>
          <w:szCs w:val="28"/>
        </w:rPr>
      </w:pPr>
      <w:r w:rsidRPr="00DA06BE">
        <w:rPr>
          <w:rFonts w:ascii="Times New Roman" w:hAnsi="Times New Roman"/>
          <w:sz w:val="28"/>
          <w:szCs w:val="28"/>
        </w:rPr>
        <w:t>Показателями доступности муниципальной услуги являются:</w:t>
      </w:r>
    </w:p>
    <w:p w:rsidR="006E639E" w:rsidRPr="00DA06BE" w:rsidRDefault="006E639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E639E" w:rsidRPr="00DA06BE" w:rsidRDefault="006E639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6E639E" w:rsidRPr="00DA06BE" w:rsidRDefault="006E639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E639E" w:rsidRPr="00DA06BE" w:rsidRDefault="006E639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соблюдение графика работы органа предоставляющего услугу;</w:t>
      </w:r>
    </w:p>
    <w:p w:rsidR="006E639E" w:rsidRPr="00DA06BE" w:rsidRDefault="006E639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639E" w:rsidRPr="00DA06BE" w:rsidRDefault="006E639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возможность получения муниципальной услуги в МФЦ;</w:t>
      </w:r>
    </w:p>
    <w:p w:rsidR="006E639E" w:rsidRPr="00DA06BE" w:rsidRDefault="006E639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639E" w:rsidRPr="00DA06BE" w:rsidRDefault="006E639E" w:rsidP="00CF25C8">
      <w:pPr>
        <w:pStyle w:val="ConsPlusNormal"/>
        <w:numPr>
          <w:ilvl w:val="2"/>
          <w:numId w:val="9"/>
        </w:numPr>
        <w:ind w:left="0" w:firstLine="709"/>
        <w:contextualSpacing/>
        <w:jc w:val="both"/>
        <w:rPr>
          <w:rFonts w:ascii="Times New Roman" w:hAnsi="Times New Roman"/>
          <w:sz w:val="28"/>
          <w:szCs w:val="28"/>
        </w:rPr>
      </w:pPr>
      <w:r w:rsidRPr="00DA06BE">
        <w:rPr>
          <w:rFonts w:ascii="Times New Roman" w:hAnsi="Times New Roman"/>
          <w:sz w:val="28"/>
          <w:szCs w:val="28"/>
        </w:rPr>
        <w:t>Показателями качества муниципальной услуги являются:</w:t>
      </w:r>
    </w:p>
    <w:p w:rsidR="006E639E" w:rsidRPr="00DA06BE" w:rsidRDefault="006E639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639E" w:rsidRPr="00DA06BE" w:rsidRDefault="006E639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соблюдение сроков предоставления муниципальной услуги;</w:t>
      </w:r>
    </w:p>
    <w:p w:rsidR="006E639E" w:rsidRPr="00DA06BE" w:rsidRDefault="006E639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639E" w:rsidRPr="00DA06BE" w:rsidRDefault="006E639E"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639E" w:rsidRPr="00DA06BE" w:rsidRDefault="006E639E"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6E639E" w:rsidRPr="00DA06BE" w:rsidRDefault="006E639E"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6E639E" w:rsidRPr="00DA06BE" w:rsidRDefault="006E639E"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31408">
        <w:rPr>
          <w:color w:val="0000FF"/>
          <w:sz w:val="28"/>
          <w:szCs w:val="28"/>
          <w:lang w:val="en-US"/>
        </w:rPr>
        <w:t>malabuh</w:t>
      </w:r>
      <w:r w:rsidRPr="00B31408">
        <w:rPr>
          <w:color w:val="0000FF"/>
          <w:sz w:val="28"/>
          <w:szCs w:val="28"/>
        </w:rPr>
        <w:t>.</w:t>
      </w:r>
      <w:r w:rsidRPr="00B31408">
        <w:rPr>
          <w:color w:val="0000FF"/>
          <w:sz w:val="28"/>
          <w:szCs w:val="28"/>
          <w:lang w:val="en-US"/>
        </w:rPr>
        <w:t>muob</w:t>
      </w:r>
      <w:r w:rsidRPr="00B31408">
        <w:rPr>
          <w:color w:val="0000FF"/>
          <w:sz w:val="28"/>
          <w:szCs w:val="28"/>
        </w:rPr>
        <w:t>.</w:t>
      </w:r>
      <w:r w:rsidRPr="00B31408">
        <w:rPr>
          <w:color w:val="0000FF"/>
          <w:sz w:val="28"/>
          <w:szCs w:val="28"/>
          <w:lang w:val="en-US"/>
        </w:rPr>
        <w:t>ru</w:t>
      </w:r>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6E639E" w:rsidRPr="00DA06BE" w:rsidRDefault="006E639E" w:rsidP="00CF25C8">
      <w:pPr>
        <w:pStyle w:val="ListParagraph"/>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639E" w:rsidRPr="00DA06BE" w:rsidRDefault="006E639E"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E639E" w:rsidRPr="00DA06BE" w:rsidRDefault="006E639E" w:rsidP="00CF25C8">
      <w:pPr>
        <w:pStyle w:val="ListParagraph"/>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E639E" w:rsidRPr="00DA06BE" w:rsidRDefault="006E639E" w:rsidP="00CF25C8">
      <w:pPr>
        <w:pStyle w:val="ListParagraph"/>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639E" w:rsidRPr="00DA06BE" w:rsidRDefault="006E639E"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E639E" w:rsidRPr="00DA06BE" w:rsidRDefault="006E639E"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6E639E" w:rsidRPr="00DA06BE" w:rsidRDefault="006E639E" w:rsidP="00051CA6">
      <w:pPr>
        <w:tabs>
          <w:tab w:val="left" w:pos="1560"/>
        </w:tabs>
        <w:ind w:left="284"/>
        <w:jc w:val="both"/>
        <w:rPr>
          <w:sz w:val="28"/>
          <w:szCs w:val="28"/>
        </w:rPr>
      </w:pPr>
      <w:r>
        <w:rPr>
          <w:sz w:val="28"/>
          <w:szCs w:val="28"/>
        </w:rPr>
        <w:t>3.1.</w:t>
      </w:r>
      <w:r w:rsidRPr="00DA06BE">
        <w:rPr>
          <w:sz w:val="28"/>
          <w:szCs w:val="28"/>
        </w:rPr>
        <w:t>Исчерпывающий перечень административных процедур</w:t>
      </w:r>
      <w:r w:rsidRPr="00DA06BE">
        <w:rPr>
          <w:bCs/>
          <w:sz w:val="28"/>
          <w:szCs w:val="28"/>
        </w:rPr>
        <w:t>:</w:t>
      </w:r>
    </w:p>
    <w:p w:rsidR="006E639E" w:rsidRPr="00DA06BE" w:rsidRDefault="006E639E" w:rsidP="00E41D26">
      <w:pPr>
        <w:autoSpaceDE w:val="0"/>
        <w:autoSpaceDN w:val="0"/>
        <w:adjustRightInd w:val="0"/>
        <w:jc w:val="both"/>
        <w:rPr>
          <w:bCs/>
          <w:sz w:val="28"/>
          <w:szCs w:val="28"/>
        </w:rPr>
      </w:pPr>
      <w:r>
        <w:rPr>
          <w:bCs/>
          <w:sz w:val="28"/>
          <w:szCs w:val="28"/>
        </w:rPr>
        <w:t xml:space="preserve">    </w:t>
      </w: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6E639E" w:rsidRPr="00DA06BE" w:rsidRDefault="006E639E" w:rsidP="00E41D26">
      <w:pPr>
        <w:autoSpaceDE w:val="0"/>
        <w:autoSpaceDN w:val="0"/>
        <w:adjustRightInd w:val="0"/>
        <w:jc w:val="both"/>
        <w:rPr>
          <w:bCs/>
          <w:sz w:val="28"/>
          <w:szCs w:val="28"/>
        </w:rPr>
      </w:pPr>
      <w:r>
        <w:rPr>
          <w:bCs/>
          <w:sz w:val="28"/>
          <w:szCs w:val="28"/>
        </w:rPr>
        <w:t xml:space="preserve">    </w:t>
      </w:r>
      <w:r w:rsidRPr="00DA06BE">
        <w:rPr>
          <w:bCs/>
          <w:sz w:val="28"/>
          <w:szCs w:val="28"/>
        </w:rPr>
        <w:t>- рассмотрение заявления с документами;</w:t>
      </w:r>
    </w:p>
    <w:p w:rsidR="006E639E" w:rsidRPr="00DA06BE" w:rsidRDefault="006E639E" w:rsidP="00E41D26">
      <w:pPr>
        <w:autoSpaceDE w:val="0"/>
        <w:autoSpaceDN w:val="0"/>
        <w:adjustRightInd w:val="0"/>
        <w:jc w:val="both"/>
        <w:rPr>
          <w:bCs/>
          <w:sz w:val="28"/>
          <w:szCs w:val="28"/>
        </w:rPr>
      </w:pPr>
      <w:r>
        <w:rPr>
          <w:bCs/>
          <w:sz w:val="28"/>
          <w:szCs w:val="28"/>
        </w:rPr>
        <w:t xml:space="preserve">    </w:t>
      </w: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6E639E" w:rsidRPr="00DA06BE" w:rsidRDefault="006E639E" w:rsidP="00E41D26">
      <w:pPr>
        <w:autoSpaceDE w:val="0"/>
        <w:autoSpaceDN w:val="0"/>
        <w:adjustRightInd w:val="0"/>
        <w:jc w:val="both"/>
        <w:rPr>
          <w:bCs/>
          <w:sz w:val="28"/>
          <w:szCs w:val="28"/>
        </w:rPr>
      </w:pPr>
      <w:r>
        <w:rPr>
          <w:bCs/>
          <w:sz w:val="28"/>
          <w:szCs w:val="28"/>
        </w:rPr>
        <w:t xml:space="preserve">   </w:t>
      </w:r>
      <w:r w:rsidRPr="00DA06BE">
        <w:rPr>
          <w:bCs/>
          <w:sz w:val="28"/>
          <w:szCs w:val="28"/>
        </w:rPr>
        <w:t>- проведение торгов;</w:t>
      </w:r>
    </w:p>
    <w:p w:rsidR="006E639E" w:rsidRPr="00DA06BE" w:rsidRDefault="006E639E" w:rsidP="00E41D26">
      <w:pPr>
        <w:autoSpaceDE w:val="0"/>
        <w:autoSpaceDN w:val="0"/>
        <w:adjustRightInd w:val="0"/>
        <w:jc w:val="both"/>
        <w:rPr>
          <w:bCs/>
          <w:sz w:val="28"/>
          <w:szCs w:val="28"/>
        </w:rPr>
      </w:pPr>
      <w:r>
        <w:rPr>
          <w:bCs/>
          <w:sz w:val="28"/>
          <w:szCs w:val="28"/>
        </w:rPr>
        <w:t xml:space="preserve">    </w:t>
      </w:r>
      <w:r w:rsidRPr="00DA06BE">
        <w:rPr>
          <w:bCs/>
          <w:sz w:val="28"/>
          <w:szCs w:val="28"/>
        </w:rPr>
        <w:t>- заключение договоров о передаче муниципального имущества.</w:t>
      </w:r>
    </w:p>
    <w:p w:rsidR="006E639E" w:rsidRPr="00DA06BE" w:rsidRDefault="006E639E" w:rsidP="00E41D26">
      <w:pPr>
        <w:autoSpaceDE w:val="0"/>
        <w:autoSpaceDN w:val="0"/>
        <w:adjustRightInd w:val="0"/>
        <w:jc w:val="both"/>
        <w:rPr>
          <w:bCs/>
          <w:sz w:val="28"/>
          <w:szCs w:val="28"/>
        </w:rPr>
      </w:pPr>
      <w:r>
        <w:rPr>
          <w:bCs/>
          <w:sz w:val="28"/>
          <w:szCs w:val="28"/>
        </w:rPr>
        <w:t xml:space="preserve">   </w:t>
      </w:r>
      <w:r w:rsidRPr="00DA06BE">
        <w:rPr>
          <w:bCs/>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6E639E" w:rsidRPr="00DA06BE" w:rsidRDefault="006E639E" w:rsidP="00CF25C8">
      <w:pPr>
        <w:autoSpaceDE w:val="0"/>
        <w:autoSpaceDN w:val="0"/>
        <w:adjustRightInd w:val="0"/>
        <w:rPr>
          <w:bCs/>
          <w:sz w:val="28"/>
          <w:szCs w:val="28"/>
        </w:rPr>
      </w:pPr>
    </w:p>
    <w:p w:rsidR="006E639E" w:rsidRPr="00DA06BE" w:rsidRDefault="006E639E"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6E639E" w:rsidRPr="00DA06BE" w:rsidRDefault="006E639E" w:rsidP="00CF25C8">
      <w:pPr>
        <w:autoSpaceDE w:val="0"/>
        <w:autoSpaceDN w:val="0"/>
        <w:adjustRightInd w:val="0"/>
        <w:rPr>
          <w:rFonts w:ascii="TimesNewRomanPS-BoldMT" w:hAnsi="TimesNewRomanPS-BoldMT" w:cs="TimesNewRomanPS-BoldMT"/>
          <w:bCs/>
          <w:sz w:val="28"/>
          <w:szCs w:val="28"/>
        </w:rPr>
      </w:pPr>
    </w:p>
    <w:p w:rsidR="006E639E" w:rsidRPr="00DA06BE" w:rsidRDefault="006E639E" w:rsidP="00CF25C8">
      <w:pPr>
        <w:autoSpaceDE w:val="0"/>
        <w:autoSpaceDN w:val="0"/>
        <w:adjustRightInd w:val="0"/>
        <w:ind w:firstLine="709"/>
        <w:jc w:val="both"/>
        <w:rPr>
          <w:sz w:val="28"/>
          <w:szCs w:val="28"/>
        </w:rPr>
      </w:pP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639E" w:rsidRPr="00DA06BE" w:rsidRDefault="006E639E"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639E" w:rsidRPr="00DA06BE" w:rsidRDefault="006E639E"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639E" w:rsidRPr="00DA06BE" w:rsidRDefault="006E639E"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6E639E" w:rsidRPr="00DA06BE" w:rsidRDefault="006E639E"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6E639E" w:rsidRPr="00DA06BE" w:rsidRDefault="006E639E"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E639E" w:rsidRPr="00DA06BE" w:rsidRDefault="006E639E"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6E639E" w:rsidRPr="00DA06BE" w:rsidRDefault="006E639E"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6E639E" w:rsidRPr="00DA06BE" w:rsidRDefault="006E639E"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639E" w:rsidRPr="00DA06BE" w:rsidRDefault="006E639E"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6E639E" w:rsidRPr="00DA06BE" w:rsidRDefault="006E639E"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6E639E" w:rsidRPr="00DA06BE" w:rsidRDefault="006E639E" w:rsidP="00CF25C8">
      <w:pPr>
        <w:pStyle w:val="ConsPlusNormal"/>
        <w:ind w:firstLine="709"/>
        <w:jc w:val="both"/>
        <w:rPr>
          <w:rFonts w:ascii="Times New Roman" w:hAnsi="Times New Roman"/>
          <w:sz w:val="28"/>
          <w:szCs w:val="28"/>
        </w:rPr>
      </w:pPr>
      <w:r w:rsidRPr="00DA06BE">
        <w:rPr>
          <w:rFonts w:ascii="Times New Roman" w:hAnsi="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sz w:val="28"/>
          <w:szCs w:val="28"/>
          <w:vertAlign w:val="superscript"/>
        </w:rPr>
        <w:t>1</w:t>
      </w:r>
      <w:r w:rsidRPr="00DA06BE">
        <w:rPr>
          <w:rFonts w:ascii="Times New Roman" w:hAnsi="Times New Roman"/>
          <w:sz w:val="28"/>
          <w:szCs w:val="28"/>
        </w:rPr>
        <w:t>.</w:t>
      </w:r>
    </w:p>
    <w:p w:rsidR="006E639E" w:rsidRPr="00DA06BE" w:rsidRDefault="006E639E"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639E" w:rsidRPr="00DA06BE" w:rsidRDefault="006E639E" w:rsidP="00CF25C8">
      <w:pPr>
        <w:autoSpaceDE w:val="0"/>
        <w:autoSpaceDN w:val="0"/>
        <w:adjustRightInd w:val="0"/>
        <w:jc w:val="center"/>
        <w:rPr>
          <w:rFonts w:ascii="TimesNewRomanPS-BoldMT" w:hAnsi="TimesNewRomanPS-BoldMT" w:cs="TimesNewRomanPS-BoldMT"/>
          <w:b/>
          <w:bCs/>
          <w:szCs w:val="26"/>
        </w:rPr>
      </w:pPr>
    </w:p>
    <w:p w:rsidR="006E639E" w:rsidRPr="00DA06BE" w:rsidRDefault="006E639E"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6E639E" w:rsidRPr="00DA06BE" w:rsidRDefault="006E639E" w:rsidP="00CF25C8">
      <w:pPr>
        <w:autoSpaceDE w:val="0"/>
        <w:autoSpaceDN w:val="0"/>
        <w:adjustRightInd w:val="0"/>
        <w:rPr>
          <w:bCs/>
          <w:sz w:val="28"/>
          <w:szCs w:val="28"/>
        </w:rPr>
      </w:pPr>
    </w:p>
    <w:p w:rsidR="006E639E" w:rsidRPr="00DA06BE" w:rsidRDefault="006E639E" w:rsidP="00EB5E6C">
      <w:pPr>
        <w:autoSpaceDE w:val="0"/>
        <w:autoSpaceDN w:val="0"/>
        <w:adjustRightInd w:val="0"/>
        <w:jc w:val="both"/>
        <w:rPr>
          <w:bCs/>
          <w:sz w:val="28"/>
          <w:szCs w:val="28"/>
        </w:rPr>
      </w:pPr>
      <w:r w:rsidRPr="00DA06BE">
        <w:rPr>
          <w:bCs/>
          <w:sz w:val="28"/>
          <w:szCs w:val="28"/>
        </w:rPr>
        <w:tab/>
      </w:r>
      <w:r>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6E639E" w:rsidRPr="00DA06BE" w:rsidRDefault="006E639E" w:rsidP="00EB5E6C">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6E639E" w:rsidRPr="00DA06BE" w:rsidRDefault="006E639E" w:rsidP="00CF25C8">
      <w:pPr>
        <w:autoSpaceDE w:val="0"/>
        <w:autoSpaceDN w:val="0"/>
        <w:adjustRightInd w:val="0"/>
        <w:rPr>
          <w:bCs/>
          <w:sz w:val="28"/>
          <w:szCs w:val="28"/>
        </w:rPr>
      </w:pPr>
      <w:r>
        <w:rPr>
          <w:bCs/>
          <w:sz w:val="28"/>
          <w:szCs w:val="28"/>
        </w:rPr>
        <w:t xml:space="preserve">         </w:t>
      </w:r>
      <w:r w:rsidRPr="00DA06BE">
        <w:rPr>
          <w:bCs/>
          <w:sz w:val="28"/>
          <w:szCs w:val="28"/>
        </w:rPr>
        <w:t>Специалист:</w:t>
      </w:r>
    </w:p>
    <w:p w:rsidR="006E639E" w:rsidRPr="00DA06BE" w:rsidRDefault="006E639E" w:rsidP="00E6216A">
      <w:pPr>
        <w:autoSpaceDE w:val="0"/>
        <w:autoSpaceDN w:val="0"/>
        <w:adjustRightInd w:val="0"/>
        <w:jc w:val="both"/>
        <w:rPr>
          <w:bCs/>
          <w:sz w:val="28"/>
          <w:szCs w:val="28"/>
        </w:rPr>
      </w:pPr>
      <w:r>
        <w:rPr>
          <w:bCs/>
          <w:sz w:val="28"/>
          <w:szCs w:val="28"/>
        </w:rPr>
        <w:t xml:space="preserve">       </w:t>
      </w:r>
      <w:r w:rsidRPr="00DA06BE">
        <w:rPr>
          <w:bCs/>
          <w:sz w:val="28"/>
          <w:szCs w:val="28"/>
        </w:rPr>
        <w:t xml:space="preserve">- проверяет наличие в реестре муниципальной собственности  </w:t>
      </w:r>
      <w:r>
        <w:rPr>
          <w:bCs/>
          <w:sz w:val="28"/>
          <w:szCs w:val="28"/>
        </w:rPr>
        <w:t xml:space="preserve">Малоалабухского </w:t>
      </w:r>
      <w:r w:rsidRPr="00DA06BE">
        <w:rPr>
          <w:bCs/>
          <w:sz w:val="28"/>
          <w:szCs w:val="28"/>
        </w:rPr>
        <w:t xml:space="preserve">сельского поселения </w:t>
      </w:r>
      <w:r>
        <w:rPr>
          <w:bCs/>
          <w:sz w:val="28"/>
          <w:szCs w:val="28"/>
        </w:rPr>
        <w:t xml:space="preserve">Грибановского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6E639E" w:rsidRPr="00DA06BE" w:rsidRDefault="006E639E" w:rsidP="00CF25C8">
      <w:pPr>
        <w:autoSpaceDE w:val="0"/>
        <w:autoSpaceDN w:val="0"/>
        <w:adjustRightInd w:val="0"/>
        <w:rPr>
          <w:bCs/>
          <w:sz w:val="28"/>
          <w:szCs w:val="28"/>
        </w:rPr>
      </w:pPr>
      <w:r>
        <w:rPr>
          <w:bCs/>
          <w:sz w:val="28"/>
          <w:szCs w:val="28"/>
        </w:rPr>
        <w:t xml:space="preserve">      </w:t>
      </w:r>
      <w:r w:rsidRPr="00DA06BE">
        <w:rPr>
          <w:bCs/>
          <w:sz w:val="28"/>
          <w:szCs w:val="28"/>
        </w:rPr>
        <w:t>- устанавливает наличие или отсутствие прав третьих лиц на запрашиваемое имущество;</w:t>
      </w:r>
    </w:p>
    <w:p w:rsidR="006E639E" w:rsidRPr="00DA06BE" w:rsidRDefault="006E639E" w:rsidP="00CF25C8">
      <w:pPr>
        <w:autoSpaceDE w:val="0"/>
        <w:autoSpaceDN w:val="0"/>
        <w:adjustRightInd w:val="0"/>
        <w:rPr>
          <w:bCs/>
          <w:sz w:val="28"/>
          <w:szCs w:val="28"/>
        </w:rPr>
      </w:pPr>
      <w:r>
        <w:rPr>
          <w:bCs/>
          <w:sz w:val="28"/>
          <w:szCs w:val="28"/>
        </w:rPr>
        <w:t xml:space="preserve">      </w:t>
      </w: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6E639E" w:rsidRPr="00DA06BE" w:rsidRDefault="006E639E" w:rsidP="006E0ADC">
      <w:pPr>
        <w:autoSpaceDE w:val="0"/>
        <w:autoSpaceDN w:val="0"/>
        <w:adjustRightInd w:val="0"/>
        <w:jc w:val="both"/>
        <w:rPr>
          <w:bCs/>
          <w:sz w:val="28"/>
          <w:szCs w:val="28"/>
        </w:rPr>
      </w:pPr>
      <w:r>
        <w:rPr>
          <w:bCs/>
          <w:sz w:val="28"/>
          <w:szCs w:val="28"/>
        </w:rPr>
        <w:t xml:space="preserve">      </w:t>
      </w: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6E639E" w:rsidRPr="00DA06BE" w:rsidRDefault="006E639E" w:rsidP="006E0ADC">
      <w:pPr>
        <w:autoSpaceDE w:val="0"/>
        <w:autoSpaceDN w:val="0"/>
        <w:adjustRightInd w:val="0"/>
        <w:jc w:val="both"/>
        <w:rPr>
          <w:bCs/>
          <w:sz w:val="28"/>
          <w:szCs w:val="28"/>
        </w:rPr>
      </w:pPr>
      <w:r>
        <w:rPr>
          <w:bCs/>
          <w:sz w:val="28"/>
          <w:szCs w:val="28"/>
        </w:rPr>
        <w:t xml:space="preserve">      </w:t>
      </w:r>
      <w:r w:rsidRPr="00DA06BE">
        <w:rPr>
          <w:bCs/>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6E639E" w:rsidRPr="00DA06BE" w:rsidRDefault="006E639E" w:rsidP="006E0ADC">
      <w:pPr>
        <w:autoSpaceDE w:val="0"/>
        <w:autoSpaceDN w:val="0"/>
        <w:adjustRightInd w:val="0"/>
        <w:jc w:val="both"/>
        <w:rPr>
          <w:bCs/>
          <w:sz w:val="28"/>
          <w:szCs w:val="28"/>
        </w:rPr>
      </w:pPr>
      <w:r>
        <w:rPr>
          <w:bCs/>
          <w:sz w:val="28"/>
          <w:szCs w:val="28"/>
        </w:rPr>
        <w:t xml:space="preserve">      </w:t>
      </w:r>
      <w:r w:rsidRPr="00DA06BE">
        <w:rPr>
          <w:bCs/>
          <w:sz w:val="28"/>
          <w:szCs w:val="28"/>
        </w:rPr>
        <w:t>Общий максимальный срок проверки сведений не может превышать 10 дней.</w:t>
      </w:r>
    </w:p>
    <w:p w:rsidR="006E639E" w:rsidRDefault="006E639E" w:rsidP="00E35857">
      <w:pPr>
        <w:autoSpaceDE w:val="0"/>
        <w:autoSpaceDN w:val="0"/>
        <w:adjustRightInd w:val="0"/>
        <w:jc w:val="both"/>
        <w:rPr>
          <w:bCs/>
          <w:sz w:val="28"/>
          <w:szCs w:val="28"/>
        </w:rPr>
      </w:pPr>
      <w:r>
        <w:rPr>
          <w:bCs/>
          <w:sz w:val="28"/>
          <w:szCs w:val="28"/>
        </w:rPr>
        <w:t xml:space="preserve">     </w:t>
      </w: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6E639E" w:rsidRPr="00DD482A" w:rsidRDefault="006E639E" w:rsidP="00E35857">
      <w:pPr>
        <w:jc w:val="both"/>
        <w:outlineLvl w:val="1"/>
        <w:rPr>
          <w:color w:val="000000"/>
          <w:sz w:val="28"/>
          <w:szCs w:val="28"/>
        </w:rPr>
      </w:pPr>
      <w:r>
        <w:rPr>
          <w:color w:val="000000"/>
          <w:sz w:val="28"/>
          <w:szCs w:val="28"/>
        </w:rPr>
        <w:t xml:space="preserve">     При предоставление муниципального имущества на торгах к</w:t>
      </w:r>
      <w:r w:rsidRPr="00DD482A">
        <w:rPr>
          <w:color w:val="000000"/>
          <w:sz w:val="28"/>
          <w:szCs w:val="28"/>
        </w:rPr>
        <w:t xml:space="preserve"> заяв</w:t>
      </w:r>
      <w:r>
        <w:rPr>
          <w:color w:val="000000"/>
          <w:sz w:val="28"/>
          <w:szCs w:val="28"/>
        </w:rPr>
        <w:t xml:space="preserve">лению(заявке) </w:t>
      </w:r>
      <w:r w:rsidRPr="00DD482A">
        <w:rPr>
          <w:color w:val="000000"/>
          <w:sz w:val="28"/>
          <w:szCs w:val="28"/>
        </w:rPr>
        <w:t>прилагается подписанная п</w:t>
      </w:r>
      <w:r>
        <w:rPr>
          <w:color w:val="000000"/>
          <w:sz w:val="28"/>
          <w:szCs w:val="28"/>
        </w:rPr>
        <w:t>ретендентом опись (в двух экзем</w:t>
      </w:r>
      <w:r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6E639E" w:rsidRPr="00DD482A" w:rsidRDefault="006E639E" w:rsidP="00E35857">
      <w:pPr>
        <w:jc w:val="both"/>
        <w:outlineLvl w:val="1"/>
        <w:rPr>
          <w:color w:val="000000"/>
          <w:sz w:val="28"/>
          <w:szCs w:val="28"/>
        </w:rPr>
      </w:pPr>
      <w:r>
        <w:rPr>
          <w:color w:val="000000"/>
          <w:sz w:val="28"/>
          <w:szCs w:val="28"/>
        </w:rPr>
        <w:t xml:space="preserve">      </w:t>
      </w:r>
      <w:r w:rsidRPr="00DD482A">
        <w:rPr>
          <w:color w:val="000000"/>
          <w:sz w:val="28"/>
          <w:szCs w:val="28"/>
        </w:rPr>
        <w:t>Заяв</w:t>
      </w:r>
      <w:r>
        <w:rPr>
          <w:color w:val="000000"/>
          <w:sz w:val="28"/>
          <w:szCs w:val="28"/>
        </w:rPr>
        <w:t>ление</w:t>
      </w:r>
      <w:r w:rsidRPr="00DD482A">
        <w:rPr>
          <w:color w:val="000000"/>
          <w:sz w:val="28"/>
          <w:szCs w:val="28"/>
        </w:rPr>
        <w:t xml:space="preserve"> регистрируется специалистом в журнале регистрации </w:t>
      </w:r>
      <w:r>
        <w:rPr>
          <w:color w:val="000000"/>
          <w:sz w:val="28"/>
          <w:szCs w:val="28"/>
        </w:rPr>
        <w:t>заявок</w:t>
      </w:r>
      <w:r w:rsidRPr="00DD482A">
        <w:rPr>
          <w:color w:val="000000"/>
          <w:sz w:val="28"/>
          <w:szCs w:val="28"/>
        </w:rPr>
        <w:t xml:space="preserve"> с указанием в нем даты и времени подачи заяв</w:t>
      </w:r>
      <w:r>
        <w:rPr>
          <w:color w:val="000000"/>
          <w:sz w:val="28"/>
          <w:szCs w:val="28"/>
        </w:rPr>
        <w:t>ления</w:t>
      </w:r>
      <w:r w:rsidRPr="00DD482A">
        <w:rPr>
          <w:color w:val="000000"/>
          <w:sz w:val="28"/>
          <w:szCs w:val="28"/>
        </w:rPr>
        <w:t>, а также порядкового номера:</w:t>
      </w:r>
    </w:p>
    <w:p w:rsidR="006E639E" w:rsidRPr="00DD482A" w:rsidRDefault="006E639E" w:rsidP="00E35857">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6E639E" w:rsidRPr="00DD482A" w:rsidRDefault="006E639E" w:rsidP="00E35857">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6E639E" w:rsidRPr="00DD482A" w:rsidRDefault="006E639E" w:rsidP="00E35857">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6E639E" w:rsidRPr="00DD482A" w:rsidRDefault="006E639E" w:rsidP="00E35857">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6E639E" w:rsidRPr="00DD482A" w:rsidRDefault="006E639E" w:rsidP="00E35857">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6E639E" w:rsidRPr="00DD482A" w:rsidRDefault="006E639E"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6E639E" w:rsidRPr="00DA06BE" w:rsidRDefault="006E639E" w:rsidP="00987898">
      <w:pPr>
        <w:autoSpaceDE w:val="0"/>
        <w:autoSpaceDN w:val="0"/>
        <w:adjustRightInd w:val="0"/>
        <w:jc w:val="both"/>
        <w:rPr>
          <w:bCs/>
          <w:sz w:val="28"/>
          <w:szCs w:val="28"/>
        </w:rPr>
      </w:pPr>
    </w:p>
    <w:p w:rsidR="006E639E" w:rsidRPr="00DA06BE" w:rsidRDefault="006E639E"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6E639E" w:rsidRPr="00DA06BE" w:rsidRDefault="006E639E" w:rsidP="00CF25C8">
      <w:pPr>
        <w:autoSpaceDE w:val="0"/>
        <w:autoSpaceDN w:val="0"/>
        <w:adjustRightInd w:val="0"/>
        <w:rPr>
          <w:rFonts w:ascii="TimesNewRomanPS-BoldMT" w:hAnsi="TimesNewRomanPS-BoldMT" w:cs="TimesNewRomanPS-BoldMT"/>
          <w:bCs/>
          <w:szCs w:val="26"/>
        </w:rPr>
      </w:pPr>
    </w:p>
    <w:p w:rsidR="006E639E" w:rsidRPr="00DA06BE" w:rsidRDefault="006E639E"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6E639E" w:rsidRPr="00DA06BE" w:rsidRDefault="006E639E"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6E639E" w:rsidRPr="00DA06BE" w:rsidRDefault="006E639E"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6E639E" w:rsidRPr="00DA06BE" w:rsidRDefault="006E639E"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6E639E" w:rsidRPr="00DA06BE" w:rsidRDefault="006E639E" w:rsidP="00EB5E6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6E639E" w:rsidRPr="00DA06BE" w:rsidRDefault="006E639E"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6E639E" w:rsidRPr="00DA06BE" w:rsidRDefault="006E639E"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6E639E" w:rsidRPr="00DA06BE" w:rsidRDefault="006E639E"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6E639E" w:rsidRPr="00DA06BE" w:rsidRDefault="006E639E"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6E639E" w:rsidRPr="00DA06BE" w:rsidRDefault="006E639E"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выполнения действия составляет - 3 дня.</w:t>
      </w:r>
    </w:p>
    <w:p w:rsidR="006E639E" w:rsidRPr="00DA06BE" w:rsidRDefault="006E639E"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6E639E" w:rsidRPr="00DA06BE" w:rsidRDefault="006E639E"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Решение принимается в форме постановления администрации  сельского </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поселения.</w:t>
      </w:r>
    </w:p>
    <w:p w:rsidR="006E639E" w:rsidRPr="00DA06BE" w:rsidRDefault="006E639E"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6E639E" w:rsidRPr="00DA06BE" w:rsidRDefault="006E639E"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6E639E" w:rsidRPr="00DA06BE" w:rsidRDefault="006E639E"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подготовки проекта сообщения - 2 дня.</w:t>
      </w:r>
    </w:p>
    <w:p w:rsidR="006E639E" w:rsidRPr="00DA06BE" w:rsidRDefault="006E639E"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6E639E" w:rsidRPr="00DA06BE" w:rsidRDefault="006E639E"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6E639E" w:rsidRPr="00DA06BE" w:rsidRDefault="006E639E" w:rsidP="00CF25C8">
      <w:pPr>
        <w:autoSpaceDE w:val="0"/>
        <w:autoSpaceDN w:val="0"/>
        <w:adjustRightInd w:val="0"/>
        <w:ind w:left="390"/>
        <w:rPr>
          <w:rFonts w:ascii="TimesNewRomanPS-BoldMT" w:hAnsi="TimesNewRomanPS-BoldMT" w:cs="TimesNewRomanPS-BoldMT"/>
          <w:bCs/>
          <w:szCs w:val="26"/>
        </w:rPr>
      </w:pPr>
    </w:p>
    <w:p w:rsidR="006E639E" w:rsidRPr="00DA06BE" w:rsidRDefault="006E639E"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6E639E" w:rsidRPr="00DA06BE" w:rsidRDefault="006E639E" w:rsidP="00CF25C8">
      <w:pPr>
        <w:autoSpaceDE w:val="0"/>
        <w:autoSpaceDN w:val="0"/>
        <w:adjustRightInd w:val="0"/>
        <w:ind w:left="390"/>
        <w:rPr>
          <w:rFonts w:ascii="TimesNewRomanPS-BoldMT" w:hAnsi="TimesNewRomanPS-BoldMT" w:cs="TimesNewRomanPS-BoldMT"/>
          <w:bCs/>
          <w:szCs w:val="26"/>
        </w:rPr>
      </w:pPr>
    </w:p>
    <w:p w:rsidR="006E639E" w:rsidRDefault="006E639E"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Pr>
          <w:bCs/>
          <w:sz w:val="28"/>
          <w:szCs w:val="28"/>
        </w:rPr>
        <w:t xml:space="preserve">Малоалабухского </w:t>
      </w:r>
      <w:r w:rsidRPr="00DA06BE">
        <w:rPr>
          <w:rFonts w:ascii="TimesNewRomanPS-BoldMT" w:hAnsi="TimesNewRomanPS-BoldMT" w:cs="TimesNewRomanPS-BoldMT"/>
          <w:bCs/>
          <w:sz w:val="28"/>
          <w:szCs w:val="28"/>
        </w:rPr>
        <w:t xml:space="preserve">сельского поселения </w:t>
      </w:r>
      <w:r>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проведение торгов.</w:t>
      </w:r>
    </w:p>
    <w:p w:rsidR="006E639E" w:rsidRDefault="006E639E" w:rsidP="006E0ADC">
      <w:pPr>
        <w:widowControl w:val="0"/>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3"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E639E" w:rsidRPr="00DA06BE" w:rsidRDefault="006E639E"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Pr>
          <w:bCs/>
          <w:sz w:val="28"/>
          <w:szCs w:val="28"/>
        </w:rPr>
        <w:t xml:space="preserve">Малоалабухского </w:t>
      </w:r>
      <w:r w:rsidRPr="00DA06BE">
        <w:rPr>
          <w:rFonts w:ascii="TimesNewRomanPS-BoldMT" w:hAnsi="TimesNewRomanPS-BoldMT" w:cs="TimesNewRomanPS-BoldMT"/>
          <w:bCs/>
          <w:sz w:val="28"/>
          <w:szCs w:val="28"/>
        </w:rPr>
        <w:t xml:space="preserve">сельского поселения </w:t>
      </w:r>
      <w:r>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6E639E" w:rsidRPr="00DA06BE" w:rsidRDefault="006E639E"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6E639E" w:rsidRPr="00DA06BE" w:rsidRDefault="006E639E"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6E639E" w:rsidRPr="00DA06BE" w:rsidRDefault="006E639E"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6E639E" w:rsidRPr="00DA06BE" w:rsidRDefault="006E639E" w:rsidP="00CF25C8">
      <w:pPr>
        <w:autoSpaceDE w:val="0"/>
        <w:autoSpaceDN w:val="0"/>
        <w:adjustRightInd w:val="0"/>
        <w:ind w:left="390"/>
        <w:rPr>
          <w:rFonts w:ascii="TimesNewRomanPS-BoldMT" w:hAnsi="TimesNewRomanPS-BoldMT" w:cs="TimesNewRomanPS-BoldMT"/>
          <w:b/>
          <w:bCs/>
          <w:sz w:val="28"/>
          <w:szCs w:val="28"/>
        </w:rPr>
      </w:pPr>
    </w:p>
    <w:p w:rsidR="006E639E" w:rsidRPr="00DA06BE" w:rsidRDefault="006E639E"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w:t>
      </w:r>
      <w:r>
        <w:rPr>
          <w:b/>
          <w:sz w:val="28"/>
          <w:szCs w:val="28"/>
        </w:rPr>
        <w:t xml:space="preserve"> </w:t>
      </w:r>
      <w:r w:rsidRPr="00DA06BE">
        <w:rPr>
          <w:b/>
          <w:sz w:val="28"/>
          <w:szCs w:val="28"/>
        </w:rPr>
        <w:t xml:space="preserve">пользования </w:t>
      </w:r>
      <w:r w:rsidRPr="00DA06BE">
        <w:rPr>
          <w:sz w:val="28"/>
          <w:szCs w:val="28"/>
        </w:rPr>
        <w:t>(далее –</w:t>
      </w:r>
      <w:r>
        <w:rPr>
          <w:sz w:val="28"/>
          <w:szCs w:val="28"/>
        </w:rPr>
        <w:t xml:space="preserve"> </w:t>
      </w:r>
      <w:r w:rsidRPr="00DA06BE">
        <w:rPr>
          <w:sz w:val="28"/>
          <w:szCs w:val="28"/>
        </w:rPr>
        <w:t>договор)</w:t>
      </w:r>
    </w:p>
    <w:p w:rsidR="006E639E" w:rsidRPr="00DA06BE" w:rsidRDefault="006E639E" w:rsidP="00CF25C8">
      <w:pPr>
        <w:autoSpaceDE w:val="0"/>
        <w:autoSpaceDN w:val="0"/>
        <w:adjustRightInd w:val="0"/>
        <w:ind w:left="390"/>
        <w:rPr>
          <w:rFonts w:ascii="TimesNewRomanPS-BoldMT" w:hAnsi="TimesNewRomanPS-BoldMT" w:cs="TimesNewRomanPS-BoldMT"/>
          <w:b/>
          <w:bCs/>
          <w:szCs w:val="26"/>
        </w:rPr>
      </w:pPr>
    </w:p>
    <w:p w:rsidR="006E639E" w:rsidRPr="00DA06BE" w:rsidRDefault="006E639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6E639E" w:rsidRPr="00DA06BE" w:rsidRDefault="006E639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6E639E" w:rsidRPr="00DA06BE" w:rsidRDefault="006E639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6E639E" w:rsidRPr="00DA06BE" w:rsidRDefault="006E639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6E639E" w:rsidRPr="00DA06BE" w:rsidRDefault="006E639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6E639E" w:rsidRPr="00DA06BE" w:rsidRDefault="006E639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6E639E" w:rsidRPr="00DA06BE" w:rsidRDefault="006E639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6E639E" w:rsidRPr="00DA06BE" w:rsidRDefault="006E639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Pr>
          <w:bCs/>
          <w:sz w:val="28"/>
          <w:szCs w:val="28"/>
        </w:rPr>
        <w:t xml:space="preserve">Малоалабухского </w:t>
      </w:r>
      <w:r w:rsidRPr="00DA06BE">
        <w:rPr>
          <w:rFonts w:ascii="TimesNewRomanPS-BoldMT" w:hAnsi="TimesNewRomanPS-BoldMT" w:cs="TimesNewRomanPS-BoldMT"/>
          <w:sz w:val="28"/>
          <w:szCs w:val="28"/>
        </w:rPr>
        <w:t xml:space="preserve">сельского поселения </w:t>
      </w:r>
      <w:r>
        <w:rPr>
          <w:sz w:val="28"/>
          <w:szCs w:val="28"/>
        </w:rPr>
        <w:t xml:space="preserve">Грибановского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6E639E" w:rsidRPr="00DA06BE" w:rsidRDefault="006E639E"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6E639E" w:rsidRPr="00DA06BE" w:rsidRDefault="006E639E"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6E639E" w:rsidRPr="00DA06BE" w:rsidRDefault="006E639E"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6E639E" w:rsidRPr="00DA06BE" w:rsidRDefault="006E639E"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6E639E" w:rsidRPr="00DA06BE" w:rsidRDefault="006E639E" w:rsidP="00CF25C8">
      <w:pPr>
        <w:pStyle w:val="Style36"/>
        <w:widowControl/>
        <w:tabs>
          <w:tab w:val="left" w:pos="710"/>
        </w:tabs>
        <w:spacing w:line="240" w:lineRule="auto"/>
        <w:ind w:firstLine="0"/>
        <w:jc w:val="center"/>
        <w:rPr>
          <w:rStyle w:val="FontStyle47"/>
          <w:bCs/>
          <w:sz w:val="26"/>
          <w:szCs w:val="26"/>
        </w:rPr>
      </w:pPr>
    </w:p>
    <w:p w:rsidR="006E639E" w:rsidRPr="00DA06BE" w:rsidRDefault="006E639E" w:rsidP="00CF25C8">
      <w:pPr>
        <w:widowControl w:val="0"/>
        <w:autoSpaceDE w:val="0"/>
        <w:autoSpaceDN w:val="0"/>
        <w:ind w:firstLine="709"/>
        <w:contextualSpacing/>
        <w:jc w:val="both"/>
        <w:rPr>
          <w:sz w:val="28"/>
          <w:szCs w:val="28"/>
        </w:rPr>
      </w:pPr>
    </w:p>
    <w:p w:rsidR="006E639E" w:rsidRPr="00DA06BE" w:rsidRDefault="006E639E" w:rsidP="00CF25C8">
      <w:pPr>
        <w:pStyle w:val="ListParagraph"/>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6E639E" w:rsidRPr="00DA06BE" w:rsidRDefault="006E639E" w:rsidP="00CF25C8">
      <w:pPr>
        <w:pStyle w:val="ListParagraph"/>
        <w:tabs>
          <w:tab w:val="left" w:pos="1560"/>
        </w:tabs>
        <w:ind w:left="0"/>
        <w:jc w:val="both"/>
        <w:rPr>
          <w:b/>
          <w:sz w:val="28"/>
          <w:szCs w:val="28"/>
        </w:rPr>
      </w:pPr>
    </w:p>
    <w:p w:rsidR="006E639E" w:rsidRPr="00DA06BE" w:rsidRDefault="006E639E" w:rsidP="00CF25C8">
      <w:pPr>
        <w:pStyle w:val="ListParagraph"/>
        <w:tabs>
          <w:tab w:val="left" w:pos="1560"/>
        </w:tabs>
        <w:ind w:left="0" w:firstLine="709"/>
        <w:jc w:val="both"/>
        <w:rPr>
          <w:b/>
          <w:sz w:val="28"/>
          <w:szCs w:val="28"/>
        </w:rPr>
      </w:pPr>
    </w:p>
    <w:p w:rsidR="006E639E" w:rsidRPr="00DA06BE" w:rsidRDefault="006E639E"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639E" w:rsidRPr="00DA06BE" w:rsidRDefault="006E639E"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639E" w:rsidRPr="00DA06BE" w:rsidRDefault="006E639E"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639E" w:rsidRPr="00DA06BE" w:rsidRDefault="006E639E"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639E" w:rsidRPr="00DA06BE" w:rsidRDefault="006E639E"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6E639E" w:rsidRPr="00DA06BE" w:rsidRDefault="006E639E"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639E" w:rsidRPr="00DA06BE" w:rsidRDefault="006E639E"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E639E" w:rsidRPr="00DA06BE" w:rsidRDefault="006E639E"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639E" w:rsidRPr="00DA06BE" w:rsidRDefault="006E639E"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639E" w:rsidRPr="00DA06BE" w:rsidRDefault="006E639E" w:rsidP="00CF25C8">
      <w:pPr>
        <w:ind w:firstLine="709"/>
        <w:contextualSpacing/>
        <w:jc w:val="both"/>
        <w:rPr>
          <w:sz w:val="28"/>
          <w:szCs w:val="28"/>
        </w:rPr>
      </w:pPr>
    </w:p>
    <w:p w:rsidR="006E639E" w:rsidRPr="00DA06BE" w:rsidRDefault="006E639E"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5.2. Заявитель может обратиться с жалобой в том числе в следующих случаях:</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1) нарушение срока регистрации заявления заявителя об оказании муниципальной услуги;</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2) нарушение срока предоставления муниципальной услуги;</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5D0E52">
        <w:rPr>
          <w:rFonts w:ascii="Times New Roman" w:hAnsi="Times New Roman"/>
          <w:bCs/>
          <w:sz w:val="28"/>
          <w:szCs w:val="28"/>
        </w:rPr>
        <w:t>Малоалабухского</w:t>
      </w:r>
      <w:r>
        <w:rPr>
          <w:bCs/>
          <w:sz w:val="28"/>
          <w:szCs w:val="28"/>
        </w:rPr>
        <w:t xml:space="preserve"> </w:t>
      </w:r>
      <w:r w:rsidRPr="00C93EFC">
        <w:rPr>
          <w:rFonts w:ascii="Times New Roman" w:hAnsi="Times New Roman"/>
          <w:sz w:val="28"/>
          <w:szCs w:val="28"/>
        </w:rPr>
        <w:t>сельского поселения Грибановского муниципального района Воронежской области</w:t>
      </w:r>
      <w:r w:rsidRPr="00DA06BE">
        <w:rPr>
          <w:rFonts w:ascii="Times New Roman" w:hAnsi="Times New Roman"/>
          <w:sz w:val="28"/>
          <w:szCs w:val="28"/>
        </w:rPr>
        <w:t xml:space="preserve"> для предоставления муниципальной услуги;</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5D0E52">
        <w:rPr>
          <w:rFonts w:ascii="Times New Roman" w:hAnsi="Times New Roman"/>
          <w:bCs/>
          <w:sz w:val="28"/>
          <w:szCs w:val="28"/>
        </w:rPr>
        <w:t>Малоалабухского</w:t>
      </w:r>
      <w:r>
        <w:rPr>
          <w:bCs/>
          <w:sz w:val="28"/>
          <w:szCs w:val="28"/>
        </w:rPr>
        <w:t xml:space="preserve"> </w:t>
      </w:r>
      <w:r w:rsidRPr="00C93EFC">
        <w:rPr>
          <w:rFonts w:ascii="Times New Roman" w:hAnsi="Times New Roman"/>
          <w:sz w:val="28"/>
          <w:szCs w:val="28"/>
        </w:rPr>
        <w:t>сельского поселения Грибановского муниципального района Воронежской области</w:t>
      </w:r>
      <w:r w:rsidRPr="00DA06BE">
        <w:rPr>
          <w:rFonts w:ascii="Times New Roman" w:hAnsi="Times New Roman"/>
          <w:sz w:val="28"/>
          <w:szCs w:val="28"/>
        </w:rPr>
        <w:t xml:space="preserve"> для предоставления муниципальной услуги, у заявителя;</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5D0E52">
        <w:rPr>
          <w:rFonts w:ascii="Times New Roman" w:hAnsi="Times New Roman"/>
          <w:bCs/>
          <w:sz w:val="28"/>
          <w:szCs w:val="28"/>
        </w:rPr>
        <w:t>Малоалабухского</w:t>
      </w:r>
      <w:r>
        <w:rPr>
          <w:bCs/>
          <w:sz w:val="28"/>
          <w:szCs w:val="28"/>
        </w:rPr>
        <w:t xml:space="preserve"> </w:t>
      </w:r>
      <w:r w:rsidRPr="00C93EFC">
        <w:rPr>
          <w:rFonts w:ascii="Times New Roman" w:hAnsi="Times New Roman"/>
          <w:sz w:val="28"/>
          <w:szCs w:val="28"/>
        </w:rPr>
        <w:t>сельского поселения Грибановского муниципального района Воронежской области</w:t>
      </w:r>
      <w:r w:rsidRPr="00DA06BE">
        <w:rPr>
          <w:rFonts w:ascii="Times New Roman" w:hAnsi="Times New Roman"/>
          <w:sz w:val="28"/>
          <w:szCs w:val="28"/>
        </w:rPr>
        <w:t>;</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5D0E52">
        <w:rPr>
          <w:rFonts w:ascii="Times New Roman" w:hAnsi="Times New Roman"/>
          <w:bCs/>
          <w:sz w:val="28"/>
          <w:szCs w:val="28"/>
        </w:rPr>
        <w:t>Малоалабухского</w:t>
      </w:r>
      <w:r>
        <w:rPr>
          <w:bCs/>
          <w:sz w:val="28"/>
          <w:szCs w:val="28"/>
        </w:rPr>
        <w:t xml:space="preserve"> </w:t>
      </w:r>
      <w:r w:rsidRPr="00C93EFC">
        <w:rPr>
          <w:rFonts w:ascii="Times New Roman" w:hAnsi="Times New Roman"/>
          <w:sz w:val="28"/>
          <w:szCs w:val="28"/>
        </w:rPr>
        <w:t>сельского поселения Грибановского муниципального района Воронежской области</w:t>
      </w:r>
      <w:r w:rsidRPr="00DA06BE">
        <w:rPr>
          <w:rFonts w:ascii="Times New Roman" w:hAnsi="Times New Roman"/>
          <w:sz w:val="28"/>
          <w:szCs w:val="28"/>
        </w:rPr>
        <w:t>;</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639E" w:rsidRPr="00DA06BE" w:rsidRDefault="006E639E"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6E639E" w:rsidRPr="00DA06BE" w:rsidRDefault="006E639E"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E639E" w:rsidRPr="00DA06BE" w:rsidRDefault="006E639E"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6E639E" w:rsidRPr="00DA06BE" w:rsidRDefault="006E639E"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E639E" w:rsidRPr="00DA06BE" w:rsidRDefault="006E639E"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639E" w:rsidRPr="00DA06BE" w:rsidRDefault="006E639E"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6E639E" w:rsidRPr="00DA06BE" w:rsidRDefault="006E639E"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rPr>
        <w:t xml:space="preserve">сельского </w:t>
      </w:r>
      <w:r w:rsidRPr="00DA06BE">
        <w:rPr>
          <w:rFonts w:ascii="Times New Roman" w:hAnsi="Times New Roman"/>
          <w:sz w:val="28"/>
          <w:szCs w:val="28"/>
        </w:rPr>
        <w:t>поселения.</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В случае оставления жалобы без ответа, заявителю направляется уведомление о недопустимости злоупотребления правом.</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639E" w:rsidRPr="00DA06BE" w:rsidRDefault="006E639E"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639E" w:rsidRPr="00DA06BE" w:rsidRDefault="006E639E" w:rsidP="00621902">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639E" w:rsidRPr="00DA06BE" w:rsidRDefault="006E639E" w:rsidP="00CF25C8">
      <w:pPr>
        <w:autoSpaceDE w:val="0"/>
        <w:autoSpaceDN w:val="0"/>
        <w:adjustRightInd w:val="0"/>
        <w:ind w:firstLine="709"/>
        <w:jc w:val="right"/>
        <w:outlineLvl w:val="0"/>
        <w:rPr>
          <w:sz w:val="28"/>
          <w:szCs w:val="28"/>
        </w:rPr>
      </w:pPr>
      <w:bookmarkStart w:id="1" w:name="_GoBack"/>
      <w:bookmarkEnd w:id="1"/>
      <w:r w:rsidRPr="00DA06BE">
        <w:rPr>
          <w:sz w:val="28"/>
          <w:szCs w:val="28"/>
        </w:rPr>
        <w:t>Приложение № 1</w:t>
      </w:r>
    </w:p>
    <w:p w:rsidR="006E639E" w:rsidRPr="00DA06BE" w:rsidRDefault="006E639E"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6E639E" w:rsidRPr="00DA06BE" w:rsidRDefault="006E639E" w:rsidP="00CF25C8">
      <w:pPr>
        <w:autoSpaceDE w:val="0"/>
        <w:autoSpaceDN w:val="0"/>
        <w:adjustRightInd w:val="0"/>
        <w:ind w:firstLine="709"/>
        <w:jc w:val="center"/>
        <w:rPr>
          <w:sz w:val="28"/>
          <w:szCs w:val="28"/>
        </w:rPr>
      </w:pPr>
    </w:p>
    <w:p w:rsidR="006E639E" w:rsidRPr="00EC5CFD" w:rsidRDefault="006E639E" w:rsidP="00EC5CFD">
      <w:pPr>
        <w:autoSpaceDE w:val="0"/>
        <w:autoSpaceDN w:val="0"/>
        <w:adjustRightInd w:val="0"/>
        <w:ind w:left="-284"/>
        <w:jc w:val="both"/>
        <w:rPr>
          <w:sz w:val="28"/>
          <w:szCs w:val="28"/>
          <w:lang w:eastAsia="en-US"/>
        </w:rPr>
      </w:pPr>
      <w:r w:rsidRPr="00EC5CFD">
        <w:rPr>
          <w:sz w:val="28"/>
          <w:szCs w:val="28"/>
          <w:lang w:eastAsia="en-US"/>
        </w:rPr>
        <w:t xml:space="preserve">1. Место нахождения администрации </w:t>
      </w:r>
      <w:r w:rsidRPr="005D0E52">
        <w:rPr>
          <w:bCs/>
          <w:sz w:val="28"/>
          <w:szCs w:val="28"/>
        </w:rPr>
        <w:t>Малоалабухского</w:t>
      </w:r>
      <w:r>
        <w:rPr>
          <w:bCs/>
          <w:sz w:val="28"/>
          <w:szCs w:val="28"/>
        </w:rPr>
        <w:t xml:space="preserve"> </w:t>
      </w:r>
      <w:r w:rsidRPr="00EC5CFD">
        <w:rPr>
          <w:sz w:val="28"/>
          <w:szCs w:val="28"/>
          <w:lang w:eastAsia="en-US"/>
        </w:rPr>
        <w:t>сельского поселения Грибановского муниципального района</w:t>
      </w:r>
      <w:r>
        <w:rPr>
          <w:sz w:val="28"/>
          <w:szCs w:val="28"/>
          <w:lang w:eastAsia="en-US"/>
        </w:rPr>
        <w:t xml:space="preserve"> </w:t>
      </w:r>
      <w:r w:rsidRPr="00EC5CFD">
        <w:rPr>
          <w:sz w:val="28"/>
          <w:szCs w:val="28"/>
          <w:lang w:eastAsia="en-US"/>
        </w:rPr>
        <w:t>Воронежской области:</w:t>
      </w:r>
      <w:r>
        <w:rPr>
          <w:sz w:val="28"/>
          <w:szCs w:val="28"/>
          <w:lang w:eastAsia="en-US"/>
        </w:rPr>
        <w:t xml:space="preserve"> </w:t>
      </w:r>
      <w:r>
        <w:rPr>
          <w:sz w:val="28"/>
          <w:szCs w:val="28"/>
        </w:rPr>
        <w:t>397213 Воронежская область, Грибановский район, с. Малые Алабухи 1-е, ул. Первомайская, д. 1.</w:t>
      </w:r>
    </w:p>
    <w:p w:rsidR="006E639E" w:rsidRPr="00EC5CFD" w:rsidRDefault="006E639E" w:rsidP="00EC5CFD">
      <w:pPr>
        <w:autoSpaceDE w:val="0"/>
        <w:autoSpaceDN w:val="0"/>
        <w:adjustRightInd w:val="0"/>
        <w:ind w:left="-284"/>
        <w:jc w:val="both"/>
        <w:rPr>
          <w:sz w:val="28"/>
          <w:szCs w:val="28"/>
          <w:lang w:eastAsia="en-US"/>
        </w:rPr>
      </w:pPr>
      <w:r w:rsidRPr="00EC5CFD">
        <w:rPr>
          <w:sz w:val="28"/>
          <w:szCs w:val="28"/>
          <w:lang w:eastAsia="en-US"/>
        </w:rPr>
        <w:t xml:space="preserve">       График работы администрации </w:t>
      </w:r>
      <w:r w:rsidRPr="005D0E52">
        <w:rPr>
          <w:bCs/>
          <w:sz w:val="28"/>
          <w:szCs w:val="28"/>
        </w:rPr>
        <w:t>Малоалабухского</w:t>
      </w:r>
      <w:r>
        <w:rPr>
          <w:bCs/>
          <w:sz w:val="28"/>
          <w:szCs w:val="28"/>
        </w:rPr>
        <w:t xml:space="preserve"> </w:t>
      </w:r>
      <w:r w:rsidRPr="00EC5CFD">
        <w:rPr>
          <w:sz w:val="28"/>
          <w:szCs w:val="28"/>
          <w:lang w:eastAsia="en-US"/>
        </w:rPr>
        <w:t>сельского поселения Грибановского муниципального района</w:t>
      </w:r>
      <w:r>
        <w:rPr>
          <w:sz w:val="28"/>
          <w:szCs w:val="28"/>
          <w:lang w:eastAsia="en-US"/>
        </w:rPr>
        <w:t xml:space="preserve"> </w:t>
      </w:r>
      <w:r w:rsidRPr="00EC5CFD">
        <w:rPr>
          <w:sz w:val="28"/>
          <w:szCs w:val="28"/>
          <w:lang w:eastAsia="en-US"/>
        </w:rPr>
        <w:t>Воронежской области:</w:t>
      </w:r>
    </w:p>
    <w:p w:rsidR="006E639E" w:rsidRPr="00EC5CFD" w:rsidRDefault="006E639E" w:rsidP="00EC5CFD">
      <w:pPr>
        <w:autoSpaceDE w:val="0"/>
        <w:autoSpaceDN w:val="0"/>
        <w:adjustRightInd w:val="0"/>
        <w:ind w:hanging="284"/>
        <w:jc w:val="both"/>
        <w:rPr>
          <w:sz w:val="28"/>
          <w:szCs w:val="28"/>
          <w:lang w:eastAsia="en-US"/>
        </w:rPr>
      </w:pPr>
      <w:r w:rsidRPr="00EC5CFD">
        <w:rPr>
          <w:sz w:val="28"/>
          <w:szCs w:val="28"/>
          <w:lang w:eastAsia="en-US"/>
        </w:rPr>
        <w:t xml:space="preserve">      понедельник - пятница: с 08.00 до 16.00;</w:t>
      </w:r>
    </w:p>
    <w:p w:rsidR="006E639E" w:rsidRPr="00EC5CFD" w:rsidRDefault="006E639E" w:rsidP="00EC5CFD">
      <w:pPr>
        <w:autoSpaceDE w:val="0"/>
        <w:autoSpaceDN w:val="0"/>
        <w:adjustRightInd w:val="0"/>
        <w:ind w:hanging="284"/>
        <w:jc w:val="both"/>
        <w:rPr>
          <w:sz w:val="28"/>
          <w:szCs w:val="28"/>
          <w:lang w:eastAsia="en-US"/>
        </w:rPr>
      </w:pPr>
      <w:r w:rsidRPr="00EC5CFD">
        <w:rPr>
          <w:sz w:val="28"/>
          <w:szCs w:val="28"/>
          <w:lang w:eastAsia="en-US"/>
        </w:rPr>
        <w:t xml:space="preserve">      перерыв: с 12.00 до 13.00.</w:t>
      </w:r>
    </w:p>
    <w:p w:rsidR="006E639E" w:rsidRPr="00EC5CFD" w:rsidRDefault="006E639E" w:rsidP="00EC5CFD">
      <w:pPr>
        <w:autoSpaceDE w:val="0"/>
        <w:autoSpaceDN w:val="0"/>
        <w:adjustRightInd w:val="0"/>
        <w:ind w:left="-284"/>
        <w:jc w:val="both"/>
        <w:rPr>
          <w:sz w:val="28"/>
          <w:szCs w:val="28"/>
          <w:lang w:eastAsia="en-US"/>
        </w:rPr>
      </w:pPr>
      <w:r w:rsidRPr="00EC5CFD">
        <w:rPr>
          <w:sz w:val="28"/>
          <w:szCs w:val="28"/>
          <w:lang w:eastAsia="en-US"/>
        </w:rPr>
        <w:t xml:space="preserve">      Официальный сайт администрации </w:t>
      </w:r>
      <w:r w:rsidRPr="005D0E52">
        <w:rPr>
          <w:bCs/>
          <w:sz w:val="28"/>
          <w:szCs w:val="28"/>
        </w:rPr>
        <w:t>Малоалабухского</w:t>
      </w:r>
      <w:r>
        <w:rPr>
          <w:bCs/>
          <w:sz w:val="28"/>
          <w:szCs w:val="28"/>
        </w:rPr>
        <w:t xml:space="preserve"> </w:t>
      </w:r>
      <w:r w:rsidRPr="00EC5CFD">
        <w:rPr>
          <w:sz w:val="28"/>
          <w:szCs w:val="28"/>
          <w:lang w:eastAsia="en-US"/>
        </w:rPr>
        <w:t>сельского поселения   Грибановского муниципального района</w:t>
      </w:r>
      <w:r>
        <w:rPr>
          <w:sz w:val="28"/>
          <w:szCs w:val="28"/>
          <w:lang w:eastAsia="en-US"/>
        </w:rPr>
        <w:t xml:space="preserve"> </w:t>
      </w:r>
      <w:r w:rsidRPr="00EC5CFD">
        <w:rPr>
          <w:sz w:val="28"/>
          <w:szCs w:val="28"/>
          <w:lang w:eastAsia="en-US"/>
        </w:rPr>
        <w:t>Воронежской области в сети Интернет: www.</w:t>
      </w:r>
      <w:r w:rsidRPr="00621902">
        <w:rPr>
          <w:color w:val="0000FF"/>
          <w:sz w:val="28"/>
          <w:szCs w:val="28"/>
        </w:rPr>
        <w:t xml:space="preserve"> </w:t>
      </w:r>
      <w:r w:rsidRPr="00154E75">
        <w:rPr>
          <w:color w:val="0000FF"/>
          <w:sz w:val="28"/>
          <w:szCs w:val="28"/>
          <w:lang w:val="en-US"/>
        </w:rPr>
        <w:t>malabuh</w:t>
      </w:r>
      <w:r w:rsidRPr="00154E75">
        <w:rPr>
          <w:color w:val="0000FF"/>
          <w:sz w:val="28"/>
          <w:szCs w:val="28"/>
        </w:rPr>
        <w:t>.</w:t>
      </w:r>
      <w:r w:rsidRPr="00154E75">
        <w:rPr>
          <w:color w:val="0000FF"/>
          <w:sz w:val="28"/>
          <w:szCs w:val="28"/>
          <w:lang w:val="en-US"/>
        </w:rPr>
        <w:t>muob</w:t>
      </w:r>
      <w:r w:rsidRPr="00154E75">
        <w:rPr>
          <w:color w:val="0000FF"/>
          <w:sz w:val="28"/>
          <w:szCs w:val="28"/>
        </w:rPr>
        <w:t>.</w:t>
      </w:r>
      <w:r w:rsidRPr="00154E75">
        <w:rPr>
          <w:color w:val="0000FF"/>
          <w:sz w:val="28"/>
          <w:szCs w:val="28"/>
          <w:lang w:val="en-US"/>
        </w:rPr>
        <w:t>ru</w:t>
      </w:r>
      <w:r w:rsidRPr="00EC5CFD">
        <w:rPr>
          <w:sz w:val="28"/>
          <w:szCs w:val="28"/>
          <w:lang w:eastAsia="en-US"/>
        </w:rPr>
        <w:t>.</w:t>
      </w:r>
    </w:p>
    <w:p w:rsidR="006E639E" w:rsidRPr="00EC5CFD" w:rsidRDefault="006E639E" w:rsidP="00EC5CFD">
      <w:pPr>
        <w:autoSpaceDE w:val="0"/>
        <w:autoSpaceDN w:val="0"/>
        <w:adjustRightInd w:val="0"/>
        <w:ind w:left="-284"/>
        <w:jc w:val="both"/>
        <w:rPr>
          <w:sz w:val="28"/>
          <w:szCs w:val="28"/>
          <w:lang w:eastAsia="en-US"/>
        </w:rPr>
      </w:pPr>
      <w:r w:rsidRPr="00EC5CFD">
        <w:rPr>
          <w:sz w:val="28"/>
          <w:szCs w:val="28"/>
          <w:lang w:eastAsia="en-US"/>
        </w:rPr>
        <w:t xml:space="preserve">      Адрес электронной почты администрации </w:t>
      </w:r>
      <w:r w:rsidRPr="005D0E52">
        <w:rPr>
          <w:bCs/>
          <w:sz w:val="28"/>
          <w:szCs w:val="28"/>
        </w:rPr>
        <w:t>Малоалабухского</w:t>
      </w:r>
      <w:r>
        <w:rPr>
          <w:bCs/>
          <w:sz w:val="28"/>
          <w:szCs w:val="28"/>
        </w:rPr>
        <w:t xml:space="preserve"> </w:t>
      </w:r>
      <w:r w:rsidRPr="00EC5CFD">
        <w:rPr>
          <w:sz w:val="28"/>
          <w:szCs w:val="28"/>
          <w:lang w:eastAsia="en-US"/>
        </w:rPr>
        <w:t>сельского поселения Грибановского муниципального района</w:t>
      </w:r>
      <w:r>
        <w:rPr>
          <w:sz w:val="28"/>
          <w:szCs w:val="28"/>
          <w:lang w:eastAsia="en-US"/>
        </w:rPr>
        <w:t xml:space="preserve"> </w:t>
      </w:r>
      <w:r w:rsidRPr="00EC5CFD">
        <w:rPr>
          <w:sz w:val="28"/>
          <w:szCs w:val="28"/>
          <w:lang w:eastAsia="en-US"/>
        </w:rPr>
        <w:t xml:space="preserve">Воронежской области: </w:t>
      </w:r>
      <w:hyperlink r:id="rId24" w:history="1">
        <w:r w:rsidRPr="00154E75">
          <w:rPr>
            <w:rStyle w:val="Hyperlink"/>
            <w:sz w:val="28"/>
            <w:szCs w:val="28"/>
          </w:rPr>
          <w:t>maloalab.grib@govvrn.ru</w:t>
        </w:r>
      </w:hyperlink>
      <w:r w:rsidRPr="00EC5CFD">
        <w:rPr>
          <w:sz w:val="28"/>
          <w:szCs w:val="28"/>
          <w:lang w:eastAsia="en-US"/>
        </w:rPr>
        <w:t>.</w:t>
      </w:r>
    </w:p>
    <w:p w:rsidR="006E639E" w:rsidRPr="00EC5CFD" w:rsidRDefault="006E639E" w:rsidP="00EC5CFD">
      <w:pPr>
        <w:autoSpaceDE w:val="0"/>
        <w:autoSpaceDN w:val="0"/>
        <w:adjustRightInd w:val="0"/>
        <w:ind w:hanging="284"/>
        <w:jc w:val="both"/>
        <w:rPr>
          <w:sz w:val="28"/>
          <w:szCs w:val="28"/>
          <w:lang w:eastAsia="en-US"/>
        </w:rPr>
      </w:pPr>
      <w:r w:rsidRPr="00EC5CFD">
        <w:rPr>
          <w:sz w:val="28"/>
          <w:szCs w:val="28"/>
          <w:lang w:eastAsia="en-US"/>
        </w:rPr>
        <w:t xml:space="preserve">     2. Телефоны для справок: </w:t>
      </w:r>
      <w:r w:rsidRPr="00871FCC">
        <w:rPr>
          <w:sz w:val="28"/>
          <w:szCs w:val="28"/>
        </w:rPr>
        <w:t>8(47348)48-4-25; 8(47348)48-5-13</w:t>
      </w:r>
      <w:r w:rsidRPr="00EC5CFD">
        <w:rPr>
          <w:sz w:val="28"/>
          <w:szCs w:val="28"/>
          <w:lang w:eastAsia="en-US"/>
        </w:rPr>
        <w:t>.</w:t>
      </w:r>
    </w:p>
    <w:p w:rsidR="006E639E" w:rsidRPr="00EC5CFD" w:rsidRDefault="006E639E" w:rsidP="00EC5CFD">
      <w:pPr>
        <w:autoSpaceDE w:val="0"/>
        <w:autoSpaceDN w:val="0"/>
        <w:adjustRightInd w:val="0"/>
        <w:ind w:hanging="284"/>
        <w:jc w:val="both"/>
        <w:rPr>
          <w:sz w:val="28"/>
          <w:szCs w:val="28"/>
          <w:lang w:eastAsia="en-US"/>
        </w:rPr>
      </w:pPr>
      <w:r w:rsidRPr="00EC5CFD">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E639E" w:rsidRPr="00EC5CFD" w:rsidRDefault="006E639E" w:rsidP="00EC5CFD">
      <w:pPr>
        <w:autoSpaceDE w:val="0"/>
        <w:autoSpaceDN w:val="0"/>
        <w:adjustRightInd w:val="0"/>
        <w:ind w:left="-284" w:hanging="284"/>
        <w:jc w:val="both"/>
        <w:rPr>
          <w:sz w:val="28"/>
          <w:szCs w:val="28"/>
          <w:lang w:eastAsia="en-US"/>
        </w:rPr>
      </w:pPr>
      <w:r w:rsidRPr="00EC5CFD">
        <w:rPr>
          <w:sz w:val="28"/>
          <w:szCs w:val="28"/>
          <w:lang w:eastAsia="en-US"/>
        </w:rPr>
        <w:t xml:space="preserve">         3.1. Место нахождения АУ «МФЦ»: 394026, г. Воронеж, ул. Дружинников, 3б (Коминтерновский район).</w:t>
      </w:r>
    </w:p>
    <w:p w:rsidR="006E639E" w:rsidRPr="00EC5CFD" w:rsidRDefault="006E639E" w:rsidP="00EC5CFD">
      <w:pPr>
        <w:autoSpaceDE w:val="0"/>
        <w:autoSpaceDN w:val="0"/>
        <w:adjustRightInd w:val="0"/>
        <w:ind w:hanging="284"/>
        <w:jc w:val="both"/>
        <w:rPr>
          <w:sz w:val="28"/>
          <w:szCs w:val="28"/>
          <w:lang w:eastAsia="en-US"/>
        </w:rPr>
      </w:pPr>
      <w:r w:rsidRPr="00EC5CFD">
        <w:rPr>
          <w:sz w:val="28"/>
          <w:szCs w:val="28"/>
          <w:lang w:eastAsia="en-US"/>
        </w:rPr>
        <w:t xml:space="preserve">      Телефон для справок АУ «МФЦ»: (473) 226-99-99.</w:t>
      </w:r>
    </w:p>
    <w:p w:rsidR="006E639E" w:rsidRPr="00EC5CFD" w:rsidRDefault="006E639E" w:rsidP="00EC5CFD">
      <w:pPr>
        <w:autoSpaceDE w:val="0"/>
        <w:autoSpaceDN w:val="0"/>
        <w:adjustRightInd w:val="0"/>
        <w:ind w:hanging="284"/>
        <w:jc w:val="both"/>
        <w:rPr>
          <w:sz w:val="28"/>
          <w:szCs w:val="28"/>
          <w:lang w:eastAsia="en-US"/>
        </w:rPr>
      </w:pPr>
      <w:r w:rsidRPr="00EC5CFD">
        <w:rPr>
          <w:sz w:val="28"/>
          <w:szCs w:val="28"/>
          <w:lang w:eastAsia="en-US"/>
        </w:rPr>
        <w:t xml:space="preserve">      Официальный сайт АУ «МФЦ» в сети Интернет: mfc.vr№.ru.</w:t>
      </w:r>
    </w:p>
    <w:p w:rsidR="006E639E" w:rsidRPr="00EC5CFD" w:rsidRDefault="006E639E" w:rsidP="00EC5CFD">
      <w:pPr>
        <w:autoSpaceDE w:val="0"/>
        <w:autoSpaceDN w:val="0"/>
        <w:adjustRightInd w:val="0"/>
        <w:ind w:hanging="284"/>
        <w:jc w:val="both"/>
        <w:rPr>
          <w:sz w:val="28"/>
          <w:szCs w:val="28"/>
          <w:lang w:eastAsia="en-US"/>
        </w:rPr>
      </w:pPr>
      <w:r w:rsidRPr="00EC5CFD">
        <w:rPr>
          <w:sz w:val="28"/>
          <w:szCs w:val="28"/>
          <w:lang w:eastAsia="en-US"/>
        </w:rPr>
        <w:t xml:space="preserve">      Адрес электронной почты АУ «МФЦ»: od№o-ok№o@mail.ru.</w:t>
      </w:r>
    </w:p>
    <w:p w:rsidR="006E639E" w:rsidRPr="00EC5CFD" w:rsidRDefault="006E639E" w:rsidP="00EC5CFD">
      <w:pPr>
        <w:autoSpaceDE w:val="0"/>
        <w:autoSpaceDN w:val="0"/>
        <w:adjustRightInd w:val="0"/>
        <w:ind w:hanging="284"/>
        <w:jc w:val="both"/>
        <w:rPr>
          <w:sz w:val="28"/>
          <w:szCs w:val="28"/>
          <w:lang w:eastAsia="en-US"/>
        </w:rPr>
      </w:pPr>
      <w:r w:rsidRPr="00EC5CFD">
        <w:rPr>
          <w:sz w:val="28"/>
          <w:szCs w:val="28"/>
          <w:lang w:eastAsia="en-US"/>
        </w:rPr>
        <w:t xml:space="preserve">      График работы АУ «МФЦ»:</w:t>
      </w:r>
    </w:p>
    <w:p w:rsidR="006E639E" w:rsidRPr="00EC5CFD" w:rsidRDefault="006E639E" w:rsidP="00EC5CFD">
      <w:pPr>
        <w:autoSpaceDE w:val="0"/>
        <w:autoSpaceDN w:val="0"/>
        <w:adjustRightInd w:val="0"/>
        <w:ind w:hanging="284"/>
        <w:jc w:val="both"/>
        <w:rPr>
          <w:sz w:val="28"/>
          <w:szCs w:val="28"/>
          <w:lang w:eastAsia="en-US"/>
        </w:rPr>
      </w:pPr>
      <w:r w:rsidRPr="00EC5CFD">
        <w:rPr>
          <w:sz w:val="28"/>
          <w:szCs w:val="28"/>
          <w:lang w:eastAsia="en-US"/>
        </w:rPr>
        <w:t xml:space="preserve">     вторник, четверг, пятница: с 09.00 до 18.00;</w:t>
      </w:r>
    </w:p>
    <w:p w:rsidR="006E639E" w:rsidRPr="00EC5CFD" w:rsidRDefault="006E639E" w:rsidP="00EC5CFD">
      <w:pPr>
        <w:autoSpaceDE w:val="0"/>
        <w:autoSpaceDN w:val="0"/>
        <w:adjustRightInd w:val="0"/>
        <w:ind w:hanging="284"/>
        <w:jc w:val="both"/>
        <w:rPr>
          <w:sz w:val="28"/>
          <w:szCs w:val="28"/>
          <w:lang w:eastAsia="en-US"/>
        </w:rPr>
      </w:pPr>
      <w:r w:rsidRPr="00EC5CFD">
        <w:rPr>
          <w:sz w:val="28"/>
          <w:szCs w:val="28"/>
          <w:lang w:eastAsia="en-US"/>
        </w:rPr>
        <w:t xml:space="preserve">     среда: с 11.00 до 20.00;</w:t>
      </w:r>
    </w:p>
    <w:p w:rsidR="006E639E" w:rsidRPr="00EC5CFD" w:rsidRDefault="006E639E" w:rsidP="00EC5CFD">
      <w:pPr>
        <w:autoSpaceDE w:val="0"/>
        <w:autoSpaceDN w:val="0"/>
        <w:adjustRightInd w:val="0"/>
        <w:ind w:hanging="284"/>
        <w:jc w:val="both"/>
        <w:rPr>
          <w:sz w:val="28"/>
          <w:szCs w:val="28"/>
          <w:lang w:eastAsia="en-US"/>
        </w:rPr>
      </w:pPr>
      <w:r w:rsidRPr="00EC5CFD">
        <w:rPr>
          <w:sz w:val="28"/>
          <w:szCs w:val="28"/>
          <w:lang w:eastAsia="en-US"/>
        </w:rPr>
        <w:t xml:space="preserve">     суббота: с 09.00 до 16.45.</w:t>
      </w:r>
    </w:p>
    <w:p w:rsidR="006E639E" w:rsidRPr="00EC5CFD" w:rsidRDefault="006E639E" w:rsidP="00EC5CFD">
      <w:pPr>
        <w:autoSpaceDE w:val="0"/>
        <w:autoSpaceDN w:val="0"/>
        <w:adjustRightInd w:val="0"/>
        <w:ind w:left="-284"/>
        <w:jc w:val="both"/>
        <w:rPr>
          <w:sz w:val="28"/>
          <w:szCs w:val="28"/>
          <w:lang w:eastAsia="en-US"/>
        </w:rPr>
      </w:pPr>
      <w:r w:rsidRPr="00EC5CFD">
        <w:rPr>
          <w:sz w:val="28"/>
          <w:szCs w:val="28"/>
          <w:lang w:eastAsia="en-US"/>
        </w:rPr>
        <w:t xml:space="preserve">     3.2. Место нахождения филиала АУ «МФЦ» в Грибановском     муниципальном районе:</w:t>
      </w:r>
    </w:p>
    <w:p w:rsidR="006E639E" w:rsidRPr="00EC5CFD" w:rsidRDefault="006E639E" w:rsidP="00EC5CFD">
      <w:pPr>
        <w:autoSpaceDE w:val="0"/>
        <w:autoSpaceDN w:val="0"/>
        <w:adjustRightInd w:val="0"/>
        <w:ind w:left="-851" w:firstLine="567"/>
        <w:jc w:val="both"/>
        <w:rPr>
          <w:sz w:val="28"/>
          <w:szCs w:val="28"/>
          <w:lang w:eastAsia="en-US"/>
        </w:rPr>
      </w:pPr>
      <w:r w:rsidRPr="00EC5CFD">
        <w:rPr>
          <w:sz w:val="28"/>
          <w:szCs w:val="28"/>
          <w:lang w:eastAsia="en-US"/>
        </w:rPr>
        <w:t>Воронежская область, пгт Грибановский, ул. Мебельная, дом.3.</w:t>
      </w:r>
    </w:p>
    <w:p w:rsidR="006E639E" w:rsidRPr="00EC5CFD" w:rsidRDefault="006E639E" w:rsidP="00EC5CFD">
      <w:pPr>
        <w:autoSpaceDE w:val="0"/>
        <w:autoSpaceDN w:val="0"/>
        <w:adjustRightInd w:val="0"/>
        <w:ind w:left="-851" w:firstLine="567"/>
        <w:jc w:val="both"/>
        <w:rPr>
          <w:sz w:val="28"/>
          <w:szCs w:val="28"/>
          <w:lang w:eastAsia="en-US"/>
        </w:rPr>
      </w:pPr>
      <w:r w:rsidRPr="00EC5CFD">
        <w:rPr>
          <w:sz w:val="28"/>
          <w:szCs w:val="28"/>
          <w:lang w:eastAsia="en-US"/>
        </w:rPr>
        <w:t>Телефон для справок филиала АУ «МФЦ»: 8(4733)33-06-91.</w:t>
      </w:r>
    </w:p>
    <w:p w:rsidR="006E639E" w:rsidRPr="00EC5CFD" w:rsidRDefault="006E639E" w:rsidP="00EC5CFD">
      <w:pPr>
        <w:autoSpaceDE w:val="0"/>
        <w:autoSpaceDN w:val="0"/>
        <w:adjustRightInd w:val="0"/>
        <w:ind w:left="-851" w:firstLine="567"/>
        <w:jc w:val="both"/>
        <w:rPr>
          <w:sz w:val="28"/>
          <w:szCs w:val="28"/>
          <w:lang w:eastAsia="en-US"/>
        </w:rPr>
      </w:pPr>
      <w:r w:rsidRPr="00EC5CFD">
        <w:rPr>
          <w:sz w:val="28"/>
          <w:szCs w:val="28"/>
          <w:lang w:eastAsia="en-US"/>
        </w:rPr>
        <w:t>График работы филиала АУ «МФЦ»:</w:t>
      </w:r>
    </w:p>
    <w:p w:rsidR="006E639E" w:rsidRPr="00EC5CFD" w:rsidRDefault="006E639E" w:rsidP="00EC5CFD">
      <w:pPr>
        <w:autoSpaceDE w:val="0"/>
        <w:autoSpaceDN w:val="0"/>
        <w:adjustRightInd w:val="0"/>
        <w:ind w:left="-851" w:firstLine="567"/>
        <w:jc w:val="both"/>
        <w:rPr>
          <w:sz w:val="28"/>
          <w:szCs w:val="28"/>
        </w:rPr>
      </w:pPr>
      <w:r w:rsidRPr="00EC5CFD">
        <w:rPr>
          <w:sz w:val="28"/>
          <w:szCs w:val="28"/>
        </w:rPr>
        <w:t>вторник, четверг, пятница: с 09.00 до 18.00;</w:t>
      </w:r>
    </w:p>
    <w:p w:rsidR="006E639E" w:rsidRPr="00EC5CFD" w:rsidRDefault="006E639E" w:rsidP="00EC5CFD">
      <w:pPr>
        <w:autoSpaceDE w:val="0"/>
        <w:autoSpaceDN w:val="0"/>
        <w:adjustRightInd w:val="0"/>
        <w:ind w:left="-851" w:firstLine="567"/>
        <w:jc w:val="both"/>
        <w:rPr>
          <w:sz w:val="28"/>
          <w:szCs w:val="28"/>
        </w:rPr>
      </w:pPr>
      <w:r w:rsidRPr="00EC5CFD">
        <w:rPr>
          <w:sz w:val="28"/>
          <w:szCs w:val="28"/>
        </w:rPr>
        <w:t>среда: с 11.00 до 20.00;</w:t>
      </w:r>
    </w:p>
    <w:p w:rsidR="006E639E" w:rsidRPr="00EC5CFD" w:rsidRDefault="006E639E" w:rsidP="00EC5CFD">
      <w:pPr>
        <w:autoSpaceDE w:val="0"/>
        <w:autoSpaceDN w:val="0"/>
        <w:adjustRightInd w:val="0"/>
        <w:ind w:left="-851" w:firstLine="567"/>
        <w:jc w:val="both"/>
        <w:rPr>
          <w:sz w:val="28"/>
          <w:szCs w:val="28"/>
        </w:rPr>
      </w:pPr>
      <w:r w:rsidRPr="00EC5CFD">
        <w:rPr>
          <w:sz w:val="28"/>
          <w:szCs w:val="28"/>
        </w:rPr>
        <w:t xml:space="preserve"> суббота: с 09.00 до 16.45</w:t>
      </w:r>
    </w:p>
    <w:p w:rsidR="006E639E" w:rsidRPr="00EC5CFD" w:rsidRDefault="006E639E" w:rsidP="00EC5CFD">
      <w:pPr>
        <w:ind w:firstLine="709"/>
        <w:rPr>
          <w:sz w:val="28"/>
          <w:szCs w:val="28"/>
          <w:lang w:eastAsia="ar-SA"/>
        </w:rPr>
      </w:pPr>
    </w:p>
    <w:p w:rsidR="006E639E" w:rsidRPr="00DA06BE" w:rsidRDefault="006E639E" w:rsidP="00CF25C8">
      <w:pPr>
        <w:ind w:firstLine="709"/>
        <w:rPr>
          <w:sz w:val="28"/>
          <w:szCs w:val="28"/>
          <w:lang w:eastAsia="ar-SA"/>
        </w:rPr>
      </w:pPr>
    </w:p>
    <w:p w:rsidR="006E639E" w:rsidRPr="00DA06BE" w:rsidRDefault="006E639E" w:rsidP="00CF25C8">
      <w:pPr>
        <w:ind w:firstLine="709"/>
        <w:rPr>
          <w:sz w:val="28"/>
          <w:szCs w:val="28"/>
          <w:lang w:eastAsia="ar-SA"/>
        </w:rPr>
      </w:pPr>
    </w:p>
    <w:p w:rsidR="006E639E" w:rsidRPr="00DA06BE" w:rsidRDefault="006E639E" w:rsidP="00CF25C8">
      <w:pPr>
        <w:ind w:firstLine="709"/>
        <w:rPr>
          <w:sz w:val="28"/>
          <w:szCs w:val="28"/>
          <w:lang w:eastAsia="ar-SA"/>
        </w:rPr>
      </w:pPr>
    </w:p>
    <w:p w:rsidR="006E639E" w:rsidRPr="00DA06BE" w:rsidRDefault="006E639E" w:rsidP="00CF25C8">
      <w:pPr>
        <w:ind w:firstLine="709"/>
        <w:rPr>
          <w:sz w:val="28"/>
          <w:szCs w:val="28"/>
          <w:lang w:eastAsia="ar-SA"/>
        </w:rPr>
      </w:pPr>
    </w:p>
    <w:tbl>
      <w:tblPr>
        <w:tblW w:w="0" w:type="auto"/>
        <w:tblLook w:val="00A0"/>
      </w:tblPr>
      <w:tblGrid>
        <w:gridCol w:w="357"/>
        <w:gridCol w:w="594"/>
        <w:gridCol w:w="216"/>
        <w:gridCol w:w="767"/>
        <w:gridCol w:w="277"/>
        <w:gridCol w:w="282"/>
        <w:gridCol w:w="1658"/>
        <w:gridCol w:w="235"/>
        <w:gridCol w:w="216"/>
        <w:gridCol w:w="1018"/>
        <w:gridCol w:w="216"/>
        <w:gridCol w:w="670"/>
        <w:gridCol w:w="216"/>
        <w:gridCol w:w="385"/>
        <w:gridCol w:w="246"/>
        <w:gridCol w:w="216"/>
        <w:gridCol w:w="518"/>
        <w:gridCol w:w="292"/>
        <w:gridCol w:w="1063"/>
        <w:gridCol w:w="94"/>
        <w:gridCol w:w="319"/>
      </w:tblGrid>
      <w:tr w:rsidR="006E639E" w:rsidRPr="00DA06BE" w:rsidTr="00432911">
        <w:tc>
          <w:tcPr>
            <w:tcW w:w="637" w:type="dxa"/>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c>
          <w:tcPr>
            <w:tcW w:w="9218" w:type="dxa"/>
            <w:gridSpan w:val="20"/>
          </w:tcPr>
          <w:p w:rsidR="006E639E" w:rsidRDefault="006E639E" w:rsidP="00621902">
            <w:pPr>
              <w:pStyle w:val="ListParagraph"/>
              <w:tabs>
                <w:tab w:val="left" w:pos="1276"/>
              </w:tabs>
              <w:autoSpaceDE w:val="0"/>
              <w:autoSpaceDN w:val="0"/>
              <w:adjustRightInd w:val="0"/>
              <w:ind w:left="0"/>
              <w:rPr>
                <w:sz w:val="28"/>
                <w:szCs w:val="28"/>
              </w:rPr>
            </w:pPr>
          </w:p>
          <w:p w:rsidR="006E639E" w:rsidRPr="00DA06BE" w:rsidRDefault="006E639E" w:rsidP="00621902">
            <w:pPr>
              <w:pStyle w:val="ListParagraph"/>
              <w:tabs>
                <w:tab w:val="left" w:pos="1276"/>
              </w:tabs>
              <w:autoSpaceDE w:val="0"/>
              <w:autoSpaceDN w:val="0"/>
              <w:adjustRightInd w:val="0"/>
              <w:ind w:left="0"/>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r w:rsidRPr="00DA06BE">
              <w:rPr>
                <w:sz w:val="28"/>
                <w:szCs w:val="28"/>
              </w:rPr>
              <w:t>Приложение № 2</w:t>
            </w: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ConsPlusNonformat"/>
            </w:pPr>
            <w:r>
              <w:t xml:space="preserve">                         </w:t>
            </w:r>
            <w:r w:rsidRPr="00DA06BE">
              <w:t xml:space="preserve">В администрацию </w:t>
            </w:r>
            <w:r>
              <w:t xml:space="preserve">Малоалабухского </w:t>
            </w:r>
            <w:r w:rsidRPr="00DA06BE">
              <w:t>сельского поселения</w:t>
            </w:r>
          </w:p>
          <w:p w:rsidR="006E639E" w:rsidRPr="00DA06BE" w:rsidRDefault="006E639E" w:rsidP="00621902">
            <w:pPr>
              <w:pStyle w:val="ConsPlusNonformat"/>
              <w:ind w:firstLine="3063"/>
            </w:pPr>
            <w:r>
              <w:t xml:space="preserve">Грибановского </w:t>
            </w:r>
            <w:r w:rsidRPr="00DA06BE">
              <w:t>муниципального района</w:t>
            </w:r>
          </w:p>
          <w:p w:rsidR="006E639E" w:rsidRPr="00DA06BE" w:rsidRDefault="006E639E" w:rsidP="00432911">
            <w:pPr>
              <w:pStyle w:val="ConsPlusNonformat"/>
              <w:outlineLvl w:val="0"/>
            </w:pPr>
          </w:p>
          <w:p w:rsidR="006E639E" w:rsidRPr="00DA06BE" w:rsidRDefault="006E639E" w:rsidP="00432911">
            <w:pPr>
              <w:pStyle w:val="ConsPlusNonformat"/>
            </w:pPr>
          </w:p>
          <w:p w:rsidR="006E639E" w:rsidRPr="00DA06BE" w:rsidRDefault="006E639E" w:rsidP="00432911">
            <w:pPr>
              <w:pStyle w:val="ConsPlusNonformat"/>
              <w:jc w:val="center"/>
            </w:pPr>
            <w:r w:rsidRPr="00DA06BE">
              <w:t>ЗАЯВЛЕНИЕ</w:t>
            </w:r>
          </w:p>
          <w:p w:rsidR="006E639E" w:rsidRPr="00DA06BE" w:rsidRDefault="006E639E" w:rsidP="00432911">
            <w:pPr>
              <w:pStyle w:val="ConsPlusNonformat"/>
            </w:pPr>
          </w:p>
          <w:p w:rsidR="006E639E" w:rsidRPr="00DA06BE" w:rsidRDefault="006E639E" w:rsidP="00432911">
            <w:pPr>
              <w:pStyle w:val="ConsPlusNonformat"/>
            </w:pPr>
            <w:r w:rsidRPr="00DA06BE">
              <w:t xml:space="preserve">    Прошу    заключить    договор   аренды   (безвозмездного   пользования)</w:t>
            </w:r>
          </w:p>
          <w:p w:rsidR="006E639E" w:rsidRPr="00DA06BE" w:rsidRDefault="006E639E" w:rsidP="00432911">
            <w:pPr>
              <w:pStyle w:val="ConsPlusNonformat"/>
            </w:pPr>
            <w:r w:rsidRPr="00DA06BE">
              <w:t>недвижимого   имущества,   находящегося   в   собственности  муниципального</w:t>
            </w:r>
          </w:p>
          <w:p w:rsidR="006E639E" w:rsidRPr="00DA06BE" w:rsidRDefault="006E639E" w:rsidP="00432911">
            <w:pPr>
              <w:pStyle w:val="ConsPlusNonformat"/>
            </w:pPr>
            <w:r w:rsidRPr="00DA06BE">
              <w:t>образования   "Ступинский   муниципальный   район",   являющегося   нежилым</w:t>
            </w:r>
          </w:p>
          <w:p w:rsidR="006E639E" w:rsidRPr="00DA06BE" w:rsidRDefault="006E639E" w:rsidP="00432911">
            <w:pPr>
              <w:pStyle w:val="ConsPlusNonformat"/>
            </w:pPr>
            <w:r w:rsidRPr="00DA06BE">
              <w:t>помещением (зданием, сооружением), расположенным по адресу: _______________</w:t>
            </w:r>
          </w:p>
          <w:p w:rsidR="006E639E" w:rsidRPr="00DA06BE" w:rsidRDefault="006E639E" w:rsidP="00432911">
            <w:pPr>
              <w:pStyle w:val="ConsPlusNonformat"/>
            </w:pPr>
            <w:r w:rsidRPr="00DA06BE">
              <w:t>___________________________________________________________________________</w:t>
            </w:r>
          </w:p>
          <w:p w:rsidR="006E639E" w:rsidRPr="00DA06BE" w:rsidRDefault="006E639E" w:rsidP="00432911">
            <w:pPr>
              <w:pStyle w:val="ConsPlusNonformat"/>
            </w:pPr>
            <w:r w:rsidRPr="00DA06BE">
              <w:t xml:space="preserve">                             (адрес помещения)</w:t>
            </w:r>
          </w:p>
          <w:p w:rsidR="006E639E" w:rsidRPr="00DA06BE" w:rsidRDefault="006E639E" w:rsidP="00432911">
            <w:pPr>
              <w:pStyle w:val="ConsPlusNonformat"/>
            </w:pPr>
            <w:r w:rsidRPr="00DA06BE">
              <w:t>Техническая характеристика:</w:t>
            </w:r>
          </w:p>
          <w:p w:rsidR="006E639E" w:rsidRPr="00DA06BE" w:rsidRDefault="006E639E" w:rsidP="00432911">
            <w:pPr>
              <w:pStyle w:val="ConsPlusNonformat"/>
            </w:pPr>
            <w:r w:rsidRPr="00DA06BE">
              <w:t>общая площадь ______________ кв. м, в том числе: этаж ______________ кв. м;</w:t>
            </w:r>
          </w:p>
          <w:p w:rsidR="006E639E" w:rsidRPr="00DA06BE" w:rsidRDefault="006E639E" w:rsidP="00432911">
            <w:pPr>
              <w:pStyle w:val="ConsPlusNonformat"/>
            </w:pPr>
            <w:r w:rsidRPr="00DA06BE">
              <w:t>___________ (N на плане), подвал ____________ кв. м __________ (N на плане)</w:t>
            </w:r>
          </w:p>
          <w:p w:rsidR="006E639E" w:rsidRPr="00DA06BE" w:rsidRDefault="006E639E" w:rsidP="00432911">
            <w:pPr>
              <w:pStyle w:val="ConsPlusNonformat"/>
            </w:pPr>
            <w:r w:rsidRPr="00DA06BE">
              <w:t xml:space="preserve">    Цель использования помещения: _________________________________________</w:t>
            </w:r>
          </w:p>
          <w:p w:rsidR="006E639E" w:rsidRPr="00DA06BE" w:rsidRDefault="006E639E" w:rsidP="00432911">
            <w:pPr>
              <w:pStyle w:val="ConsPlusNonformat"/>
            </w:pPr>
            <w:r w:rsidRPr="00DA06BE">
              <w:t>___________________________________________________________________________</w:t>
            </w:r>
          </w:p>
          <w:p w:rsidR="006E639E" w:rsidRPr="00DA06BE" w:rsidRDefault="006E639E" w:rsidP="00432911">
            <w:pPr>
              <w:pStyle w:val="ConsPlusNonformat"/>
            </w:pPr>
            <w:r w:rsidRPr="00DA06BE">
              <w:t xml:space="preserve">    Заявитель _____________________________________________________________</w:t>
            </w:r>
          </w:p>
          <w:p w:rsidR="006E639E" w:rsidRPr="00DA06BE" w:rsidRDefault="006E639E" w:rsidP="00432911">
            <w:pPr>
              <w:pStyle w:val="ConsPlusNonformat"/>
            </w:pPr>
            <w:r w:rsidRPr="00DA06BE">
              <w:t>(полное наименование юридического лица,</w:t>
            </w:r>
          </w:p>
          <w:p w:rsidR="006E639E" w:rsidRPr="00DA06BE" w:rsidRDefault="006E639E" w:rsidP="00432911">
            <w:pPr>
              <w:pStyle w:val="ConsPlusNonformat"/>
            </w:pPr>
            <w:r w:rsidRPr="00DA06BE">
              <w:t>___________________________________________________________________________</w:t>
            </w:r>
          </w:p>
          <w:p w:rsidR="006E639E" w:rsidRPr="00DA06BE" w:rsidRDefault="006E639E" w:rsidP="00432911">
            <w:pPr>
              <w:pStyle w:val="ConsPlusNonformat"/>
            </w:pPr>
            <w:r w:rsidRPr="00DA06BE">
              <w:t xml:space="preserve">                сокращенное наименование юридического лица)</w:t>
            </w:r>
          </w:p>
          <w:p w:rsidR="006E639E" w:rsidRPr="00DA06BE" w:rsidRDefault="006E639E" w:rsidP="00432911">
            <w:pPr>
              <w:pStyle w:val="ConsPlusNonformat"/>
            </w:pPr>
            <w:r w:rsidRPr="00DA06BE">
              <w:t xml:space="preserve">    ИНН ____________________</w:t>
            </w:r>
          </w:p>
          <w:p w:rsidR="006E639E" w:rsidRPr="00DA06BE" w:rsidRDefault="006E639E" w:rsidP="00432911">
            <w:pPr>
              <w:pStyle w:val="ConsPlusNonformat"/>
            </w:pPr>
            <w:r w:rsidRPr="00DA06BE">
              <w:t xml:space="preserve">    Почтовый адрес юридического лица с указанием почтового индекса: _______</w:t>
            </w:r>
          </w:p>
          <w:p w:rsidR="006E639E" w:rsidRPr="00DA06BE" w:rsidRDefault="006E639E" w:rsidP="00432911">
            <w:pPr>
              <w:pStyle w:val="ConsPlusNonformat"/>
            </w:pPr>
            <w:r w:rsidRPr="00DA06BE">
              <w:t>___________________________________________________________________________</w:t>
            </w:r>
          </w:p>
          <w:p w:rsidR="006E639E" w:rsidRPr="00DA06BE" w:rsidRDefault="006E639E" w:rsidP="00432911">
            <w:pPr>
              <w:pStyle w:val="ConsPlusNonformat"/>
            </w:pPr>
            <w:r w:rsidRPr="00DA06BE">
              <w:t>___________________________________________________________________________</w:t>
            </w:r>
          </w:p>
          <w:p w:rsidR="006E639E" w:rsidRPr="00DA06BE" w:rsidRDefault="006E639E" w:rsidP="00432911">
            <w:pPr>
              <w:pStyle w:val="ConsPlusNonformat"/>
            </w:pPr>
            <w:r w:rsidRPr="00DA06BE">
              <w:t xml:space="preserve">    Юридический адрес юридического лица с указанием почтового индекса: ____</w:t>
            </w:r>
          </w:p>
          <w:p w:rsidR="006E639E" w:rsidRPr="00DA06BE" w:rsidRDefault="006E639E" w:rsidP="00432911">
            <w:pPr>
              <w:pStyle w:val="ConsPlusNonformat"/>
            </w:pPr>
            <w:r w:rsidRPr="00DA06BE">
              <w:t>___________________________________________________________________________</w:t>
            </w:r>
          </w:p>
          <w:p w:rsidR="006E639E" w:rsidRPr="00DA06BE" w:rsidRDefault="006E639E" w:rsidP="00432911">
            <w:pPr>
              <w:pStyle w:val="ConsPlusNonformat"/>
            </w:pPr>
            <w:r w:rsidRPr="00DA06BE">
              <w:t>___________________________________________________________________________</w:t>
            </w:r>
          </w:p>
          <w:p w:rsidR="006E639E" w:rsidRPr="00DA06BE" w:rsidRDefault="006E639E" w:rsidP="00432911">
            <w:pPr>
              <w:pStyle w:val="ConsPlusNonformat"/>
            </w:pPr>
            <w:r w:rsidRPr="00DA06BE">
              <w:t xml:space="preserve">    Банковские реквизиты:</w:t>
            </w:r>
          </w:p>
          <w:p w:rsidR="006E639E" w:rsidRPr="00DA06BE" w:rsidRDefault="006E639E" w:rsidP="00432911">
            <w:pPr>
              <w:pStyle w:val="ConsPlusNonformat"/>
            </w:pPr>
            <w:r w:rsidRPr="00DA06BE">
              <w:t xml:space="preserve">    наименование банка ____________________________________________________</w:t>
            </w:r>
          </w:p>
          <w:p w:rsidR="006E639E" w:rsidRPr="00DA06BE" w:rsidRDefault="006E639E" w:rsidP="00432911">
            <w:pPr>
              <w:pStyle w:val="ConsPlusNonformat"/>
            </w:pPr>
            <w:r w:rsidRPr="00DA06BE">
              <w:t xml:space="preserve">    БИК ___________________________________________________________________</w:t>
            </w:r>
          </w:p>
          <w:p w:rsidR="006E639E" w:rsidRPr="00DA06BE" w:rsidRDefault="006E639E" w:rsidP="00432911">
            <w:pPr>
              <w:pStyle w:val="ConsPlusNonformat"/>
            </w:pPr>
            <w:r w:rsidRPr="00DA06BE">
              <w:t xml:space="preserve">    корр. счет ____________________________________________________________</w:t>
            </w:r>
          </w:p>
          <w:p w:rsidR="006E639E" w:rsidRPr="00DA06BE" w:rsidRDefault="006E639E" w:rsidP="00432911">
            <w:pPr>
              <w:pStyle w:val="ConsPlusNonformat"/>
            </w:pPr>
            <w:r w:rsidRPr="00DA06BE">
              <w:t xml:space="preserve">    расчетный счет ________________________________________________________</w:t>
            </w:r>
          </w:p>
          <w:p w:rsidR="006E639E" w:rsidRPr="00DA06BE" w:rsidRDefault="006E639E" w:rsidP="00432911">
            <w:pPr>
              <w:pStyle w:val="ConsPlusNonformat"/>
            </w:pPr>
            <w:r w:rsidRPr="00DA06BE">
              <w:t xml:space="preserve">    телефон офиса ___________________, телефон бухгалтерии ________________</w:t>
            </w:r>
          </w:p>
          <w:p w:rsidR="006E639E" w:rsidRPr="00DA06BE" w:rsidRDefault="006E639E" w:rsidP="00432911">
            <w:pPr>
              <w:pStyle w:val="ConsPlusNonformat"/>
            </w:pPr>
            <w:r w:rsidRPr="00DA06BE">
              <w:t xml:space="preserve">    В лице ________________________________________________________________</w:t>
            </w:r>
          </w:p>
          <w:p w:rsidR="006E639E" w:rsidRPr="00DA06BE" w:rsidRDefault="006E639E" w:rsidP="00432911">
            <w:pPr>
              <w:pStyle w:val="ConsPlusNonformat"/>
            </w:pPr>
            <w:r w:rsidRPr="00DA06BE">
              <w:t xml:space="preserve">                           (Ф.И.О. полностью, должность)</w:t>
            </w:r>
          </w:p>
          <w:p w:rsidR="006E639E" w:rsidRPr="00DA06BE" w:rsidRDefault="006E639E" w:rsidP="00432911">
            <w:pPr>
              <w:pStyle w:val="ConsPlusNonformat"/>
            </w:pPr>
            <w:r w:rsidRPr="00DA06BE">
              <w:t xml:space="preserve">    Основание _____________________________________________________________</w:t>
            </w:r>
          </w:p>
          <w:p w:rsidR="006E639E" w:rsidRPr="00DA06BE" w:rsidRDefault="006E639E" w:rsidP="00432911">
            <w:pPr>
              <w:pStyle w:val="ConsPlusNonformat"/>
            </w:pPr>
            <w:r w:rsidRPr="00DA06BE">
              <w:t xml:space="preserve">                         (Устав, положение, свидетельство)</w:t>
            </w:r>
          </w:p>
          <w:p w:rsidR="006E639E" w:rsidRPr="00DA06BE" w:rsidRDefault="006E639E" w:rsidP="00432911">
            <w:pPr>
              <w:pStyle w:val="ConsPlusNonformat"/>
            </w:pPr>
          </w:p>
          <w:p w:rsidR="006E639E" w:rsidRPr="00DA06BE" w:rsidRDefault="006E639E" w:rsidP="00432911">
            <w:pPr>
              <w:pStyle w:val="ConsPlusNonformat"/>
            </w:pPr>
            <w:r w:rsidRPr="00DA06BE">
              <w:t xml:space="preserve">    Заявитель _________________________________ ___________________________</w:t>
            </w:r>
          </w:p>
          <w:p w:rsidR="006E639E" w:rsidRPr="00DA06BE" w:rsidRDefault="006E639E" w:rsidP="00432911">
            <w:pPr>
              <w:pStyle w:val="ConsPlusNonformat"/>
            </w:pPr>
            <w:r w:rsidRPr="00DA06BE">
              <w:t xml:space="preserve">                     (Ф.И.О., должность)               (подпись)</w:t>
            </w:r>
          </w:p>
          <w:p w:rsidR="006E639E" w:rsidRPr="00DA06BE" w:rsidRDefault="006E639E" w:rsidP="00432911">
            <w:pPr>
              <w:pStyle w:val="ConsPlusNonformat"/>
            </w:pPr>
            <w:r w:rsidRPr="00DA06BE">
              <w:t xml:space="preserve">    М.П.</w:t>
            </w:r>
          </w:p>
          <w:p w:rsidR="006E639E" w:rsidRPr="00DA06BE" w:rsidRDefault="006E639E" w:rsidP="00432911">
            <w:pPr>
              <w:pStyle w:val="ConsPlusNonformat"/>
            </w:pPr>
          </w:p>
          <w:p w:rsidR="006E639E" w:rsidRPr="00DA06BE" w:rsidRDefault="006E639E" w:rsidP="00432911">
            <w:pPr>
              <w:pStyle w:val="ConsPlusNonformat"/>
            </w:pPr>
            <w:r w:rsidRPr="00DA06BE">
              <w:t xml:space="preserve">    Результат муниципальной услуги выдать следующим способом:</w:t>
            </w:r>
          </w:p>
          <w:p w:rsidR="006E639E" w:rsidRPr="00DA06BE" w:rsidRDefault="006E639E" w:rsidP="00432911">
            <w:pPr>
              <w:pStyle w:val="ConsPlusNonformat"/>
            </w:pPr>
            <w:r w:rsidRPr="00DA06BE">
              <w:t xml:space="preserve">    ┌─┐</w:t>
            </w:r>
          </w:p>
          <w:p w:rsidR="006E639E" w:rsidRPr="00DA06BE" w:rsidRDefault="006E639E" w:rsidP="00432911">
            <w:pPr>
              <w:pStyle w:val="ConsPlusNonformat"/>
              <w:jc w:val="both"/>
            </w:pPr>
            <w:r w:rsidRPr="00DA06BE">
              <w:t xml:space="preserve">    │ │ посредством   личного   обращения   в   администрацию</w:t>
            </w:r>
          </w:p>
          <w:p w:rsidR="006E639E" w:rsidRPr="00DA06BE" w:rsidRDefault="006E639E" w:rsidP="00432911">
            <w:pPr>
              <w:pStyle w:val="ConsPlusNonformat"/>
              <w:jc w:val="both"/>
            </w:pPr>
            <w:r w:rsidRPr="00DA06BE">
              <w:t xml:space="preserve">    └─┘ ________сельского поселения ________муниципального района</w:t>
            </w:r>
          </w:p>
          <w:p w:rsidR="006E639E" w:rsidRPr="00DA06BE" w:rsidRDefault="006E639E" w:rsidP="00432911">
            <w:pPr>
              <w:pStyle w:val="ConsPlusNonformat"/>
            </w:pPr>
            <w:r w:rsidRPr="00DA06BE">
              <w:t xml:space="preserve">    ┌─┐</w:t>
            </w:r>
          </w:p>
          <w:p w:rsidR="006E639E" w:rsidRPr="00DA06BE" w:rsidRDefault="006E639E" w:rsidP="00432911">
            <w:pPr>
              <w:pStyle w:val="ConsPlusNonformat"/>
            </w:pPr>
            <w:r w:rsidRPr="00DA06BE">
              <w:t xml:space="preserve">    │ │ в форме электронного документа</w:t>
            </w:r>
          </w:p>
          <w:p w:rsidR="006E639E" w:rsidRPr="00DA06BE" w:rsidRDefault="006E639E" w:rsidP="00432911">
            <w:pPr>
              <w:pStyle w:val="ConsPlusNonformat"/>
            </w:pPr>
            <w:r w:rsidRPr="00DA06BE">
              <w:t xml:space="preserve">    └─┘</w:t>
            </w:r>
          </w:p>
          <w:p w:rsidR="006E639E" w:rsidRPr="00DA06BE" w:rsidRDefault="006E639E" w:rsidP="00432911">
            <w:pPr>
              <w:pStyle w:val="ConsPlusNonformat"/>
            </w:pPr>
            <w:r w:rsidRPr="00DA06BE">
              <w:t xml:space="preserve">    ┌─┐</w:t>
            </w:r>
          </w:p>
          <w:p w:rsidR="006E639E" w:rsidRPr="00DA06BE" w:rsidRDefault="006E639E" w:rsidP="00432911">
            <w:pPr>
              <w:pStyle w:val="ConsPlusNonformat"/>
            </w:pPr>
            <w:r w:rsidRPr="00DA06BE">
              <w:t xml:space="preserve">    │ │ в форме документа на бумажном носителе</w:t>
            </w:r>
          </w:p>
          <w:p w:rsidR="006E639E" w:rsidRPr="00DA06BE" w:rsidRDefault="006E639E" w:rsidP="00432911">
            <w:pPr>
              <w:pStyle w:val="ConsPlusNonformat"/>
            </w:pPr>
            <w:r w:rsidRPr="00DA06BE">
              <w:t xml:space="preserve">    └─┘</w:t>
            </w:r>
          </w:p>
          <w:p w:rsidR="006E639E" w:rsidRPr="00DA06BE" w:rsidRDefault="006E639E" w:rsidP="00432911">
            <w:pPr>
              <w:pStyle w:val="ConsPlusNonformat"/>
            </w:pPr>
            <w:r w:rsidRPr="00DA06BE">
              <w:t xml:space="preserve">    ┌─┐</w:t>
            </w:r>
          </w:p>
          <w:p w:rsidR="006E639E" w:rsidRPr="00DA06BE" w:rsidRDefault="006E639E" w:rsidP="00432911">
            <w:pPr>
              <w:pStyle w:val="ConsPlusNonformat"/>
            </w:pPr>
            <w:r w:rsidRPr="00DA06BE">
              <w:t>│ │ почтовым  отправлением  на  адрес,  указанный  в  заявлении (только</w:t>
            </w:r>
          </w:p>
          <w:p w:rsidR="006E639E" w:rsidRPr="00DA06BE" w:rsidRDefault="006E639E" w:rsidP="00432911">
            <w:pPr>
              <w:pStyle w:val="ConsPlusNonformat"/>
            </w:pPr>
            <w:r w:rsidRPr="00DA06BE">
              <w:t xml:space="preserve">    └─┘ на бумажном носителе)</w:t>
            </w:r>
          </w:p>
          <w:p w:rsidR="006E639E" w:rsidRPr="00DA06BE" w:rsidRDefault="006E639E" w:rsidP="00432911">
            <w:pPr>
              <w:pStyle w:val="ConsPlusNonformat"/>
            </w:pPr>
            <w:r w:rsidRPr="00DA06BE">
              <w:t xml:space="preserve">    ┌─┐</w:t>
            </w:r>
          </w:p>
          <w:p w:rsidR="006E639E" w:rsidRPr="00DA06BE" w:rsidRDefault="006E639E" w:rsidP="00432911">
            <w:pPr>
              <w:pStyle w:val="ConsPlusNonformat"/>
            </w:pPr>
            <w:r w:rsidRPr="00DA06BE">
              <w:t>│ │ отправлением  по  электронной почте (в форме электронного документа</w:t>
            </w:r>
          </w:p>
          <w:p w:rsidR="006E639E" w:rsidRPr="00DA06BE" w:rsidRDefault="006E639E" w:rsidP="00432911">
            <w:pPr>
              <w:pStyle w:val="ConsPlusNonformat"/>
            </w:pPr>
            <w:r w:rsidRPr="00DA06BE">
              <w:t xml:space="preserve">    └─┘ и только в случаях, прямо предусмотренных в действующих нормативных</w:t>
            </w:r>
          </w:p>
          <w:p w:rsidR="006E639E" w:rsidRPr="00DA06BE" w:rsidRDefault="006E639E" w:rsidP="00432911">
            <w:pPr>
              <w:pStyle w:val="ConsPlusNonformat"/>
            </w:pPr>
            <w:r w:rsidRPr="00DA06BE">
              <w:t xml:space="preserve">        правовых актах)</w:t>
            </w:r>
          </w:p>
          <w:p w:rsidR="006E639E" w:rsidRPr="00DA06BE" w:rsidRDefault="006E639E" w:rsidP="00432911">
            <w:pPr>
              <w:pStyle w:val="ConsPlusNonformat"/>
            </w:pPr>
            <w:r w:rsidRPr="00DA06BE">
              <w:t xml:space="preserve">    ┌─┐</w:t>
            </w:r>
          </w:p>
          <w:p w:rsidR="006E639E" w:rsidRPr="00DA06BE" w:rsidRDefault="006E639E" w:rsidP="00432911">
            <w:pPr>
              <w:pStyle w:val="ConsPlusNonformat"/>
            </w:pPr>
            <w:r w:rsidRPr="00DA06BE">
              <w:t>│ │ посредством  личного  обращения в многофункциональный центр (только</w:t>
            </w:r>
          </w:p>
          <w:p w:rsidR="006E639E" w:rsidRPr="00DA06BE" w:rsidRDefault="006E639E" w:rsidP="00432911">
            <w:pPr>
              <w:pStyle w:val="ConsPlusNonformat"/>
            </w:pPr>
            <w:r w:rsidRPr="00DA06BE">
              <w:t xml:space="preserve">    └─┘ на бумажном носителе)</w:t>
            </w:r>
          </w:p>
          <w:p w:rsidR="006E639E" w:rsidRPr="00DA06BE" w:rsidRDefault="006E639E" w:rsidP="00432911">
            <w:pPr>
              <w:pStyle w:val="ConsPlusNonformat"/>
            </w:pPr>
            <w:r w:rsidRPr="00DA06BE">
              <w:t xml:space="preserve">    ┌─┐</w:t>
            </w:r>
          </w:p>
          <w:p w:rsidR="006E639E" w:rsidRPr="00DA06BE" w:rsidRDefault="006E639E" w:rsidP="00432911">
            <w:pPr>
              <w:pStyle w:val="ConsPlusNonformat"/>
            </w:pPr>
            <w:r w:rsidRPr="00DA06BE">
              <w:t xml:space="preserve">    │ │ посредством   направления   через   Единый  портал  государственных</w:t>
            </w:r>
          </w:p>
          <w:p w:rsidR="006E639E" w:rsidRPr="00DA06BE" w:rsidRDefault="006E639E" w:rsidP="00432911">
            <w:pPr>
              <w:pStyle w:val="ConsPlusNonformat"/>
            </w:pPr>
            <w:r w:rsidRPr="00DA06BE">
              <w:t xml:space="preserve">    └─┘ и муниципальных услуг (только в форме электронного документа)</w:t>
            </w:r>
          </w:p>
          <w:p w:rsidR="006E639E" w:rsidRPr="00DA06BE" w:rsidRDefault="006E639E" w:rsidP="00432911">
            <w:pPr>
              <w:pStyle w:val="ConsPlusNonformat"/>
            </w:pPr>
            <w:r w:rsidRPr="00DA06BE">
              <w:t xml:space="preserve">    ┌─┐</w:t>
            </w:r>
          </w:p>
          <w:p w:rsidR="006E639E" w:rsidRPr="00DA06BE" w:rsidRDefault="006E639E" w:rsidP="00432911">
            <w:pPr>
              <w:pStyle w:val="ConsPlusNonformat"/>
            </w:pPr>
            <w:r w:rsidRPr="00DA06BE">
              <w:t xml:space="preserve">    │ │ посредством     направления     через     Портал    государственных</w:t>
            </w:r>
          </w:p>
          <w:p w:rsidR="006E639E" w:rsidRPr="00DA06BE" w:rsidRDefault="006E639E" w:rsidP="00432911">
            <w:pPr>
              <w:pStyle w:val="ConsPlusNonformat"/>
            </w:pPr>
            <w:r w:rsidRPr="00DA06BE">
              <w:t xml:space="preserve">    └─┘ и муниципальных услуг (только в форме электронного документа)</w:t>
            </w:r>
          </w:p>
          <w:p w:rsidR="006E639E" w:rsidRPr="00DA06BE" w:rsidRDefault="006E639E" w:rsidP="00432911">
            <w:pPr>
              <w:pStyle w:val="ConsPlusNonformat"/>
            </w:pPr>
          </w:p>
          <w:p w:rsidR="006E639E" w:rsidRPr="00DA06BE" w:rsidRDefault="006E639E" w:rsidP="00432911">
            <w:pPr>
              <w:pStyle w:val="ConsPlusNonformat"/>
            </w:pPr>
            <w:r w:rsidRPr="00DA06BE">
              <w:t>___________________________________________________________________________</w:t>
            </w:r>
          </w:p>
          <w:p w:rsidR="006E639E" w:rsidRPr="00DA06BE" w:rsidRDefault="006E639E" w:rsidP="00432911">
            <w:pPr>
              <w:pStyle w:val="ConsPlusNonformat"/>
            </w:pPr>
            <w:r w:rsidRPr="00DA06BE">
              <w:t xml:space="preserve">                       (оборотная сторона заявления)</w:t>
            </w:r>
          </w:p>
          <w:p w:rsidR="006E639E" w:rsidRPr="00DA06BE" w:rsidRDefault="006E639E" w:rsidP="00432911">
            <w:pPr>
              <w:pStyle w:val="ConsPlusNonformat"/>
            </w:pPr>
          </w:p>
          <w:p w:rsidR="006E639E" w:rsidRPr="00DA06BE" w:rsidRDefault="006E639E" w:rsidP="00432911">
            <w:pPr>
              <w:pStyle w:val="ConsPlusNonformat"/>
            </w:pPr>
            <w:r w:rsidRPr="00DA06BE">
              <w:t>Отметка  о  комплекте  документов  (проставляется  в  случае отсутствия</w:t>
            </w:r>
          </w:p>
          <w:p w:rsidR="006E639E" w:rsidRPr="00DA06BE" w:rsidRDefault="006E639E" w:rsidP="00432911">
            <w:pPr>
              <w:pStyle w:val="ConsPlusNonformat"/>
            </w:pPr>
            <w:r w:rsidRPr="00DA06BE">
              <w:t>одного  или  более  документов,  не  находящихся  в  распоряжении  органов,</w:t>
            </w:r>
          </w:p>
          <w:p w:rsidR="006E639E" w:rsidRPr="00DA06BE" w:rsidRDefault="006E639E" w:rsidP="00432911">
            <w:pPr>
              <w:pStyle w:val="ConsPlusNonformat"/>
            </w:pPr>
            <w:r w:rsidRPr="00DA06BE">
              <w:t>предоставляющих    государственные    или    муниципальные   услуги,   либо</w:t>
            </w:r>
          </w:p>
          <w:p w:rsidR="006E639E" w:rsidRPr="00DA06BE" w:rsidRDefault="006E639E" w:rsidP="00432911">
            <w:pPr>
              <w:pStyle w:val="ConsPlusNonformat"/>
            </w:pPr>
            <w:r w:rsidRPr="00DA06BE">
              <w:t>подведомственных   органам  государственной  власти  или  органам  местного</w:t>
            </w:r>
          </w:p>
          <w:p w:rsidR="006E639E" w:rsidRPr="00DA06BE" w:rsidRDefault="006E639E" w:rsidP="00432911">
            <w:pPr>
              <w:pStyle w:val="ConsPlusNonformat"/>
            </w:pPr>
            <w:r w:rsidRPr="00DA06BE">
              <w:t>самоуправления  организаций,  участвующих  в  предоставлении  муниципальной</w:t>
            </w:r>
          </w:p>
          <w:p w:rsidR="006E639E" w:rsidRPr="00DA06BE" w:rsidRDefault="006E639E" w:rsidP="00432911">
            <w:pPr>
              <w:pStyle w:val="ConsPlusNonformat"/>
            </w:pPr>
            <w:r w:rsidRPr="00DA06BE">
              <w:t>услуги):</w:t>
            </w:r>
          </w:p>
          <w:p w:rsidR="006E639E" w:rsidRPr="00DA06BE" w:rsidRDefault="006E639E" w:rsidP="00432911">
            <w:pPr>
              <w:pStyle w:val="ConsPlusNonformat"/>
            </w:pPr>
            <w:r w:rsidRPr="00DA06BE">
              <w:t xml:space="preserve">    О   представлении   неполного  комплекта  документов,  требующихся  для</w:t>
            </w:r>
          </w:p>
          <w:p w:rsidR="006E639E" w:rsidRPr="00DA06BE" w:rsidRDefault="006E639E" w:rsidP="00432911">
            <w:pPr>
              <w:pStyle w:val="ConsPlusNonformat"/>
            </w:pPr>
            <w:r w:rsidRPr="00DA06BE">
              <w:t>предоставления  муниципальной  услуги  и представляемых заявителем, так как</w:t>
            </w:r>
          </w:p>
          <w:p w:rsidR="006E639E" w:rsidRPr="00DA06BE" w:rsidRDefault="006E639E" w:rsidP="00432911">
            <w:pPr>
              <w:pStyle w:val="ConsPlusNonformat"/>
            </w:pPr>
            <w:r w:rsidRPr="00DA06BE">
              <w:t>сведения   по  ним  отсутствуют  в  распоряжении  органов,  предоставляющих</w:t>
            </w:r>
          </w:p>
          <w:p w:rsidR="006E639E" w:rsidRPr="00DA06BE" w:rsidRDefault="006E639E" w:rsidP="00432911">
            <w:pPr>
              <w:pStyle w:val="ConsPlusNonformat"/>
            </w:pPr>
            <w:r w:rsidRPr="00DA06BE">
              <w:t>государственные  или  муниципальные  услуги,  либо подведомственных органам</w:t>
            </w:r>
          </w:p>
          <w:p w:rsidR="006E639E" w:rsidRPr="00DA06BE" w:rsidRDefault="006E639E" w:rsidP="00432911">
            <w:pPr>
              <w:pStyle w:val="ConsPlusNonformat"/>
            </w:pPr>
            <w:r w:rsidRPr="00DA06BE">
              <w:t>государственной  власти  или  органам  местного самоуправления организаций,</w:t>
            </w:r>
          </w:p>
          <w:p w:rsidR="006E639E" w:rsidRPr="00DA06BE" w:rsidRDefault="006E639E" w:rsidP="00432911">
            <w:pPr>
              <w:pStyle w:val="ConsPlusNonformat"/>
            </w:pPr>
            <w:r w:rsidRPr="00DA06BE">
              <w:t>участвующих в предоставлении муниципальной услуги, предупрежден.</w:t>
            </w:r>
          </w:p>
          <w:p w:rsidR="006E639E" w:rsidRPr="00DA06BE" w:rsidRDefault="006E639E" w:rsidP="00432911">
            <w:pPr>
              <w:pStyle w:val="ConsPlusNonformat"/>
            </w:pPr>
          </w:p>
          <w:p w:rsidR="006E639E" w:rsidRPr="00DA06BE" w:rsidRDefault="006E639E" w:rsidP="00432911">
            <w:pPr>
              <w:pStyle w:val="ConsPlusNonformat"/>
            </w:pPr>
            <w:r w:rsidRPr="00DA06BE">
              <w:t>___________________________     ___________________________________________</w:t>
            </w:r>
          </w:p>
          <w:p w:rsidR="006E639E" w:rsidRPr="00DA06BE" w:rsidRDefault="006E639E" w:rsidP="00432911">
            <w:pPr>
              <w:pStyle w:val="ConsPlusNonformat"/>
            </w:pPr>
            <w:r w:rsidRPr="00DA06BE">
              <w:t xml:space="preserve">    (подпись заявителя)                (Ф.И.О. заявителя полностью)</w:t>
            </w:r>
          </w:p>
          <w:p w:rsidR="006E639E" w:rsidRPr="00DA06BE" w:rsidRDefault="006E639E" w:rsidP="00432911">
            <w:pPr>
              <w:widowControl w:val="0"/>
              <w:autoSpaceDE w:val="0"/>
              <w:autoSpaceDN w:val="0"/>
              <w:adjustRightInd w:val="0"/>
              <w:jc w:val="both"/>
              <w:rPr>
                <w:rFonts w:ascii="Calibri" w:hAnsi="Calibri" w:cs="Calibri"/>
              </w:rPr>
            </w:pPr>
          </w:p>
          <w:p w:rsidR="006E639E" w:rsidRPr="00DA06BE" w:rsidRDefault="006E639E" w:rsidP="00432911">
            <w:pPr>
              <w:widowControl w:val="0"/>
              <w:autoSpaceDE w:val="0"/>
              <w:autoSpaceDN w:val="0"/>
              <w:adjustRightInd w:val="0"/>
              <w:jc w:val="both"/>
              <w:rPr>
                <w:rFonts w:ascii="Calibri" w:hAnsi="Calibri" w:cs="Calibri"/>
              </w:rPr>
            </w:pPr>
          </w:p>
          <w:p w:rsidR="006E639E" w:rsidRPr="00DA06BE" w:rsidRDefault="006E639E" w:rsidP="00432911"/>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r w:rsidRPr="00DA06BE">
              <w:rPr>
                <w:sz w:val="28"/>
                <w:szCs w:val="28"/>
              </w:rPr>
              <w:t>Приложение № 3</w:t>
            </w: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p w:rsidR="006E639E" w:rsidRPr="00DA06BE" w:rsidRDefault="006E639E" w:rsidP="00432911">
            <w:pPr>
              <w:pStyle w:val="ListParagraph"/>
              <w:tabs>
                <w:tab w:val="left" w:pos="1276"/>
              </w:tabs>
              <w:autoSpaceDE w:val="0"/>
              <w:autoSpaceDN w:val="0"/>
              <w:adjustRightInd w:val="0"/>
              <w:ind w:left="0" w:firstLine="709"/>
              <w:jc w:val="right"/>
              <w:rPr>
                <w:sz w:val="20"/>
                <w:szCs w:val="20"/>
              </w:rPr>
            </w:pPr>
          </w:p>
          <w:p w:rsidR="006E639E" w:rsidRPr="00DA06BE" w:rsidRDefault="006E639E" w:rsidP="00432911">
            <w:pPr>
              <w:pStyle w:val="ListParagraph"/>
              <w:tabs>
                <w:tab w:val="left" w:pos="1276"/>
              </w:tabs>
              <w:autoSpaceDE w:val="0"/>
              <w:autoSpaceDN w:val="0"/>
              <w:adjustRightInd w:val="0"/>
              <w:ind w:left="0" w:firstLine="709"/>
              <w:jc w:val="right"/>
              <w:rPr>
                <w:sz w:val="20"/>
                <w:szCs w:val="20"/>
              </w:rPr>
            </w:pPr>
          </w:p>
          <w:p w:rsidR="006E639E" w:rsidRPr="00DA06BE" w:rsidRDefault="006E639E" w:rsidP="00432911">
            <w:pPr>
              <w:pStyle w:val="ListParagraph"/>
              <w:tabs>
                <w:tab w:val="left" w:pos="1276"/>
              </w:tabs>
              <w:autoSpaceDE w:val="0"/>
              <w:autoSpaceDN w:val="0"/>
              <w:adjustRightInd w:val="0"/>
              <w:ind w:left="0" w:firstLine="709"/>
              <w:jc w:val="right"/>
              <w:rPr>
                <w:sz w:val="28"/>
                <w:szCs w:val="28"/>
              </w:rPr>
            </w:pPr>
          </w:p>
        </w:tc>
      </w:tr>
      <w:tr w:rsidR="006E639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tcPr>
          <w:p w:rsidR="006E639E" w:rsidRPr="00DA06BE" w:rsidRDefault="006E639E" w:rsidP="00432911">
            <w:pPr>
              <w:pStyle w:val="ListParagraph"/>
              <w:tabs>
                <w:tab w:val="left" w:pos="1276"/>
              </w:tabs>
              <w:autoSpaceDE w:val="0"/>
              <w:autoSpaceDN w:val="0"/>
              <w:adjustRightInd w:val="0"/>
              <w:ind w:left="0" w:firstLine="709"/>
              <w:jc w:val="center"/>
              <w:rPr>
                <w:sz w:val="28"/>
                <w:szCs w:val="28"/>
              </w:rPr>
            </w:pPr>
            <w:r w:rsidRPr="00DA06BE">
              <w:rPr>
                <w:sz w:val="28"/>
                <w:szCs w:val="28"/>
              </w:rPr>
              <w:t>Прием и регистрация заявления и прилагаемых к нему документов</w:t>
            </w:r>
          </w:p>
        </w:tc>
      </w:tr>
      <w:tr w:rsidR="006E639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r>
      <w:tr w:rsidR="006E639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tcPr>
          <w:p w:rsidR="006E639E" w:rsidRPr="00DA06BE" w:rsidRDefault="006E639E" w:rsidP="00432911">
            <w:pPr>
              <w:pStyle w:val="ListParagraph"/>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639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right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r>
      <w:tr w:rsidR="006E639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vAlign w:val="center"/>
          </w:tcPr>
          <w:p w:rsidR="006E639E" w:rsidRPr="00DA06BE" w:rsidRDefault="006E639E" w:rsidP="00432911">
            <w:pPr>
              <w:pStyle w:val="ListParagraph"/>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tcBorders>
          </w:tcPr>
          <w:p w:rsidR="006E639E" w:rsidRPr="00DA06BE" w:rsidRDefault="006E639E" w:rsidP="00432911">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6E639E" w:rsidRPr="00DA06BE" w:rsidRDefault="006E639E" w:rsidP="00432911">
            <w:pPr>
              <w:pStyle w:val="ListParagraph"/>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tcBorders>
          </w:tcPr>
          <w:p w:rsidR="006E639E" w:rsidRPr="00DA06BE" w:rsidRDefault="006E639E" w:rsidP="00432911">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6E639E" w:rsidRPr="00DA06BE" w:rsidRDefault="006E639E" w:rsidP="00432911">
            <w:pPr>
              <w:pStyle w:val="ListParagraph"/>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6E639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vAlign w:val="center"/>
          </w:tcPr>
          <w:p w:rsidR="006E639E" w:rsidRPr="00DA06BE" w:rsidRDefault="006E639E" w:rsidP="00432911">
            <w:pPr>
              <w:pStyle w:val="ListParagraph"/>
              <w:tabs>
                <w:tab w:val="left" w:pos="1276"/>
              </w:tabs>
              <w:autoSpaceDE w:val="0"/>
              <w:autoSpaceDN w:val="0"/>
              <w:adjustRightInd w:val="0"/>
              <w:ind w:left="0" w:firstLine="709"/>
              <w:jc w:val="center"/>
              <w:rPr>
                <w:sz w:val="28"/>
                <w:szCs w:val="28"/>
              </w:rPr>
            </w:pPr>
          </w:p>
        </w:tc>
        <w:tc>
          <w:tcPr>
            <w:tcW w:w="284" w:type="dxa"/>
            <w:tcBorders>
              <w:bottom w:val="nil"/>
            </w:tcBorders>
          </w:tcPr>
          <w:p w:rsidR="006E639E" w:rsidRPr="00DA06BE" w:rsidRDefault="006E639E" w:rsidP="00432911">
            <w:pPr>
              <w:pStyle w:val="ListParagraph"/>
              <w:tabs>
                <w:tab w:val="left" w:pos="1276"/>
              </w:tabs>
              <w:autoSpaceDE w:val="0"/>
              <w:autoSpaceDN w:val="0"/>
              <w:adjustRightInd w:val="0"/>
              <w:ind w:left="0" w:firstLine="709"/>
              <w:jc w:val="center"/>
              <w:rPr>
                <w:sz w:val="28"/>
                <w:szCs w:val="28"/>
              </w:rPr>
            </w:pPr>
          </w:p>
        </w:tc>
        <w:tc>
          <w:tcPr>
            <w:tcW w:w="3685" w:type="dxa"/>
            <w:gridSpan w:val="6"/>
            <w:vMerge/>
          </w:tcPr>
          <w:p w:rsidR="006E639E" w:rsidRPr="00DA06BE" w:rsidRDefault="006E639E" w:rsidP="00432911">
            <w:pPr>
              <w:pStyle w:val="ListParagraph"/>
              <w:tabs>
                <w:tab w:val="left" w:pos="1276"/>
              </w:tabs>
              <w:autoSpaceDE w:val="0"/>
              <w:autoSpaceDN w:val="0"/>
              <w:adjustRightInd w:val="0"/>
              <w:ind w:left="0" w:firstLine="709"/>
              <w:jc w:val="center"/>
              <w:rPr>
                <w:sz w:val="28"/>
                <w:szCs w:val="28"/>
              </w:rPr>
            </w:pPr>
          </w:p>
        </w:tc>
        <w:tc>
          <w:tcPr>
            <w:tcW w:w="567" w:type="dxa"/>
            <w:gridSpan w:val="2"/>
            <w:tcBorders>
              <w:bottom w:val="nil"/>
            </w:tcBorders>
          </w:tcPr>
          <w:p w:rsidR="006E639E" w:rsidRPr="00DA06BE" w:rsidRDefault="006E639E" w:rsidP="00432911">
            <w:pPr>
              <w:pStyle w:val="ListParagraph"/>
              <w:tabs>
                <w:tab w:val="left" w:pos="1276"/>
              </w:tabs>
              <w:autoSpaceDE w:val="0"/>
              <w:autoSpaceDN w:val="0"/>
              <w:adjustRightInd w:val="0"/>
              <w:ind w:left="0" w:firstLine="709"/>
              <w:jc w:val="center"/>
              <w:rPr>
                <w:sz w:val="28"/>
                <w:szCs w:val="28"/>
              </w:rPr>
            </w:pPr>
          </w:p>
        </w:tc>
        <w:tc>
          <w:tcPr>
            <w:tcW w:w="2376" w:type="dxa"/>
            <w:gridSpan w:val="5"/>
            <w:vMerge/>
            <w:vAlign w:val="center"/>
          </w:tcPr>
          <w:p w:rsidR="006E639E" w:rsidRPr="00DA06BE" w:rsidRDefault="006E639E" w:rsidP="00432911">
            <w:pPr>
              <w:pStyle w:val="ListParagraph"/>
              <w:tabs>
                <w:tab w:val="left" w:pos="1276"/>
              </w:tabs>
              <w:autoSpaceDE w:val="0"/>
              <w:autoSpaceDN w:val="0"/>
              <w:adjustRightInd w:val="0"/>
              <w:ind w:left="0" w:firstLine="709"/>
              <w:jc w:val="center"/>
              <w:rPr>
                <w:sz w:val="28"/>
                <w:szCs w:val="28"/>
              </w:rPr>
            </w:pPr>
          </w:p>
        </w:tc>
      </w:tr>
      <w:tr w:rsidR="006E639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left w:val="nil"/>
            </w:tcBorders>
          </w:tcPr>
          <w:p w:rsidR="006E639E" w:rsidRPr="00DA06BE" w:rsidRDefault="006E639E" w:rsidP="00432911">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6E639E" w:rsidRPr="00DA06BE" w:rsidRDefault="006E639E" w:rsidP="00432911">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639E" w:rsidRPr="00DA06BE" w:rsidRDefault="006E639E" w:rsidP="00432911">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6E639E" w:rsidRPr="00DA06BE" w:rsidRDefault="006E639E" w:rsidP="00432911">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6E639E" w:rsidRPr="00DA06BE" w:rsidRDefault="006E639E" w:rsidP="00432911">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6E639E" w:rsidRPr="00DA06BE" w:rsidRDefault="006E639E" w:rsidP="00432911">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6E639E" w:rsidRPr="00DA06BE" w:rsidRDefault="006E639E" w:rsidP="00432911">
            <w:pPr>
              <w:pStyle w:val="ListParagraph"/>
              <w:tabs>
                <w:tab w:val="left" w:pos="1276"/>
              </w:tabs>
              <w:autoSpaceDE w:val="0"/>
              <w:autoSpaceDN w:val="0"/>
              <w:adjustRightInd w:val="0"/>
              <w:ind w:left="0" w:firstLine="709"/>
              <w:jc w:val="center"/>
              <w:rPr>
                <w:sz w:val="28"/>
                <w:szCs w:val="28"/>
              </w:rPr>
            </w:pPr>
          </w:p>
        </w:tc>
      </w:tr>
      <w:tr w:rsidR="006E639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Pr>
          <w:p w:rsidR="006E639E" w:rsidRPr="00DA06BE" w:rsidRDefault="006E639E" w:rsidP="00432911">
            <w:pPr>
              <w:pStyle w:val="ListParagraph"/>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6E639E" w:rsidRPr="00DA06BE" w:rsidRDefault="006E639E" w:rsidP="00432911">
            <w:pPr>
              <w:pStyle w:val="ListParagraph"/>
              <w:tabs>
                <w:tab w:val="left" w:pos="1276"/>
              </w:tabs>
              <w:autoSpaceDE w:val="0"/>
              <w:autoSpaceDN w:val="0"/>
              <w:adjustRightInd w:val="0"/>
              <w:ind w:left="0" w:firstLine="709"/>
              <w:jc w:val="center"/>
              <w:rPr>
                <w:sz w:val="28"/>
                <w:szCs w:val="28"/>
              </w:rPr>
            </w:pPr>
          </w:p>
        </w:tc>
        <w:tc>
          <w:tcPr>
            <w:tcW w:w="3192" w:type="dxa"/>
            <w:gridSpan w:val="4"/>
            <w:vAlign w:val="center"/>
          </w:tcPr>
          <w:p w:rsidR="006E639E" w:rsidRPr="00DA06BE" w:rsidRDefault="006E639E" w:rsidP="00432911">
            <w:pPr>
              <w:pStyle w:val="ListParagraph"/>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vAlign w:val="center"/>
          </w:tcPr>
          <w:p w:rsidR="006E639E" w:rsidRPr="00DA06BE" w:rsidRDefault="006E639E" w:rsidP="00432911">
            <w:pPr>
              <w:pStyle w:val="ListParagraph"/>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6E639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left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6E639E" w:rsidRPr="00DA06BE" w:rsidRDefault="006E639E"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tcPr>
          <w:p w:rsidR="006E639E" w:rsidRPr="00DA06BE" w:rsidRDefault="006E639E" w:rsidP="00432911">
            <w:pPr>
              <w:ind w:firstLine="709"/>
              <w:rPr>
                <w:sz w:val="28"/>
                <w:szCs w:val="28"/>
              </w:rPr>
            </w:pPr>
          </w:p>
        </w:tc>
        <w:tc>
          <w:tcPr>
            <w:tcW w:w="2130" w:type="dxa"/>
            <w:gridSpan w:val="4"/>
            <w:tcBorders>
              <w:left w:val="nil"/>
              <w:right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r>
      <w:tr w:rsidR="006E639E"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vAlign w:val="center"/>
          </w:tcPr>
          <w:p w:rsidR="006E639E" w:rsidRPr="00DA06BE" w:rsidRDefault="006E639E" w:rsidP="00432911">
            <w:pPr>
              <w:pStyle w:val="ListParagraph"/>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6E639E" w:rsidRPr="00DA06BE" w:rsidRDefault="006E639E" w:rsidP="00432911">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6E639E" w:rsidRPr="00DA06BE" w:rsidRDefault="006E639E" w:rsidP="00432911">
            <w:pPr>
              <w:pStyle w:val="ListParagraph"/>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6E639E" w:rsidRPr="00DA06BE" w:rsidRDefault="006E639E" w:rsidP="00CF25C8">
      <w:pPr>
        <w:ind w:firstLine="709"/>
        <w:jc w:val="right"/>
        <w:rPr>
          <w:sz w:val="28"/>
          <w:szCs w:val="28"/>
        </w:rPr>
      </w:pPr>
    </w:p>
    <w:p w:rsidR="006E639E" w:rsidRPr="00DA06BE" w:rsidRDefault="006E639E" w:rsidP="00CF25C8">
      <w:pPr>
        <w:ind w:firstLine="709"/>
        <w:jc w:val="right"/>
        <w:rPr>
          <w:sz w:val="28"/>
          <w:szCs w:val="28"/>
        </w:rPr>
      </w:pPr>
    </w:p>
    <w:p w:rsidR="006E639E" w:rsidRPr="00DA06BE" w:rsidRDefault="006E639E" w:rsidP="00CF25C8">
      <w:pPr>
        <w:autoSpaceDE w:val="0"/>
        <w:autoSpaceDN w:val="0"/>
        <w:adjustRightInd w:val="0"/>
        <w:ind w:firstLine="709"/>
        <w:jc w:val="right"/>
        <w:outlineLvl w:val="0"/>
        <w:rPr>
          <w:sz w:val="28"/>
          <w:szCs w:val="28"/>
        </w:rPr>
      </w:pPr>
    </w:p>
    <w:p w:rsidR="006E639E" w:rsidRPr="00DA06BE" w:rsidRDefault="006E639E" w:rsidP="00CF25C8">
      <w:pPr>
        <w:autoSpaceDE w:val="0"/>
        <w:autoSpaceDN w:val="0"/>
        <w:adjustRightInd w:val="0"/>
        <w:ind w:firstLine="709"/>
        <w:jc w:val="right"/>
        <w:outlineLvl w:val="0"/>
        <w:rPr>
          <w:sz w:val="28"/>
          <w:szCs w:val="28"/>
        </w:rPr>
      </w:pPr>
    </w:p>
    <w:p w:rsidR="006E639E" w:rsidRPr="00DA06BE" w:rsidRDefault="006E639E" w:rsidP="00CF25C8">
      <w:pPr>
        <w:autoSpaceDE w:val="0"/>
        <w:autoSpaceDN w:val="0"/>
        <w:adjustRightInd w:val="0"/>
        <w:ind w:firstLine="709"/>
        <w:jc w:val="right"/>
        <w:outlineLvl w:val="0"/>
        <w:rPr>
          <w:sz w:val="28"/>
          <w:szCs w:val="28"/>
        </w:rPr>
      </w:pPr>
    </w:p>
    <w:p w:rsidR="006E639E" w:rsidRPr="00DA06BE" w:rsidRDefault="006E639E" w:rsidP="00CF25C8">
      <w:pPr>
        <w:autoSpaceDE w:val="0"/>
        <w:autoSpaceDN w:val="0"/>
        <w:adjustRightInd w:val="0"/>
        <w:ind w:firstLine="709"/>
        <w:jc w:val="right"/>
        <w:outlineLvl w:val="0"/>
        <w:rPr>
          <w:sz w:val="28"/>
          <w:szCs w:val="28"/>
        </w:rPr>
      </w:pPr>
    </w:p>
    <w:p w:rsidR="006E639E" w:rsidRPr="00DA06BE" w:rsidRDefault="006E639E" w:rsidP="00CF25C8">
      <w:pPr>
        <w:autoSpaceDE w:val="0"/>
        <w:autoSpaceDN w:val="0"/>
        <w:adjustRightInd w:val="0"/>
        <w:ind w:firstLine="709"/>
        <w:jc w:val="right"/>
        <w:outlineLvl w:val="0"/>
        <w:rPr>
          <w:sz w:val="28"/>
          <w:szCs w:val="28"/>
        </w:rPr>
      </w:pPr>
    </w:p>
    <w:p w:rsidR="006E639E" w:rsidRPr="00DA06BE" w:rsidRDefault="006E639E" w:rsidP="00CF25C8">
      <w:pPr>
        <w:autoSpaceDE w:val="0"/>
        <w:autoSpaceDN w:val="0"/>
        <w:adjustRightInd w:val="0"/>
        <w:ind w:firstLine="709"/>
        <w:jc w:val="right"/>
        <w:outlineLvl w:val="0"/>
        <w:rPr>
          <w:sz w:val="28"/>
          <w:szCs w:val="28"/>
        </w:rPr>
      </w:pPr>
    </w:p>
    <w:p w:rsidR="006E639E" w:rsidRPr="00DA06BE" w:rsidRDefault="006E639E" w:rsidP="00CF25C8">
      <w:pPr>
        <w:autoSpaceDE w:val="0"/>
        <w:autoSpaceDN w:val="0"/>
        <w:adjustRightInd w:val="0"/>
        <w:ind w:firstLine="709"/>
        <w:jc w:val="right"/>
        <w:outlineLvl w:val="0"/>
        <w:rPr>
          <w:sz w:val="28"/>
          <w:szCs w:val="28"/>
        </w:rPr>
      </w:pPr>
    </w:p>
    <w:p w:rsidR="006E639E" w:rsidRPr="00DA06BE" w:rsidRDefault="006E639E" w:rsidP="00CF25C8">
      <w:pPr>
        <w:autoSpaceDE w:val="0"/>
        <w:autoSpaceDN w:val="0"/>
        <w:adjustRightInd w:val="0"/>
        <w:ind w:firstLine="709"/>
        <w:jc w:val="right"/>
        <w:outlineLvl w:val="0"/>
        <w:rPr>
          <w:sz w:val="28"/>
          <w:szCs w:val="28"/>
        </w:rPr>
      </w:pPr>
    </w:p>
    <w:p w:rsidR="006E639E" w:rsidRPr="00DA06BE" w:rsidRDefault="006E639E" w:rsidP="00CF25C8">
      <w:pPr>
        <w:ind w:firstLine="709"/>
        <w:jc w:val="right"/>
        <w:rPr>
          <w:sz w:val="28"/>
          <w:szCs w:val="28"/>
        </w:rPr>
      </w:pPr>
      <w:r w:rsidRPr="00DA06BE">
        <w:rPr>
          <w:sz w:val="28"/>
          <w:szCs w:val="28"/>
        </w:rPr>
        <w:t>Приложение № 4</w:t>
      </w:r>
    </w:p>
    <w:p w:rsidR="006E639E" w:rsidRPr="00DA06BE" w:rsidRDefault="006E639E" w:rsidP="00CF25C8">
      <w:pPr>
        <w:ind w:firstLine="709"/>
        <w:jc w:val="right"/>
        <w:rPr>
          <w:sz w:val="28"/>
          <w:szCs w:val="28"/>
        </w:rPr>
      </w:pPr>
      <w:r w:rsidRPr="00DA06BE">
        <w:rPr>
          <w:sz w:val="28"/>
          <w:szCs w:val="28"/>
        </w:rPr>
        <w:t xml:space="preserve">к административному </w:t>
      </w:r>
    </w:p>
    <w:p w:rsidR="006E639E" w:rsidRPr="00DA06BE" w:rsidRDefault="006E639E" w:rsidP="00CF25C8">
      <w:pPr>
        <w:ind w:firstLine="709"/>
        <w:jc w:val="right"/>
        <w:rPr>
          <w:sz w:val="28"/>
          <w:szCs w:val="28"/>
        </w:rPr>
      </w:pPr>
      <w:r w:rsidRPr="00DA06BE">
        <w:rPr>
          <w:sz w:val="28"/>
          <w:szCs w:val="28"/>
        </w:rPr>
        <w:t>регламенту</w:t>
      </w:r>
    </w:p>
    <w:p w:rsidR="006E639E" w:rsidRPr="00DA06BE" w:rsidRDefault="006E639E" w:rsidP="00CF25C8">
      <w:pPr>
        <w:autoSpaceDE w:val="0"/>
        <w:autoSpaceDN w:val="0"/>
        <w:adjustRightInd w:val="0"/>
        <w:ind w:firstLine="709"/>
        <w:jc w:val="center"/>
        <w:rPr>
          <w:sz w:val="28"/>
          <w:szCs w:val="28"/>
        </w:rPr>
      </w:pPr>
    </w:p>
    <w:p w:rsidR="006E639E" w:rsidRPr="00DA06BE" w:rsidRDefault="006E639E" w:rsidP="00CF25C8">
      <w:pPr>
        <w:autoSpaceDE w:val="0"/>
        <w:autoSpaceDN w:val="0"/>
        <w:adjustRightInd w:val="0"/>
        <w:ind w:firstLine="709"/>
        <w:jc w:val="center"/>
        <w:rPr>
          <w:sz w:val="28"/>
          <w:szCs w:val="28"/>
        </w:rPr>
      </w:pPr>
      <w:r w:rsidRPr="00DA06BE">
        <w:rPr>
          <w:sz w:val="28"/>
          <w:szCs w:val="28"/>
        </w:rPr>
        <w:t>РАСПИСКА</w:t>
      </w:r>
    </w:p>
    <w:p w:rsidR="006E639E" w:rsidRPr="00DA06BE" w:rsidRDefault="006E639E"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6E639E" w:rsidRPr="00DA06BE" w:rsidRDefault="006E639E"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6E639E" w:rsidRPr="00DA06BE" w:rsidRDefault="006E639E" w:rsidP="00CF25C8">
      <w:pPr>
        <w:autoSpaceDE w:val="0"/>
        <w:autoSpaceDN w:val="0"/>
        <w:adjustRightInd w:val="0"/>
        <w:ind w:firstLine="709"/>
        <w:jc w:val="both"/>
        <w:outlineLvl w:val="0"/>
        <w:rPr>
          <w:sz w:val="28"/>
          <w:szCs w:val="28"/>
        </w:rPr>
      </w:pPr>
    </w:p>
    <w:p w:rsidR="006E639E" w:rsidRPr="00DA06BE" w:rsidRDefault="006E639E"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6E639E" w:rsidRPr="00DA06BE" w:rsidRDefault="006E639E" w:rsidP="00CF25C8">
      <w:pPr>
        <w:autoSpaceDE w:val="0"/>
        <w:autoSpaceDN w:val="0"/>
        <w:adjustRightInd w:val="0"/>
        <w:jc w:val="both"/>
        <w:rPr>
          <w:sz w:val="28"/>
          <w:szCs w:val="28"/>
        </w:rPr>
      </w:pPr>
      <w:r w:rsidRPr="00DA06BE">
        <w:rPr>
          <w:sz w:val="28"/>
          <w:szCs w:val="28"/>
        </w:rPr>
        <w:t>__________________________________________________________________</w:t>
      </w:r>
    </w:p>
    <w:p w:rsidR="006E639E" w:rsidRPr="00DA06BE" w:rsidRDefault="006E639E"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6E639E" w:rsidRPr="00DA06BE" w:rsidRDefault="006E639E" w:rsidP="00CF25C8">
      <w:pPr>
        <w:autoSpaceDE w:val="0"/>
        <w:autoSpaceDN w:val="0"/>
        <w:adjustRightInd w:val="0"/>
        <w:jc w:val="both"/>
        <w:rPr>
          <w:sz w:val="20"/>
          <w:szCs w:val="20"/>
        </w:rPr>
      </w:pPr>
      <w:r w:rsidRPr="00DA06BE">
        <w:rPr>
          <w:sz w:val="28"/>
          <w:szCs w:val="28"/>
        </w:rPr>
        <w:t xml:space="preserve">представил, а сотрудник администрации </w:t>
      </w:r>
      <w:r>
        <w:rPr>
          <w:sz w:val="28"/>
          <w:szCs w:val="28"/>
        </w:rPr>
        <w:t>Малоалабухского сельского поселения</w:t>
      </w:r>
      <w:r w:rsidRPr="00DA06BE">
        <w:rPr>
          <w:sz w:val="28"/>
          <w:szCs w:val="28"/>
        </w:rPr>
        <w:t xml:space="preserve"> получил «_____» ________________ _________ документы                                      </w:t>
      </w:r>
      <w:r w:rsidRPr="00DA06BE">
        <w:rPr>
          <w:sz w:val="20"/>
          <w:szCs w:val="20"/>
        </w:rPr>
        <w:t>(число) (месяц прописью)  (год)</w:t>
      </w:r>
    </w:p>
    <w:p w:rsidR="006E639E" w:rsidRPr="00DA06BE" w:rsidRDefault="006E639E"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6E639E" w:rsidRPr="00DA06BE" w:rsidRDefault="006E639E" w:rsidP="00CF25C8">
      <w:pPr>
        <w:autoSpaceDE w:val="0"/>
        <w:autoSpaceDN w:val="0"/>
        <w:adjustRightInd w:val="0"/>
        <w:ind w:left="2124" w:firstLine="708"/>
        <w:jc w:val="both"/>
        <w:rPr>
          <w:sz w:val="28"/>
          <w:szCs w:val="28"/>
        </w:rPr>
      </w:pPr>
      <w:r w:rsidRPr="00DA06BE">
        <w:rPr>
          <w:sz w:val="20"/>
          <w:szCs w:val="20"/>
        </w:rPr>
        <w:t>(прописью)</w:t>
      </w:r>
    </w:p>
    <w:p w:rsidR="006E639E" w:rsidRPr="00DA06BE" w:rsidRDefault="006E639E"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6E639E" w:rsidRPr="00DA06BE" w:rsidRDefault="006E639E" w:rsidP="00CF25C8">
      <w:pPr>
        <w:autoSpaceDE w:val="0"/>
        <w:autoSpaceDN w:val="0"/>
        <w:adjustRightInd w:val="0"/>
        <w:rPr>
          <w:sz w:val="28"/>
          <w:szCs w:val="28"/>
        </w:rPr>
      </w:pPr>
      <w:r w:rsidRPr="00DA06BE">
        <w:rPr>
          <w:sz w:val="28"/>
          <w:szCs w:val="28"/>
        </w:rPr>
        <w:t>__________________________________________________________________</w:t>
      </w:r>
    </w:p>
    <w:p w:rsidR="006E639E" w:rsidRPr="00DA06BE" w:rsidRDefault="006E639E" w:rsidP="00CF25C8">
      <w:pPr>
        <w:autoSpaceDE w:val="0"/>
        <w:autoSpaceDN w:val="0"/>
        <w:adjustRightInd w:val="0"/>
        <w:rPr>
          <w:sz w:val="28"/>
          <w:szCs w:val="28"/>
        </w:rPr>
      </w:pPr>
      <w:r w:rsidRPr="00DA06BE">
        <w:rPr>
          <w:sz w:val="28"/>
          <w:szCs w:val="28"/>
        </w:rPr>
        <w:t>__________________________________________________________________</w:t>
      </w:r>
    </w:p>
    <w:p w:rsidR="006E639E" w:rsidRPr="00DA06BE" w:rsidRDefault="006E639E" w:rsidP="00CF25C8">
      <w:pPr>
        <w:autoSpaceDE w:val="0"/>
        <w:autoSpaceDN w:val="0"/>
        <w:adjustRightInd w:val="0"/>
        <w:rPr>
          <w:sz w:val="28"/>
          <w:szCs w:val="28"/>
        </w:rPr>
      </w:pPr>
      <w:r w:rsidRPr="00DA06BE">
        <w:rPr>
          <w:sz w:val="28"/>
          <w:szCs w:val="28"/>
        </w:rPr>
        <w:t>_________________________________________________________________</w:t>
      </w:r>
    </w:p>
    <w:p w:rsidR="006E639E" w:rsidRPr="00DA06BE" w:rsidRDefault="006E639E" w:rsidP="00CF25C8">
      <w:pPr>
        <w:pStyle w:val="ConsPlusNonformat"/>
        <w:ind w:firstLine="709"/>
        <w:jc w:val="both"/>
        <w:rPr>
          <w:rFonts w:ascii="Times New Roman" w:hAnsi="Times New Roman" w:cs="Times New Roman"/>
          <w:sz w:val="28"/>
          <w:szCs w:val="28"/>
        </w:rPr>
      </w:pPr>
    </w:p>
    <w:p w:rsidR="006E639E" w:rsidRPr="00DA06BE" w:rsidRDefault="006E639E"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E639E" w:rsidRPr="00DA06BE" w:rsidRDefault="006E639E"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6E639E" w:rsidRPr="00DA06BE" w:rsidRDefault="006E639E"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6E639E" w:rsidRPr="00DA06BE" w:rsidRDefault="006E639E"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6E639E" w:rsidRPr="00DA06BE" w:rsidRDefault="006E639E"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6E639E" w:rsidRPr="00DA06BE" w:rsidRDefault="006E639E"/>
    <w:sectPr w:rsidR="006E639E" w:rsidRPr="00DA06BE" w:rsidSect="00621902">
      <w:headerReference w:type="even" r:id="rId25"/>
      <w:headerReference w:type="default" r:id="rId26"/>
      <w:footerReference w:type="even" r:id="rId27"/>
      <w:footerReference w:type="default" r:id="rId28"/>
      <w:pgSz w:w="11906" w:h="16838"/>
      <w:pgMar w:top="1134" w:right="566" w:bottom="89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39E" w:rsidRDefault="006E639E" w:rsidP="00CF25C8">
      <w:r>
        <w:separator/>
      </w:r>
    </w:p>
  </w:endnote>
  <w:endnote w:type="continuationSeparator" w:id="0">
    <w:p w:rsidR="006E639E" w:rsidRDefault="006E639E"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9E" w:rsidRDefault="006E639E" w:rsidP="00432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639E" w:rsidRDefault="006E639E" w:rsidP="004329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9E" w:rsidRDefault="006E639E" w:rsidP="00432911">
    <w:pPr>
      <w:pStyle w:val="Footer"/>
      <w:framePr w:wrap="around" w:vAnchor="text" w:hAnchor="margin" w:xAlign="right" w:y="1"/>
      <w:rPr>
        <w:rStyle w:val="PageNumber"/>
      </w:rPr>
    </w:pPr>
  </w:p>
  <w:p w:rsidR="006E639E" w:rsidRDefault="006E639E" w:rsidP="004329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39E" w:rsidRDefault="006E639E" w:rsidP="00CF25C8">
      <w:r>
        <w:separator/>
      </w:r>
    </w:p>
  </w:footnote>
  <w:footnote w:type="continuationSeparator" w:id="0">
    <w:p w:rsidR="006E639E" w:rsidRDefault="006E639E"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9E" w:rsidRDefault="006E639E" w:rsidP="00432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39E" w:rsidRDefault="006E63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9E" w:rsidRDefault="006E639E" w:rsidP="00432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E639E" w:rsidRDefault="006E63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cs="Times New Roman" w:hint="default"/>
      </w:rPr>
    </w:lvl>
    <w:lvl w:ilvl="1">
      <w:start w:val="3"/>
      <w:numFmt w:val="decimal"/>
      <w:lvlText w:val="%1.%2."/>
      <w:lvlJc w:val="left"/>
      <w:pPr>
        <w:ind w:left="1287" w:hanging="72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076"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8">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1">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5C8"/>
    <w:rsid w:val="000047ED"/>
    <w:rsid w:val="000253DB"/>
    <w:rsid w:val="00033F27"/>
    <w:rsid w:val="00051CA6"/>
    <w:rsid w:val="000B5019"/>
    <w:rsid w:val="00144A30"/>
    <w:rsid w:val="00154E75"/>
    <w:rsid w:val="001A0927"/>
    <w:rsid w:val="001C5ECF"/>
    <w:rsid w:val="001E68A7"/>
    <w:rsid w:val="00236751"/>
    <w:rsid w:val="00250588"/>
    <w:rsid w:val="002552D0"/>
    <w:rsid w:val="00265551"/>
    <w:rsid w:val="00272ECE"/>
    <w:rsid w:val="002F0BE3"/>
    <w:rsid w:val="003761B4"/>
    <w:rsid w:val="00432911"/>
    <w:rsid w:val="0043430B"/>
    <w:rsid w:val="00466623"/>
    <w:rsid w:val="00470F61"/>
    <w:rsid w:val="004B71C2"/>
    <w:rsid w:val="004C4E98"/>
    <w:rsid w:val="00532D2C"/>
    <w:rsid w:val="00571723"/>
    <w:rsid w:val="005A5F53"/>
    <w:rsid w:val="005C6F8E"/>
    <w:rsid w:val="005D0E52"/>
    <w:rsid w:val="00605C93"/>
    <w:rsid w:val="00621902"/>
    <w:rsid w:val="0064180A"/>
    <w:rsid w:val="00653D22"/>
    <w:rsid w:val="00663E6E"/>
    <w:rsid w:val="006E0ADC"/>
    <w:rsid w:val="006E639E"/>
    <w:rsid w:val="006F6EA0"/>
    <w:rsid w:val="00705C39"/>
    <w:rsid w:val="00713E51"/>
    <w:rsid w:val="00721DF9"/>
    <w:rsid w:val="007268B4"/>
    <w:rsid w:val="0073462E"/>
    <w:rsid w:val="00764CB5"/>
    <w:rsid w:val="007A4113"/>
    <w:rsid w:val="007B04B4"/>
    <w:rsid w:val="007B4192"/>
    <w:rsid w:val="007D5D56"/>
    <w:rsid w:val="007D6F1E"/>
    <w:rsid w:val="007F17B8"/>
    <w:rsid w:val="00813C76"/>
    <w:rsid w:val="00871FCC"/>
    <w:rsid w:val="00877851"/>
    <w:rsid w:val="008F2B0B"/>
    <w:rsid w:val="00987898"/>
    <w:rsid w:val="00993325"/>
    <w:rsid w:val="00997711"/>
    <w:rsid w:val="009C07DD"/>
    <w:rsid w:val="009C1C25"/>
    <w:rsid w:val="009E44D2"/>
    <w:rsid w:val="00A953BA"/>
    <w:rsid w:val="00AC385F"/>
    <w:rsid w:val="00AD4266"/>
    <w:rsid w:val="00B20134"/>
    <w:rsid w:val="00B2418C"/>
    <w:rsid w:val="00B31408"/>
    <w:rsid w:val="00B41887"/>
    <w:rsid w:val="00BB6970"/>
    <w:rsid w:val="00BC19D7"/>
    <w:rsid w:val="00BF2BFD"/>
    <w:rsid w:val="00C10DCD"/>
    <w:rsid w:val="00C6054E"/>
    <w:rsid w:val="00C76447"/>
    <w:rsid w:val="00C93EFC"/>
    <w:rsid w:val="00CA141B"/>
    <w:rsid w:val="00CA5822"/>
    <w:rsid w:val="00CE4B71"/>
    <w:rsid w:val="00CF25C8"/>
    <w:rsid w:val="00D517D3"/>
    <w:rsid w:val="00DA06BE"/>
    <w:rsid w:val="00DB0127"/>
    <w:rsid w:val="00DD482A"/>
    <w:rsid w:val="00DD4EFB"/>
    <w:rsid w:val="00DE0AE2"/>
    <w:rsid w:val="00E00A77"/>
    <w:rsid w:val="00E35857"/>
    <w:rsid w:val="00E41D26"/>
    <w:rsid w:val="00E43BEF"/>
    <w:rsid w:val="00E55530"/>
    <w:rsid w:val="00E6216A"/>
    <w:rsid w:val="00E704A6"/>
    <w:rsid w:val="00E82E27"/>
    <w:rsid w:val="00EB5017"/>
    <w:rsid w:val="00EB5E6C"/>
    <w:rsid w:val="00EC5CFD"/>
    <w:rsid w:val="00F03F29"/>
    <w:rsid w:val="00F27CE5"/>
    <w:rsid w:val="00FB7BF0"/>
    <w:rsid w:val="00FD0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C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25C8"/>
    <w:pPr>
      <w:tabs>
        <w:tab w:val="center" w:pos="4677"/>
        <w:tab w:val="right" w:pos="9355"/>
      </w:tabs>
    </w:pPr>
  </w:style>
  <w:style w:type="character" w:customStyle="1" w:styleId="FooterChar">
    <w:name w:val="Footer Char"/>
    <w:basedOn w:val="DefaultParagraphFont"/>
    <w:link w:val="Footer"/>
    <w:uiPriority w:val="99"/>
    <w:locked/>
    <w:rsid w:val="00CF25C8"/>
    <w:rPr>
      <w:rFonts w:ascii="Times New Roman" w:hAnsi="Times New Roman" w:cs="Times New Roman"/>
      <w:sz w:val="24"/>
      <w:szCs w:val="24"/>
      <w:lang w:eastAsia="ru-RU"/>
    </w:rPr>
  </w:style>
  <w:style w:type="character" w:styleId="PageNumber">
    <w:name w:val="page number"/>
    <w:basedOn w:val="DefaultParagraphFont"/>
    <w:uiPriority w:val="99"/>
    <w:rsid w:val="00CF25C8"/>
    <w:rPr>
      <w:rFonts w:cs="Times New Roman"/>
    </w:rPr>
  </w:style>
  <w:style w:type="paragraph" w:customStyle="1" w:styleId="ConsPlusNormal">
    <w:name w:val="ConsPlusNormal"/>
    <w:next w:val="Normal"/>
    <w:link w:val="ConsPlusNormal0"/>
    <w:uiPriority w:val="99"/>
    <w:rsid w:val="00CF25C8"/>
    <w:pPr>
      <w:widowControl w:val="0"/>
      <w:suppressAutoHyphens/>
      <w:autoSpaceDE w:val="0"/>
      <w:ind w:firstLine="720"/>
    </w:pPr>
    <w:rPr>
      <w:rFonts w:ascii="Arial" w:hAnsi="Arial"/>
      <w:lang w:eastAsia="ar-SA"/>
    </w:rPr>
  </w:style>
  <w:style w:type="paragraph" w:styleId="Header">
    <w:name w:val="header"/>
    <w:basedOn w:val="Normal"/>
    <w:link w:val="HeaderChar"/>
    <w:uiPriority w:val="99"/>
    <w:rsid w:val="00CF25C8"/>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CF25C8"/>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CF25C8"/>
    <w:rPr>
      <w:rFonts w:ascii="Arial" w:hAnsi="Arial"/>
      <w:sz w:val="22"/>
      <w:lang w:eastAsia="ar-SA" w:bidi="ar-SA"/>
    </w:rPr>
  </w:style>
  <w:style w:type="paragraph" w:customStyle="1" w:styleId="ConsPlusTitle">
    <w:name w:val="ConsPlusTitle"/>
    <w:uiPriority w:val="99"/>
    <w:rsid w:val="00CF25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CF25C8"/>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CF25C8"/>
    <w:rPr>
      <w:sz w:val="20"/>
      <w:szCs w:val="20"/>
    </w:rPr>
  </w:style>
  <w:style w:type="character" w:customStyle="1" w:styleId="FootnoteTextChar">
    <w:name w:val="Footnote Text Char"/>
    <w:basedOn w:val="DefaultParagraphFont"/>
    <w:link w:val="FootnoteText"/>
    <w:uiPriority w:val="99"/>
    <w:locked/>
    <w:rsid w:val="00CF25C8"/>
    <w:rPr>
      <w:rFonts w:ascii="Times New Roman" w:hAnsi="Times New Roman" w:cs="Times New Roman"/>
      <w:sz w:val="20"/>
      <w:szCs w:val="20"/>
      <w:lang w:eastAsia="ru-RU"/>
    </w:rPr>
  </w:style>
  <w:style w:type="character" w:styleId="FootnoteReference">
    <w:name w:val="footnote reference"/>
    <w:basedOn w:val="DefaultParagraphFont"/>
    <w:uiPriority w:val="99"/>
    <w:rsid w:val="00CF25C8"/>
    <w:rPr>
      <w:rFonts w:cs="Times New Roman"/>
      <w:vertAlign w:val="superscript"/>
    </w:rPr>
  </w:style>
  <w:style w:type="paragraph" w:styleId="ListParagraph">
    <w:name w:val="List Paragraph"/>
    <w:basedOn w:val="Normal"/>
    <w:uiPriority w:val="99"/>
    <w:qFormat/>
    <w:rsid w:val="00CF25C8"/>
    <w:pPr>
      <w:ind w:left="720"/>
      <w:contextualSpacing/>
    </w:pPr>
  </w:style>
  <w:style w:type="character" w:customStyle="1" w:styleId="FontStyle47">
    <w:name w:val="Font Style47"/>
    <w:uiPriority w:val="99"/>
    <w:rsid w:val="00CF25C8"/>
    <w:rPr>
      <w:rFonts w:ascii="Times New Roman" w:hAnsi="Times New Roman"/>
      <w:b/>
      <w:sz w:val="22"/>
    </w:rPr>
  </w:style>
  <w:style w:type="paragraph" w:customStyle="1" w:styleId="Style36">
    <w:name w:val="Style36"/>
    <w:basedOn w:val="Normal"/>
    <w:uiPriority w:val="99"/>
    <w:rsid w:val="00CF25C8"/>
    <w:pPr>
      <w:widowControl w:val="0"/>
      <w:autoSpaceDE w:val="0"/>
      <w:autoSpaceDN w:val="0"/>
      <w:adjustRightInd w:val="0"/>
      <w:spacing w:line="298" w:lineRule="exact"/>
      <w:ind w:firstLine="509"/>
      <w:jc w:val="both"/>
    </w:pPr>
  </w:style>
  <w:style w:type="character" w:styleId="Hyperlink">
    <w:name w:val="Hyperlink"/>
    <w:basedOn w:val="DefaultParagraphFont"/>
    <w:uiPriority w:val="99"/>
    <w:rsid w:val="00621902"/>
    <w:rPr>
      <w:rFonts w:cs="Times New Roman"/>
      <w:color w:val="0000FF"/>
      <w:u w:val="single"/>
    </w:rPr>
  </w:style>
  <w:style w:type="paragraph" w:customStyle="1" w:styleId="1">
    <w:name w:val="1Орган_ПР"/>
    <w:basedOn w:val="Normal"/>
    <w:link w:val="10"/>
    <w:uiPriority w:val="99"/>
    <w:rsid w:val="00813C76"/>
    <w:pPr>
      <w:snapToGrid w:val="0"/>
      <w:jc w:val="center"/>
    </w:pPr>
    <w:rPr>
      <w:rFonts w:ascii="Arial" w:eastAsia="Calibri" w:hAnsi="Arial"/>
      <w:b/>
      <w:caps/>
      <w:sz w:val="28"/>
      <w:szCs w:val="20"/>
      <w:lang w:eastAsia="ar-SA"/>
    </w:rPr>
  </w:style>
  <w:style w:type="character" w:customStyle="1" w:styleId="10">
    <w:name w:val="1Орган_ПР Знак"/>
    <w:link w:val="1"/>
    <w:uiPriority w:val="99"/>
    <w:locked/>
    <w:rsid w:val="00813C76"/>
    <w:rPr>
      <w:rFonts w:ascii="Arial" w:hAnsi="Arial"/>
      <w:b/>
      <w:caps/>
      <w:sz w:val="28"/>
      <w:lang w:val="ru-RU" w:eastAsia="ar-SA" w:bidi="ar-SA"/>
    </w:rPr>
  </w:style>
  <w:style w:type="paragraph" w:customStyle="1" w:styleId="2">
    <w:name w:val="2Название"/>
    <w:basedOn w:val="Normal"/>
    <w:link w:val="20"/>
    <w:uiPriority w:val="99"/>
    <w:rsid w:val="00813C76"/>
    <w:pPr>
      <w:ind w:right="4536"/>
      <w:jc w:val="both"/>
    </w:pPr>
    <w:rPr>
      <w:rFonts w:ascii="Arial" w:eastAsia="Calibri" w:hAnsi="Arial"/>
      <w:b/>
      <w:sz w:val="28"/>
      <w:szCs w:val="20"/>
      <w:lang w:eastAsia="ar-SA"/>
    </w:rPr>
  </w:style>
  <w:style w:type="character" w:customStyle="1" w:styleId="20">
    <w:name w:val="2Название Знак"/>
    <w:link w:val="2"/>
    <w:uiPriority w:val="99"/>
    <w:locked/>
    <w:rsid w:val="00813C76"/>
    <w:rPr>
      <w:rFonts w:ascii="Arial" w:hAnsi="Arial"/>
      <w:b/>
      <w:sz w:val="28"/>
      <w:lang w:val="ru-RU" w:eastAsia="ar-SA" w:bidi="ar-SA"/>
    </w:rPr>
  </w:style>
  <w:style w:type="paragraph" w:customStyle="1" w:styleId="3">
    <w:name w:val="3Приложение"/>
    <w:basedOn w:val="Normal"/>
    <w:link w:val="30"/>
    <w:uiPriority w:val="99"/>
    <w:rsid w:val="00813C76"/>
    <w:pPr>
      <w:ind w:left="5103"/>
      <w:jc w:val="both"/>
    </w:pPr>
    <w:rPr>
      <w:rFonts w:ascii="Arial" w:eastAsia="Calibri" w:hAnsi="Arial"/>
      <w:sz w:val="28"/>
      <w:szCs w:val="20"/>
    </w:rPr>
  </w:style>
  <w:style w:type="character" w:customStyle="1" w:styleId="30">
    <w:name w:val="3Приложение Знак"/>
    <w:link w:val="3"/>
    <w:uiPriority w:val="99"/>
    <w:locked/>
    <w:rsid w:val="00813C76"/>
    <w:rPr>
      <w:rFonts w:ascii="Arial" w:hAnsi="Arial"/>
      <w:sz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FF21E720BF4581F8E05169D942C9F0D18F85F14C1F319725B84DA34AEE447BDDB86A33604jFL" TargetMode="External"/><Relationship Id="rId13" Type="http://schemas.openxmlformats.org/officeDocument/2006/relationships/hyperlink" Target="consultantplus://offline/ref=20C0D880B1698786EA920A4A5B5D1A01BACA59E530F5CBC02D99A6DA97B6EDE7AF03A63CB2CCE1B1w4D3M" TargetMode="External"/><Relationship Id="rId18" Type="http://schemas.openxmlformats.org/officeDocument/2006/relationships/hyperlink" Target="consultantplus://offline/ref=6504775CC00302068F01550B59AB12D2BB9D551E7B14CD829157509DBC6CE5E607052BF742ACC657v7M4N"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6504775CC00302068F01550B59AB12D2BB9D561D7613CD829157509DBC6CE5E607052BF343vAMEN" TargetMode="External"/><Relationship Id="rId7" Type="http://schemas.openxmlformats.org/officeDocument/2006/relationships/hyperlink" Target="consultantplus://offline/ref=A83711335A1FDF6A13A074B4FA634FA999AB73F5BFCE377374A0D648CCC7A759FAC353CE29932CB0w7X0L" TargetMode="External"/><Relationship Id="rId12" Type="http://schemas.openxmlformats.org/officeDocument/2006/relationships/hyperlink" Target="consultantplus://offline/ref=20C0D880B1698786EA920A4A5B5D1A01BACA59E530F5CBC02D99A6DA97B6EDE7AF03A63CB2CCE1B1w4D2M" TargetMode="External"/><Relationship Id="rId17" Type="http://schemas.openxmlformats.org/officeDocument/2006/relationships/hyperlink" Target="consultantplus://offline/ref=6504775CC00302068F01550B59AB12D2BB915D1F7A14CD829157509DBC6CE5E607052BF742ACC757v7M9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83711335A1FDF6A13A075BAEF634FA99AAA73FCB0CF377374A0D648CCwCX7L" TargetMode="External"/><Relationship Id="rId20" Type="http://schemas.openxmlformats.org/officeDocument/2006/relationships/hyperlink" Target="consultantplus://offline/ref=6504775CC00302068F01550B59AB12D2BB9D551E7B14CD829157509DBCv6MC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CM" TargetMode="External"/><Relationship Id="rId24" Type="http://schemas.openxmlformats.org/officeDocument/2006/relationships/hyperlink" Target="mailto:maloalab.grib@govvrn.ru" TargetMode="External"/><Relationship Id="rId5" Type="http://schemas.openxmlformats.org/officeDocument/2006/relationships/footnotes" Target="footnotes.xml"/><Relationship Id="rId15" Type="http://schemas.openxmlformats.org/officeDocument/2006/relationships/hyperlink" Target="consultantplus://offline/ref=A83711335A1FDF6A13A075BAEF634FA99AA375FDB9C9377374A0D648CCwCX7L" TargetMode="External"/><Relationship Id="rId23" Type="http://schemas.openxmlformats.org/officeDocument/2006/relationships/hyperlink" Target="consultantplus://offline/ref=674DDB949522F1E687E5FA1432BA611D68C3A6C0231426FEA64C536F68k3KEN" TargetMode="External"/><Relationship Id="rId28" Type="http://schemas.openxmlformats.org/officeDocument/2006/relationships/footer" Target="footer2.xml"/><Relationship Id="rId10" Type="http://schemas.openxmlformats.org/officeDocument/2006/relationships/hyperlink" Target="consultantplus://offline/ref=20C0D880B1698786EA920A4A5B5D1A01BACA59E530F5CBC02D99A6DA97B6EDE7AF03A63CB2CCE1B1w4DEM" TargetMode="External"/><Relationship Id="rId19" Type="http://schemas.openxmlformats.org/officeDocument/2006/relationships/hyperlink" Target="consultantplus://offline/ref=6504775CC00302068F01550B59AB12D2BB9D551E7B14CD829157509DBC6CE5E607052BF742ACC650v7M8N" TargetMode="External"/><Relationship Id="rId4" Type="http://schemas.openxmlformats.org/officeDocument/2006/relationships/webSettings" Target="webSettings.xml"/><Relationship Id="rId9" Type="http://schemas.openxmlformats.org/officeDocument/2006/relationships/hyperlink" Target="consultantplus://offline/ref=20C0D880B1698786EA920A4A5B5D1A01BACA59E530F5CBC02D99A6DA97B6EDE7AF03A63CB2CCE1B1w4D8M" TargetMode="External"/><Relationship Id="rId14" Type="http://schemas.openxmlformats.org/officeDocument/2006/relationships/hyperlink" Target="consultantplus://offline/ref=20C0D880B1698786EA920A4A5B5D1A01BACA59E530F5CBC02D99A6DA97B6EDE7AF03A63CB2CCE1B2w4DBM" TargetMode="External"/><Relationship Id="rId22" Type="http://schemas.openxmlformats.org/officeDocument/2006/relationships/hyperlink" Target="consultantplus://offline/ref=7A3C0018101911653F86554726404A403FEBF33EC9F9CDEF46CBFB15B07A03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441</TotalTime>
  <Pages>29</Pages>
  <Words>10726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  Геннадий  Анатольевич</dc:creator>
  <cp:keywords/>
  <dc:description/>
  <cp:lastModifiedBy>user</cp:lastModifiedBy>
  <cp:revision>23</cp:revision>
  <dcterms:created xsi:type="dcterms:W3CDTF">2016-02-18T13:59:00Z</dcterms:created>
  <dcterms:modified xsi:type="dcterms:W3CDTF">2016-06-27T12:35:00Z</dcterms:modified>
</cp:coreProperties>
</file>