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3" w:rsidRDefault="00EC1393" w:rsidP="00AC7BA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1393" w:rsidRDefault="00EC1393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EC1393" w:rsidRDefault="00EC1393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EC1393" w:rsidRDefault="00EC1393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EC1393" w:rsidRDefault="00EC1393">
      <w:pPr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</w:p>
    <w:p w:rsidR="00EC1393" w:rsidRPr="00AC7BA3" w:rsidRDefault="00EC1393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AC7BA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C1393" w:rsidRDefault="00EC13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1393" w:rsidRDefault="00EC1393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05.11.2014 г. № 83</w:t>
      </w:r>
    </w:p>
    <w:p w:rsidR="00EC1393" w:rsidRDefault="00EC1393">
      <w:pPr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EC1393" w:rsidRDefault="00EC1393">
      <w:pPr>
        <w:spacing w:after="0" w:line="240" w:lineRule="auto"/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EC1393" w:rsidRPr="00E40FAC" w:rsidTr="00AC7BA3">
        <w:tc>
          <w:tcPr>
            <w:tcW w:w="5637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393" w:rsidRDefault="00EC1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21.05.2013 г. № 45 </w:t>
            </w:r>
          </w:p>
          <w:p w:rsidR="00EC1393" w:rsidRPr="00E40FAC" w:rsidRDefault="00EC1393">
            <w:pPr>
              <w:spacing w:after="0" w:line="240" w:lineRule="auto"/>
              <w:jc w:val="both"/>
            </w:pPr>
          </w:p>
        </w:tc>
      </w:tr>
    </w:tbl>
    <w:p w:rsidR="00EC1393" w:rsidRDefault="00EC1393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EC1393" w:rsidRDefault="00EC13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1393" w:rsidRDefault="00EC13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EC1393" w:rsidRDefault="00EC13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C1393" w:rsidRDefault="00EC1393" w:rsidP="007C1E72">
      <w:pPr>
        <w:numPr>
          <w:ilvl w:val="0"/>
          <w:numId w:val="2"/>
        </w:numPr>
        <w:tabs>
          <w:tab w:val="clear" w:pos="720"/>
          <w:tab w:val="left" w:pos="-55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Внести в постановление администрации Малоалабухского сельского поселения Грибановского муниципального района от 21.05.2013 г. № 45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</w:t>
      </w:r>
    </w:p>
    <w:p w:rsidR="00EC1393" w:rsidRDefault="00EC1393">
      <w:pPr>
        <w:widowControl w:val="0"/>
        <w:suppressAutoHyphens/>
        <w:spacing w:after="0" w:line="240" w:lineRule="auto"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приложений  к постановлению название муниципальной услуги изложить в следующей редакции: «</w:t>
      </w:r>
      <w:r>
        <w:rPr>
          <w:rFonts w:ascii="Times New Roman" w:hAnsi="Times New Roman"/>
          <w:color w:val="000000"/>
          <w:sz w:val="28"/>
        </w:rPr>
        <w:t xml:space="preserve">Предоставление в собственность, аренду земельных участков, находящихся в собственности поселения, для ведения </w:t>
      </w:r>
      <w:r>
        <w:rPr>
          <w:rFonts w:ascii="Times New Roman" w:hAnsi="Times New Roman"/>
          <w:sz w:val="28"/>
        </w:rPr>
        <w:t>личного подсобного хозяйства»</w:t>
      </w:r>
      <w:r>
        <w:rPr>
          <w:rFonts w:ascii="Times New Roman" w:hAnsi="Times New Roman"/>
          <w:color w:val="000000"/>
          <w:sz w:val="28"/>
        </w:rPr>
        <w:t>.</w:t>
      </w:r>
    </w:p>
    <w:p w:rsidR="00EC1393" w:rsidRDefault="00EC13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EC1393" w:rsidRDefault="00EC13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1393" w:rsidRDefault="00EC13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1393" w:rsidRDefault="00EC13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Л.И. Польникова</w:t>
      </w:r>
    </w:p>
    <w:p w:rsidR="00EC1393" w:rsidRDefault="00EC1393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</w:p>
    <w:sectPr w:rsidR="00EC1393" w:rsidSect="00AC7BA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23C"/>
    <w:multiLevelType w:val="multilevel"/>
    <w:tmpl w:val="DE5AB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8D156A"/>
    <w:multiLevelType w:val="hybridMultilevel"/>
    <w:tmpl w:val="C6E2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8F"/>
    <w:rsid w:val="000D2006"/>
    <w:rsid w:val="004660B1"/>
    <w:rsid w:val="00575C8F"/>
    <w:rsid w:val="007C1E72"/>
    <w:rsid w:val="009E7282"/>
    <w:rsid w:val="00A063F4"/>
    <w:rsid w:val="00AC7BA3"/>
    <w:rsid w:val="00B05E50"/>
    <w:rsid w:val="00D93BE9"/>
    <w:rsid w:val="00E40FAC"/>
    <w:rsid w:val="00EC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5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254</Words>
  <Characters>1450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2014-11-27T11:44:00Z</cp:lastPrinted>
  <dcterms:created xsi:type="dcterms:W3CDTF">2014-09-30T22:15:00Z</dcterms:created>
  <dcterms:modified xsi:type="dcterms:W3CDTF">2014-11-27T11:51:00Z</dcterms:modified>
</cp:coreProperties>
</file>