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CB" w:rsidRDefault="003C43CB" w:rsidP="00475152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C43CB" w:rsidRPr="00750D97" w:rsidRDefault="003C43C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C43CB" w:rsidRPr="00750D97" w:rsidRDefault="003C43C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C43CB" w:rsidRPr="00750D97" w:rsidRDefault="003C43CB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C43CB" w:rsidRPr="00750D97" w:rsidRDefault="003C43CB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C43CB" w:rsidRPr="00750D97" w:rsidRDefault="003C43CB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3CB" w:rsidRPr="00750D97" w:rsidRDefault="003C43CB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3CB" w:rsidRPr="00750D97" w:rsidRDefault="003C43CB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3C43CB" w:rsidRPr="00750D97" w:rsidRDefault="003C43CB" w:rsidP="00655115">
      <w:pPr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>_____________2016 года № __</w:t>
      </w:r>
    </w:p>
    <w:p w:rsidR="003C43CB" w:rsidRPr="00750D97" w:rsidRDefault="003C43CB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Малые Алабухи 1-е</w:t>
      </w:r>
    </w:p>
    <w:p w:rsidR="003C43CB" w:rsidRPr="00750D97" w:rsidRDefault="003C43CB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3C43CB" w:rsidRPr="00750D97" w:rsidRDefault="003C43CB" w:rsidP="00655115">
      <w:pPr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rPr>
          <w:rFonts w:ascii="Times New Roman" w:hAnsi="Times New Roman"/>
          <w:sz w:val="28"/>
          <w:szCs w:val="28"/>
        </w:rPr>
      </w:pPr>
    </w:p>
    <w:p w:rsidR="003C43CB" w:rsidRDefault="003C43CB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 также в целях приведения нормативных правовых актов органов местного самоуправления </w:t>
      </w:r>
      <w:r w:rsidRPr="00475152">
        <w:rPr>
          <w:rFonts w:ascii="Times New Roman" w:hAnsi="Times New Roman"/>
          <w:sz w:val="28"/>
          <w:szCs w:val="28"/>
        </w:rPr>
        <w:t>Малоалабухского</w:t>
      </w:r>
      <w:r w:rsidRPr="00750D97">
        <w:rPr>
          <w:rFonts w:ascii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в соответствие действующему законодательству администрация  сельского поселения </w:t>
      </w:r>
    </w:p>
    <w:p w:rsidR="003C43CB" w:rsidRPr="00750D97" w:rsidRDefault="003C43CB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П О С Т А Н О В Л Я Е Т:</w:t>
      </w:r>
    </w:p>
    <w:p w:rsidR="003C43CB" w:rsidRPr="00750D97" w:rsidRDefault="003C43CB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26.11.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2015г. № </w:t>
      </w:r>
      <w:r>
        <w:rPr>
          <w:rFonts w:ascii="Times New Roman" w:hAnsi="Times New Roman" w:cs="Times New Roman"/>
          <w:b w:val="0"/>
          <w:sz w:val="28"/>
          <w:szCs w:val="28"/>
        </w:rPr>
        <w:t>89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и дополнения:</w:t>
      </w:r>
    </w:p>
    <w:p w:rsidR="003C43CB" w:rsidRPr="00750D97" w:rsidRDefault="003C43CB" w:rsidP="0065511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шестой</w:t>
      </w:r>
      <w:r w:rsidRPr="00750D97">
        <w:rPr>
          <w:rFonts w:ascii="Times New Roman" w:hAnsi="Times New Roman"/>
          <w:sz w:val="28"/>
          <w:szCs w:val="28"/>
        </w:rPr>
        <w:t xml:space="preserve"> подпункта 2.4.1.2 пункта 2.4.1 части 2.4 раздела 2 административного регламента изложить в следующей редакции: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C43CB" w:rsidRPr="00750D97" w:rsidRDefault="003C43CB" w:rsidP="0065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>«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в порядке, установленном для опубликования муниципальных правовых актов уставом </w:t>
      </w:r>
      <w:r w:rsidRPr="00475152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750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 поселения по месту нахождения земельного участка и размещению извещения на официальном сайте администрации </w:t>
      </w:r>
      <w:r w:rsidRPr="00475152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750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в информационно-телекоммуникационной сети Интернет (</w:t>
      </w:r>
      <w:r w:rsidRPr="00475152">
        <w:rPr>
          <w:rFonts w:ascii="Times New Roman" w:hAnsi="Times New Roman" w:cs="Times New Roman"/>
          <w:color w:val="0000FF"/>
          <w:sz w:val="28"/>
          <w:szCs w:val="28"/>
          <w:lang w:val="en-US"/>
        </w:rPr>
        <w:t>malabuh</w:t>
      </w:r>
      <w:r w:rsidRPr="0047515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75152">
        <w:rPr>
          <w:rFonts w:ascii="Times New Roman" w:hAnsi="Times New Roman" w:cs="Times New Roman"/>
          <w:color w:val="0000FF"/>
          <w:sz w:val="28"/>
          <w:szCs w:val="28"/>
          <w:lang w:val="en-US"/>
        </w:rPr>
        <w:t>muob</w:t>
      </w:r>
      <w:r w:rsidRPr="0047515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75152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>) и на</w:t>
      </w:r>
      <w:r w:rsidRPr="00750D97">
        <w:rPr>
          <w:sz w:val="28"/>
          <w:szCs w:val="28"/>
          <w:lang w:eastAsia="ar-SA"/>
        </w:rPr>
        <w:t xml:space="preserve"> 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дня».</w:t>
      </w:r>
    </w:p>
    <w:p w:rsidR="003C43CB" w:rsidRPr="00750D97" w:rsidRDefault="003C43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1.2.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 В подпункте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 пункта 2.6.1 части 2.6 раздела 2 после слов:</w:t>
      </w:r>
    </w:p>
    <w:p w:rsidR="003C43CB" w:rsidRPr="00750D97" w:rsidRDefault="003C43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 xml:space="preserve"> «- подпунктом 7 пункта 2 статьи 39.3 ЗК РФ:</w:t>
      </w:r>
    </w:p>
    <w:p w:rsidR="003C43CB" w:rsidRPr="00750D97" w:rsidRDefault="003C43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BC3C0E">
        <w:rPr>
          <w:rFonts w:ascii="Times New Roman" w:hAnsi="Times New Roman"/>
          <w:sz w:val="28"/>
          <w:szCs w:val="28"/>
          <w:lang w:eastAsia="en-US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» добавить текст следующего содержания: </w:t>
      </w:r>
    </w:p>
    <w:p w:rsidR="003C43CB" w:rsidRPr="00750D97" w:rsidRDefault="003C43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>«- подпунктом 9 пункта 2 статьи 39.3 ЗК РФ:</w:t>
      </w:r>
    </w:p>
    <w:p w:rsidR="003C43CB" w:rsidRPr="00C65197" w:rsidRDefault="003C43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65197">
        <w:rPr>
          <w:rFonts w:ascii="Times New Roman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3C43CB" w:rsidRPr="00C65197" w:rsidRDefault="003C43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65197">
        <w:rPr>
          <w:rFonts w:ascii="Times New Roman" w:hAnsi="Times New Roman"/>
          <w:sz w:val="28"/>
          <w:szCs w:val="28"/>
          <w:lang w:eastAsia="en-US"/>
        </w:rPr>
        <w:t>- подпунктом 10 пункта 2 статьи 39.3 ЗК РФ:</w:t>
      </w:r>
    </w:p>
    <w:p w:rsidR="003C43CB" w:rsidRPr="00C65197" w:rsidRDefault="003C43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65197">
        <w:rPr>
          <w:rFonts w:ascii="Times New Roman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C43CB" w:rsidRPr="00BC3C0E" w:rsidRDefault="003C43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>1.3. Абзац пятый пункта 3.1.4 части 3.1 раздела 3, пункт 3.3.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 части 3.3 раздела 3, абзац второй подпункта 3.3.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bookmarkStart w:id="0" w:name="_GoBack"/>
      <w:bookmarkEnd w:id="0"/>
      <w:r w:rsidRPr="00750D97">
        <w:rPr>
          <w:rFonts w:ascii="Times New Roman" w:hAnsi="Times New Roman"/>
          <w:sz w:val="28"/>
          <w:szCs w:val="28"/>
          <w:lang w:eastAsia="en-US"/>
        </w:rPr>
        <w:t>.1 пункта 3.3.3 части 3.3 раздела 3 дополнить словами «</w:t>
      </w:r>
      <w:r w:rsidRPr="00750D97">
        <w:rPr>
          <w:rFonts w:ascii="Times New Roman" w:hAnsi="Times New Roman"/>
          <w:sz w:val="28"/>
          <w:szCs w:val="28"/>
        </w:rPr>
        <w:t>и на</w:t>
      </w:r>
      <w:r w:rsidRPr="00750D97">
        <w:rPr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http://torgi.gov.ru/.»</w:t>
      </w:r>
    </w:p>
    <w:p w:rsidR="003C43CB" w:rsidRPr="00750D97" w:rsidRDefault="003C43CB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3C43CB" w:rsidRPr="00750D97" w:rsidRDefault="003C43CB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C43CB" w:rsidRPr="00750D97" w:rsidRDefault="003C43CB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 Примак</w:t>
      </w:r>
    </w:p>
    <w:p w:rsidR="003C43CB" w:rsidRPr="00750D97" w:rsidRDefault="003C43CB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3C43CB" w:rsidRPr="00750D97" w:rsidRDefault="003C43CB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3C43CB" w:rsidRPr="00750D97" w:rsidSect="0048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33FE4"/>
    <w:rsid w:val="00165F75"/>
    <w:rsid w:val="00181B84"/>
    <w:rsid w:val="001A11F2"/>
    <w:rsid w:val="001A6249"/>
    <w:rsid w:val="001C64F7"/>
    <w:rsid w:val="001E313D"/>
    <w:rsid w:val="001E4878"/>
    <w:rsid w:val="001F186D"/>
    <w:rsid w:val="00205F8A"/>
    <w:rsid w:val="0023005F"/>
    <w:rsid w:val="00267364"/>
    <w:rsid w:val="002A6B59"/>
    <w:rsid w:val="00384773"/>
    <w:rsid w:val="003A19AB"/>
    <w:rsid w:val="003C43CB"/>
    <w:rsid w:val="00411DDB"/>
    <w:rsid w:val="00450306"/>
    <w:rsid w:val="00475152"/>
    <w:rsid w:val="0048174B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20C30"/>
    <w:rsid w:val="0074364A"/>
    <w:rsid w:val="00750D97"/>
    <w:rsid w:val="0078224A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E54CC"/>
    <w:rsid w:val="00A35943"/>
    <w:rsid w:val="00A532FC"/>
    <w:rsid w:val="00A75CF0"/>
    <w:rsid w:val="00A92FF2"/>
    <w:rsid w:val="00A960E2"/>
    <w:rsid w:val="00B27A3C"/>
    <w:rsid w:val="00B3046D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E171F0"/>
    <w:rsid w:val="00E260F9"/>
    <w:rsid w:val="00E43FCA"/>
    <w:rsid w:val="00E65F9E"/>
    <w:rsid w:val="00E8527C"/>
    <w:rsid w:val="00ED3031"/>
    <w:rsid w:val="00EE6160"/>
    <w:rsid w:val="00F40906"/>
    <w:rsid w:val="00F95197"/>
    <w:rsid w:val="00F9659D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597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16</cp:revision>
  <dcterms:created xsi:type="dcterms:W3CDTF">2015-12-24T09:04:00Z</dcterms:created>
  <dcterms:modified xsi:type="dcterms:W3CDTF">2016-02-01T08:35:00Z</dcterms:modified>
</cp:coreProperties>
</file>