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9" w:rsidRPr="00412654" w:rsidRDefault="009A5DA9" w:rsidP="000833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654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9A5DA9" w:rsidRPr="00412654" w:rsidRDefault="009A5DA9" w:rsidP="00083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412654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A5DA9" w:rsidRPr="00412654" w:rsidRDefault="009A5DA9" w:rsidP="000833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654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9A5DA9" w:rsidRPr="00412654" w:rsidRDefault="009A5DA9" w:rsidP="000833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654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A5DA9" w:rsidRPr="00DC6AE9" w:rsidRDefault="009A5DA9" w:rsidP="000833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5DA9" w:rsidRPr="00DC6AE9" w:rsidRDefault="009A5DA9" w:rsidP="000833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6AE9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9A5DA9" w:rsidRPr="00412654" w:rsidRDefault="009A5DA9" w:rsidP="00083392">
      <w:pPr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87"/>
      </w:tblGrid>
      <w:tr w:rsidR="009A5DA9" w:rsidRPr="00132CEE" w:rsidTr="008637C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5DA9" w:rsidRPr="00412654" w:rsidRDefault="009A5DA9" w:rsidP="0008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DA9" w:rsidRPr="00DC6AE9" w:rsidRDefault="009A5DA9" w:rsidP="000833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AE9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  <w:r w:rsidRPr="00DC6AE9">
              <w:rPr>
                <w:rFonts w:ascii="Times New Roman" w:hAnsi="Times New Roman"/>
                <w:bCs/>
                <w:sz w:val="24"/>
                <w:szCs w:val="24"/>
              </w:rPr>
              <w:t xml:space="preserve">2014 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246</w:t>
            </w:r>
          </w:p>
          <w:p w:rsidR="009A5DA9" w:rsidRPr="00DC6AE9" w:rsidRDefault="009A5DA9" w:rsidP="00083392">
            <w:pPr>
              <w:shd w:val="clear" w:color="auto" w:fill="FFFFFF"/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Малые Алабухи 1-е</w:t>
            </w:r>
          </w:p>
          <w:p w:rsidR="009A5DA9" w:rsidRPr="00412654" w:rsidRDefault="009A5DA9" w:rsidP="0008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DA9" w:rsidRPr="00412654" w:rsidRDefault="009A5DA9" w:rsidP="0008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 xml:space="preserve">О денежном содержании муниципальных служащих в </w:t>
            </w:r>
            <w:r>
              <w:rPr>
                <w:rFonts w:ascii="Times New Roman" w:hAnsi="Times New Roman"/>
                <w:sz w:val="28"/>
                <w:szCs w:val="28"/>
              </w:rPr>
              <w:t>Малоалабухском</w:t>
            </w:r>
            <w:r w:rsidRPr="00412654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1265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2654">
              <w:rPr>
                <w:rFonts w:ascii="Times New Roman" w:hAnsi="Times New Roman"/>
                <w:sz w:val="28"/>
                <w:szCs w:val="28"/>
              </w:rPr>
              <w:t xml:space="preserve"> Грибановского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A5DA9" w:rsidRPr="00412654" w:rsidRDefault="009A5DA9" w:rsidP="00083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AC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1D0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F1D0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F1D0C">
        <w:rPr>
          <w:rFonts w:ascii="Times New Roman" w:hAnsi="Times New Roman"/>
          <w:sz w:val="28"/>
          <w:szCs w:val="28"/>
        </w:rPr>
        <w:t xml:space="preserve"> от 02.03.2007 </w:t>
      </w:r>
      <w:r>
        <w:rPr>
          <w:rFonts w:ascii="Times New Roman" w:hAnsi="Times New Roman"/>
          <w:sz w:val="28"/>
          <w:szCs w:val="28"/>
        </w:rPr>
        <w:t>№</w:t>
      </w:r>
      <w:r w:rsidRPr="008F1D0C">
        <w:rPr>
          <w:rFonts w:ascii="Times New Roman" w:hAnsi="Times New Roman"/>
          <w:sz w:val="28"/>
          <w:szCs w:val="28"/>
        </w:rPr>
        <w:t xml:space="preserve"> 25-ФЗ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F1D0C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Федерации»,</w:t>
      </w:r>
      <w:r w:rsidRPr="008F1D0C">
        <w:rPr>
          <w:rFonts w:ascii="Times New Roman" w:hAnsi="Times New Roman"/>
          <w:sz w:val="28"/>
          <w:szCs w:val="28"/>
        </w:rPr>
        <w:t xml:space="preserve"> </w:t>
      </w:r>
      <w:r w:rsidRPr="00B13AC8">
        <w:rPr>
          <w:rFonts w:ascii="Times New Roman" w:hAnsi="Times New Roman"/>
          <w:sz w:val="28"/>
          <w:szCs w:val="28"/>
        </w:rPr>
        <w:t xml:space="preserve">Законом Воронежской области от 28.12.2007 </w:t>
      </w:r>
      <w:r>
        <w:rPr>
          <w:rFonts w:ascii="Times New Roman" w:hAnsi="Times New Roman"/>
          <w:sz w:val="28"/>
          <w:szCs w:val="28"/>
        </w:rPr>
        <w:t>№</w:t>
      </w:r>
      <w:r w:rsidRPr="00B13AC8">
        <w:rPr>
          <w:rFonts w:ascii="Times New Roman" w:hAnsi="Times New Roman"/>
          <w:sz w:val="28"/>
          <w:szCs w:val="28"/>
        </w:rPr>
        <w:t xml:space="preserve"> 175-ОЗ </w:t>
      </w:r>
      <w:r>
        <w:rPr>
          <w:rFonts w:ascii="Times New Roman" w:hAnsi="Times New Roman"/>
          <w:sz w:val="28"/>
          <w:szCs w:val="28"/>
        </w:rPr>
        <w:t>«</w:t>
      </w:r>
      <w:r w:rsidRPr="00B13AC8">
        <w:rPr>
          <w:rFonts w:ascii="Times New Roman" w:hAnsi="Times New Roman"/>
          <w:sz w:val="28"/>
          <w:szCs w:val="28"/>
        </w:rPr>
        <w:t>О муниципальн</w:t>
      </w:r>
      <w:r>
        <w:rPr>
          <w:rFonts w:ascii="Times New Roman" w:hAnsi="Times New Roman"/>
          <w:sz w:val="28"/>
          <w:szCs w:val="28"/>
        </w:rPr>
        <w:t>ой службе в Воронежской области»</w:t>
      </w:r>
      <w:r w:rsidRPr="00B13AC8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13AC8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им</w:t>
      </w:r>
      <w:r w:rsidRPr="00B13AC8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B13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9A5DA9" w:rsidRDefault="009A5DA9" w:rsidP="000833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DA9" w:rsidRPr="00B13AC8" w:rsidRDefault="009A5DA9" w:rsidP="000833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3AC8"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sz w:val="28"/>
          <w:szCs w:val="28"/>
        </w:rPr>
        <w:t>о денежном содержании</w:t>
      </w:r>
      <w:r w:rsidRPr="00B13AC8">
        <w:rPr>
          <w:rFonts w:ascii="Times New Roman" w:hAnsi="Times New Roman"/>
          <w:sz w:val="28"/>
          <w:szCs w:val="28"/>
        </w:rPr>
        <w:t xml:space="preserve"> муниципальных служащих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 Грибановского муниципального района Воронежской области согласно приложению</w:t>
      </w:r>
      <w:r w:rsidRPr="00B13AC8">
        <w:rPr>
          <w:rFonts w:ascii="Times New Roman" w:hAnsi="Times New Roman"/>
          <w:sz w:val="28"/>
          <w:szCs w:val="28"/>
        </w:rPr>
        <w:t>.</w:t>
      </w:r>
    </w:p>
    <w:p w:rsidR="009A5DA9" w:rsidRDefault="009A5DA9" w:rsidP="001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B4112C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DA9" w:rsidRDefault="009A5DA9" w:rsidP="001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Решение</w:t>
      </w:r>
      <w:r w:rsidRPr="00B4112C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Малоалабухского сельского поселения Грибановского </w:t>
      </w:r>
      <w:r w:rsidRPr="00B411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30.03.2007 № 89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Малоалабухского сельского поселения Грибановского муниципального района Воронежской области»;</w:t>
      </w:r>
    </w:p>
    <w:p w:rsidR="009A5DA9" w:rsidRDefault="009A5DA9" w:rsidP="00136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Решение Совета народных депутатов Малоалабухского сельского поселения Грибановского муниципального района от 03.07.2008 № 135 «О внесении изменений в решение</w:t>
      </w:r>
      <w:r w:rsidRPr="00B4112C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Малоалабухского сельского поселения Грибановского </w:t>
      </w:r>
      <w:r w:rsidRPr="00B411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30.03.2007 № 89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Малоалабухского сельского поселения Грибановского муниципального района Воронежской области»;</w:t>
      </w:r>
    </w:p>
    <w:p w:rsidR="009A5DA9" w:rsidRDefault="009A5DA9" w:rsidP="00136865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2.3. </w:t>
      </w:r>
      <w:r>
        <w:rPr>
          <w:sz w:val="28"/>
          <w:szCs w:val="28"/>
        </w:rPr>
        <w:t>Решение Совета народных депутатов Малоалабухского сельского поселения Грибановского муниципального района от 30.06.2011 № 105 «О внесении изменений в решение</w:t>
      </w:r>
      <w:r w:rsidRPr="00B4112C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Малоалабухского сельского поселения Грибановского </w:t>
      </w:r>
      <w:r w:rsidRPr="00B4112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30.03.2007 № 89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Малоалабухского сельского поселения Грибановского муниципального района Воронежской области»;</w:t>
      </w:r>
    </w:p>
    <w:p w:rsidR="009A5DA9" w:rsidRDefault="009A5DA9" w:rsidP="00291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</w:t>
      </w:r>
      <w:r w:rsidRPr="00DC6AE9">
        <w:rPr>
          <w:sz w:val="28"/>
          <w:szCs w:val="28"/>
        </w:rPr>
        <w:t xml:space="preserve"> </w:t>
      </w:r>
      <w:r w:rsidRPr="00DC6AE9">
        <w:rPr>
          <w:rFonts w:ascii="Times New Roman" w:hAnsi="Times New Roman"/>
          <w:sz w:val="28"/>
          <w:szCs w:val="28"/>
        </w:rPr>
        <w:t xml:space="preserve">Решение Совета народных депутатов Малоалабухского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</w:rPr>
        <w:t>17</w:t>
      </w:r>
      <w:r w:rsidRPr="00DC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04.2012</w:t>
      </w:r>
      <w:r w:rsidRPr="00DC6A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142</w:t>
      </w:r>
      <w:r w:rsidRPr="00DC6AE9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Малоалабухского сельского поселения Грибановского  муниципального района от 30.03.2007 № 89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Малоалабухского сельского поселения Грибановского муниципальн</w:t>
      </w:r>
      <w:r>
        <w:rPr>
          <w:rFonts w:ascii="Times New Roman" w:hAnsi="Times New Roman"/>
          <w:sz w:val="28"/>
          <w:szCs w:val="28"/>
        </w:rPr>
        <w:t>ого района Воронежской области»;</w:t>
      </w:r>
    </w:p>
    <w:p w:rsidR="009A5DA9" w:rsidRPr="0010676E" w:rsidRDefault="009A5DA9" w:rsidP="00291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2.5. </w:t>
      </w:r>
      <w:r w:rsidRPr="00DC6AE9">
        <w:rPr>
          <w:rFonts w:ascii="Times New Roman" w:hAnsi="Times New Roman"/>
          <w:sz w:val="28"/>
          <w:szCs w:val="28"/>
        </w:rPr>
        <w:t xml:space="preserve">Решение Совета народных депутатов Малоалабухского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</w:rPr>
        <w:t>01</w:t>
      </w:r>
      <w:r w:rsidRPr="00DC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08.2013</w:t>
      </w:r>
      <w:r w:rsidRPr="00DC6A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212</w:t>
      </w:r>
      <w:r w:rsidRPr="00DC6AE9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</w:t>
      </w:r>
      <w:r w:rsidRPr="0010676E">
        <w:rPr>
          <w:rFonts w:ascii="Times New Roman" w:hAnsi="Times New Roman"/>
          <w:sz w:val="28"/>
          <w:szCs w:val="28"/>
        </w:rPr>
        <w:t>Малоалабухского сельского поселения Грибановского  муниципального района от 30.03.2007 № 89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Малоалабухского сельского поселения Грибановского муниципального района Воронежской области».</w:t>
      </w:r>
    </w:p>
    <w:p w:rsidR="009A5DA9" w:rsidRPr="0010676E" w:rsidRDefault="009A5DA9" w:rsidP="00AD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2.6. </w:t>
      </w:r>
      <w:r w:rsidRPr="00DC6AE9">
        <w:rPr>
          <w:rFonts w:ascii="Times New Roman" w:hAnsi="Times New Roman"/>
          <w:sz w:val="28"/>
          <w:szCs w:val="28"/>
        </w:rPr>
        <w:t xml:space="preserve">Решение Совета народных депутатов Малоалабухского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</w:rPr>
        <w:t>25</w:t>
      </w:r>
      <w:r w:rsidRPr="00DC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10.2013</w:t>
      </w:r>
      <w:r w:rsidRPr="00DC6A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223</w:t>
      </w:r>
      <w:r w:rsidRPr="00DC6AE9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Положение</w:t>
      </w:r>
      <w:r w:rsidRPr="0010676E">
        <w:rPr>
          <w:rFonts w:ascii="Times New Roman" w:hAnsi="Times New Roman"/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основе, муниципальных служащих Малоалабухского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(с изменениями от 01.08.2013 г. № 212)</w:t>
      </w:r>
      <w:r w:rsidRPr="0010676E">
        <w:rPr>
          <w:rFonts w:ascii="Times New Roman" w:hAnsi="Times New Roman"/>
          <w:sz w:val="28"/>
          <w:szCs w:val="28"/>
        </w:rPr>
        <w:t>».</w:t>
      </w:r>
    </w:p>
    <w:p w:rsidR="009A5DA9" w:rsidRPr="00610BAA" w:rsidRDefault="009A5DA9" w:rsidP="00291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76E">
        <w:rPr>
          <w:rFonts w:ascii="Times New Roman" w:hAnsi="Times New Roman"/>
          <w:sz w:val="28"/>
          <w:szCs w:val="28"/>
        </w:rPr>
        <w:t xml:space="preserve">   3. Настоящее решение вступает в силу со дня его обнародования и распространяет свое действия на правоотношения возникшие </w:t>
      </w:r>
      <w:r>
        <w:rPr>
          <w:rFonts w:ascii="Times New Roman" w:hAnsi="Times New Roman"/>
          <w:sz w:val="28"/>
          <w:szCs w:val="28"/>
        </w:rPr>
        <w:t>с 1 апреля</w:t>
      </w:r>
      <w:r w:rsidRPr="0010676E">
        <w:rPr>
          <w:rFonts w:ascii="Times New Roman" w:hAnsi="Times New Roman"/>
          <w:sz w:val="28"/>
          <w:szCs w:val="28"/>
        </w:rPr>
        <w:t xml:space="preserve"> 2014 г.</w:t>
      </w:r>
    </w:p>
    <w:p w:rsidR="009A5DA9" w:rsidRPr="00C7091B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Pr="00C7091B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9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Л.И. Польникова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AD30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DA9" w:rsidRPr="00DD4D90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A5DA9" w:rsidRPr="00DD4D90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к решению</w:t>
      </w:r>
    </w:p>
    <w:p w:rsidR="009A5DA9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A5DA9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Малоалабухского  сельского поселения </w:t>
      </w:r>
    </w:p>
    <w:p w:rsidR="009A5DA9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9A5DA9" w:rsidRPr="00DD4D90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9A5DA9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28.03.2014 г.  </w:t>
      </w:r>
      <w:r w:rsidRPr="00DD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246</w:t>
      </w:r>
    </w:p>
    <w:p w:rsidR="009A5DA9" w:rsidRPr="00DD4D90" w:rsidRDefault="009A5DA9" w:rsidP="00291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5DA9" w:rsidRPr="00072EC4" w:rsidRDefault="009A5DA9" w:rsidP="0029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E93">
        <w:rPr>
          <w:rFonts w:ascii="Times New Roman" w:hAnsi="Times New Roman"/>
          <w:b/>
          <w:sz w:val="28"/>
          <w:szCs w:val="28"/>
        </w:rPr>
        <w:t xml:space="preserve">Положение о денежном содержании муниципальных служащих в </w:t>
      </w:r>
      <w:r>
        <w:rPr>
          <w:rFonts w:ascii="Times New Roman" w:hAnsi="Times New Roman"/>
          <w:b/>
          <w:sz w:val="28"/>
          <w:szCs w:val="28"/>
        </w:rPr>
        <w:t>Малоалабухском</w:t>
      </w:r>
      <w:r w:rsidRPr="00072EC4">
        <w:rPr>
          <w:rFonts w:ascii="Times New Roman" w:hAnsi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072EC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072EC4"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</w:p>
    <w:p w:rsidR="009A5DA9" w:rsidRPr="00B13AC8" w:rsidRDefault="009A5DA9" w:rsidP="00291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Pr="00B13AC8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AC8">
        <w:rPr>
          <w:rFonts w:ascii="Times New Roman" w:hAnsi="Times New Roman"/>
          <w:sz w:val="28"/>
          <w:szCs w:val="28"/>
        </w:rPr>
        <w:t>1. Общие положения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3AC8">
        <w:rPr>
          <w:rFonts w:ascii="Times New Roman" w:hAnsi="Times New Roman"/>
          <w:sz w:val="28"/>
          <w:szCs w:val="28"/>
        </w:rPr>
        <w:t xml:space="preserve">1.1. Настоящее Положение определяет размеры и условия оплаты труда муниципальных служащих в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1D2B4B">
        <w:rPr>
          <w:rFonts w:ascii="Times New Roman" w:hAnsi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B13AC8">
        <w:rPr>
          <w:rFonts w:ascii="Times New Roman" w:hAnsi="Times New Roman"/>
          <w:sz w:val="28"/>
          <w:szCs w:val="28"/>
        </w:rPr>
        <w:t xml:space="preserve"> (далее - муниципальные служащие).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3AC8">
        <w:rPr>
          <w:rFonts w:ascii="Times New Roman" w:hAnsi="Times New Roman"/>
          <w:sz w:val="28"/>
          <w:szCs w:val="28"/>
        </w:rPr>
        <w:t xml:space="preserve">1.2. Оплата труда муниципального служащего производится </w:t>
      </w:r>
      <w:r w:rsidRPr="001100BF">
        <w:rPr>
          <w:rFonts w:ascii="Times New Roman" w:hAnsi="Times New Roman"/>
          <w:sz w:val="28"/>
          <w:szCs w:val="28"/>
        </w:rPr>
        <w:t>в соответствии с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AC8">
        <w:rPr>
          <w:rFonts w:ascii="Times New Roman" w:hAnsi="Times New Roman"/>
          <w:sz w:val="28"/>
          <w:szCs w:val="28"/>
        </w:rPr>
        <w:t>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A5DA9" w:rsidRPr="00564FF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</w:t>
      </w:r>
      <w:r w:rsidRPr="00564FF2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9A5DA9" w:rsidRPr="00564FF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4FF2">
        <w:rPr>
          <w:rFonts w:ascii="Times New Roman" w:hAnsi="Times New Roman"/>
          <w:sz w:val="28"/>
          <w:szCs w:val="28"/>
        </w:rPr>
        <w:t xml:space="preserve">- должностной оклад - фиксированный размер месячной оплаты труда за исполнение </w:t>
      </w:r>
      <w:r>
        <w:rPr>
          <w:rFonts w:ascii="Times New Roman" w:hAnsi="Times New Roman"/>
          <w:sz w:val="28"/>
          <w:szCs w:val="28"/>
        </w:rPr>
        <w:t>должностных</w:t>
      </w:r>
      <w:r w:rsidRPr="00564FF2">
        <w:rPr>
          <w:rFonts w:ascii="Times New Roman" w:hAnsi="Times New Roman"/>
          <w:sz w:val="28"/>
          <w:szCs w:val="28"/>
        </w:rPr>
        <w:t xml:space="preserve"> обязанностей по замещаемой должности муниципальной службы в соответствии с предъявляемыми требованиями;</w:t>
      </w:r>
    </w:p>
    <w:p w:rsidR="009A5DA9" w:rsidRPr="00564FF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85F6D">
        <w:rPr>
          <w:rFonts w:ascii="Times New Roman" w:hAnsi="Times New Roman"/>
          <w:sz w:val="28"/>
          <w:szCs w:val="28"/>
        </w:rPr>
        <w:t>- оклад денежного содержания - сумма должностного оклада и ежемесячной надбавки к должностному окладу за классный чин;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64FF2">
        <w:rPr>
          <w:rFonts w:ascii="Times New Roman" w:hAnsi="Times New Roman"/>
          <w:sz w:val="28"/>
          <w:szCs w:val="28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Pr="00B13AC8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AC8">
        <w:rPr>
          <w:rFonts w:ascii="Times New Roman" w:hAnsi="Times New Roman"/>
          <w:sz w:val="28"/>
          <w:szCs w:val="28"/>
        </w:rPr>
        <w:t>2. Оплата труда муниципального служащего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13AC8">
        <w:rPr>
          <w:rFonts w:ascii="Times New Roman" w:hAnsi="Times New Roman"/>
          <w:sz w:val="28"/>
          <w:szCs w:val="28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</w:t>
      </w:r>
      <w:r w:rsidRPr="00F77348">
        <w:rPr>
          <w:rFonts w:ascii="Times New Roman" w:hAnsi="Times New Roman"/>
          <w:sz w:val="28"/>
          <w:szCs w:val="28"/>
        </w:rPr>
        <w:t xml:space="preserve">Размеры должностных окладов по должностям муниципальной службы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</w:t>
      </w:r>
      <w:r w:rsidRPr="00F77348">
        <w:rPr>
          <w:rFonts w:ascii="Times New Roman" w:hAnsi="Times New Roman"/>
          <w:sz w:val="28"/>
          <w:szCs w:val="28"/>
        </w:rPr>
        <w:t xml:space="preserve"> устанавливаются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7734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Положению</w:t>
      </w:r>
      <w:r w:rsidRPr="00F77348">
        <w:rPr>
          <w:rFonts w:ascii="Times New Roman" w:hAnsi="Times New Roman"/>
          <w:sz w:val="28"/>
          <w:szCs w:val="28"/>
        </w:rPr>
        <w:t>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 К ежемесячным выплатам относятся: 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2.3.1. </w:t>
      </w:r>
      <w:r w:rsidRPr="00351452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</w:t>
      </w:r>
      <w:r>
        <w:rPr>
          <w:rFonts w:ascii="Times New Roman" w:hAnsi="Times New Roman"/>
          <w:sz w:val="28"/>
          <w:szCs w:val="28"/>
        </w:rPr>
        <w:t>, которая</w:t>
      </w:r>
      <w:r w:rsidRPr="00351452">
        <w:rPr>
          <w:rFonts w:ascii="Times New Roman" w:hAnsi="Times New Roman"/>
          <w:sz w:val="28"/>
          <w:szCs w:val="28"/>
        </w:rPr>
        <w:t xml:space="preserve"> устанавливается в размерах от должностного оклада:</w:t>
      </w:r>
    </w:p>
    <w:p w:rsidR="009A5DA9" w:rsidRPr="0035145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Pr="0035145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452">
        <w:rPr>
          <w:rFonts w:ascii="Times New Roman" w:hAnsi="Times New Roman"/>
          <w:sz w:val="28"/>
          <w:szCs w:val="28"/>
        </w:rPr>
        <w:t>при стаже муниципальной службы                   в процентах</w:t>
      </w:r>
    </w:p>
    <w:p w:rsidR="009A5DA9" w:rsidRPr="0035145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452">
        <w:rPr>
          <w:rFonts w:ascii="Times New Roman" w:hAnsi="Times New Roman"/>
          <w:sz w:val="28"/>
          <w:szCs w:val="28"/>
        </w:rPr>
        <w:t>от 1 года до 5 лет                                                  10</w:t>
      </w:r>
    </w:p>
    <w:p w:rsidR="009A5DA9" w:rsidRPr="0035145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452">
        <w:rPr>
          <w:rFonts w:ascii="Times New Roman" w:hAnsi="Times New Roman"/>
          <w:sz w:val="28"/>
          <w:szCs w:val="28"/>
        </w:rPr>
        <w:t>от 5 до 10 лет                                                        15</w:t>
      </w:r>
    </w:p>
    <w:p w:rsidR="009A5DA9" w:rsidRPr="00351452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452">
        <w:rPr>
          <w:rFonts w:ascii="Times New Roman" w:hAnsi="Times New Roman"/>
          <w:sz w:val="28"/>
          <w:szCs w:val="28"/>
        </w:rPr>
        <w:t>от 10 до 15 лет                                                      20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452">
        <w:rPr>
          <w:rFonts w:ascii="Times New Roman" w:hAnsi="Times New Roman"/>
          <w:sz w:val="28"/>
          <w:szCs w:val="28"/>
        </w:rPr>
        <w:t>свыше 15 лет                                                        30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2.3.2. </w:t>
      </w:r>
      <w:r w:rsidRPr="008D2C14"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</w:t>
      </w:r>
      <w:r>
        <w:rPr>
          <w:rFonts w:ascii="Times New Roman" w:hAnsi="Times New Roman"/>
          <w:sz w:val="28"/>
          <w:szCs w:val="28"/>
        </w:rPr>
        <w:t xml:space="preserve">.          </w:t>
      </w:r>
      <w:r w:rsidRPr="008D2C14">
        <w:rPr>
          <w:rFonts w:ascii="Times New Roman" w:hAnsi="Times New Roman"/>
          <w:sz w:val="28"/>
          <w:szCs w:val="28"/>
        </w:rPr>
        <w:t xml:space="preserve">Размеры </w:t>
      </w:r>
      <w:r>
        <w:rPr>
          <w:rFonts w:ascii="Times New Roman" w:hAnsi="Times New Roman"/>
          <w:sz w:val="28"/>
          <w:szCs w:val="28"/>
        </w:rPr>
        <w:t>ежемесячной надбавки к должностному окладу за классный чин</w:t>
      </w:r>
      <w:r w:rsidRPr="008D2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D2C14">
        <w:rPr>
          <w:rFonts w:ascii="Times New Roman" w:hAnsi="Times New Roman"/>
          <w:sz w:val="28"/>
          <w:szCs w:val="28"/>
        </w:rPr>
        <w:t xml:space="preserve"> служащих устанавливаются в соответствии с присвоенными им классными чинами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D2C14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Положению.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2.3.3. Е</w:t>
      </w:r>
      <w:r w:rsidRPr="00633BF3">
        <w:rPr>
          <w:rFonts w:ascii="Times New Roman" w:hAnsi="Times New Roman"/>
          <w:sz w:val="28"/>
          <w:szCs w:val="28"/>
        </w:rPr>
        <w:t>жемесячная надбавка к должностному окладу за особые условия муниципальной службы (сложность, напряженность, специальный режим работы)</w:t>
      </w:r>
      <w:r>
        <w:rPr>
          <w:rFonts w:ascii="Times New Roman" w:hAnsi="Times New Roman"/>
          <w:sz w:val="28"/>
          <w:szCs w:val="28"/>
        </w:rPr>
        <w:t xml:space="preserve"> устанавливается </w:t>
      </w:r>
      <w:r w:rsidRPr="00633BF3">
        <w:rPr>
          <w:rFonts w:ascii="Times New Roman" w:hAnsi="Times New Roman"/>
          <w:sz w:val="28"/>
          <w:szCs w:val="28"/>
        </w:rPr>
        <w:t xml:space="preserve">в размере до </w:t>
      </w:r>
      <w:r>
        <w:rPr>
          <w:rFonts w:ascii="Times New Roman" w:hAnsi="Times New Roman"/>
          <w:sz w:val="28"/>
          <w:szCs w:val="28"/>
        </w:rPr>
        <w:t>150 процентов должностного оклада</w:t>
      </w:r>
      <w:r w:rsidRPr="00633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и на условиях согласно приложению № 3 к настоящему Положению. 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2.3.4. Е</w:t>
      </w:r>
      <w:r w:rsidRPr="00A67CB0">
        <w:rPr>
          <w:rFonts w:ascii="Times New Roman" w:hAnsi="Times New Roman"/>
          <w:sz w:val="28"/>
          <w:szCs w:val="28"/>
        </w:rPr>
        <w:t>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</w:t>
      </w:r>
      <w:r>
        <w:rPr>
          <w:rFonts w:ascii="Times New Roman" w:hAnsi="Times New Roman"/>
          <w:sz w:val="28"/>
          <w:szCs w:val="28"/>
        </w:rPr>
        <w:t>х федеральным законодательством.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2.3.5. Е</w:t>
      </w:r>
      <w:r w:rsidRPr="00045115">
        <w:rPr>
          <w:rFonts w:ascii="Times New Roman" w:hAnsi="Times New Roman"/>
          <w:sz w:val="28"/>
          <w:szCs w:val="28"/>
        </w:rPr>
        <w:t xml:space="preserve">жемесячное денежное поощрение, размер которого устанавливается дифференцированно в зависимости от замещаемой должности </w:t>
      </w:r>
      <w:r>
        <w:rPr>
          <w:rFonts w:ascii="Times New Roman" w:hAnsi="Times New Roman"/>
          <w:sz w:val="28"/>
          <w:szCs w:val="28"/>
        </w:rPr>
        <w:t>муниципальной службы правовым ак</w:t>
      </w:r>
      <w:r w:rsidRPr="00045115">
        <w:rPr>
          <w:rFonts w:ascii="Times New Roman" w:hAnsi="Times New Roman"/>
          <w:sz w:val="28"/>
          <w:szCs w:val="28"/>
        </w:rPr>
        <w:t>том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согласно приложения № 4 к настоящему Положению.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5115">
        <w:rPr>
          <w:rFonts w:ascii="Times New Roman" w:hAnsi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2.3.6. Ежемесячная надбавка</w:t>
      </w:r>
      <w:r w:rsidRPr="00C16FB3">
        <w:rPr>
          <w:rFonts w:ascii="Times New Roman" w:hAnsi="Times New Roman"/>
          <w:sz w:val="28"/>
          <w:szCs w:val="28"/>
        </w:rPr>
        <w:t xml:space="preserve"> к должностному окладу за Почетное звание Российской Федерации в размере 15 процентов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2.3.7. Е</w:t>
      </w:r>
      <w:r w:rsidRPr="00C16FB3">
        <w:rPr>
          <w:rFonts w:ascii="Times New Roman" w:hAnsi="Times New Roman"/>
          <w:sz w:val="28"/>
          <w:szCs w:val="28"/>
        </w:rPr>
        <w:t>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</w:t>
      </w:r>
      <w:r>
        <w:rPr>
          <w:rFonts w:ascii="Times New Roman" w:hAnsi="Times New Roman"/>
          <w:sz w:val="28"/>
          <w:szCs w:val="28"/>
        </w:rPr>
        <w:t>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6FB3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 xml:space="preserve">ежемесячная </w:t>
      </w:r>
      <w:r w:rsidRPr="00C16FB3">
        <w:rPr>
          <w:rFonts w:ascii="Times New Roman" w:hAnsi="Times New Roman"/>
          <w:sz w:val="28"/>
          <w:szCs w:val="28"/>
        </w:rPr>
        <w:t xml:space="preserve">надбавка выплачивается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16FB3">
        <w:rPr>
          <w:rFonts w:ascii="Times New Roman" w:hAnsi="Times New Roman"/>
          <w:sz w:val="28"/>
          <w:szCs w:val="28"/>
        </w:rPr>
        <w:t xml:space="preserve"> служащим, имеющим высшее юридическое образование, в основные обязанности которых входит проведение </w:t>
      </w:r>
      <w:r>
        <w:rPr>
          <w:rFonts w:ascii="Times New Roman" w:hAnsi="Times New Roman"/>
          <w:sz w:val="28"/>
          <w:szCs w:val="28"/>
        </w:rPr>
        <w:t xml:space="preserve">правовой </w:t>
      </w:r>
      <w:r w:rsidRPr="00C16FB3">
        <w:rPr>
          <w:rFonts w:ascii="Times New Roman" w:hAnsi="Times New Roman"/>
          <w:sz w:val="28"/>
          <w:szCs w:val="28"/>
        </w:rPr>
        <w:t xml:space="preserve">экспертизы правовых актов и </w:t>
      </w:r>
      <w:r>
        <w:rPr>
          <w:rFonts w:ascii="Times New Roman" w:hAnsi="Times New Roman"/>
          <w:sz w:val="28"/>
          <w:szCs w:val="28"/>
        </w:rPr>
        <w:t>проектов правовых</w:t>
      </w:r>
      <w:r w:rsidRPr="00C16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 w:rsidRPr="00C16FB3">
        <w:rPr>
          <w:rFonts w:ascii="Times New Roman" w:hAnsi="Times New Roman"/>
          <w:sz w:val="28"/>
          <w:szCs w:val="28"/>
        </w:rPr>
        <w:t xml:space="preserve">, подготовка и редактирование проектов правовых актов, а также их визирование в </w:t>
      </w:r>
      <w:r>
        <w:rPr>
          <w:rFonts w:ascii="Times New Roman" w:hAnsi="Times New Roman"/>
          <w:sz w:val="28"/>
          <w:szCs w:val="28"/>
        </w:rPr>
        <w:t xml:space="preserve">качестве юриста или исполнителя </w:t>
      </w:r>
      <w:r w:rsidRPr="00C16FB3">
        <w:rPr>
          <w:rFonts w:ascii="Times New Roman" w:hAnsi="Times New Roman"/>
          <w:sz w:val="28"/>
          <w:szCs w:val="28"/>
        </w:rPr>
        <w:t>в размере от 20 до 35 процентов должностного оклада.</w:t>
      </w:r>
    </w:p>
    <w:p w:rsidR="009A5DA9" w:rsidRPr="00694BCA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</w:t>
      </w:r>
      <w:r w:rsidRPr="00694BCA">
        <w:rPr>
          <w:rFonts w:ascii="Times New Roman" w:hAnsi="Times New Roman"/>
          <w:sz w:val="28"/>
          <w:szCs w:val="28"/>
        </w:rPr>
        <w:t>Конкретный размер ежемесячной надбавки устанавливается правовым актом представителя нанимателя.</w:t>
      </w:r>
    </w:p>
    <w:bookmarkEnd w:id="0"/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2.3.8. Ежемесячная </w:t>
      </w:r>
      <w:r w:rsidRPr="00C16FB3">
        <w:rPr>
          <w:rFonts w:ascii="Times New Roman" w:hAnsi="Times New Roman"/>
          <w:sz w:val="28"/>
          <w:szCs w:val="28"/>
        </w:rPr>
        <w:t xml:space="preserve">надбавка к должностному окладу за ученую степень: кандидата наук - в размере 10 процентов должностного оклада; доктора наук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6FB3">
        <w:rPr>
          <w:rFonts w:ascii="Times New Roman" w:hAnsi="Times New Roman"/>
          <w:sz w:val="28"/>
          <w:szCs w:val="28"/>
        </w:rPr>
        <w:t>- в размере 15 процентов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2.4. К иным дополнительным выплатам относятся: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премии за выполнение особо важных и сложных заданий. 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единовременная выплата при предоставлении ежегодного оплачиваемого отпуска.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материальная помощь.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Порядок осуществления дополнительных выплат устанавливается приложением № 5 к настоящему Положению.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2.5. Увеличение (индексация) окладов денежного содержания по должностям муниципальной службы </w:t>
      </w:r>
      <w:r>
        <w:rPr>
          <w:rFonts w:ascii="Times New Roman" w:hAnsi="Times New Roman"/>
          <w:sz w:val="28"/>
          <w:szCs w:val="28"/>
        </w:rPr>
        <w:t>в Малоалабухском сельском поселении</w:t>
      </w:r>
      <w:r w:rsidRPr="00B13AC8">
        <w:rPr>
          <w:rFonts w:ascii="Times New Roman" w:hAnsi="Times New Roman"/>
          <w:sz w:val="28"/>
          <w:szCs w:val="28"/>
        </w:rPr>
        <w:t xml:space="preserve"> производится в размерах и в сроки, предусмотренные для гражданских служащих Воронежской области.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B13AC8">
        <w:rPr>
          <w:rFonts w:ascii="Times New Roman" w:hAnsi="Times New Roman"/>
          <w:sz w:val="28"/>
          <w:szCs w:val="28"/>
        </w:rPr>
        <w:t>. Формирование фонда оплаты труда муниципальных служащих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B13AC8">
        <w:rPr>
          <w:rFonts w:ascii="Times New Roman" w:hAnsi="Times New Roman"/>
          <w:sz w:val="28"/>
          <w:szCs w:val="28"/>
        </w:rPr>
        <w:t xml:space="preserve">.1. При формировании фонда оплаты труда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</w:t>
      </w:r>
      <w:r w:rsidRPr="00B13AC8">
        <w:rPr>
          <w:rFonts w:ascii="Times New Roman" w:hAnsi="Times New Roman"/>
          <w:sz w:val="28"/>
          <w:szCs w:val="28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а) ежемесячной надбавки к должностному окладу за выслугу лет на муниципальной службе - в размере </w:t>
      </w:r>
      <w:r>
        <w:rPr>
          <w:rFonts w:ascii="Times New Roman" w:hAnsi="Times New Roman"/>
          <w:sz w:val="28"/>
          <w:szCs w:val="28"/>
        </w:rPr>
        <w:t>трёх</w:t>
      </w:r>
      <w:r w:rsidRPr="00B13AC8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б) ежемесячной надбавки к должностному окладу за классный чин - в размере </w:t>
      </w:r>
      <w:r>
        <w:rPr>
          <w:rFonts w:ascii="Times New Roman" w:hAnsi="Times New Roman"/>
          <w:sz w:val="28"/>
          <w:szCs w:val="28"/>
        </w:rPr>
        <w:t>четырёх</w:t>
      </w:r>
      <w:r w:rsidRPr="00B13AC8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в) ежемесячной надбавки к должностному окладу за особые условия муниципальной службы - в размере </w:t>
      </w:r>
      <w:r>
        <w:rPr>
          <w:rFonts w:ascii="Times New Roman" w:hAnsi="Times New Roman"/>
          <w:sz w:val="28"/>
          <w:szCs w:val="28"/>
        </w:rPr>
        <w:t>четырнадцати</w:t>
      </w:r>
      <w:r w:rsidRPr="00B13AC8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г) ежемесячной надбавки к должностному окладу за работу со сведениями, составляющими государственную тайну, - в размере </w:t>
      </w:r>
      <w:r>
        <w:rPr>
          <w:rFonts w:ascii="Times New Roman" w:hAnsi="Times New Roman"/>
          <w:sz w:val="28"/>
          <w:szCs w:val="28"/>
        </w:rPr>
        <w:t>полутора</w:t>
      </w:r>
      <w:r w:rsidRPr="00B13AC8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7370">
        <w:rPr>
          <w:rFonts w:ascii="Times New Roman" w:hAnsi="Times New Roman"/>
          <w:sz w:val="28"/>
          <w:szCs w:val="28"/>
        </w:rPr>
        <w:t>д) ежемесячного денежного поощрения - в размере, предусмотренном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370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3737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137370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</w:t>
      </w:r>
      <w:r w:rsidRPr="00137370">
        <w:rPr>
          <w:rFonts w:ascii="Times New Roman" w:hAnsi="Times New Roman"/>
          <w:sz w:val="28"/>
          <w:szCs w:val="28"/>
        </w:rPr>
        <w:t>;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е) премий за выполнение особо важных и сложных заданий - в размере </w:t>
      </w:r>
      <w:r>
        <w:rPr>
          <w:rFonts w:ascii="Times New Roman" w:hAnsi="Times New Roman"/>
          <w:sz w:val="28"/>
          <w:szCs w:val="28"/>
        </w:rPr>
        <w:t>двух</w:t>
      </w:r>
      <w:r w:rsidRPr="00B13AC8">
        <w:rPr>
          <w:rFonts w:ascii="Times New Roman" w:hAnsi="Times New Roman"/>
          <w:sz w:val="28"/>
          <w:szCs w:val="28"/>
        </w:rPr>
        <w:t xml:space="preserve"> окладов денежного содержания;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13AC8">
        <w:rPr>
          <w:rFonts w:ascii="Times New Roman" w:hAnsi="Times New Roman"/>
          <w:sz w:val="28"/>
          <w:szCs w:val="28"/>
        </w:rPr>
        <w:t xml:space="preserve">ж) единовременной выплаты при предоставлении ежегодного оплачиваемого отпуска и материальной помощи - в размере </w:t>
      </w:r>
      <w:r>
        <w:rPr>
          <w:rFonts w:ascii="Times New Roman" w:hAnsi="Times New Roman"/>
          <w:sz w:val="28"/>
          <w:szCs w:val="28"/>
        </w:rPr>
        <w:t>трёх</w:t>
      </w:r>
      <w:r w:rsidRPr="00B13AC8">
        <w:rPr>
          <w:rFonts w:ascii="Times New Roman" w:hAnsi="Times New Roman"/>
          <w:sz w:val="28"/>
          <w:szCs w:val="28"/>
        </w:rPr>
        <w:t xml:space="preserve"> окладов денеж</w:t>
      </w:r>
      <w:r>
        <w:rPr>
          <w:rFonts w:ascii="Times New Roman" w:hAnsi="Times New Roman"/>
          <w:sz w:val="28"/>
          <w:szCs w:val="28"/>
        </w:rPr>
        <w:t>ного содержания.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</w:t>
      </w:r>
      <w:r w:rsidRPr="006A413A">
        <w:rPr>
          <w:rFonts w:ascii="Times New Roman" w:hAnsi="Times New Roman"/>
          <w:sz w:val="28"/>
          <w:szCs w:val="28"/>
        </w:rPr>
        <w:t xml:space="preserve">Фонд оплаты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A413A">
        <w:rPr>
          <w:rFonts w:ascii="Times New Roman" w:hAnsi="Times New Roman"/>
          <w:sz w:val="28"/>
          <w:szCs w:val="28"/>
        </w:rPr>
        <w:t xml:space="preserve"> служащих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413A">
        <w:rPr>
          <w:rFonts w:ascii="Times New Roman" w:hAnsi="Times New Roman"/>
          <w:sz w:val="28"/>
          <w:szCs w:val="28"/>
        </w:rPr>
        <w:t xml:space="preserve">формируется за счет средств, предусмотренных </w:t>
      </w:r>
      <w:r>
        <w:rPr>
          <w:rFonts w:ascii="Times New Roman" w:hAnsi="Times New Roman"/>
          <w:sz w:val="28"/>
          <w:szCs w:val="28"/>
        </w:rPr>
        <w:t>пунктом 3.1</w:t>
      </w:r>
      <w:r w:rsidRPr="006A413A">
        <w:rPr>
          <w:rFonts w:ascii="Times New Roman" w:hAnsi="Times New Roman"/>
          <w:sz w:val="28"/>
          <w:szCs w:val="28"/>
        </w:rPr>
        <w:t>, а также средств, направляемых для выплаты:</w:t>
      </w:r>
    </w:p>
    <w:p w:rsidR="009A5DA9" w:rsidRPr="006A413A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</w:t>
      </w:r>
      <w:r w:rsidRPr="006A413A">
        <w:rPr>
          <w:rFonts w:ascii="Times New Roman" w:hAnsi="Times New Roman"/>
          <w:sz w:val="28"/>
          <w:szCs w:val="28"/>
        </w:rPr>
        <w:t xml:space="preserve">денежного содержания при увеличении численности муниципальных служащих, вызванного наделением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A413A">
        <w:rPr>
          <w:rFonts w:ascii="Times New Roman" w:hAnsi="Times New Roman"/>
          <w:sz w:val="28"/>
          <w:szCs w:val="28"/>
        </w:rPr>
        <w:t xml:space="preserve"> дополнительными функциями и полномочиями;</w:t>
      </w:r>
    </w:p>
    <w:p w:rsidR="009A5DA9" w:rsidRPr="006A413A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6A41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 счет средств бюджета 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оплату труда</w:t>
      </w:r>
      <w:r w:rsidRPr="006A413A">
        <w:rPr>
          <w:rFonts w:ascii="Times New Roman" w:hAnsi="Times New Roman"/>
          <w:sz w:val="28"/>
          <w:szCs w:val="28"/>
        </w:rPr>
        <w:t xml:space="preserve">, высвобождаемым в результате сокращения численности и (или) штата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A413A">
        <w:rPr>
          <w:rFonts w:ascii="Times New Roman" w:hAnsi="Times New Roman"/>
          <w:sz w:val="28"/>
          <w:szCs w:val="28"/>
        </w:rPr>
        <w:t>;</w:t>
      </w:r>
    </w:p>
    <w:p w:rsidR="009A5DA9" w:rsidRPr="006A413A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6A413A">
        <w:rPr>
          <w:rFonts w:ascii="Times New Roman" w:hAnsi="Times New Roman"/>
          <w:sz w:val="28"/>
          <w:szCs w:val="28"/>
        </w:rPr>
        <w:t xml:space="preserve">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A413A">
        <w:rPr>
          <w:rFonts w:ascii="Times New Roman" w:hAnsi="Times New Roman"/>
          <w:sz w:val="28"/>
          <w:szCs w:val="28"/>
        </w:rPr>
        <w:t>.</w:t>
      </w:r>
    </w:p>
    <w:p w:rsidR="009A5DA9" w:rsidRPr="006A413A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3.3.</w:t>
      </w:r>
      <w:r w:rsidRPr="006A413A">
        <w:rPr>
          <w:rFonts w:ascii="Times New Roman" w:hAnsi="Times New Roman"/>
          <w:sz w:val="28"/>
          <w:szCs w:val="28"/>
        </w:rPr>
        <w:t xml:space="preserve"> Представитель нанимателя вправе перераспределять средства фонда оплаты труда </w:t>
      </w:r>
      <w:r>
        <w:rPr>
          <w:rFonts w:ascii="Times New Roman" w:hAnsi="Times New Roman"/>
          <w:sz w:val="28"/>
          <w:szCs w:val="28"/>
        </w:rPr>
        <w:t>муниципальных служащих 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413A">
        <w:rPr>
          <w:rFonts w:ascii="Times New Roman" w:hAnsi="Times New Roman"/>
          <w:sz w:val="28"/>
          <w:szCs w:val="28"/>
        </w:rPr>
        <w:t xml:space="preserve">между выплатами, предусмотренными </w:t>
      </w:r>
      <w:r>
        <w:rPr>
          <w:rFonts w:ascii="Times New Roman" w:hAnsi="Times New Roman"/>
          <w:sz w:val="28"/>
          <w:szCs w:val="28"/>
        </w:rPr>
        <w:t>пунктом 3.1. настоящего Положения.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</w:t>
      </w:r>
      <w:r w:rsidRPr="00B13AC8">
        <w:rPr>
          <w:rFonts w:ascii="Times New Roman" w:hAnsi="Times New Roman"/>
          <w:sz w:val="28"/>
          <w:szCs w:val="28"/>
        </w:rPr>
        <w:t xml:space="preserve">. При сокращении численности и (или) штата муниципальных служащих размер фонда оплаты труда муниципальных служащих органа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13AC8">
        <w:rPr>
          <w:rFonts w:ascii="Times New Roman" w:hAnsi="Times New Roman"/>
          <w:sz w:val="28"/>
          <w:szCs w:val="28"/>
        </w:rPr>
        <w:t xml:space="preserve">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13AC8">
        <w:rPr>
          <w:rFonts w:ascii="Times New Roman" w:hAnsi="Times New Roman"/>
          <w:sz w:val="28"/>
          <w:szCs w:val="28"/>
        </w:rPr>
        <w:t xml:space="preserve"> на выплату муниципальным служащим премий</w:t>
      </w:r>
      <w:r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Pr="00B13AC8">
        <w:rPr>
          <w:rFonts w:ascii="Times New Roman" w:hAnsi="Times New Roman"/>
          <w:sz w:val="28"/>
          <w:szCs w:val="28"/>
        </w:rPr>
        <w:t>.</w:t>
      </w:r>
    </w:p>
    <w:p w:rsidR="009A5DA9" w:rsidRPr="00B13AC8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3.5</w:t>
      </w:r>
      <w:r w:rsidRPr="00B13AC8">
        <w:rPr>
          <w:rFonts w:ascii="Times New Roman" w:hAnsi="Times New Roman"/>
          <w:sz w:val="28"/>
          <w:szCs w:val="28"/>
        </w:rPr>
        <w:t xml:space="preserve">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6A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13AC8">
        <w:rPr>
          <w:rFonts w:ascii="Times New Roman" w:hAnsi="Times New Roman"/>
          <w:sz w:val="28"/>
          <w:szCs w:val="28"/>
        </w:rPr>
        <w:t>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Pr="00135BEB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Pr="00135BEB">
        <w:rPr>
          <w:rFonts w:ascii="Times New Roman" w:hAnsi="Times New Roman"/>
          <w:sz w:val="28"/>
          <w:szCs w:val="28"/>
        </w:rPr>
        <w:t xml:space="preserve"> к </w:t>
      </w:r>
    </w:p>
    <w:p w:rsidR="009A5DA9" w:rsidRPr="00135BEB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BEB">
        <w:rPr>
          <w:rFonts w:ascii="Times New Roman" w:hAnsi="Times New Roman"/>
          <w:sz w:val="28"/>
          <w:szCs w:val="28"/>
        </w:rPr>
        <w:t>Положению о денежном содержании</w:t>
      </w:r>
    </w:p>
    <w:p w:rsidR="009A5DA9" w:rsidRPr="00135BEB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5BEB">
        <w:rPr>
          <w:rFonts w:ascii="Times New Roman" w:hAnsi="Times New Roman"/>
          <w:sz w:val="28"/>
          <w:szCs w:val="28"/>
        </w:rPr>
        <w:t xml:space="preserve"> муниципальных служащих в 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Малоалабухском сельском поселении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BEB">
        <w:rPr>
          <w:rFonts w:ascii="Times New Roman" w:hAnsi="Times New Roman"/>
          <w:sz w:val="28"/>
          <w:szCs w:val="28"/>
        </w:rPr>
        <w:t xml:space="preserve">Размеры должностных окладов по должностям муниципальной службы в </w:t>
      </w:r>
      <w:r>
        <w:rPr>
          <w:rFonts w:ascii="Times New Roman" w:hAnsi="Times New Roman"/>
          <w:sz w:val="28"/>
          <w:szCs w:val="28"/>
        </w:rPr>
        <w:t>Малоалабухском сельском поселении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528"/>
        <w:gridCol w:w="2092"/>
      </w:tblGrid>
      <w:tr w:rsidR="009A5DA9" w:rsidRPr="00132CEE" w:rsidTr="00132CEE">
        <w:tc>
          <w:tcPr>
            <w:tcW w:w="1951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528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2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9A5DA9" w:rsidRPr="00132CEE" w:rsidTr="00132CEE">
        <w:tc>
          <w:tcPr>
            <w:tcW w:w="9571" w:type="dxa"/>
            <w:gridSpan w:val="3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Малоалабухского</w:t>
            </w:r>
            <w:r w:rsidRPr="00132C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A5DA9" w:rsidRPr="00132CEE" w:rsidTr="00132CEE">
        <w:tc>
          <w:tcPr>
            <w:tcW w:w="1951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Главная    </w:t>
            </w:r>
          </w:p>
        </w:tc>
        <w:tc>
          <w:tcPr>
            <w:tcW w:w="5528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</w:t>
            </w:r>
          </w:p>
        </w:tc>
        <w:tc>
          <w:tcPr>
            <w:tcW w:w="2092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</w:t>
            </w:r>
          </w:p>
        </w:tc>
      </w:tr>
      <w:tr w:rsidR="009A5DA9" w:rsidRPr="00132CEE" w:rsidTr="00132CEE">
        <w:tc>
          <w:tcPr>
            <w:tcW w:w="1951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Старшая    </w:t>
            </w:r>
          </w:p>
        </w:tc>
        <w:tc>
          <w:tcPr>
            <w:tcW w:w="5528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</w:t>
            </w:r>
          </w:p>
        </w:tc>
        <w:tc>
          <w:tcPr>
            <w:tcW w:w="2092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</w:t>
            </w:r>
          </w:p>
        </w:tc>
      </w:tr>
    </w:tbl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Приложение №2 к</w:t>
      </w:r>
      <w:r w:rsidRPr="008D2C14">
        <w:t xml:space="preserve"> 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2C1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8D2C14">
        <w:rPr>
          <w:rFonts w:ascii="Times New Roman" w:hAnsi="Times New Roman"/>
          <w:sz w:val="28"/>
          <w:szCs w:val="28"/>
        </w:rPr>
        <w:t xml:space="preserve"> о денежном содержании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2C14">
        <w:rPr>
          <w:rFonts w:ascii="Times New Roman" w:hAnsi="Times New Roman"/>
          <w:sz w:val="28"/>
          <w:szCs w:val="28"/>
        </w:rPr>
        <w:t xml:space="preserve"> муниципальных служащих в </w:t>
      </w:r>
    </w:p>
    <w:p w:rsidR="009A5DA9" w:rsidRDefault="009A5DA9" w:rsidP="00AC4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Малоалабухском сельском поселении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AC4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ежемесячных надбавок к должностному окладу за классный чин муниципальных служащих Малоалабухского сельского поселения</w:t>
      </w: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2659"/>
      </w:tblGrid>
      <w:tr w:rsidR="009A5DA9" w:rsidRPr="00132CEE" w:rsidTr="00132CEE">
        <w:tc>
          <w:tcPr>
            <w:tcW w:w="7797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59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9A5DA9" w:rsidRPr="00132CEE" w:rsidTr="00132CEE">
        <w:tc>
          <w:tcPr>
            <w:tcW w:w="7797" w:type="dxa"/>
          </w:tcPr>
          <w:p w:rsidR="009A5DA9" w:rsidRPr="00132CEE" w:rsidRDefault="009A5DA9" w:rsidP="0013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2659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</w:tr>
      <w:tr w:rsidR="009A5DA9" w:rsidRPr="00132CEE" w:rsidTr="00132CEE">
        <w:tc>
          <w:tcPr>
            <w:tcW w:w="7797" w:type="dxa"/>
          </w:tcPr>
          <w:p w:rsidR="009A5DA9" w:rsidRPr="00132CEE" w:rsidRDefault="009A5DA9" w:rsidP="0013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2659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9A5DA9" w:rsidRPr="00132CEE" w:rsidTr="00132CEE">
        <w:tc>
          <w:tcPr>
            <w:tcW w:w="7797" w:type="dxa"/>
          </w:tcPr>
          <w:p w:rsidR="009A5DA9" w:rsidRPr="00132CEE" w:rsidRDefault="009A5DA9" w:rsidP="0013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2659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9A5DA9" w:rsidRPr="00E3422B" w:rsidTr="004976F5">
        <w:tc>
          <w:tcPr>
            <w:tcW w:w="7797" w:type="dxa"/>
          </w:tcPr>
          <w:p w:rsidR="009A5DA9" w:rsidRPr="00E3422B" w:rsidRDefault="009A5DA9" w:rsidP="00497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22B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1-го класса </w:t>
            </w:r>
          </w:p>
        </w:tc>
        <w:tc>
          <w:tcPr>
            <w:tcW w:w="2659" w:type="dxa"/>
          </w:tcPr>
          <w:p w:rsidR="009A5DA9" w:rsidRPr="00E3422B" w:rsidRDefault="009A5DA9" w:rsidP="0049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9A5DA9" w:rsidRPr="00E3422B" w:rsidTr="004976F5">
        <w:tc>
          <w:tcPr>
            <w:tcW w:w="7797" w:type="dxa"/>
          </w:tcPr>
          <w:p w:rsidR="009A5DA9" w:rsidRPr="00E3422B" w:rsidRDefault="009A5DA9" w:rsidP="00497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22B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2-го класса </w:t>
            </w:r>
          </w:p>
        </w:tc>
        <w:tc>
          <w:tcPr>
            <w:tcW w:w="2659" w:type="dxa"/>
          </w:tcPr>
          <w:p w:rsidR="009A5DA9" w:rsidRPr="00E3422B" w:rsidRDefault="009A5DA9" w:rsidP="0049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9A5DA9" w:rsidRPr="00E3422B" w:rsidTr="004976F5">
        <w:tc>
          <w:tcPr>
            <w:tcW w:w="7797" w:type="dxa"/>
          </w:tcPr>
          <w:p w:rsidR="009A5DA9" w:rsidRPr="00E3422B" w:rsidRDefault="009A5DA9" w:rsidP="00497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22B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3-го класса </w:t>
            </w:r>
          </w:p>
        </w:tc>
        <w:tc>
          <w:tcPr>
            <w:tcW w:w="2659" w:type="dxa"/>
          </w:tcPr>
          <w:p w:rsidR="009A5DA9" w:rsidRPr="00E3422B" w:rsidRDefault="009A5DA9" w:rsidP="00497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</w:tbl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Pr="00633BF3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Pr="00633BF3">
        <w:rPr>
          <w:rFonts w:ascii="Times New Roman" w:hAnsi="Times New Roman"/>
          <w:sz w:val="28"/>
          <w:szCs w:val="28"/>
        </w:rPr>
        <w:t xml:space="preserve"> к </w:t>
      </w:r>
    </w:p>
    <w:p w:rsidR="009A5DA9" w:rsidRPr="00633BF3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BF3">
        <w:rPr>
          <w:rFonts w:ascii="Times New Roman" w:hAnsi="Times New Roman"/>
          <w:sz w:val="28"/>
          <w:szCs w:val="28"/>
        </w:rPr>
        <w:t>Положению о денежном содержании</w:t>
      </w:r>
    </w:p>
    <w:p w:rsidR="009A5DA9" w:rsidRPr="00633BF3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BF3">
        <w:rPr>
          <w:rFonts w:ascii="Times New Roman" w:hAnsi="Times New Roman"/>
          <w:sz w:val="28"/>
          <w:szCs w:val="28"/>
        </w:rPr>
        <w:t xml:space="preserve"> муниципальных служащих в 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 сельском поселении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Pr="00E85A47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A47">
        <w:rPr>
          <w:rFonts w:ascii="Times New Roman" w:hAnsi="Times New Roman"/>
          <w:sz w:val="28"/>
          <w:szCs w:val="28"/>
        </w:rPr>
        <w:t>Порядок установления и выплаты ежемесячной надбавки</w:t>
      </w: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A47">
        <w:rPr>
          <w:rFonts w:ascii="Times New Roman" w:hAnsi="Times New Roman"/>
          <w:sz w:val="28"/>
          <w:szCs w:val="28"/>
        </w:rPr>
        <w:t xml:space="preserve">к должностному окладу за особые условия </w:t>
      </w:r>
      <w:r>
        <w:rPr>
          <w:rFonts w:ascii="Times New Roman" w:hAnsi="Times New Roman"/>
          <w:sz w:val="28"/>
          <w:szCs w:val="28"/>
        </w:rPr>
        <w:t>муниципальной службы (сложность, напряженность, специальный режим работы)</w:t>
      </w:r>
    </w:p>
    <w:p w:rsidR="009A5DA9" w:rsidRDefault="009A5DA9" w:rsidP="0057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E85A47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</w:t>
      </w:r>
      <w:r>
        <w:rPr>
          <w:rFonts w:ascii="Times New Roman" w:hAnsi="Times New Roman"/>
          <w:sz w:val="28"/>
          <w:szCs w:val="28"/>
        </w:rPr>
        <w:t xml:space="preserve"> (далее – ежемесячная надбавка)</w:t>
      </w:r>
      <w:r w:rsidRPr="00E85A47">
        <w:rPr>
          <w:rFonts w:ascii="Times New Roman" w:hAnsi="Times New Roman"/>
          <w:sz w:val="28"/>
          <w:szCs w:val="28"/>
        </w:rPr>
        <w:t xml:space="preserve"> устанавливается в  следующих размерах:</w:t>
      </w:r>
    </w:p>
    <w:p w:rsidR="009A5DA9" w:rsidRPr="00E85A47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5A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E85A47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 xml:space="preserve">ой группе </w:t>
      </w:r>
      <w:r w:rsidRPr="00E85A4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E85A47">
        <w:rPr>
          <w:rFonts w:ascii="Times New Roman" w:hAnsi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/>
          <w:sz w:val="28"/>
          <w:szCs w:val="28"/>
        </w:rPr>
        <w:t>–</w:t>
      </w:r>
      <w:r w:rsidRPr="00E85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 90</w:t>
      </w:r>
      <w:r w:rsidRPr="00E85A47">
        <w:rPr>
          <w:rFonts w:ascii="Times New Roman" w:hAnsi="Times New Roman"/>
          <w:sz w:val="28"/>
          <w:szCs w:val="28"/>
        </w:rPr>
        <w:t xml:space="preserve"> процентов должностного оклада;</w:t>
      </w:r>
    </w:p>
    <w:p w:rsidR="009A5DA9" w:rsidRPr="00E85A47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5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старшей группе </w:t>
      </w:r>
      <w:r w:rsidRPr="00E85A47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85A47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>–</w:t>
      </w:r>
      <w:r w:rsidRPr="00E85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E85A4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0 процентов должностного оклада.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E37D09">
        <w:rPr>
          <w:rFonts w:ascii="Times New Roman" w:hAnsi="Times New Roman"/>
          <w:sz w:val="28"/>
          <w:szCs w:val="28"/>
        </w:rPr>
        <w:t xml:space="preserve">Конкретный размер ежемесячной надбавки устанавливается муниципальному служащему при назначении на должность муниципальной службы или </w:t>
      </w:r>
      <w:r w:rsidRPr="00137370">
        <w:rPr>
          <w:rFonts w:ascii="Times New Roman" w:hAnsi="Times New Roman"/>
          <w:sz w:val="28"/>
          <w:szCs w:val="28"/>
        </w:rPr>
        <w:t>переводе</w:t>
      </w:r>
      <w:r w:rsidRPr="00E37D09">
        <w:rPr>
          <w:rFonts w:ascii="Times New Roman" w:hAnsi="Times New Roman"/>
          <w:sz w:val="28"/>
          <w:szCs w:val="28"/>
        </w:rPr>
        <w:t xml:space="preserve"> на другую должность муниципальной службы правовым актом представителя нанимателя.</w:t>
      </w:r>
    </w:p>
    <w:p w:rsidR="009A5DA9" w:rsidRPr="00E37D0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E37D09">
        <w:rPr>
          <w:rFonts w:ascii="Times New Roman" w:hAnsi="Times New Roman"/>
          <w:sz w:val="28"/>
          <w:szCs w:val="28"/>
        </w:rPr>
        <w:t>Основными критериями для установления конкретных размеров ежемесячной надбавки являются:</w:t>
      </w:r>
    </w:p>
    <w:p w:rsidR="009A5DA9" w:rsidRPr="00E37D0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37D09">
        <w:rPr>
          <w:rFonts w:ascii="Times New Roman" w:hAnsi="Times New Roman"/>
          <w:sz w:val="28"/>
          <w:szCs w:val="28"/>
        </w:rPr>
        <w:t xml:space="preserve">профессиональный уровень исполнения должностных обязанностей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7D09">
        <w:rPr>
          <w:rFonts w:ascii="Times New Roman" w:hAnsi="Times New Roman"/>
          <w:sz w:val="28"/>
          <w:szCs w:val="28"/>
        </w:rPr>
        <w:t>соответствии с должностным регламентом;</w:t>
      </w:r>
    </w:p>
    <w:p w:rsidR="009A5DA9" w:rsidRPr="00E37D0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E37D09">
        <w:rPr>
          <w:rFonts w:ascii="Times New Roman" w:hAnsi="Times New Roman"/>
          <w:sz w:val="28"/>
          <w:szCs w:val="28"/>
        </w:rPr>
        <w:t>сложность, срочность выполняемой работы;</w:t>
      </w:r>
    </w:p>
    <w:p w:rsidR="009A5DA9" w:rsidRPr="00E37D0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E37D09">
        <w:rPr>
          <w:rFonts w:ascii="Times New Roman" w:hAnsi="Times New Roman"/>
          <w:sz w:val="28"/>
          <w:szCs w:val="28"/>
        </w:rPr>
        <w:t>опыт работы по специальности и занимаемой должности;</w:t>
      </w:r>
    </w:p>
    <w:p w:rsidR="009A5DA9" w:rsidRPr="00E37D0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E37D09">
        <w:rPr>
          <w:rFonts w:ascii="Times New Roman" w:hAnsi="Times New Roman"/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E37D09">
        <w:rPr>
          <w:rFonts w:ascii="Times New Roman" w:hAnsi="Times New Roman"/>
          <w:sz w:val="28"/>
          <w:szCs w:val="28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Представитель нанимателя</w:t>
      </w:r>
      <w:r w:rsidRPr="00E37D09">
        <w:rPr>
          <w:rFonts w:ascii="Times New Roman" w:hAnsi="Times New Roman"/>
          <w:sz w:val="28"/>
          <w:szCs w:val="28"/>
        </w:rPr>
        <w:t xml:space="preserve"> вправе решать вопрос об изменении (уменьшении или увеличении) размера установленной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E37D09">
        <w:rPr>
          <w:rFonts w:ascii="Times New Roman" w:hAnsi="Times New Roman"/>
          <w:sz w:val="28"/>
          <w:szCs w:val="28"/>
        </w:rPr>
        <w:t>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9A5DA9" w:rsidRPr="00E37D09" w:rsidRDefault="009A5DA9" w:rsidP="0057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5EB3">
        <w:rPr>
          <w:rFonts w:ascii="Times New Roman" w:hAnsi="Times New Roman"/>
          <w:sz w:val="28"/>
          <w:szCs w:val="28"/>
        </w:rPr>
        <w:t xml:space="preserve">При изменении характера работы и в зависимости от результатов </w:t>
      </w:r>
      <w:r>
        <w:rPr>
          <w:rFonts w:ascii="Times New Roman" w:hAnsi="Times New Roman"/>
          <w:sz w:val="28"/>
          <w:szCs w:val="28"/>
        </w:rPr>
        <w:t xml:space="preserve">служебной </w:t>
      </w:r>
      <w:r w:rsidRPr="002B5EB3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2B5EB3">
        <w:rPr>
          <w:rFonts w:ascii="Times New Roman" w:hAnsi="Times New Roman"/>
          <w:sz w:val="28"/>
          <w:szCs w:val="28"/>
        </w:rPr>
        <w:t xml:space="preserve"> размер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2B5EB3">
        <w:rPr>
          <w:rFonts w:ascii="Times New Roman" w:hAnsi="Times New Roman"/>
          <w:sz w:val="28"/>
          <w:szCs w:val="28"/>
        </w:rPr>
        <w:t xml:space="preserve">надбавки может быть изменен в пределах </w:t>
      </w:r>
      <w:r>
        <w:rPr>
          <w:rFonts w:ascii="Times New Roman" w:hAnsi="Times New Roman"/>
          <w:sz w:val="28"/>
          <w:szCs w:val="28"/>
        </w:rPr>
        <w:t>установленного пунктом 1 настоящего приложения</w:t>
      </w:r>
      <w:r w:rsidRPr="002B5EB3">
        <w:rPr>
          <w:rFonts w:ascii="Times New Roman" w:hAnsi="Times New Roman"/>
          <w:sz w:val="28"/>
          <w:szCs w:val="28"/>
        </w:rPr>
        <w:t xml:space="preserve"> размера по соответствующей группе должностей </w:t>
      </w:r>
      <w:r>
        <w:rPr>
          <w:rFonts w:ascii="Times New Roman" w:hAnsi="Times New Roman"/>
          <w:sz w:val="28"/>
          <w:szCs w:val="28"/>
        </w:rPr>
        <w:t>муниципальной службы представителем нанимателя.</w:t>
      </w:r>
    </w:p>
    <w:p w:rsidR="009A5DA9" w:rsidRPr="00F169AF" w:rsidRDefault="009A5DA9" w:rsidP="000833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9AF">
        <w:rPr>
          <w:rFonts w:ascii="Times New Roman" w:hAnsi="Times New Roman"/>
          <w:sz w:val="28"/>
          <w:szCs w:val="28"/>
        </w:rPr>
        <w:t>Муниципальный служащий предупреждается об уменьшении размера установленной ежемесячной надбавки в порядке, установленном действующим законодательством.</w:t>
      </w:r>
    </w:p>
    <w:p w:rsidR="009A5DA9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E37D09">
        <w:rPr>
          <w:rFonts w:ascii="Times New Roman" w:hAnsi="Times New Roman"/>
          <w:sz w:val="28"/>
          <w:szCs w:val="28"/>
        </w:rPr>
        <w:t>Ежемесячная надбавка выплачивается одновременно с выплатой денежного содержания за соответствующий месяц.</w:t>
      </w:r>
    </w:p>
    <w:p w:rsidR="009A5DA9" w:rsidRPr="00E85A47" w:rsidRDefault="009A5DA9" w:rsidP="0008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Pr="00045115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  <w:r w:rsidRPr="00045115">
        <w:rPr>
          <w:rFonts w:ascii="Times New Roman" w:hAnsi="Times New Roman"/>
          <w:sz w:val="28"/>
          <w:szCs w:val="28"/>
        </w:rPr>
        <w:t xml:space="preserve"> к </w:t>
      </w:r>
    </w:p>
    <w:p w:rsidR="009A5DA9" w:rsidRPr="00045115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115">
        <w:rPr>
          <w:rFonts w:ascii="Times New Roman" w:hAnsi="Times New Roman"/>
          <w:sz w:val="28"/>
          <w:szCs w:val="28"/>
        </w:rPr>
        <w:t>Положению о денежном содержании</w:t>
      </w:r>
    </w:p>
    <w:p w:rsidR="009A5DA9" w:rsidRPr="00045115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115">
        <w:rPr>
          <w:rFonts w:ascii="Times New Roman" w:hAnsi="Times New Roman"/>
          <w:sz w:val="28"/>
          <w:szCs w:val="28"/>
        </w:rPr>
        <w:t xml:space="preserve"> муниципальных служащих в 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Малоалабухском  сельском поселении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ежемесячного денежного поощрения по должностям муниципальной службы в (наименование муниципального образования)</w:t>
      </w: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379"/>
        <w:gridCol w:w="2375"/>
      </w:tblGrid>
      <w:tr w:rsidR="009A5DA9" w:rsidRPr="00132CEE" w:rsidTr="00132CEE">
        <w:tc>
          <w:tcPr>
            <w:tcW w:w="1702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6379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5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CEE">
              <w:rPr>
                <w:rFonts w:ascii="Times New Roman" w:hAnsi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9A5DA9" w:rsidRPr="00132CEE" w:rsidTr="00132CEE">
        <w:tc>
          <w:tcPr>
            <w:tcW w:w="1702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Главная    </w:t>
            </w:r>
          </w:p>
        </w:tc>
        <w:tc>
          <w:tcPr>
            <w:tcW w:w="6379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</w:t>
            </w:r>
          </w:p>
        </w:tc>
        <w:tc>
          <w:tcPr>
            <w:tcW w:w="2375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13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5DA9" w:rsidRPr="00132CEE" w:rsidTr="00132CEE">
        <w:tc>
          <w:tcPr>
            <w:tcW w:w="1702" w:type="dxa"/>
            <w:vMerge w:val="restart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Старшая    </w:t>
            </w:r>
          </w:p>
          <w:p w:rsidR="009A5DA9" w:rsidRPr="00132CEE" w:rsidRDefault="009A5DA9" w:rsidP="008637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</w:t>
            </w:r>
          </w:p>
        </w:tc>
        <w:tc>
          <w:tcPr>
            <w:tcW w:w="2375" w:type="dxa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3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5DA9" w:rsidRPr="00132CEE" w:rsidTr="00D60111">
        <w:trPr>
          <w:trHeight w:val="383"/>
        </w:trPr>
        <w:tc>
          <w:tcPr>
            <w:tcW w:w="1702" w:type="dxa"/>
            <w:vMerge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</w:t>
            </w:r>
          </w:p>
        </w:tc>
        <w:tc>
          <w:tcPr>
            <w:tcW w:w="2375" w:type="dxa"/>
          </w:tcPr>
          <w:p w:rsidR="009A5DA9" w:rsidRPr="00132CEE" w:rsidRDefault="009A5DA9" w:rsidP="00132C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A5DA9" w:rsidRPr="00132CEE" w:rsidTr="00132CEE">
        <w:tc>
          <w:tcPr>
            <w:tcW w:w="1702" w:type="dxa"/>
            <w:vMerge w:val="restart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Младшая    </w:t>
            </w:r>
          </w:p>
        </w:tc>
        <w:tc>
          <w:tcPr>
            <w:tcW w:w="6379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                  </w:t>
            </w:r>
          </w:p>
        </w:tc>
        <w:tc>
          <w:tcPr>
            <w:tcW w:w="2375" w:type="dxa"/>
            <w:vMerge w:val="restart"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13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5DA9" w:rsidRPr="00132CEE" w:rsidTr="00132CEE">
        <w:tc>
          <w:tcPr>
            <w:tcW w:w="1702" w:type="dxa"/>
            <w:vMerge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A5DA9" w:rsidRPr="00132CEE" w:rsidRDefault="009A5DA9" w:rsidP="00132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CE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                     </w:t>
            </w:r>
          </w:p>
        </w:tc>
        <w:tc>
          <w:tcPr>
            <w:tcW w:w="2375" w:type="dxa"/>
            <w:vMerge/>
          </w:tcPr>
          <w:p w:rsidR="009A5DA9" w:rsidRPr="00132CEE" w:rsidRDefault="009A5DA9" w:rsidP="0013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Pr="00B7258C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5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7258C">
        <w:rPr>
          <w:rFonts w:ascii="Times New Roman" w:hAnsi="Times New Roman"/>
          <w:sz w:val="28"/>
          <w:szCs w:val="28"/>
        </w:rPr>
        <w:t xml:space="preserve"> к </w:t>
      </w:r>
    </w:p>
    <w:p w:rsidR="009A5DA9" w:rsidRPr="00B7258C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58C">
        <w:rPr>
          <w:rFonts w:ascii="Times New Roman" w:hAnsi="Times New Roman"/>
          <w:sz w:val="28"/>
          <w:szCs w:val="28"/>
        </w:rPr>
        <w:t>Положению о денежном содержании</w:t>
      </w:r>
    </w:p>
    <w:p w:rsidR="009A5DA9" w:rsidRPr="00B7258C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58C">
        <w:rPr>
          <w:rFonts w:ascii="Times New Roman" w:hAnsi="Times New Roman"/>
          <w:sz w:val="28"/>
          <w:szCs w:val="28"/>
        </w:rPr>
        <w:t xml:space="preserve"> муниципальных служащих в 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Малоалабухском сельском поселении</w:t>
      </w:r>
    </w:p>
    <w:p w:rsidR="009A5DA9" w:rsidRDefault="009A5DA9" w:rsidP="00083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258C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B7258C">
        <w:rPr>
          <w:rFonts w:ascii="Times New Roman" w:hAnsi="Times New Roman"/>
          <w:sz w:val="28"/>
          <w:szCs w:val="28"/>
        </w:rPr>
        <w:t xml:space="preserve"> выплаты премий за выполнение особо важных и сложных заданий, </w:t>
      </w:r>
      <w:r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отпуска, материальной помощи</w:t>
      </w:r>
    </w:p>
    <w:p w:rsidR="009A5DA9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A9" w:rsidRPr="00B7258C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258C">
        <w:rPr>
          <w:rFonts w:ascii="Times New Roman" w:hAnsi="Times New Roman"/>
          <w:sz w:val="28"/>
          <w:szCs w:val="28"/>
        </w:rPr>
        <w:t>. Порядок выплаты премий за выполнение</w:t>
      </w:r>
    </w:p>
    <w:p w:rsidR="009A5DA9" w:rsidRPr="00B7258C" w:rsidRDefault="009A5DA9" w:rsidP="00083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58C">
        <w:rPr>
          <w:rFonts w:ascii="Times New Roman" w:hAnsi="Times New Roman"/>
          <w:sz w:val="28"/>
          <w:szCs w:val="28"/>
        </w:rPr>
        <w:t>особо важных и сложных заданий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258C">
        <w:rPr>
          <w:rFonts w:ascii="Times New Roman" w:hAnsi="Times New Roman"/>
          <w:sz w:val="28"/>
          <w:szCs w:val="28"/>
        </w:rPr>
        <w:t xml:space="preserve">.1. Премирование работников производится за выполнение особо важных и сложных заданий, связанных с реализацией задач, возложенных на </w:t>
      </w:r>
      <w:r>
        <w:rPr>
          <w:rFonts w:ascii="Times New Roman" w:hAnsi="Times New Roman"/>
          <w:sz w:val="28"/>
          <w:szCs w:val="28"/>
        </w:rPr>
        <w:t>органы  местного самоуправления</w:t>
      </w:r>
      <w:r w:rsidRPr="00B7258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B7258C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B7258C">
        <w:rPr>
          <w:rFonts w:ascii="Times New Roman" w:hAnsi="Times New Roman"/>
          <w:sz w:val="28"/>
          <w:szCs w:val="28"/>
        </w:rPr>
        <w:t xml:space="preserve">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</w:t>
      </w:r>
      <w:r>
        <w:rPr>
          <w:rFonts w:ascii="Times New Roman" w:hAnsi="Times New Roman"/>
          <w:sz w:val="28"/>
          <w:szCs w:val="28"/>
        </w:rPr>
        <w:t>трудовых договорах</w:t>
      </w:r>
      <w:r w:rsidRPr="00B72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(контрактах) </w:t>
      </w:r>
      <w:r w:rsidRPr="00B7258C">
        <w:rPr>
          <w:rFonts w:ascii="Times New Roman" w:hAnsi="Times New Roman"/>
          <w:sz w:val="28"/>
          <w:szCs w:val="28"/>
        </w:rPr>
        <w:t>и должностных регламентах.</w:t>
      </w:r>
    </w:p>
    <w:p w:rsidR="009A5DA9" w:rsidRPr="00694BCA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258C">
        <w:rPr>
          <w:rFonts w:ascii="Times New Roman" w:hAnsi="Times New Roman"/>
          <w:sz w:val="28"/>
          <w:szCs w:val="28"/>
        </w:rPr>
        <w:t xml:space="preserve">.2. </w:t>
      </w:r>
      <w:r w:rsidRPr="00694BCA">
        <w:rPr>
          <w:rFonts w:ascii="Times New Roman" w:hAnsi="Times New Roman"/>
          <w:sz w:val="28"/>
          <w:szCs w:val="28"/>
        </w:rPr>
        <w:t xml:space="preserve">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694BCA">
        <w:rPr>
          <w:rFonts w:ascii="Times New Roman" w:hAnsi="Times New Roman"/>
          <w:sz w:val="28"/>
          <w:szCs w:val="28"/>
        </w:rPr>
        <w:t xml:space="preserve">  о бюджете на очередной финансовый год и плановый период.</w:t>
      </w:r>
    </w:p>
    <w:p w:rsidR="009A5DA9" w:rsidRPr="00A05CFF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CFF">
        <w:rPr>
          <w:rFonts w:ascii="Times New Roman" w:hAnsi="Times New Roman"/>
          <w:color w:val="000000"/>
          <w:sz w:val="28"/>
          <w:szCs w:val="28"/>
        </w:rPr>
        <w:t>1.3. Основными показателями премирования являются: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58C">
        <w:rPr>
          <w:rFonts w:ascii="Times New Roman" w:hAnsi="Times New Roman"/>
          <w:sz w:val="28"/>
          <w:szCs w:val="28"/>
        </w:rPr>
        <w:t xml:space="preserve">своевременное и качественное выполнение обязанностей, предусмотренных </w:t>
      </w:r>
      <w:r>
        <w:rPr>
          <w:rFonts w:ascii="Times New Roman" w:hAnsi="Times New Roman"/>
          <w:sz w:val="28"/>
          <w:szCs w:val="28"/>
        </w:rPr>
        <w:t>трудовыми договорами</w:t>
      </w:r>
      <w:r w:rsidRPr="00B7258C">
        <w:rPr>
          <w:rFonts w:ascii="Times New Roman" w:hAnsi="Times New Roman"/>
          <w:sz w:val="28"/>
          <w:szCs w:val="28"/>
        </w:rPr>
        <w:t xml:space="preserve"> и должностными регламентами;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58C">
        <w:rPr>
          <w:rFonts w:ascii="Times New Roman" w:hAnsi="Times New Roman"/>
          <w:sz w:val="28"/>
          <w:szCs w:val="28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58C">
        <w:rPr>
          <w:rFonts w:ascii="Times New Roman" w:hAnsi="Times New Roman"/>
          <w:sz w:val="28"/>
          <w:szCs w:val="28"/>
        </w:rPr>
        <w:t>сложность и важность полученных заданий;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258C">
        <w:rPr>
          <w:rFonts w:ascii="Times New Roman" w:hAnsi="Times New Roman"/>
          <w:sz w:val="28"/>
          <w:szCs w:val="28"/>
        </w:rPr>
        <w:t>соблюдение исполнительской дисциплины.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7258C">
        <w:rPr>
          <w:rFonts w:ascii="Times New Roman" w:hAnsi="Times New Roman"/>
          <w:sz w:val="28"/>
          <w:szCs w:val="28"/>
        </w:rPr>
        <w:t xml:space="preserve">. Решение о премировании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B7258C">
        <w:rPr>
          <w:rFonts w:ascii="Times New Roman" w:hAnsi="Times New Roman"/>
          <w:sz w:val="28"/>
          <w:szCs w:val="28"/>
        </w:rPr>
        <w:t>, в том числе решение о конкретных размерах премий, принимается представителем нанимателя либо его представителем, осуществляющим полномочия нанимателя, на основании предложений непосредственного руководителя работника.</w:t>
      </w:r>
    </w:p>
    <w:p w:rsidR="009A5DA9" w:rsidRPr="00B4112C" w:rsidRDefault="009A5DA9" w:rsidP="00FE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BDD">
        <w:rPr>
          <w:rFonts w:ascii="Times New Roman" w:hAnsi="Times New Roman"/>
          <w:sz w:val="28"/>
          <w:szCs w:val="28"/>
        </w:rPr>
        <w:t>1.5.Премия</w:t>
      </w:r>
      <w:r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 имеет единовременный характер, ее размер определяется руководителем органа местного самоуправления.</w:t>
      </w:r>
      <w:r w:rsidRPr="00FE1BDD">
        <w:rPr>
          <w:rFonts w:ascii="Times New Roman" w:hAnsi="Times New Roman"/>
          <w:sz w:val="28"/>
          <w:szCs w:val="28"/>
        </w:rPr>
        <w:t xml:space="preserve"> 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>. Порядок выплаты материальной помощи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>.1. В целях социальной защищенности работников производится выплата материальной помощи.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>.2. Выплата материальной помощи осуществляется по заявлению работника один раз в течение календарного года при предоставлении ежегодного оплачиваемого отпуска либо по желанию работника в иное время в размере одного оклада денежного содержания  по замещаемой должности за счет средств, предусмотренных в фонде оплаты труда на выплату материальной помощи.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>.3. 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.4. Работнику в год поступления на </w:t>
      </w:r>
      <w:r>
        <w:rPr>
          <w:rFonts w:ascii="Times New Roman" w:hAnsi="Times New Roman"/>
          <w:sz w:val="28"/>
          <w:szCs w:val="28"/>
        </w:rPr>
        <w:t>муниципальную службу в орган местного самоуправления</w:t>
      </w:r>
      <w:r w:rsidRPr="00B7258C">
        <w:rPr>
          <w:rFonts w:ascii="Times New Roman" w:hAnsi="Times New Roman"/>
          <w:sz w:val="28"/>
          <w:szCs w:val="28"/>
        </w:rPr>
        <w:t xml:space="preserve"> материальная помощь выплачивается пропорционально времени исполнения им </w:t>
      </w:r>
      <w:r w:rsidRPr="00CB7A80">
        <w:rPr>
          <w:rFonts w:ascii="Times New Roman" w:hAnsi="Times New Roman"/>
          <w:sz w:val="28"/>
          <w:szCs w:val="28"/>
        </w:rPr>
        <w:t>должностных</w:t>
      </w:r>
      <w:r w:rsidRPr="00B7258C">
        <w:rPr>
          <w:rFonts w:ascii="Times New Roman" w:hAnsi="Times New Roman"/>
          <w:sz w:val="28"/>
          <w:szCs w:val="28"/>
        </w:rPr>
        <w:t xml:space="preserve"> обязанностей до окончания календарного года в размере 1/12 оклада денежного содержания  по замещаемой должности за каждый полный отработанный месяц.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.5. При увольнении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58C">
        <w:rPr>
          <w:rFonts w:ascii="Times New Roman" w:hAnsi="Times New Roman"/>
          <w:sz w:val="28"/>
          <w:szCs w:val="28"/>
        </w:rPr>
        <w:t xml:space="preserve">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.6. Материальная помощь не выплачивается работникам, уволенным из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7258C">
        <w:rPr>
          <w:rFonts w:ascii="Times New Roman" w:hAnsi="Times New Roman"/>
          <w:sz w:val="28"/>
          <w:szCs w:val="28"/>
        </w:rPr>
        <w:t xml:space="preserve">, получившим материальную помощь в текущем календарном году и вновь принятым в этом же году в </w:t>
      </w:r>
      <w:r>
        <w:rPr>
          <w:rFonts w:ascii="Times New Roman" w:hAnsi="Times New Roman"/>
          <w:sz w:val="28"/>
          <w:szCs w:val="28"/>
        </w:rPr>
        <w:t>орган местного самоуправления Малоалабухского сельского поселения</w:t>
      </w:r>
      <w:r w:rsidRPr="00B7258C">
        <w:rPr>
          <w:rFonts w:ascii="Times New Roman" w:hAnsi="Times New Roman"/>
          <w:sz w:val="28"/>
          <w:szCs w:val="28"/>
        </w:rPr>
        <w:t>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>.7. 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9A5DA9" w:rsidRPr="00C504C6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C6">
        <w:rPr>
          <w:rFonts w:ascii="Times New Roman" w:hAnsi="Times New Roman"/>
          <w:sz w:val="28"/>
          <w:szCs w:val="28"/>
        </w:rPr>
        <w:t>2.8. 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:rsidR="009A5DA9" w:rsidRPr="00C504C6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C6">
        <w:rPr>
          <w:rFonts w:ascii="Times New Roman" w:hAnsi="Times New Roman"/>
          <w:sz w:val="28"/>
          <w:szCs w:val="28"/>
        </w:rPr>
        <w:t xml:space="preserve">- при регистрации брака -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97F49">
        <w:rPr>
          <w:rFonts w:ascii="Times New Roman" w:hAnsi="Times New Roman"/>
          <w:sz w:val="28"/>
          <w:szCs w:val="28"/>
        </w:rPr>
        <w:t xml:space="preserve"> </w:t>
      </w:r>
      <w:r w:rsidRPr="00B4112C">
        <w:rPr>
          <w:rFonts w:ascii="Times New Roman" w:hAnsi="Times New Roman"/>
          <w:sz w:val="28"/>
          <w:szCs w:val="28"/>
        </w:rPr>
        <w:t>оклада месячного денежного содержания.</w:t>
      </w:r>
      <w:r w:rsidRPr="00C504C6">
        <w:rPr>
          <w:rFonts w:ascii="Times New Roman" w:hAnsi="Times New Roman"/>
          <w:sz w:val="28"/>
          <w:szCs w:val="28"/>
        </w:rPr>
        <w:t>, на основании копии свидетельства о регистрации брака;</w:t>
      </w:r>
    </w:p>
    <w:p w:rsidR="009A5DA9" w:rsidRPr="00C504C6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C6">
        <w:rPr>
          <w:rFonts w:ascii="Times New Roman" w:hAnsi="Times New Roman"/>
          <w:sz w:val="28"/>
          <w:szCs w:val="28"/>
        </w:rPr>
        <w:t xml:space="preserve">- при рождении ребенка -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97F49">
        <w:rPr>
          <w:rFonts w:ascii="Times New Roman" w:hAnsi="Times New Roman"/>
          <w:sz w:val="28"/>
          <w:szCs w:val="28"/>
        </w:rPr>
        <w:t xml:space="preserve"> </w:t>
      </w:r>
      <w:r w:rsidRPr="00B4112C">
        <w:rPr>
          <w:rFonts w:ascii="Times New Roman" w:hAnsi="Times New Roman"/>
          <w:sz w:val="28"/>
          <w:szCs w:val="28"/>
        </w:rPr>
        <w:t>оклада месячного денежного содержания.</w:t>
      </w:r>
      <w:r w:rsidRPr="00C504C6">
        <w:rPr>
          <w:rFonts w:ascii="Times New Roman" w:hAnsi="Times New Roman"/>
          <w:sz w:val="28"/>
          <w:szCs w:val="28"/>
        </w:rPr>
        <w:t>, на основании копии свидетельства о рождении;</w:t>
      </w:r>
    </w:p>
    <w:p w:rsidR="009A5DA9" w:rsidRPr="00C504C6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C6">
        <w:rPr>
          <w:rFonts w:ascii="Times New Roman" w:hAnsi="Times New Roman"/>
          <w:sz w:val="28"/>
          <w:szCs w:val="28"/>
        </w:rPr>
        <w:t xml:space="preserve">- в случае смерти близких родственников (родителей, супруга(и), детей) -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B97F49">
        <w:rPr>
          <w:rFonts w:ascii="Times New Roman" w:hAnsi="Times New Roman"/>
          <w:sz w:val="28"/>
          <w:szCs w:val="28"/>
        </w:rPr>
        <w:t xml:space="preserve"> </w:t>
      </w:r>
      <w:r w:rsidRPr="00B4112C">
        <w:rPr>
          <w:rFonts w:ascii="Times New Roman" w:hAnsi="Times New Roman"/>
          <w:sz w:val="28"/>
          <w:szCs w:val="28"/>
        </w:rPr>
        <w:t>оклада месячного денежного содержания</w:t>
      </w:r>
      <w:r w:rsidRPr="00C504C6">
        <w:rPr>
          <w:rFonts w:ascii="Times New Roman" w:hAnsi="Times New Roman"/>
          <w:sz w:val="28"/>
          <w:szCs w:val="28"/>
        </w:rPr>
        <w:t>, на основании копии свидетельства о смерти и документов, подтверждающих родство;</w:t>
      </w:r>
    </w:p>
    <w:p w:rsidR="009A5DA9" w:rsidRPr="00C504C6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C6">
        <w:rPr>
          <w:rFonts w:ascii="Times New Roman" w:hAnsi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</w:t>
      </w:r>
      <w:r>
        <w:rPr>
          <w:rFonts w:ascii="Times New Roman" w:hAnsi="Times New Roman"/>
          <w:sz w:val="28"/>
          <w:szCs w:val="28"/>
        </w:rPr>
        <w:t>,</w:t>
      </w:r>
      <w:r w:rsidRPr="00491ED9">
        <w:t xml:space="preserve"> </w:t>
      </w:r>
      <w:r w:rsidRPr="00491ED9">
        <w:rPr>
          <w:rFonts w:ascii="Times New Roman" w:hAnsi="Times New Roman"/>
          <w:sz w:val="28"/>
          <w:szCs w:val="28"/>
        </w:rPr>
        <w:t>устанавливаемом правовым актом представителя нанимателя</w:t>
      </w:r>
      <w:r w:rsidRPr="00C504C6">
        <w:rPr>
          <w:rFonts w:ascii="Times New Roman" w:hAnsi="Times New Roman"/>
          <w:sz w:val="28"/>
          <w:szCs w:val="28"/>
        </w:rPr>
        <w:t xml:space="preserve"> на основании подтверждающих документов;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C6">
        <w:rPr>
          <w:rFonts w:ascii="Times New Roman" w:hAnsi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- </w:t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491ED9">
        <w:rPr>
          <w:rFonts w:ascii="Times New Roman" w:hAnsi="Times New Roman"/>
          <w:sz w:val="28"/>
          <w:szCs w:val="28"/>
        </w:rPr>
        <w:t>устанавливаемом правовым актом представителя нанимателя</w:t>
      </w:r>
      <w:r w:rsidRPr="00C504C6">
        <w:rPr>
          <w:rFonts w:ascii="Times New Roman" w:hAnsi="Times New Roman"/>
          <w:sz w:val="28"/>
          <w:szCs w:val="28"/>
        </w:rPr>
        <w:t xml:space="preserve"> на основании подтверждающих документов.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258C"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>выплаты единовременной выплаты при предоставлении ежегодного оплачиваемого отпуска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258C">
        <w:rPr>
          <w:rFonts w:ascii="Times New Roman" w:hAnsi="Times New Roman"/>
          <w:sz w:val="28"/>
          <w:szCs w:val="28"/>
        </w:rPr>
        <w:t>.1. 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размере двух окладов денежного содержания по замещаемой должности в расчете на год.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258C">
        <w:rPr>
          <w:rFonts w:ascii="Times New Roman" w:hAnsi="Times New Roman"/>
          <w:sz w:val="28"/>
          <w:szCs w:val="28"/>
        </w:rPr>
        <w:t>.2. 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9A5DA9" w:rsidRPr="00B7258C" w:rsidRDefault="009A5DA9" w:rsidP="0008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258C">
        <w:rPr>
          <w:rFonts w:ascii="Times New Roman" w:hAnsi="Times New Roman"/>
          <w:sz w:val="28"/>
          <w:szCs w:val="28"/>
        </w:rPr>
        <w:t xml:space="preserve">.3. При поступлении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7258C">
        <w:rPr>
          <w:rFonts w:ascii="Times New Roman" w:hAnsi="Times New Roman"/>
          <w:sz w:val="28"/>
          <w:szCs w:val="28"/>
        </w:rPr>
        <w:t xml:space="preserve"> службу и увольнении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58C">
        <w:rPr>
          <w:rFonts w:ascii="Times New Roman" w:hAnsi="Times New Roman"/>
          <w:sz w:val="28"/>
          <w:szCs w:val="28"/>
        </w:rPr>
        <w:t xml:space="preserve"> службы единовременная выплата производится по правилам, установленным в отношении материальной помощи пунктами </w:t>
      </w: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.4, </w:t>
      </w: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.5, </w:t>
      </w: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.6, </w:t>
      </w:r>
      <w:r>
        <w:rPr>
          <w:rFonts w:ascii="Times New Roman" w:hAnsi="Times New Roman"/>
          <w:sz w:val="28"/>
          <w:szCs w:val="28"/>
        </w:rPr>
        <w:t>2</w:t>
      </w:r>
      <w:r w:rsidRPr="00B7258C">
        <w:rPr>
          <w:rFonts w:ascii="Times New Roman" w:hAnsi="Times New Roman"/>
          <w:sz w:val="28"/>
          <w:szCs w:val="28"/>
        </w:rPr>
        <w:t xml:space="preserve">.7 настоящего </w:t>
      </w:r>
      <w:r>
        <w:rPr>
          <w:rFonts w:ascii="Times New Roman" w:hAnsi="Times New Roman"/>
          <w:sz w:val="28"/>
          <w:szCs w:val="28"/>
        </w:rPr>
        <w:t>приложения к Положению</w:t>
      </w:r>
      <w:r w:rsidRPr="00B7258C">
        <w:rPr>
          <w:rFonts w:ascii="Times New Roman" w:hAnsi="Times New Roman"/>
          <w:sz w:val="28"/>
          <w:szCs w:val="28"/>
        </w:rPr>
        <w:t>.</w:t>
      </w:r>
    </w:p>
    <w:sectPr w:rsidR="009A5DA9" w:rsidRPr="00B7258C" w:rsidSect="00582F8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55"/>
    <w:rsid w:val="00043ED1"/>
    <w:rsid w:val="00045115"/>
    <w:rsid w:val="000566ED"/>
    <w:rsid w:val="00063093"/>
    <w:rsid w:val="00072EC4"/>
    <w:rsid w:val="000829F3"/>
    <w:rsid w:val="00083392"/>
    <w:rsid w:val="000E6F8F"/>
    <w:rsid w:val="000F3357"/>
    <w:rsid w:val="0010676E"/>
    <w:rsid w:val="001100BF"/>
    <w:rsid w:val="00132CEE"/>
    <w:rsid w:val="00135BEB"/>
    <w:rsid w:val="00136865"/>
    <w:rsid w:val="00137370"/>
    <w:rsid w:val="001465DE"/>
    <w:rsid w:val="001D1266"/>
    <w:rsid w:val="001D2B4B"/>
    <w:rsid w:val="001D4F1F"/>
    <w:rsid w:val="001F49F3"/>
    <w:rsid w:val="00203521"/>
    <w:rsid w:val="00245CBD"/>
    <w:rsid w:val="00246793"/>
    <w:rsid w:val="0026538A"/>
    <w:rsid w:val="00291E93"/>
    <w:rsid w:val="002B3B1C"/>
    <w:rsid w:val="002B5EB3"/>
    <w:rsid w:val="002E2243"/>
    <w:rsid w:val="002F5B1E"/>
    <w:rsid w:val="00303C8E"/>
    <w:rsid w:val="00314134"/>
    <w:rsid w:val="0033100F"/>
    <w:rsid w:val="003461E8"/>
    <w:rsid w:val="00351452"/>
    <w:rsid w:val="0036596B"/>
    <w:rsid w:val="00383147"/>
    <w:rsid w:val="00391EED"/>
    <w:rsid w:val="003F342B"/>
    <w:rsid w:val="00412654"/>
    <w:rsid w:val="00423B9E"/>
    <w:rsid w:val="00425B56"/>
    <w:rsid w:val="00491ED9"/>
    <w:rsid w:val="004976F5"/>
    <w:rsid w:val="004A112A"/>
    <w:rsid w:val="004E6397"/>
    <w:rsid w:val="004F09F2"/>
    <w:rsid w:val="004F6AB7"/>
    <w:rsid w:val="00500B38"/>
    <w:rsid w:val="00550046"/>
    <w:rsid w:val="00564FF2"/>
    <w:rsid w:val="00571D67"/>
    <w:rsid w:val="00576B2E"/>
    <w:rsid w:val="00582F83"/>
    <w:rsid w:val="00584181"/>
    <w:rsid w:val="00595855"/>
    <w:rsid w:val="00602D02"/>
    <w:rsid w:val="00610BAA"/>
    <w:rsid w:val="006175BF"/>
    <w:rsid w:val="00633BF3"/>
    <w:rsid w:val="00692590"/>
    <w:rsid w:val="00694BCA"/>
    <w:rsid w:val="00696C62"/>
    <w:rsid w:val="006A413A"/>
    <w:rsid w:val="006E3290"/>
    <w:rsid w:val="006E32D7"/>
    <w:rsid w:val="006F3597"/>
    <w:rsid w:val="007161AD"/>
    <w:rsid w:val="00796D3D"/>
    <w:rsid w:val="00802B3B"/>
    <w:rsid w:val="008132FE"/>
    <w:rsid w:val="00821B89"/>
    <w:rsid w:val="0085792B"/>
    <w:rsid w:val="008637C4"/>
    <w:rsid w:val="008778EE"/>
    <w:rsid w:val="008A4C55"/>
    <w:rsid w:val="008B01DF"/>
    <w:rsid w:val="008D2C14"/>
    <w:rsid w:val="008E0F38"/>
    <w:rsid w:val="008E3472"/>
    <w:rsid w:val="008F1D0C"/>
    <w:rsid w:val="00922453"/>
    <w:rsid w:val="0094788B"/>
    <w:rsid w:val="009665B2"/>
    <w:rsid w:val="009A5DA9"/>
    <w:rsid w:val="009D107B"/>
    <w:rsid w:val="009D2F4F"/>
    <w:rsid w:val="009E2084"/>
    <w:rsid w:val="00A0135B"/>
    <w:rsid w:val="00A05CFF"/>
    <w:rsid w:val="00A257D3"/>
    <w:rsid w:val="00A35090"/>
    <w:rsid w:val="00A614AF"/>
    <w:rsid w:val="00A67CB0"/>
    <w:rsid w:val="00AA2A46"/>
    <w:rsid w:val="00AC4A3F"/>
    <w:rsid w:val="00AD305A"/>
    <w:rsid w:val="00AE72FE"/>
    <w:rsid w:val="00AF798F"/>
    <w:rsid w:val="00B0744C"/>
    <w:rsid w:val="00B13AC8"/>
    <w:rsid w:val="00B4112C"/>
    <w:rsid w:val="00B44053"/>
    <w:rsid w:val="00B4699C"/>
    <w:rsid w:val="00B67465"/>
    <w:rsid w:val="00B7258C"/>
    <w:rsid w:val="00B97F49"/>
    <w:rsid w:val="00BB5CB7"/>
    <w:rsid w:val="00C16FB3"/>
    <w:rsid w:val="00C37690"/>
    <w:rsid w:val="00C504C6"/>
    <w:rsid w:val="00C7091B"/>
    <w:rsid w:val="00CB3C03"/>
    <w:rsid w:val="00CB7A80"/>
    <w:rsid w:val="00CC2A95"/>
    <w:rsid w:val="00D60111"/>
    <w:rsid w:val="00D80770"/>
    <w:rsid w:val="00D82395"/>
    <w:rsid w:val="00D953F3"/>
    <w:rsid w:val="00DC4DEB"/>
    <w:rsid w:val="00DC6AE9"/>
    <w:rsid w:val="00DD4D90"/>
    <w:rsid w:val="00DD5DCC"/>
    <w:rsid w:val="00E3422B"/>
    <w:rsid w:val="00E37D09"/>
    <w:rsid w:val="00E5067B"/>
    <w:rsid w:val="00E53A96"/>
    <w:rsid w:val="00E72285"/>
    <w:rsid w:val="00E85A47"/>
    <w:rsid w:val="00E85F6D"/>
    <w:rsid w:val="00ED5D74"/>
    <w:rsid w:val="00EE0F9E"/>
    <w:rsid w:val="00EE3ED7"/>
    <w:rsid w:val="00F0032C"/>
    <w:rsid w:val="00F12EFE"/>
    <w:rsid w:val="00F169AF"/>
    <w:rsid w:val="00F36D99"/>
    <w:rsid w:val="00F77348"/>
    <w:rsid w:val="00F96A81"/>
    <w:rsid w:val="00FE1BDD"/>
    <w:rsid w:val="00FE4EB3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2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49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136865"/>
    <w:pPr>
      <w:widowControl w:val="0"/>
      <w:autoSpaceDE w:val="0"/>
      <w:autoSpaceDN w:val="0"/>
      <w:adjustRightInd w:val="0"/>
      <w:spacing w:after="0" w:line="278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1368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970</TotalTime>
  <Pages>13</Pages>
  <Words>3373</Words>
  <Characters>19231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user</cp:lastModifiedBy>
  <cp:revision>73</cp:revision>
  <cp:lastPrinted>2014-04-03T07:19:00Z</cp:lastPrinted>
  <dcterms:created xsi:type="dcterms:W3CDTF">2013-08-13T11:38:00Z</dcterms:created>
  <dcterms:modified xsi:type="dcterms:W3CDTF">2014-04-03T07:20:00Z</dcterms:modified>
</cp:coreProperties>
</file>