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C" w:rsidRPr="001B4374" w:rsidRDefault="0063796C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63796C" w:rsidRPr="001B4374" w:rsidRDefault="0063796C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МАЛОАЛАБУХСКОГО</w:t>
      </w:r>
      <w:r w:rsidRPr="001B4374">
        <w:rPr>
          <w:b/>
          <w:bCs/>
          <w:sz w:val="28"/>
          <w:szCs w:val="28"/>
        </w:rPr>
        <w:t xml:space="preserve"> СЕЛЬСКОГО ПОСЕЛЕНИЯ</w:t>
      </w:r>
    </w:p>
    <w:p w:rsidR="0063796C" w:rsidRPr="001B4374" w:rsidRDefault="0063796C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63796C" w:rsidRPr="001B4374" w:rsidRDefault="0063796C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63796C" w:rsidRPr="001B4374" w:rsidRDefault="0063796C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63796C" w:rsidRPr="00337CE9" w:rsidRDefault="0063796C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32"/>
          <w:szCs w:val="32"/>
        </w:rPr>
      </w:pPr>
      <w:r w:rsidRPr="00337CE9">
        <w:rPr>
          <w:b/>
          <w:bCs/>
          <w:sz w:val="32"/>
          <w:szCs w:val="32"/>
        </w:rPr>
        <w:t>ПОСТАНОВЛЕНИЕ</w:t>
      </w:r>
    </w:p>
    <w:p w:rsidR="0063796C" w:rsidRPr="001B4374" w:rsidRDefault="0063796C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63796C" w:rsidRPr="00337CE9" w:rsidRDefault="0063796C" w:rsidP="007D739B">
      <w:pPr>
        <w:jc w:val="both"/>
        <w:outlineLvl w:val="0"/>
        <w:rPr>
          <w:bCs/>
          <w:kern w:val="28"/>
        </w:rPr>
      </w:pPr>
      <w:r w:rsidRPr="00337CE9">
        <w:rPr>
          <w:bCs/>
          <w:kern w:val="28"/>
        </w:rPr>
        <w:t xml:space="preserve">от </w:t>
      </w:r>
      <w:r>
        <w:rPr>
          <w:bCs/>
          <w:kern w:val="28"/>
        </w:rPr>
        <w:t>17.06.</w:t>
      </w:r>
      <w:r w:rsidRPr="00337CE9">
        <w:rPr>
          <w:bCs/>
          <w:kern w:val="28"/>
        </w:rPr>
        <w:t>2015 года  №</w:t>
      </w:r>
      <w:r>
        <w:rPr>
          <w:bCs/>
          <w:kern w:val="28"/>
        </w:rPr>
        <w:t xml:space="preserve"> 41</w:t>
      </w:r>
    </w:p>
    <w:p w:rsidR="0063796C" w:rsidRPr="00337CE9" w:rsidRDefault="0063796C" w:rsidP="007D739B">
      <w:pPr>
        <w:jc w:val="both"/>
        <w:outlineLvl w:val="0"/>
        <w:rPr>
          <w:b/>
          <w:bCs/>
          <w:kern w:val="28"/>
        </w:rPr>
      </w:pPr>
      <w:r w:rsidRPr="00337CE9">
        <w:rPr>
          <w:bCs/>
          <w:kern w:val="28"/>
        </w:rPr>
        <w:t xml:space="preserve">с. </w:t>
      </w:r>
      <w:r>
        <w:rPr>
          <w:bCs/>
          <w:kern w:val="28"/>
        </w:rPr>
        <w:t>Малые Алабухи 1-е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7D739B">
      <w:pPr>
        <w:spacing w:before="240" w:after="60"/>
        <w:ind w:right="4825"/>
        <w:jc w:val="both"/>
        <w:outlineLvl w:val="0"/>
        <w:rPr>
          <w:b/>
          <w:bCs/>
          <w:kern w:val="28"/>
          <w:sz w:val="28"/>
          <w:szCs w:val="28"/>
        </w:rPr>
      </w:pPr>
      <w:r w:rsidRPr="001B4374">
        <w:rPr>
          <w:b/>
          <w:bCs/>
          <w:kern w:val="28"/>
          <w:sz w:val="28"/>
          <w:szCs w:val="28"/>
        </w:rPr>
        <w:t>Об утверждении порядка учета наймодателями заявлений граждан о предоставлении жилых помещений по договорам  найма жилых помещений  жилищного фонда социального использования</w:t>
      </w:r>
    </w:p>
    <w:p w:rsidR="0063796C" w:rsidRPr="001B4374" w:rsidRDefault="0063796C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63796C" w:rsidRPr="002D2840" w:rsidRDefault="0063796C" w:rsidP="006379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342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723422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72342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23422">
        <w:rPr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>, администрация сельского поселения</w:t>
      </w:r>
      <w:r w:rsidRPr="002D2840">
        <w:rPr>
          <w:bCs/>
          <w:sz w:val="28"/>
          <w:szCs w:val="28"/>
        </w:rPr>
        <w:t>:</w:t>
      </w:r>
    </w:p>
    <w:p w:rsidR="0063796C" w:rsidRDefault="0063796C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63796C" w:rsidRPr="00C93065" w:rsidRDefault="0063796C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bCs/>
          <w:sz w:val="28"/>
          <w:szCs w:val="28"/>
        </w:rPr>
      </w:pPr>
      <w:r w:rsidRPr="001B4374">
        <w:rPr>
          <w:sz w:val="28"/>
          <w:szCs w:val="28"/>
        </w:rPr>
        <w:t>1.Утвердить порядок учета наймодателями</w:t>
      </w:r>
      <w:r>
        <w:rPr>
          <w:sz w:val="28"/>
          <w:szCs w:val="28"/>
        </w:rPr>
        <w:t xml:space="preserve"> </w:t>
      </w:r>
      <w:r w:rsidRPr="001B4374">
        <w:rPr>
          <w:bCs/>
          <w:sz w:val="28"/>
          <w:szCs w:val="28"/>
        </w:rPr>
        <w:t>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 2. Настоящее постановление  вступает в силу со дня его обнародования.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0B0E2B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Глава  сельского поселения                                                        </w:t>
      </w:r>
      <w:r>
        <w:rPr>
          <w:sz w:val="28"/>
          <w:szCs w:val="28"/>
        </w:rPr>
        <w:t>Л.И. Польникова</w:t>
      </w:r>
    </w:p>
    <w:p w:rsidR="0063796C" w:rsidRPr="001B4374" w:rsidRDefault="0063796C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63796C" w:rsidRPr="001B4374" w:rsidRDefault="0063796C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63796C" w:rsidRPr="001B4374" w:rsidRDefault="0063796C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63796C" w:rsidRPr="001B4374" w:rsidRDefault="0063796C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63796C" w:rsidRPr="001B4374" w:rsidRDefault="0063796C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63796C" w:rsidRPr="001B4374" w:rsidRDefault="0063796C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63796C" w:rsidRPr="001B4374" w:rsidRDefault="0063796C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63796C" w:rsidRPr="001B4374" w:rsidRDefault="0063796C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63796C" w:rsidRDefault="0063796C" w:rsidP="00D56DBE">
      <w:pPr>
        <w:ind w:firstLine="567"/>
        <w:jc w:val="right"/>
        <w:rPr>
          <w:sz w:val="28"/>
          <w:szCs w:val="28"/>
        </w:rPr>
      </w:pPr>
    </w:p>
    <w:p w:rsidR="0063796C" w:rsidRDefault="0063796C" w:rsidP="00D56DBE">
      <w:pPr>
        <w:ind w:firstLine="567"/>
        <w:jc w:val="right"/>
        <w:rPr>
          <w:sz w:val="28"/>
          <w:szCs w:val="28"/>
        </w:rPr>
      </w:pPr>
    </w:p>
    <w:p w:rsidR="0063796C" w:rsidRDefault="0063796C" w:rsidP="00D56DBE">
      <w:pPr>
        <w:ind w:firstLine="567"/>
        <w:jc w:val="right"/>
        <w:rPr>
          <w:sz w:val="28"/>
          <w:szCs w:val="28"/>
        </w:rPr>
      </w:pPr>
    </w:p>
    <w:p w:rsidR="0063796C" w:rsidRDefault="0063796C" w:rsidP="00D56DBE">
      <w:pPr>
        <w:ind w:firstLine="567"/>
        <w:jc w:val="right"/>
        <w:rPr>
          <w:sz w:val="28"/>
          <w:szCs w:val="28"/>
        </w:rPr>
      </w:pPr>
    </w:p>
    <w:p w:rsidR="0063796C" w:rsidRDefault="0063796C" w:rsidP="00D56DBE">
      <w:pPr>
        <w:ind w:firstLine="567"/>
        <w:jc w:val="right"/>
        <w:rPr>
          <w:sz w:val="28"/>
          <w:szCs w:val="28"/>
        </w:rPr>
      </w:pPr>
    </w:p>
    <w:p w:rsidR="0063796C" w:rsidRDefault="0063796C" w:rsidP="00D56DBE">
      <w:pPr>
        <w:ind w:firstLine="567"/>
        <w:jc w:val="right"/>
        <w:rPr>
          <w:sz w:val="28"/>
          <w:szCs w:val="28"/>
        </w:rPr>
      </w:pPr>
    </w:p>
    <w:p w:rsidR="0063796C" w:rsidRDefault="0063796C" w:rsidP="00D56DBE">
      <w:pPr>
        <w:ind w:firstLine="567"/>
        <w:jc w:val="right"/>
        <w:rPr>
          <w:sz w:val="28"/>
          <w:szCs w:val="28"/>
        </w:rPr>
      </w:pPr>
    </w:p>
    <w:p w:rsidR="0063796C" w:rsidRDefault="0063796C" w:rsidP="00D56DBE">
      <w:pPr>
        <w:ind w:firstLine="567"/>
        <w:jc w:val="right"/>
        <w:rPr>
          <w:sz w:val="28"/>
          <w:szCs w:val="28"/>
        </w:rPr>
      </w:pPr>
    </w:p>
    <w:p w:rsidR="0063796C" w:rsidRDefault="0063796C" w:rsidP="00D56DBE">
      <w:pPr>
        <w:ind w:firstLine="567"/>
        <w:jc w:val="right"/>
        <w:rPr>
          <w:sz w:val="28"/>
          <w:szCs w:val="28"/>
        </w:rPr>
      </w:pPr>
    </w:p>
    <w:p w:rsidR="0063796C" w:rsidRDefault="0063796C" w:rsidP="00D56DBE">
      <w:pPr>
        <w:ind w:firstLine="567"/>
        <w:jc w:val="right"/>
        <w:rPr>
          <w:sz w:val="28"/>
          <w:szCs w:val="28"/>
        </w:rPr>
      </w:pPr>
    </w:p>
    <w:p w:rsidR="0063796C" w:rsidRDefault="0063796C" w:rsidP="00D56DBE">
      <w:pPr>
        <w:ind w:firstLine="567"/>
        <w:jc w:val="right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УТВЕРЖДЕН</w:t>
      </w:r>
    </w:p>
    <w:p w:rsidR="0063796C" w:rsidRPr="001B4374" w:rsidRDefault="0063796C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постановлением администрации</w:t>
      </w:r>
    </w:p>
    <w:p w:rsidR="0063796C" w:rsidRPr="001B4374" w:rsidRDefault="0063796C" w:rsidP="00D56DB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Pr="001B4374">
        <w:rPr>
          <w:sz w:val="28"/>
          <w:szCs w:val="28"/>
        </w:rPr>
        <w:t xml:space="preserve"> сельского поселения </w:t>
      </w:r>
    </w:p>
    <w:p w:rsidR="0063796C" w:rsidRPr="001B4374" w:rsidRDefault="0063796C" w:rsidP="00D56DBE">
      <w:pPr>
        <w:ind w:firstLine="567"/>
        <w:jc w:val="right"/>
        <w:rPr>
          <w:sz w:val="28"/>
          <w:szCs w:val="28"/>
          <w:u w:val="single"/>
        </w:rPr>
      </w:pPr>
      <w:r w:rsidRPr="000B0E2B">
        <w:rPr>
          <w:sz w:val="28"/>
          <w:szCs w:val="28"/>
        </w:rPr>
        <w:t xml:space="preserve">от </w:t>
      </w:r>
      <w:r>
        <w:rPr>
          <w:sz w:val="28"/>
          <w:szCs w:val="28"/>
        </w:rPr>
        <w:t>17.06</w:t>
      </w:r>
      <w:r w:rsidRPr="000B0E2B">
        <w:rPr>
          <w:sz w:val="28"/>
          <w:szCs w:val="28"/>
        </w:rPr>
        <w:t>.2015 г.  №</w:t>
      </w:r>
      <w:r>
        <w:rPr>
          <w:sz w:val="28"/>
          <w:szCs w:val="28"/>
        </w:rPr>
        <w:t xml:space="preserve"> 41</w:t>
      </w:r>
    </w:p>
    <w:p w:rsidR="0063796C" w:rsidRPr="001B4374" w:rsidRDefault="0063796C" w:rsidP="00D56DBE">
      <w:pPr>
        <w:ind w:firstLine="567"/>
        <w:jc w:val="right"/>
        <w:rPr>
          <w:b/>
          <w:bCs/>
          <w:sz w:val="28"/>
          <w:szCs w:val="28"/>
        </w:rPr>
      </w:pPr>
    </w:p>
    <w:p w:rsidR="0063796C" w:rsidRPr="001B4374" w:rsidRDefault="0063796C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ПОРЯДОК</w:t>
      </w:r>
    </w:p>
    <w:p w:rsidR="0063796C" w:rsidRPr="001B4374" w:rsidRDefault="0063796C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63796C" w:rsidRPr="001B4374" w:rsidRDefault="0063796C" w:rsidP="00D56DBE">
      <w:pPr>
        <w:ind w:firstLine="567"/>
        <w:jc w:val="both"/>
        <w:rPr>
          <w:b/>
          <w:bCs/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    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 если наймодателями являются: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а) администрация </w:t>
      </w:r>
      <w:r>
        <w:rPr>
          <w:sz w:val="28"/>
          <w:szCs w:val="28"/>
        </w:rPr>
        <w:t>Малоалабухского</w:t>
      </w:r>
      <w:r w:rsidRPr="001B4374">
        <w:rPr>
          <w:sz w:val="28"/>
          <w:szCs w:val="28"/>
        </w:rPr>
        <w:t xml:space="preserve"> сельского поселения;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б) управомоченные администрацией </w:t>
      </w:r>
      <w:r>
        <w:rPr>
          <w:sz w:val="28"/>
          <w:szCs w:val="28"/>
        </w:rPr>
        <w:t>Малоалабухского</w:t>
      </w:r>
      <w:r w:rsidRPr="001B4374">
        <w:rPr>
          <w:sz w:val="28"/>
          <w:szCs w:val="28"/>
        </w:rPr>
        <w:t xml:space="preserve"> сельского поселения организации;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в) созданные администрацией </w:t>
      </w:r>
      <w:r>
        <w:rPr>
          <w:sz w:val="28"/>
          <w:szCs w:val="28"/>
        </w:rPr>
        <w:t xml:space="preserve">Малоалабухского </w:t>
      </w:r>
      <w:r w:rsidRPr="001B4374">
        <w:rPr>
          <w:sz w:val="28"/>
          <w:szCs w:val="28"/>
        </w:rPr>
        <w:t xml:space="preserve"> сельского поселения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 Российской Федерации от  5 декабря 2014 г. №1318 «О  регулировании отношений  по найму жилых помещений жилищного фонда социального использования».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 w:rsidRPr="001B4374">
        <w:rPr>
          <w:bCs/>
          <w:sz w:val="28"/>
          <w:szCs w:val="28"/>
        </w:rPr>
        <w:t>2</w:t>
      </w:r>
      <w:r w:rsidRPr="001B4374">
        <w:rPr>
          <w:b/>
          <w:bCs/>
          <w:sz w:val="28"/>
          <w:szCs w:val="28"/>
        </w:rPr>
        <w:t xml:space="preserve">. </w:t>
      </w:r>
      <w:r w:rsidRPr="001B4374">
        <w:rPr>
          <w:sz w:val="28"/>
          <w:szCs w:val="28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4374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B4374">
        <w:rPr>
          <w:sz w:val="28"/>
          <w:szCs w:val="28"/>
        </w:rPr>
        <w:t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B4374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B4374">
        <w:rPr>
          <w:sz w:val="28"/>
          <w:szCs w:val="28"/>
        </w:rPr>
        <w:t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B4374">
        <w:rPr>
          <w:sz w:val="28"/>
          <w:szCs w:val="28"/>
        </w:rPr>
        <w:t>Наймодатель вправе в течение одного месяца после дня учета заявления провести проверку: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а)</w:t>
      </w:r>
      <w:r w:rsidRPr="001B4374">
        <w:rPr>
          <w:sz w:val="28"/>
          <w:szCs w:val="28"/>
        </w:rPr>
        <w:tab/>
        <w:t>достоверности указанных в заявлении сведений;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б)</w:t>
      </w:r>
      <w:r w:rsidRPr="001B4374">
        <w:rPr>
          <w:sz w:val="28"/>
          <w:szCs w:val="28"/>
        </w:rPr>
        <w:tab/>
        <w:t>постановки заявителя на учет нуждающихся в предоставлении</w:t>
      </w:r>
      <w:r w:rsidRPr="001B4374">
        <w:rPr>
          <w:sz w:val="28"/>
          <w:szCs w:val="28"/>
        </w:rPr>
        <w:br/>
        <w:t>жилых помещений по договорам найма жилых помещений жилищного фонда</w:t>
      </w:r>
      <w:r w:rsidRPr="001B4374">
        <w:rPr>
          <w:sz w:val="28"/>
          <w:szCs w:val="28"/>
        </w:rPr>
        <w:br/>
        <w:t>социального использования;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в)</w:t>
      </w:r>
      <w:r w:rsidRPr="001B4374">
        <w:rPr>
          <w:sz w:val="28"/>
          <w:szCs w:val="28"/>
        </w:rPr>
        <w:tab/>
        <w:t>отсутствия подачи аналогичного заявления другим наймодателям</w:t>
      </w:r>
      <w:r w:rsidRPr="001B4374">
        <w:rPr>
          <w:sz w:val="28"/>
          <w:szCs w:val="28"/>
        </w:rPr>
        <w:br/>
        <w:t>жилых помещений жилищного фонда социального использования, в том числе</w:t>
      </w:r>
      <w:r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в строящихся наемных домах социального использования на территории</w:t>
      </w:r>
      <w:r>
        <w:rPr>
          <w:sz w:val="28"/>
          <w:szCs w:val="28"/>
        </w:rPr>
        <w:t xml:space="preserve"> сельского поселения</w:t>
      </w:r>
      <w:r w:rsidRPr="001B4374">
        <w:rPr>
          <w:sz w:val="28"/>
          <w:szCs w:val="28"/>
        </w:rPr>
        <w:t xml:space="preserve"> (при наличии других наймодателей).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B4374">
        <w:rPr>
          <w:sz w:val="28"/>
          <w:szCs w:val="28"/>
        </w:rPr>
        <w:t>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B4374">
        <w:rPr>
          <w:sz w:val="28"/>
          <w:szCs w:val="28"/>
        </w:rPr>
        <w:t>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</w:t>
      </w:r>
      <w:r>
        <w:rPr>
          <w:sz w:val="28"/>
          <w:szCs w:val="28"/>
        </w:rPr>
        <w:t>.14</w:t>
      </w:r>
      <w:r w:rsidRPr="001B4374">
        <w:rPr>
          <w:sz w:val="28"/>
          <w:szCs w:val="28"/>
        </w:rPr>
        <w:t>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b/>
          <w:bCs/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b/>
          <w:bCs/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b/>
          <w:bCs/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b/>
          <w:bCs/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b/>
          <w:bCs/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b/>
          <w:bCs/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b/>
          <w:bCs/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b/>
          <w:bCs/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b/>
          <w:bCs/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b/>
          <w:bCs/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Приложение № 1 к</w:t>
      </w:r>
    </w:p>
    <w:p w:rsidR="0063796C" w:rsidRPr="001B4374" w:rsidRDefault="0063796C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Порядку учета наймодателями заявлений </w:t>
      </w:r>
    </w:p>
    <w:p w:rsidR="0063796C" w:rsidRPr="001B4374" w:rsidRDefault="0063796C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граждан о предоставлении жилых </w:t>
      </w:r>
    </w:p>
    <w:p w:rsidR="0063796C" w:rsidRPr="001B4374" w:rsidRDefault="0063796C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помещений по договорам найма жилых </w:t>
      </w:r>
    </w:p>
    <w:p w:rsidR="0063796C" w:rsidRPr="001B4374" w:rsidRDefault="0063796C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помещений жилищного фонда </w:t>
      </w:r>
    </w:p>
    <w:p w:rsidR="0063796C" w:rsidRPr="001B4374" w:rsidRDefault="0063796C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социального использования</w:t>
      </w:r>
    </w:p>
    <w:p w:rsidR="0063796C" w:rsidRPr="001B4374" w:rsidRDefault="0063796C" w:rsidP="00D56DBE">
      <w:pPr>
        <w:ind w:firstLine="567"/>
        <w:jc w:val="right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center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Форма заявления</w:t>
      </w:r>
    </w:p>
    <w:p w:rsidR="0063796C" w:rsidRPr="001B4374" w:rsidRDefault="0063796C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гражданина о предоставлении жилых помещении по договорам найма жилых помещений жилищного фонда социального использования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5E6095" w:rsidRDefault="0063796C" w:rsidP="00D56DBE">
      <w:pPr>
        <w:ind w:firstLine="567"/>
        <w:jc w:val="right"/>
      </w:pPr>
      <w:r w:rsidRPr="005E6095">
        <w:t>_____________________________________________</w:t>
      </w:r>
    </w:p>
    <w:p w:rsidR="0063796C" w:rsidRPr="005E6095" w:rsidRDefault="0063796C" w:rsidP="00D56DBE">
      <w:pPr>
        <w:ind w:firstLine="567"/>
        <w:jc w:val="right"/>
        <w:rPr>
          <w:b/>
          <w:bCs/>
          <w:spacing w:val="-10"/>
        </w:rPr>
      </w:pPr>
      <w:r w:rsidRPr="005E6095">
        <w:rPr>
          <w:b/>
          <w:bCs/>
          <w:spacing w:val="-10"/>
        </w:rPr>
        <w:t>(наименование наймодателя)</w:t>
      </w:r>
    </w:p>
    <w:p w:rsidR="0063796C" w:rsidRPr="005E6095" w:rsidRDefault="0063796C" w:rsidP="00D56DBE">
      <w:pPr>
        <w:ind w:firstLine="567"/>
        <w:jc w:val="right"/>
        <w:rPr>
          <w:b/>
          <w:bCs/>
          <w:spacing w:val="-10"/>
        </w:rPr>
      </w:pPr>
      <w:r>
        <w:rPr>
          <w:b/>
          <w:bCs/>
          <w:spacing w:val="-10"/>
        </w:rPr>
        <w:t>от</w:t>
      </w:r>
      <w:r w:rsidRPr="005E6095">
        <w:rPr>
          <w:b/>
          <w:bCs/>
          <w:spacing w:val="-10"/>
        </w:rPr>
        <w:t>___________________________________________________</w:t>
      </w:r>
    </w:p>
    <w:p w:rsidR="0063796C" w:rsidRPr="005E6095" w:rsidRDefault="0063796C" w:rsidP="00D56DBE">
      <w:pPr>
        <w:ind w:firstLine="567"/>
        <w:jc w:val="right"/>
        <w:rPr>
          <w:b/>
          <w:bCs/>
          <w:spacing w:val="-10"/>
        </w:rPr>
      </w:pPr>
      <w:r w:rsidRPr="005E6095">
        <w:rPr>
          <w:b/>
          <w:bCs/>
          <w:spacing w:val="-10"/>
        </w:rPr>
        <w:t>(Ф.И.О., место жительства, телефон)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Заявление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63796C" w:rsidRDefault="0063796C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Я принят «</w:t>
      </w:r>
      <w:r w:rsidRPr="001B4374">
        <w:rPr>
          <w:sz w:val="28"/>
          <w:szCs w:val="28"/>
        </w:rPr>
        <w:tab/>
        <w:t xml:space="preserve">» </w:t>
      </w:r>
      <w:r w:rsidRPr="001B4374">
        <w:rPr>
          <w:sz w:val="28"/>
          <w:szCs w:val="28"/>
        </w:rPr>
        <w:tab/>
        <w:t xml:space="preserve"> 20</w:t>
      </w:r>
      <w:r w:rsidRPr="001B4374">
        <w:rPr>
          <w:sz w:val="28"/>
          <w:szCs w:val="28"/>
        </w:rPr>
        <w:tab/>
        <w:t xml:space="preserve"> г. на учет нуждающихся в</w:t>
      </w:r>
      <w:r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предоставлении жилого помещения по договору найма жилого помещения</w:t>
      </w:r>
      <w:r w:rsidRPr="001B4374">
        <w:rPr>
          <w:sz w:val="28"/>
          <w:szCs w:val="28"/>
        </w:rPr>
        <w:br/>
        <w:t>жилищного фонда соц</w:t>
      </w:r>
      <w:r>
        <w:rPr>
          <w:sz w:val="28"/>
          <w:szCs w:val="28"/>
        </w:rPr>
        <w:t>иального использования решением</w:t>
      </w:r>
    </w:p>
    <w:p w:rsidR="0063796C" w:rsidRPr="001B4374" w:rsidRDefault="0063796C" w:rsidP="005A7AB0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63796C" w:rsidRPr="001B4374" w:rsidRDefault="0063796C" w:rsidP="00D56DBE">
      <w:pPr>
        <w:ind w:firstLine="567"/>
        <w:jc w:val="both"/>
        <w:rPr>
          <w:b/>
          <w:bCs/>
          <w:spacing w:val="-10"/>
          <w:sz w:val="28"/>
          <w:szCs w:val="28"/>
        </w:rPr>
      </w:pPr>
      <w:r w:rsidRPr="001B4374">
        <w:rPr>
          <w:b/>
          <w:bCs/>
          <w:spacing w:val="-10"/>
          <w:sz w:val="28"/>
          <w:szCs w:val="28"/>
        </w:rPr>
        <w:t>(наименование органа, принявшего решение)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№</w:t>
      </w:r>
      <w:r w:rsidRPr="001B4374">
        <w:rPr>
          <w:sz w:val="28"/>
          <w:szCs w:val="28"/>
        </w:rPr>
        <w:tab/>
        <w:t>от «</w:t>
      </w:r>
      <w:r w:rsidRPr="001B4374">
        <w:rPr>
          <w:sz w:val="28"/>
          <w:szCs w:val="28"/>
        </w:rPr>
        <w:tab/>
        <w:t>»</w:t>
      </w:r>
      <w:r w:rsidRPr="001B4374">
        <w:rPr>
          <w:sz w:val="28"/>
          <w:szCs w:val="28"/>
        </w:rPr>
        <w:tab/>
        <w:t>20</w:t>
      </w:r>
      <w:r w:rsidRPr="001B4374">
        <w:rPr>
          <w:sz w:val="28"/>
          <w:szCs w:val="28"/>
        </w:rPr>
        <w:tab/>
        <w:t>г.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В жилом помещении предполагаю проживать один/с семьей (нужное</w:t>
      </w:r>
      <w:r w:rsidRPr="001B4374">
        <w:rPr>
          <w:sz w:val="28"/>
          <w:szCs w:val="28"/>
        </w:rPr>
        <w:br/>
        <w:t>подчеркнуть). Состав семьи</w:t>
      </w:r>
      <w:r w:rsidRPr="001B4374">
        <w:rPr>
          <w:sz w:val="28"/>
          <w:szCs w:val="28"/>
        </w:rPr>
        <w:tab/>
        <w:t>человек(а):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6"/>
        <w:gridCol w:w="4522"/>
        <w:gridCol w:w="2405"/>
        <w:gridCol w:w="1879"/>
      </w:tblGrid>
      <w:tr w:rsidR="0063796C" w:rsidRPr="001B4374" w:rsidTr="002D3C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1B4374" w:rsidRDefault="0063796C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№№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1B4374" w:rsidRDefault="0063796C" w:rsidP="00D56DBE">
            <w:pPr>
              <w:ind w:firstLine="567"/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1B4374" w:rsidRDefault="0063796C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Степень родства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1B4374" w:rsidRDefault="0063796C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Число, месяц, год рождения</w:t>
            </w:r>
          </w:p>
        </w:tc>
      </w:tr>
      <w:tr w:rsidR="0063796C" w:rsidRPr="001B4374" w:rsidTr="002D3C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1B4374" w:rsidRDefault="0063796C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1B4374" w:rsidRDefault="0063796C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1B4374" w:rsidRDefault="0063796C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1B4374" w:rsidRDefault="0063796C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3796C" w:rsidRPr="001B4374" w:rsidTr="002D3C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1B4374" w:rsidRDefault="0063796C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1B4374" w:rsidRDefault="0063796C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1B4374" w:rsidRDefault="0063796C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1B4374" w:rsidRDefault="0063796C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63796C" w:rsidRPr="005E6095" w:rsidRDefault="0063796C" w:rsidP="00D56DBE">
      <w:pPr>
        <w:ind w:firstLine="567"/>
        <w:jc w:val="both"/>
      </w:pPr>
      <w:r w:rsidRPr="005E6095">
        <w:t>_____________________________________________________________</w:t>
      </w:r>
    </w:p>
    <w:p w:rsidR="0063796C" w:rsidRPr="005E6095" w:rsidRDefault="0063796C" w:rsidP="00D56DBE">
      <w:pPr>
        <w:ind w:firstLine="567"/>
        <w:jc w:val="both"/>
        <w:rPr>
          <w:b/>
          <w:bCs/>
          <w:spacing w:val="-10"/>
        </w:rPr>
      </w:pPr>
      <w:r w:rsidRPr="005E6095">
        <w:rPr>
          <w:b/>
          <w:bCs/>
          <w:spacing w:val="-10"/>
        </w:rPr>
        <w:t>(Ф.И.О. заявителя)</w:t>
      </w:r>
    </w:p>
    <w:p w:rsidR="0063796C" w:rsidRPr="005E6095" w:rsidRDefault="0063796C" w:rsidP="00A6379D">
      <w:pPr>
        <w:ind w:firstLine="567"/>
        <w:jc w:val="both"/>
        <w:sectPr w:rsidR="0063796C" w:rsidRPr="005E6095" w:rsidSect="009C7723">
          <w:pgSz w:w="11909" w:h="16834"/>
          <w:pgMar w:top="568" w:right="968" w:bottom="360" w:left="1580" w:header="720" w:footer="720" w:gutter="0"/>
          <w:cols w:space="60"/>
          <w:noEndnote/>
        </w:sectPr>
      </w:pPr>
      <w:r w:rsidRPr="005E6095">
        <w:t xml:space="preserve">       _______________________      «</w:t>
      </w:r>
      <w:r>
        <w:t xml:space="preserve">       »_______________</w:t>
      </w:r>
      <w:r>
        <w:tab/>
        <w:t>20___ г.</w:t>
      </w:r>
    </w:p>
    <w:p w:rsidR="0063796C" w:rsidRPr="005E6095" w:rsidRDefault="0063796C" w:rsidP="00A6379D">
      <w:pPr>
        <w:ind w:left="-284"/>
        <w:jc w:val="both"/>
        <w:rPr>
          <w:b/>
          <w:bCs/>
          <w:spacing w:val="-10"/>
        </w:rPr>
      </w:pPr>
      <w:r w:rsidRPr="005E6095">
        <w:rPr>
          <w:b/>
          <w:bCs/>
          <w:spacing w:val="-10"/>
        </w:rPr>
        <w:t>(подпиь)</w:t>
      </w:r>
    </w:p>
    <w:p w:rsidR="0063796C" w:rsidRPr="005E6095" w:rsidRDefault="0063796C" w:rsidP="00A6379D">
      <w:pPr>
        <w:jc w:val="both"/>
        <w:rPr>
          <w:b/>
          <w:bCs/>
          <w:spacing w:val="-10"/>
        </w:rPr>
        <w:sectPr w:rsidR="0063796C" w:rsidRPr="005E6095">
          <w:headerReference w:type="default" r:id="rId6"/>
          <w:type w:val="continuous"/>
          <w:pgSz w:w="11909" w:h="16834"/>
          <w:pgMar w:top="1135" w:right="2963" w:bottom="720" w:left="3826" w:header="720" w:footer="720" w:gutter="0"/>
          <w:cols w:num="2" w:space="720" w:equalWidth="0">
            <w:col w:w="741" w:space="3658"/>
            <w:col w:w="720"/>
          </w:cols>
          <w:noEndnote/>
        </w:sectPr>
      </w:pPr>
      <w:r w:rsidRPr="005E6095">
        <w:rPr>
          <w:b/>
          <w:bCs/>
          <w:spacing w:val="-10"/>
        </w:rPr>
        <w:br w:type="column"/>
        <w:t>(дата)</w:t>
      </w:r>
    </w:p>
    <w:p w:rsidR="0063796C" w:rsidRDefault="0063796C" w:rsidP="00A6379D">
      <w:pPr>
        <w:ind w:left="9781" w:firstLine="1418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Приложение № 2 </w:t>
      </w:r>
    </w:p>
    <w:p w:rsidR="0063796C" w:rsidRPr="001B4374" w:rsidRDefault="0063796C" w:rsidP="00A6379D">
      <w:pPr>
        <w:ind w:left="9781" w:firstLine="1418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63796C" w:rsidRPr="001B4374" w:rsidRDefault="0063796C" w:rsidP="00D56DBE">
      <w:pPr>
        <w:ind w:firstLine="567"/>
        <w:jc w:val="right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Форма реестра</w:t>
      </w:r>
    </w:p>
    <w:p w:rsidR="0063796C" w:rsidRPr="001B4374" w:rsidRDefault="0063796C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граждан, подавших заявление о предоставлении жилых помещений по договорам найма жилых</w:t>
      </w:r>
    </w:p>
    <w:p w:rsidR="0063796C" w:rsidRPr="001B4374" w:rsidRDefault="0063796C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помещений жилищного фонда социального использования</w:t>
      </w:r>
    </w:p>
    <w:p w:rsidR="0063796C" w:rsidRPr="001B4374" w:rsidRDefault="0063796C" w:rsidP="00D56DBE">
      <w:pPr>
        <w:ind w:firstLine="567"/>
        <w:jc w:val="center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Реестр</w:t>
      </w:r>
    </w:p>
    <w:p w:rsidR="0063796C" w:rsidRPr="001B4374" w:rsidRDefault="0063796C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граждан, подавших заявление о предоставлении жилых помещений по договорам найма жилых помещений</w:t>
      </w:r>
    </w:p>
    <w:p w:rsidR="0063796C" w:rsidRPr="001B4374" w:rsidRDefault="0063796C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жилищного фонда социального использования</w:t>
      </w:r>
    </w:p>
    <w:p w:rsidR="0063796C" w:rsidRPr="001B4374" w:rsidRDefault="0063796C" w:rsidP="00D56DBE">
      <w:pPr>
        <w:ind w:firstLine="567"/>
        <w:jc w:val="center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center"/>
        <w:rPr>
          <w:b/>
          <w:bCs/>
          <w:spacing w:val="-10"/>
          <w:sz w:val="28"/>
          <w:szCs w:val="28"/>
        </w:rPr>
      </w:pPr>
      <w:r w:rsidRPr="001B4374">
        <w:rPr>
          <w:b/>
          <w:bCs/>
          <w:spacing w:val="-10"/>
          <w:sz w:val="28"/>
          <w:szCs w:val="28"/>
        </w:rPr>
        <w:t>(наименование наймодателя)</w:t>
      </w:r>
    </w:p>
    <w:p w:rsidR="0063796C" w:rsidRPr="001B4374" w:rsidRDefault="0063796C" w:rsidP="00D56DBE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116"/>
        <w:gridCol w:w="2945"/>
        <w:gridCol w:w="1951"/>
        <w:gridCol w:w="1382"/>
        <w:gridCol w:w="1548"/>
        <w:gridCol w:w="1404"/>
        <w:gridCol w:w="1267"/>
        <w:gridCol w:w="2419"/>
      </w:tblGrid>
      <w:tr w:rsidR="0063796C" w:rsidRPr="001B4374" w:rsidTr="002D3C16"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</w:rPr>
            </w:pPr>
            <w:r w:rsidRPr="00F06469">
              <w:rPr>
                <w:bCs/>
              </w:rPr>
              <w:t>П.П.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Дата поступления заявления</w:t>
            </w:r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Данные о заявителе и членах его семьи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Подпись заявителя в получении расписки и</w:t>
            </w:r>
          </w:p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дата ее получения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Сведения о заключении договора найма жилого помещения жилищного</w:t>
            </w:r>
          </w:p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фонда социального использования или об отказе в удовлетворении заявления и основаниях отказа</w:t>
            </w:r>
          </w:p>
        </w:tc>
      </w:tr>
      <w:tr w:rsidR="0063796C" w:rsidRPr="001B4374" w:rsidTr="002D3C16"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</w:p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</w:p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Место постоянного проживания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Число, месяц, год рождения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Степень родства или свойства по отношению к заявителю</w:t>
            </w: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</w:p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</w:p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</w:p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</w:p>
        </w:tc>
      </w:tr>
      <w:tr w:rsidR="0063796C" w:rsidRPr="001B4374" w:rsidTr="002D3C16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9</w:t>
            </w:r>
          </w:p>
        </w:tc>
      </w:tr>
      <w:tr w:rsidR="0063796C" w:rsidRPr="001B4374" w:rsidTr="002D3C16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</w:tr>
      <w:tr w:rsidR="0063796C" w:rsidRPr="001B4374" w:rsidTr="002D3C16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96C" w:rsidRPr="00F06469" w:rsidRDefault="0063796C" w:rsidP="00D56DBE">
            <w:pPr>
              <w:jc w:val="both"/>
            </w:pPr>
          </w:p>
        </w:tc>
      </w:tr>
    </w:tbl>
    <w:p w:rsidR="0063796C" w:rsidRDefault="0063796C" w:rsidP="00D56DBE">
      <w:pPr>
        <w:ind w:firstLine="567"/>
        <w:jc w:val="both"/>
        <w:rPr>
          <w:b/>
          <w:bCs/>
          <w:sz w:val="16"/>
          <w:szCs w:val="16"/>
        </w:rPr>
      </w:pPr>
    </w:p>
    <w:p w:rsidR="0063796C" w:rsidRDefault="0063796C" w:rsidP="00D56DBE">
      <w:pPr>
        <w:ind w:firstLine="567"/>
        <w:jc w:val="both"/>
        <w:rPr>
          <w:b/>
          <w:bCs/>
          <w:sz w:val="16"/>
          <w:szCs w:val="16"/>
        </w:rPr>
      </w:pPr>
    </w:p>
    <w:p w:rsidR="0063796C" w:rsidRDefault="0063796C" w:rsidP="00D56DBE">
      <w:pPr>
        <w:ind w:firstLine="567"/>
        <w:jc w:val="both"/>
        <w:rPr>
          <w:b/>
          <w:bCs/>
          <w:sz w:val="16"/>
          <w:szCs w:val="16"/>
        </w:rPr>
      </w:pPr>
    </w:p>
    <w:p w:rsidR="0063796C" w:rsidRPr="001D052C" w:rsidRDefault="0063796C" w:rsidP="00D56DBE">
      <w:pPr>
        <w:ind w:firstLine="567"/>
        <w:jc w:val="both"/>
        <w:rPr>
          <w:b/>
          <w:bCs/>
          <w:sz w:val="20"/>
          <w:szCs w:val="20"/>
        </w:rPr>
      </w:pPr>
      <w:r w:rsidRPr="001D052C">
        <w:rPr>
          <w:b/>
          <w:bCs/>
          <w:sz w:val="20"/>
          <w:szCs w:val="20"/>
        </w:rPr>
        <w:t>Примечания:</w:t>
      </w:r>
    </w:p>
    <w:p w:rsidR="0063796C" w:rsidRPr="001D052C" w:rsidRDefault="0063796C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1. В колонке 1 таблицы указывается присвоенный заявителю порядковый номер по реестру, например: «7».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63796C" w:rsidRPr="001D052C" w:rsidRDefault="0063796C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2 таблицы указывается дата поступления заявления.</w:t>
      </w:r>
    </w:p>
    <w:p w:rsidR="0063796C" w:rsidRPr="001D052C" w:rsidRDefault="0063796C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 xml:space="preserve">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</w:t>
      </w:r>
      <w:r w:rsidRPr="001D052C">
        <w:rPr>
          <w:spacing w:val="50"/>
          <w:sz w:val="20"/>
          <w:szCs w:val="20"/>
        </w:rPr>
        <w:t>3-6</w:t>
      </w:r>
      <w:r w:rsidRPr="001D052C">
        <w:rPr>
          <w:sz w:val="20"/>
          <w:szCs w:val="20"/>
        </w:rPr>
        <w:t xml:space="preserve"> таблицы на одном уровне.</w:t>
      </w:r>
    </w:p>
    <w:p w:rsidR="0063796C" w:rsidRPr="001D052C" w:rsidRDefault="0063796C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63796C" w:rsidRPr="001D052C" w:rsidRDefault="0063796C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63796C" w:rsidRPr="001D052C" w:rsidRDefault="0063796C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>6.</w:t>
      </w:r>
      <w:r w:rsidRPr="001D052C">
        <w:rPr>
          <w:sz w:val="20"/>
          <w:szCs w:val="20"/>
        </w:rPr>
        <w:tab/>
        <w:t>В колонке 8 таблицы гражданин ставит подпись, подтверждающую получение расписки о получении</w:t>
      </w:r>
      <w:r w:rsidRPr="001D052C">
        <w:rPr>
          <w:sz w:val="20"/>
          <w:szCs w:val="20"/>
        </w:rPr>
        <w:br/>
        <w:t>наймодателем заявления о предоставлении жилого помещения по договору найма жилого помещения жилищного фонда</w:t>
      </w:r>
      <w:r w:rsidRPr="001D052C">
        <w:rPr>
          <w:sz w:val="20"/>
          <w:szCs w:val="20"/>
        </w:rPr>
        <w:br/>
        <w:t xml:space="preserve">социального использования с указанием даты ее получения. Например: </w:t>
      </w:r>
      <w:r w:rsidRPr="001D052C">
        <w:rPr>
          <w:i/>
          <w:iCs/>
          <w:spacing w:val="-10"/>
          <w:sz w:val="20"/>
          <w:szCs w:val="20"/>
        </w:rPr>
        <w:t>«Расписку получил 12 июля 2015 г. (подпись</w:t>
      </w:r>
      <w:r w:rsidRPr="001D052C">
        <w:rPr>
          <w:i/>
          <w:iCs/>
          <w:spacing w:val="-10"/>
          <w:sz w:val="20"/>
          <w:szCs w:val="20"/>
        </w:rPr>
        <w:br/>
        <w:t xml:space="preserve">заявителя)». </w:t>
      </w:r>
      <w:r w:rsidRPr="001D052C">
        <w:rPr>
          <w:sz w:val="20"/>
          <w:szCs w:val="20"/>
        </w:rPr>
        <w:t>В случае направления заявления почтовым отправлением и отправлении наймодателем расписки о</w:t>
      </w:r>
      <w:r w:rsidRPr="001D052C">
        <w:rPr>
          <w:sz w:val="20"/>
          <w:szCs w:val="20"/>
        </w:rPr>
        <w:br/>
        <w:t xml:space="preserve">получении и учете заявления почтовым отправлением в колонке 8 таблицы делается запись: </w:t>
      </w:r>
      <w:r w:rsidRPr="001D052C">
        <w:rPr>
          <w:i/>
          <w:iCs/>
          <w:spacing w:val="-10"/>
          <w:sz w:val="20"/>
          <w:szCs w:val="20"/>
        </w:rPr>
        <w:t>«Расписка направлена</w:t>
      </w:r>
    </w:p>
    <w:p w:rsidR="0063796C" w:rsidRPr="001D052C" w:rsidRDefault="0063796C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i/>
          <w:iCs/>
          <w:spacing w:val="-10"/>
          <w:sz w:val="20"/>
          <w:szCs w:val="20"/>
        </w:rPr>
        <w:t>почтовым отправлением 12 июля 2015 г.</w:t>
      </w:r>
      <w:r w:rsidRPr="001D052C">
        <w:rPr>
          <w:i/>
          <w:iCs/>
          <w:spacing w:val="-10"/>
          <w:sz w:val="20"/>
          <w:szCs w:val="20"/>
        </w:rPr>
        <w:tab/>
        <w:t>(должность исполнителя, отправившего, расписку)</w:t>
      </w:r>
      <w:r w:rsidRPr="001D052C">
        <w:rPr>
          <w:i/>
          <w:iCs/>
          <w:spacing w:val="-10"/>
          <w:sz w:val="20"/>
          <w:szCs w:val="20"/>
        </w:rPr>
        <w:tab/>
        <w:t>(Ф.И.О.)</w:t>
      </w:r>
    </w:p>
    <w:p w:rsidR="0063796C" w:rsidRPr="001D052C" w:rsidRDefault="0063796C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i/>
          <w:iCs/>
          <w:spacing w:val="-10"/>
          <w:sz w:val="20"/>
          <w:szCs w:val="20"/>
        </w:rPr>
        <w:tab/>
        <w:t>(подпись)».</w:t>
      </w:r>
    </w:p>
    <w:p w:rsidR="0063796C" w:rsidRPr="001D052C" w:rsidRDefault="0063796C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7.</w:t>
      </w:r>
      <w:r w:rsidRPr="001D052C">
        <w:rPr>
          <w:sz w:val="20"/>
          <w:szCs w:val="20"/>
        </w:rPr>
        <w:tab/>
        <w:t xml:space="preserve">Колонки </w:t>
      </w:r>
      <w:r w:rsidRPr="001D052C">
        <w:rPr>
          <w:spacing w:val="70"/>
          <w:sz w:val="20"/>
          <w:szCs w:val="20"/>
        </w:rPr>
        <w:t>1-8</w:t>
      </w:r>
      <w:r w:rsidRPr="001D052C">
        <w:rPr>
          <w:sz w:val="20"/>
          <w:szCs w:val="20"/>
        </w:rPr>
        <w:t xml:space="preserve"> таблицы заполняются при учете наймодателями заявлений граждан о предоставлении жилых</w:t>
      </w:r>
      <w:r w:rsidRPr="001D052C">
        <w:rPr>
          <w:sz w:val="20"/>
          <w:szCs w:val="20"/>
        </w:rPr>
        <w:br/>
        <w:t>помещений по договорам найма жилых помещений жилищного фонда социального использования.</w:t>
      </w:r>
    </w:p>
    <w:p w:rsidR="0063796C" w:rsidRPr="001D052C" w:rsidRDefault="0063796C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8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63796C" w:rsidRPr="001D052C" w:rsidRDefault="0063796C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>9.</w:t>
      </w:r>
      <w:r w:rsidRPr="001D052C">
        <w:rPr>
          <w:sz w:val="20"/>
          <w:szCs w:val="20"/>
        </w:rPr>
        <w:tab/>
        <w:t>В колонке 9 таблицы при заполнении сведений о заключении договора найма жилого помещения жилищного</w:t>
      </w:r>
      <w:r w:rsidRPr="001D052C">
        <w:rPr>
          <w:sz w:val="20"/>
          <w:szCs w:val="20"/>
        </w:rPr>
        <w:br/>
        <w:t>фонда социального использования указывается: дата заключения договора, срок заключения договора площадь</w:t>
      </w:r>
      <w:r w:rsidRPr="001D052C">
        <w:rPr>
          <w:sz w:val="20"/>
          <w:szCs w:val="20"/>
        </w:rPr>
        <w:br/>
        <w:t xml:space="preserve">предоставленного жилого помещения. Например, </w:t>
      </w:r>
      <w:r w:rsidRPr="001D052C">
        <w:rPr>
          <w:i/>
          <w:iCs/>
          <w:spacing w:val="-10"/>
          <w:sz w:val="20"/>
          <w:szCs w:val="20"/>
        </w:rPr>
        <w:t>«17 апреля 2016 г. заключен договор найма жилого помещения</w:t>
      </w:r>
      <w:r w:rsidRPr="001D052C">
        <w:rPr>
          <w:i/>
          <w:iCs/>
          <w:spacing w:val="-10"/>
          <w:sz w:val="20"/>
          <w:szCs w:val="20"/>
        </w:rPr>
        <w:br/>
        <w:t>жилищного фонда социального использования площадью 74,7 кв. м по адресу Московская обл., г. Коломна, ул. Гагарина,</w:t>
      </w:r>
      <w:r w:rsidRPr="001D052C">
        <w:rPr>
          <w:i/>
          <w:iCs/>
          <w:spacing w:val="-10"/>
          <w:sz w:val="20"/>
          <w:szCs w:val="20"/>
        </w:rPr>
        <w:br/>
        <w:t>д. 74, кв. 21 на срок десять лет».</w:t>
      </w:r>
    </w:p>
    <w:p w:rsidR="0063796C" w:rsidRPr="001D052C" w:rsidRDefault="0063796C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10.</w:t>
      </w:r>
      <w:r w:rsidRPr="001D052C">
        <w:rPr>
          <w:sz w:val="20"/>
          <w:szCs w:val="20"/>
        </w:rPr>
        <w:tab/>
        <w:t>В колонке 9 таблицы при заполнении сведений об отказе в удовлетворении заявления и причинах отказа</w:t>
      </w:r>
      <w:r w:rsidRPr="001D052C">
        <w:rPr>
          <w:sz w:val="20"/>
          <w:szCs w:val="20"/>
        </w:rPr>
        <w:br/>
        <w:t>указывается, например, «Отказано 27 апреля 2016 г.» с указанием причины снятия заявителя с учета граждан,</w:t>
      </w:r>
      <w:r w:rsidRPr="001D052C">
        <w:rPr>
          <w:sz w:val="20"/>
          <w:szCs w:val="20"/>
        </w:rPr>
        <w:br/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 w:rsidRPr="001D052C">
        <w:rPr>
          <w:sz w:val="20"/>
          <w:szCs w:val="20"/>
          <w:vertAlign w:val="superscript"/>
        </w:rPr>
        <w:t>13</w:t>
      </w:r>
      <w:r w:rsidRPr="001D052C">
        <w:rPr>
          <w:b/>
          <w:bCs/>
          <w:spacing w:val="-20"/>
          <w:sz w:val="20"/>
          <w:szCs w:val="20"/>
        </w:rPr>
        <w:t xml:space="preserve">Жш1ИЩного </w:t>
      </w:r>
      <w:r w:rsidRPr="001D052C">
        <w:rPr>
          <w:sz w:val="20"/>
          <w:szCs w:val="20"/>
        </w:rPr>
        <w:t>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63796C" w:rsidRPr="001D052C" w:rsidRDefault="0063796C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 xml:space="preserve">11. В случае погашения записи об учете заявления в колонке 9 таблицы указывается </w:t>
      </w:r>
      <w:r w:rsidRPr="001D052C">
        <w:rPr>
          <w:i/>
          <w:iCs/>
          <w:spacing w:val="-10"/>
          <w:sz w:val="20"/>
          <w:szCs w:val="20"/>
        </w:rPr>
        <w:t>«Запись погашена на</w:t>
      </w:r>
      <w:r w:rsidRPr="001D052C">
        <w:rPr>
          <w:i/>
          <w:iCs/>
          <w:spacing w:val="-10"/>
          <w:sz w:val="20"/>
          <w:szCs w:val="20"/>
        </w:rPr>
        <w:br/>
        <w:t>основании решения наимодателя от «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»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20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г. №</w:t>
      </w:r>
      <w:r w:rsidRPr="001D052C">
        <w:rPr>
          <w:i/>
          <w:iCs/>
          <w:spacing w:val="-10"/>
          <w:sz w:val="20"/>
          <w:szCs w:val="20"/>
        </w:rPr>
        <w:tab/>
        <w:t>».</w:t>
      </w:r>
    </w:p>
    <w:p w:rsidR="0063796C" w:rsidRPr="001B4374" w:rsidRDefault="0063796C" w:rsidP="00D56DBE">
      <w:pPr>
        <w:ind w:firstLine="567"/>
        <w:jc w:val="both"/>
        <w:rPr>
          <w:i/>
          <w:iCs/>
          <w:spacing w:val="-10"/>
          <w:sz w:val="28"/>
          <w:szCs w:val="28"/>
        </w:rPr>
        <w:sectPr w:rsidR="0063796C" w:rsidRPr="001B4374">
          <w:headerReference w:type="default" r:id="rId7"/>
          <w:type w:val="continuous"/>
          <w:pgSz w:w="16834" w:h="11909" w:orient="landscape"/>
          <w:pgMar w:top="1135" w:right="1106" w:bottom="360" w:left="1105" w:header="720" w:footer="720" w:gutter="0"/>
          <w:cols w:space="60"/>
          <w:noEndnote/>
        </w:sectPr>
      </w:pPr>
    </w:p>
    <w:p w:rsidR="0063796C" w:rsidRDefault="0063796C" w:rsidP="00F06469">
      <w:pPr>
        <w:ind w:left="538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Приложение № 3 </w:t>
      </w:r>
    </w:p>
    <w:p w:rsidR="0063796C" w:rsidRPr="001B4374" w:rsidRDefault="0063796C" w:rsidP="00F06469">
      <w:pPr>
        <w:ind w:left="538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63796C" w:rsidRPr="001B4374" w:rsidRDefault="0063796C" w:rsidP="00D56DBE">
      <w:pPr>
        <w:ind w:firstLine="567"/>
        <w:jc w:val="right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Default="0063796C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Форма расписки </w:t>
      </w:r>
    </w:p>
    <w:p w:rsidR="0063796C" w:rsidRPr="001B4374" w:rsidRDefault="0063796C" w:rsidP="00D56DB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получении заявления</w:t>
      </w:r>
      <w:bookmarkStart w:id="0" w:name="_GoBack"/>
      <w:bookmarkEnd w:id="0"/>
      <w:r w:rsidRPr="001B4374">
        <w:rPr>
          <w:b/>
          <w:bCs/>
          <w:sz w:val="28"/>
          <w:szCs w:val="28"/>
        </w:rPr>
        <w:t xml:space="preserve"> о предоставлении жилого помещения по договору найма жилого помещения жилищного фонда социального</w:t>
      </w:r>
    </w:p>
    <w:p w:rsidR="0063796C" w:rsidRPr="001B4374" w:rsidRDefault="0063796C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использования</w:t>
      </w:r>
    </w:p>
    <w:p w:rsidR="0063796C" w:rsidRPr="001B4374" w:rsidRDefault="0063796C" w:rsidP="00D56DBE">
      <w:pPr>
        <w:ind w:firstLine="567"/>
        <w:jc w:val="center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Расписка</w:t>
      </w:r>
    </w:p>
    <w:p w:rsidR="0063796C" w:rsidRPr="001B4374" w:rsidRDefault="0063796C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о получении и учете заявление о предоставлении жилого помещения по договору найма жилого помещения жилищного фонда социального</w:t>
      </w:r>
    </w:p>
    <w:p w:rsidR="0063796C" w:rsidRPr="001B4374" w:rsidRDefault="0063796C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использования</w:t>
      </w:r>
    </w:p>
    <w:p w:rsidR="0063796C" w:rsidRPr="001B4374" w:rsidRDefault="0063796C" w:rsidP="00D56DBE">
      <w:pPr>
        <w:ind w:firstLine="567"/>
        <w:jc w:val="center"/>
        <w:rPr>
          <w:sz w:val="28"/>
          <w:szCs w:val="28"/>
        </w:rPr>
      </w:pPr>
    </w:p>
    <w:p w:rsidR="0063796C" w:rsidRPr="001B4374" w:rsidRDefault="0063796C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Настоящим удостоверяется, что заявитель</w:t>
      </w:r>
      <w:r w:rsidRPr="001B4374">
        <w:rPr>
          <w:sz w:val="28"/>
          <w:szCs w:val="28"/>
        </w:rPr>
        <w:tab/>
        <w:t>_________________</w:t>
      </w:r>
    </w:p>
    <w:p w:rsidR="0063796C" w:rsidRPr="00F82D07" w:rsidRDefault="0063796C" w:rsidP="00D56DBE">
      <w:pPr>
        <w:ind w:firstLine="567"/>
        <w:jc w:val="both"/>
        <w:rPr>
          <w:b/>
          <w:bCs/>
          <w:spacing w:val="-10"/>
          <w:sz w:val="20"/>
          <w:szCs w:val="20"/>
        </w:rPr>
      </w:pPr>
      <w:r w:rsidRPr="00F82D07">
        <w:rPr>
          <w:b/>
          <w:bCs/>
          <w:spacing w:val="-10"/>
          <w:sz w:val="20"/>
          <w:szCs w:val="20"/>
        </w:rPr>
        <w:t>(Ф.И.О.)</w:t>
      </w:r>
    </w:p>
    <w:p w:rsidR="0063796C" w:rsidRPr="001B4374" w:rsidRDefault="0063796C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___________________________________________представил, а наймодатель</w:t>
      </w:r>
    </w:p>
    <w:p w:rsidR="0063796C" w:rsidRPr="001B4374" w:rsidRDefault="0063796C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63796C" w:rsidRPr="00F82D07" w:rsidRDefault="0063796C" w:rsidP="00D56DBE">
      <w:pPr>
        <w:ind w:firstLine="567"/>
        <w:jc w:val="both"/>
        <w:rPr>
          <w:b/>
          <w:bCs/>
          <w:spacing w:val="-10"/>
        </w:rPr>
      </w:pPr>
      <w:r w:rsidRPr="00F82D07">
        <w:rPr>
          <w:b/>
          <w:bCs/>
          <w:spacing w:val="-10"/>
        </w:rPr>
        <w:t>(наименование наймодателя)</w:t>
      </w:r>
    </w:p>
    <w:p w:rsidR="0063796C" w:rsidRPr="001B4374" w:rsidRDefault="0063796C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получил «</w:t>
      </w:r>
      <w:r w:rsidRPr="001B4374">
        <w:rPr>
          <w:sz w:val="28"/>
          <w:szCs w:val="28"/>
        </w:rPr>
        <w:tab/>
        <w:t>»</w:t>
      </w:r>
      <w:r w:rsidRPr="001B4374">
        <w:rPr>
          <w:sz w:val="28"/>
          <w:szCs w:val="28"/>
        </w:rPr>
        <w:tab/>
        <w:t>20</w:t>
      </w:r>
      <w:r w:rsidRPr="001B4374">
        <w:rPr>
          <w:sz w:val="28"/>
          <w:szCs w:val="28"/>
        </w:rPr>
        <w:tab/>
        <w:t>г., заявление о предоставлении жилого</w:t>
      </w:r>
      <w:r>
        <w:rPr>
          <w:sz w:val="28"/>
          <w:szCs w:val="28"/>
        </w:rPr>
        <w:t xml:space="preserve"> помещения по договору найма жилого помещения</w:t>
      </w:r>
      <w:r w:rsidRPr="001B4374">
        <w:rPr>
          <w:sz w:val="28"/>
          <w:szCs w:val="28"/>
        </w:rPr>
        <w:t xml:space="preserve"> жилищного фонда социального использования и ему присвоен порядковый номер _____ в реестре граждан, подавших </w:t>
      </w:r>
      <w:r>
        <w:rPr>
          <w:sz w:val="28"/>
          <w:szCs w:val="28"/>
        </w:rPr>
        <w:t>заявление о предоставлении жилого помещения по договору найма жилого помещения</w:t>
      </w:r>
      <w:r w:rsidRPr="001B4374">
        <w:rPr>
          <w:sz w:val="28"/>
          <w:szCs w:val="28"/>
        </w:rPr>
        <w:t xml:space="preserve"> жилищного фонда социального использования.</w:t>
      </w: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</w:p>
    <w:p w:rsidR="0063796C" w:rsidRPr="001B4374" w:rsidRDefault="0063796C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Заявление принял_____________________________________________</w:t>
      </w:r>
    </w:p>
    <w:p w:rsidR="0063796C" w:rsidRPr="00D07BD5" w:rsidRDefault="0063796C" w:rsidP="00D56DBE">
      <w:pPr>
        <w:ind w:firstLine="567"/>
        <w:jc w:val="both"/>
        <w:rPr>
          <w:b/>
          <w:bCs/>
          <w:spacing w:val="-10"/>
        </w:rPr>
      </w:pPr>
      <w:r w:rsidRPr="00D07BD5">
        <w:rPr>
          <w:b/>
          <w:bCs/>
          <w:spacing w:val="-10"/>
        </w:rPr>
        <w:t>(должность)</w:t>
      </w:r>
    </w:p>
    <w:p w:rsidR="0063796C" w:rsidRPr="001B4374" w:rsidRDefault="0063796C" w:rsidP="00D07BD5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63796C" w:rsidRPr="00D07BD5" w:rsidRDefault="0063796C" w:rsidP="00D56DBE">
      <w:pPr>
        <w:ind w:firstLine="567"/>
        <w:jc w:val="both"/>
        <w:rPr>
          <w:b/>
          <w:bCs/>
          <w:spacing w:val="-10"/>
          <w:sz w:val="22"/>
          <w:szCs w:val="22"/>
        </w:rPr>
      </w:pPr>
      <w:r w:rsidRPr="00D07BD5">
        <w:rPr>
          <w:b/>
          <w:bCs/>
          <w:spacing w:val="-10"/>
          <w:sz w:val="22"/>
          <w:szCs w:val="22"/>
        </w:rPr>
        <w:t>(Ф.И.О. исполнителя, принявшего заявление)</w:t>
      </w:r>
    </w:p>
    <w:p w:rsidR="0063796C" w:rsidRPr="00D07BD5" w:rsidRDefault="0063796C" w:rsidP="00D56DBE">
      <w:pPr>
        <w:ind w:firstLine="567"/>
        <w:jc w:val="both"/>
        <w:rPr>
          <w:sz w:val="22"/>
          <w:szCs w:val="22"/>
        </w:rPr>
      </w:pPr>
      <w:r w:rsidRPr="00D07BD5">
        <w:rPr>
          <w:sz w:val="22"/>
          <w:szCs w:val="22"/>
        </w:rPr>
        <w:t>«</w:t>
      </w:r>
      <w:r w:rsidRPr="00D07BD5">
        <w:rPr>
          <w:sz w:val="22"/>
          <w:szCs w:val="22"/>
        </w:rPr>
        <w:tab/>
        <w:t>»</w:t>
      </w:r>
      <w:r w:rsidRPr="00D07BD5">
        <w:rPr>
          <w:sz w:val="22"/>
          <w:szCs w:val="22"/>
        </w:rPr>
        <w:tab/>
        <w:t>20</w:t>
      </w:r>
      <w:r w:rsidRPr="00D07BD5">
        <w:rPr>
          <w:sz w:val="22"/>
          <w:szCs w:val="22"/>
        </w:rPr>
        <w:tab/>
        <w:t>г.</w:t>
      </w:r>
    </w:p>
    <w:p w:rsidR="0063796C" w:rsidRPr="00D07BD5" w:rsidRDefault="0063796C" w:rsidP="00D56DBE">
      <w:pPr>
        <w:ind w:firstLine="567"/>
        <w:jc w:val="both"/>
        <w:rPr>
          <w:b/>
          <w:bCs/>
          <w:spacing w:val="-10"/>
          <w:sz w:val="22"/>
          <w:szCs w:val="22"/>
        </w:rPr>
      </w:pPr>
      <w:r w:rsidRPr="00D07BD5">
        <w:rPr>
          <w:b/>
          <w:bCs/>
          <w:spacing w:val="-10"/>
          <w:sz w:val="22"/>
          <w:szCs w:val="22"/>
        </w:rPr>
        <w:t>(подпись)</w:t>
      </w:r>
      <w:r w:rsidRPr="00D07BD5">
        <w:rPr>
          <w:spacing w:val="-10"/>
          <w:sz w:val="22"/>
          <w:szCs w:val="22"/>
        </w:rPr>
        <w:tab/>
      </w:r>
      <w:r w:rsidRPr="00D07BD5">
        <w:rPr>
          <w:b/>
          <w:bCs/>
          <w:spacing w:val="-10"/>
          <w:sz w:val="22"/>
          <w:szCs w:val="22"/>
        </w:rPr>
        <w:t>(дата)</w:t>
      </w:r>
    </w:p>
    <w:p w:rsidR="0063796C" w:rsidRPr="00D07BD5" w:rsidRDefault="0063796C" w:rsidP="00D56DBE">
      <w:pPr>
        <w:ind w:firstLine="567"/>
        <w:jc w:val="both"/>
        <w:rPr>
          <w:sz w:val="22"/>
          <w:szCs w:val="22"/>
        </w:rPr>
      </w:pPr>
      <w:r w:rsidRPr="00D07BD5">
        <w:rPr>
          <w:sz w:val="22"/>
          <w:szCs w:val="22"/>
        </w:rPr>
        <w:t>МП</w:t>
      </w:r>
    </w:p>
    <w:p w:rsidR="0063796C" w:rsidRPr="001B4374" w:rsidRDefault="0063796C" w:rsidP="00D56DBE">
      <w:pPr>
        <w:ind w:firstLine="567"/>
        <w:jc w:val="both"/>
        <w:rPr>
          <w:b/>
          <w:bCs/>
          <w:sz w:val="28"/>
          <w:szCs w:val="28"/>
        </w:rPr>
      </w:pPr>
    </w:p>
    <w:p w:rsidR="0063796C" w:rsidRPr="001B4374" w:rsidRDefault="0063796C">
      <w:pPr>
        <w:rPr>
          <w:sz w:val="28"/>
          <w:szCs w:val="28"/>
        </w:rPr>
      </w:pPr>
    </w:p>
    <w:sectPr w:rsidR="0063796C" w:rsidRPr="001B4374" w:rsidSect="0056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6C" w:rsidRDefault="0063796C">
      <w:r>
        <w:separator/>
      </w:r>
    </w:p>
  </w:endnote>
  <w:endnote w:type="continuationSeparator" w:id="1">
    <w:p w:rsidR="0063796C" w:rsidRDefault="0063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6C" w:rsidRDefault="0063796C">
      <w:r>
        <w:separator/>
      </w:r>
    </w:p>
  </w:footnote>
  <w:footnote w:type="continuationSeparator" w:id="1">
    <w:p w:rsidR="0063796C" w:rsidRDefault="00637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6C" w:rsidRDefault="0063796C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  <w:szCs w:val="28"/>
      </w:rPr>
    </w:pPr>
    <w:r>
      <w:rPr>
        <w:rStyle w:val="FontStyle32"/>
        <w:color w:val="800000"/>
        <w:sz w:val="20"/>
        <w:szCs w:val="28"/>
      </w:rPr>
      <w:t>Документ подписан электронно-цифровой подписью:</w:t>
    </w:r>
  </w:p>
  <w:p w:rsidR="0063796C" w:rsidRDefault="0063796C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  <w:szCs w:val="28"/>
      </w:rPr>
    </w:pPr>
    <w:r>
      <w:rPr>
        <w:rStyle w:val="FontStyle32"/>
        <w:color w:val="800000"/>
        <w:sz w:val="20"/>
        <w:szCs w:val="28"/>
      </w:rPr>
      <w:t>Владелец: Шевцов Андрей Алексеевич</w:t>
    </w:r>
  </w:p>
  <w:p w:rsidR="0063796C" w:rsidRDefault="0063796C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  <w:szCs w:val="28"/>
      </w:rPr>
    </w:pPr>
    <w:r>
      <w:rPr>
        <w:rStyle w:val="FontStyle32"/>
        <w:color w:val="800000"/>
        <w:sz w:val="20"/>
        <w:szCs w:val="28"/>
      </w:rPr>
      <w:t>Должность: Глава администрации"397692</w:t>
    </w:r>
  </w:p>
  <w:p w:rsidR="0063796C" w:rsidRDefault="0063796C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  <w:szCs w:val="28"/>
      </w:rPr>
    </w:pPr>
    <w:r>
      <w:rPr>
        <w:rStyle w:val="FontStyle32"/>
        <w:color w:val="800000"/>
        <w:sz w:val="20"/>
        <w:szCs w:val="28"/>
      </w:rPr>
      <w:t>Дата подписи: 17.06.2015 9:18:13</w:t>
    </w:r>
  </w:p>
  <w:p w:rsidR="0063796C" w:rsidRPr="00EB6BF3" w:rsidRDefault="0063796C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6C" w:rsidRPr="005E6095" w:rsidRDefault="0063796C" w:rsidP="005E6095">
    <w:pPr>
      <w:pStyle w:val="Header"/>
      <w:rPr>
        <w:rStyle w:val="FontStyle32"/>
        <w:rFonts w:ascii="Arial" w:hAnsi="Arial"/>
        <w:sz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A2"/>
    <w:rsid w:val="00013389"/>
    <w:rsid w:val="00017E9A"/>
    <w:rsid w:val="00020AF2"/>
    <w:rsid w:val="0002476A"/>
    <w:rsid w:val="000470FA"/>
    <w:rsid w:val="000636DB"/>
    <w:rsid w:val="0009182B"/>
    <w:rsid w:val="00091CE8"/>
    <w:rsid w:val="00095EEA"/>
    <w:rsid w:val="000A16FC"/>
    <w:rsid w:val="000A4620"/>
    <w:rsid w:val="000B0E2B"/>
    <w:rsid w:val="000C3173"/>
    <w:rsid w:val="000E78D7"/>
    <w:rsid w:val="000E7CF2"/>
    <w:rsid w:val="000F2796"/>
    <w:rsid w:val="000F3373"/>
    <w:rsid w:val="001246D0"/>
    <w:rsid w:val="00144C99"/>
    <w:rsid w:val="00160477"/>
    <w:rsid w:val="00163401"/>
    <w:rsid w:val="00170D0D"/>
    <w:rsid w:val="001742D1"/>
    <w:rsid w:val="001754CB"/>
    <w:rsid w:val="001A3DCC"/>
    <w:rsid w:val="001B4374"/>
    <w:rsid w:val="001D052C"/>
    <w:rsid w:val="001D383F"/>
    <w:rsid w:val="001E60FC"/>
    <w:rsid w:val="001F6FF9"/>
    <w:rsid w:val="001F74A7"/>
    <w:rsid w:val="00204EB9"/>
    <w:rsid w:val="00210876"/>
    <w:rsid w:val="0026716B"/>
    <w:rsid w:val="00270F89"/>
    <w:rsid w:val="00280D56"/>
    <w:rsid w:val="002B2C8C"/>
    <w:rsid w:val="002C080B"/>
    <w:rsid w:val="002C0BDB"/>
    <w:rsid w:val="002D2840"/>
    <w:rsid w:val="002D3C16"/>
    <w:rsid w:val="002D4CD4"/>
    <w:rsid w:val="00310A53"/>
    <w:rsid w:val="00337CE9"/>
    <w:rsid w:val="0034539D"/>
    <w:rsid w:val="00356CB7"/>
    <w:rsid w:val="0036434D"/>
    <w:rsid w:val="00383ACA"/>
    <w:rsid w:val="00386096"/>
    <w:rsid w:val="003965D6"/>
    <w:rsid w:val="003B6CC7"/>
    <w:rsid w:val="003D118E"/>
    <w:rsid w:val="003E5C82"/>
    <w:rsid w:val="00405503"/>
    <w:rsid w:val="00417BB6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515E8"/>
    <w:rsid w:val="00563FA9"/>
    <w:rsid w:val="005A7AB0"/>
    <w:rsid w:val="005B3115"/>
    <w:rsid w:val="005D637B"/>
    <w:rsid w:val="005E0907"/>
    <w:rsid w:val="005E6095"/>
    <w:rsid w:val="00600774"/>
    <w:rsid w:val="0060755E"/>
    <w:rsid w:val="006303D0"/>
    <w:rsid w:val="0063796C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422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5645"/>
    <w:rsid w:val="00947E66"/>
    <w:rsid w:val="00950A15"/>
    <w:rsid w:val="009601AC"/>
    <w:rsid w:val="00962538"/>
    <w:rsid w:val="00965330"/>
    <w:rsid w:val="009B0B4A"/>
    <w:rsid w:val="009C7723"/>
    <w:rsid w:val="009D21F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9257B"/>
    <w:rsid w:val="00A979EE"/>
    <w:rsid w:val="00AA2FF7"/>
    <w:rsid w:val="00AC34D7"/>
    <w:rsid w:val="00AC5315"/>
    <w:rsid w:val="00AD070E"/>
    <w:rsid w:val="00AD4B86"/>
    <w:rsid w:val="00AD682A"/>
    <w:rsid w:val="00AE66E0"/>
    <w:rsid w:val="00AF2696"/>
    <w:rsid w:val="00AF4B1E"/>
    <w:rsid w:val="00B266E7"/>
    <w:rsid w:val="00B31A55"/>
    <w:rsid w:val="00B375CD"/>
    <w:rsid w:val="00B46013"/>
    <w:rsid w:val="00B518CB"/>
    <w:rsid w:val="00B5330C"/>
    <w:rsid w:val="00B62819"/>
    <w:rsid w:val="00BB04AA"/>
    <w:rsid w:val="00BB3F28"/>
    <w:rsid w:val="00BC4397"/>
    <w:rsid w:val="00BD15AE"/>
    <w:rsid w:val="00BE2726"/>
    <w:rsid w:val="00BE7B8B"/>
    <w:rsid w:val="00BF3625"/>
    <w:rsid w:val="00C04705"/>
    <w:rsid w:val="00C325B8"/>
    <w:rsid w:val="00C474C3"/>
    <w:rsid w:val="00C5791B"/>
    <w:rsid w:val="00C65AF4"/>
    <w:rsid w:val="00C93065"/>
    <w:rsid w:val="00CA0AB9"/>
    <w:rsid w:val="00CC3F58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9008C"/>
    <w:rsid w:val="00D90451"/>
    <w:rsid w:val="00D97A72"/>
    <w:rsid w:val="00DB0CC7"/>
    <w:rsid w:val="00DB1E94"/>
    <w:rsid w:val="00DB6061"/>
    <w:rsid w:val="00E020EC"/>
    <w:rsid w:val="00E0789F"/>
    <w:rsid w:val="00E37BD5"/>
    <w:rsid w:val="00E47847"/>
    <w:rsid w:val="00E56FA7"/>
    <w:rsid w:val="00E6010F"/>
    <w:rsid w:val="00E60B40"/>
    <w:rsid w:val="00E61EF1"/>
    <w:rsid w:val="00E82633"/>
    <w:rsid w:val="00EB215D"/>
    <w:rsid w:val="00EB2D31"/>
    <w:rsid w:val="00EB6BF3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/>
      <w:sz w:val="28"/>
    </w:rPr>
  </w:style>
  <w:style w:type="paragraph" w:customStyle="1" w:styleId="Style2">
    <w:name w:val="Style2"/>
    <w:basedOn w:val="Normal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Header">
    <w:name w:val="header"/>
    <w:basedOn w:val="Normal"/>
    <w:link w:val="HeaderChar"/>
    <w:uiPriority w:val="99"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6DBE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6DBE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7</Pages>
  <Words>1834</Words>
  <Characters>10454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2015-06-19T08:06:00Z</dcterms:created>
  <dcterms:modified xsi:type="dcterms:W3CDTF">2015-07-02T12:46:00Z</dcterms:modified>
</cp:coreProperties>
</file>