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79" w:rsidRPr="00A6362E" w:rsidRDefault="00300679" w:rsidP="006B5180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300679" w:rsidRPr="00A6362E" w:rsidRDefault="00300679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МАЛОАЛАБУХСКОГО</w:t>
      </w:r>
      <w:r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00679" w:rsidRPr="00A6362E" w:rsidRDefault="00300679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300679" w:rsidRPr="00A6362E" w:rsidRDefault="00300679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00679" w:rsidRPr="00A6362E" w:rsidRDefault="00300679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0679" w:rsidRPr="00A6362E" w:rsidRDefault="00300679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6362E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300679" w:rsidRPr="00A6362E" w:rsidRDefault="00300679" w:rsidP="006B518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0679" w:rsidRPr="00A6362E" w:rsidRDefault="00300679" w:rsidP="006B5180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300679" w:rsidRPr="00A6362E" w:rsidRDefault="00300679" w:rsidP="006B518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27.04.</w:t>
      </w:r>
      <w:r w:rsidRPr="00A636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55</w:t>
      </w:r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300679" w:rsidRPr="00A6362E" w:rsidRDefault="00300679" w:rsidP="006B5180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Малые Алабухи 1-е</w:t>
      </w:r>
    </w:p>
    <w:p w:rsidR="00300679" w:rsidRPr="004523D7" w:rsidRDefault="00300679" w:rsidP="006B5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0679" w:rsidRPr="006B5180" w:rsidRDefault="00300679" w:rsidP="006B5180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6B5180">
        <w:rPr>
          <w:rFonts w:ascii="Times New Roman" w:hAnsi="Times New Roman"/>
          <w:bCs/>
          <w:sz w:val="28"/>
          <w:szCs w:val="28"/>
        </w:rPr>
        <w:t xml:space="preserve">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/>
          <w:bCs/>
          <w:sz w:val="28"/>
          <w:szCs w:val="28"/>
        </w:rPr>
        <w:t>Совете народных депутатов 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  и членов их семей на 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</w:p>
    <w:p w:rsidR="00300679" w:rsidRPr="004523D7" w:rsidRDefault="00300679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679" w:rsidRPr="004523D7" w:rsidRDefault="00300679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300679" w:rsidRPr="004523D7" w:rsidRDefault="00300679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679" w:rsidRPr="004523D7" w:rsidRDefault="00300679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23D7">
        <w:rPr>
          <w:rFonts w:ascii="Times New Roman" w:hAnsi="Times New Roman" w:cs="Times New Roman"/>
          <w:sz w:val="28"/>
          <w:szCs w:val="28"/>
        </w:rPr>
        <w:t>РЕШИЛ:</w:t>
      </w:r>
    </w:p>
    <w:p w:rsidR="00300679" w:rsidRPr="004523D7" w:rsidRDefault="00300679" w:rsidP="006B5180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23D7">
        <w:rPr>
          <w:rFonts w:ascii="Times New Roman" w:hAnsi="Times New Roman"/>
          <w:sz w:val="28"/>
          <w:szCs w:val="28"/>
        </w:rPr>
        <w:t xml:space="preserve">1. Утвердить </w:t>
      </w:r>
      <w:hyperlink w:anchor="Par39" w:history="1">
        <w:r w:rsidRPr="004523D7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4523D7">
        <w:rPr>
          <w:rFonts w:ascii="Times New Roman" w:hAnsi="Times New Roman"/>
          <w:sz w:val="28"/>
          <w:szCs w:val="28"/>
        </w:rPr>
        <w:t xml:space="preserve"> </w:t>
      </w:r>
      <w:r w:rsidRPr="006B5180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Fonts w:ascii="Times New Roman" w:hAnsi="Times New Roman"/>
          <w:bCs/>
          <w:sz w:val="28"/>
          <w:szCs w:val="28"/>
        </w:rPr>
        <w:t>Совете народных депутатов 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 xml:space="preserve">оронежской области и членов их семей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6B5180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23D7">
        <w:rPr>
          <w:rFonts w:ascii="Times New Roman" w:hAnsi="Times New Roman"/>
          <w:sz w:val="28"/>
          <w:szCs w:val="28"/>
        </w:rPr>
        <w:t>согласно приложению.</w:t>
      </w:r>
    </w:p>
    <w:p w:rsidR="00300679" w:rsidRPr="004523D7" w:rsidRDefault="00300679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00679" w:rsidRPr="004523D7" w:rsidRDefault="00300679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679" w:rsidRPr="00A6362E" w:rsidRDefault="00300679" w:rsidP="006B5180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0"/>
        </w:rPr>
        <w:t>О.А. Примак</w:t>
      </w:r>
    </w:p>
    <w:p w:rsidR="00300679" w:rsidRPr="00A6362E" w:rsidRDefault="00300679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Утверждено </w:t>
      </w:r>
    </w:p>
    <w:p w:rsidR="00300679" w:rsidRPr="00A6362E" w:rsidRDefault="00300679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300679" w:rsidRPr="00A6362E" w:rsidRDefault="00300679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сельского поселения</w:t>
      </w:r>
    </w:p>
    <w:p w:rsidR="00300679" w:rsidRPr="00A6362E" w:rsidRDefault="00300679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300679" w:rsidRPr="00A6362E" w:rsidRDefault="00300679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300679" w:rsidRDefault="00300679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A6362E">
        <w:rPr>
          <w:rFonts w:ascii="Times New Roman" w:hAnsi="Times New Roman"/>
          <w:sz w:val="28"/>
          <w:szCs w:val="28"/>
        </w:rPr>
        <w:t>от ______ 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___</w:t>
      </w:r>
    </w:p>
    <w:p w:rsidR="00300679" w:rsidRDefault="00300679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00679" w:rsidRPr="004523D7" w:rsidRDefault="00300679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9"/>
    <w:bookmarkEnd w:id="0"/>
    <w:p w:rsidR="00300679" w:rsidRDefault="00300679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80">
        <w:rPr>
          <w:b/>
        </w:rPr>
        <w:fldChar w:fldCharType="begin"/>
      </w:r>
      <w:r w:rsidRPr="006B5180">
        <w:rPr>
          <w:b/>
        </w:rPr>
        <w:instrText>HYPERLINK \l "Par39"</w:instrText>
      </w:r>
      <w:r w:rsidRPr="00A158C7">
        <w:rPr>
          <w:b/>
        </w:rPr>
      </w:r>
      <w:r w:rsidRPr="006B5180">
        <w:rPr>
          <w:b/>
        </w:rPr>
        <w:fldChar w:fldCharType="separate"/>
      </w:r>
      <w:r w:rsidRPr="006B518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5180">
        <w:rPr>
          <w:b/>
        </w:rPr>
        <w:fldChar w:fldCharType="end"/>
      </w:r>
      <w:r w:rsidRPr="006B5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0058F9">
        <w:rPr>
          <w:rFonts w:ascii="Times New Roman" w:hAnsi="Times New Roman"/>
          <w:b/>
          <w:bCs/>
          <w:sz w:val="28"/>
          <w:szCs w:val="28"/>
        </w:rPr>
        <w:t>СОВЕТЕ НАРОДНЫХ 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</w:t>
      </w:r>
      <w:r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B816C3">
        <w:rPr>
          <w:rFonts w:ascii="Times New Roman" w:hAnsi="Times New Roman"/>
          <w:b/>
          <w:bCs/>
          <w:sz w:val="28"/>
          <w:szCs w:val="28"/>
        </w:rPr>
        <w:t xml:space="preserve"> ОФИЦИАЛЬНОМ САЙТЕ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16C3"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6B5180">
        <w:rPr>
          <w:rFonts w:ascii="Times New Roman" w:hAnsi="Times New Roman"/>
          <w:b/>
          <w:bCs/>
          <w:sz w:val="28"/>
          <w:szCs w:val="28"/>
        </w:rPr>
        <w:t xml:space="preserve"> ПОСЕЛЕНИЯ ГРИБАНОВСКОГО МУНИЦИПАЛЬНОГО РАЙОНА  ВОРОНЕЖСКОЙ ОБЛАСТИ</w:t>
      </w:r>
      <w:r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</w:p>
    <w:p w:rsidR="00300679" w:rsidRPr="006B5180" w:rsidRDefault="00300679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79" w:rsidRPr="004523D7" w:rsidRDefault="00300679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B5180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6B51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23D7">
        <w:rPr>
          <w:rFonts w:ascii="Times New Roman" w:hAnsi="Times New Roman" w:cs="Times New Roman"/>
          <w:sz w:val="28"/>
          <w:szCs w:val="28"/>
        </w:rPr>
        <w:t>а также предоставления этих сведений средствам массовой информации для опубликования в связи с их запросами.</w:t>
      </w:r>
    </w:p>
    <w:p w:rsidR="00300679" w:rsidRPr="00703F95" w:rsidRDefault="00300679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Pr="006B5180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Pr="00BD435A">
        <w:rPr>
          <w:rFonts w:ascii="Times New Roman" w:hAnsi="Times New Roman"/>
          <w:bCs/>
          <w:sz w:val="28"/>
          <w:szCs w:val="28"/>
        </w:rPr>
        <w:t>Воронежской области</w:t>
      </w:r>
      <w:r w:rsidRPr="00BD43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00679" w:rsidRPr="00703F95" w:rsidRDefault="00300679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00679" w:rsidRPr="00703F95" w:rsidRDefault="00300679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300679" w:rsidRPr="00703F95" w:rsidRDefault="00300679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300679" w:rsidRPr="004523D7" w:rsidRDefault="00300679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300679" w:rsidRDefault="00300679" w:rsidP="006B518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D7">
        <w:rPr>
          <w:rFonts w:ascii="Times New Roman" w:hAnsi="Times New Roman"/>
          <w:sz w:val="28"/>
          <w:szCs w:val="28"/>
        </w:rPr>
        <w:t xml:space="preserve">3. </w:t>
      </w:r>
      <w:r w:rsidRPr="009E5C77">
        <w:rPr>
          <w:rFonts w:ascii="Times New Roman" w:hAnsi="Times New Roman"/>
          <w:sz w:val="28"/>
          <w:szCs w:val="28"/>
          <w:lang w:eastAsia="ru-RU"/>
        </w:rPr>
        <w:t xml:space="preserve">В размещаемых на </w:t>
      </w:r>
      <w:r w:rsidRPr="006B5180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C77">
        <w:rPr>
          <w:rFonts w:ascii="Times New Roman" w:hAnsi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00679" w:rsidRPr="00812018" w:rsidRDefault="00300679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Pr="00812018">
          <w:rPr>
            <w:rFonts w:ascii="Times New Roman" w:hAnsi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00679" w:rsidRPr="00812018" w:rsidRDefault="00300679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;</w:t>
      </w:r>
    </w:p>
    <w:p w:rsidR="00300679" w:rsidRPr="00812018" w:rsidRDefault="00300679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300679" w:rsidRPr="00812018" w:rsidRDefault="00300679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300679" w:rsidRPr="004523D7" w:rsidRDefault="00300679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81201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9" w:history="1">
        <w:r w:rsidRPr="0081201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00679" w:rsidRPr="004523D7" w:rsidRDefault="00300679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Pr="006B5180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>
        <w:rPr>
          <w:rFonts w:ascii="Times New Roman" w:hAnsi="Times New Roman"/>
          <w:bCs/>
          <w:sz w:val="28"/>
          <w:szCs w:val="28"/>
        </w:rPr>
        <w:t>В</w:t>
      </w:r>
      <w:r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300679" w:rsidRPr="006B5180" w:rsidRDefault="00300679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Pr="006B5180">
        <w:rPr>
          <w:rFonts w:ascii="Times New Roman" w:hAnsi="Times New Roman" w:cs="Times New Roman"/>
          <w:sz w:val="28"/>
          <w:szCs w:val="28"/>
        </w:rPr>
        <w:t xml:space="preserve">муниципальные должности, обеспечивается специалистом 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5180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 такими сведениями.</w:t>
      </w:r>
    </w:p>
    <w:p w:rsidR="00300679" w:rsidRPr="004523D7" w:rsidRDefault="00300679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5180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6B5180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работа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B5180">
        <w:rPr>
          <w:rFonts w:ascii="Times New Roman" w:hAnsi="Times New Roman" w:cs="Times New Roman"/>
          <w:sz w:val="28"/>
          <w:szCs w:val="28"/>
        </w:rPr>
        <w:t>сведениями</w:t>
      </w:r>
      <w:r w:rsidRPr="00FB7DB2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Pr="003F7DE3">
        <w:rPr>
          <w:rFonts w:ascii="Times New Roman" w:hAnsi="Times New Roman" w:cs="Times New Roman"/>
          <w:sz w:val="28"/>
          <w:szCs w:val="28"/>
        </w:rPr>
        <w:t>характера органов местного самоуправления</w:t>
      </w:r>
      <w:r w:rsidRPr="003E69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Pr="003F7DE3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F7DE3">
        <w:rPr>
          <w:rFonts w:ascii="Times New Roman" w:hAnsi="Times New Roman" w:cs="Times New Roman"/>
          <w:sz w:val="28"/>
          <w:szCs w:val="28"/>
        </w:rPr>
        <w:t>:</w:t>
      </w:r>
      <w:bookmarkStart w:id="2" w:name="_GoBack"/>
      <w:bookmarkEnd w:id="2"/>
    </w:p>
    <w:p w:rsidR="00300679" w:rsidRPr="004523D7" w:rsidRDefault="00300679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300679" w:rsidRPr="004523D7" w:rsidRDefault="00300679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300679" w:rsidRPr="004523D7" w:rsidRDefault="00300679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523D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300679" w:rsidRPr="004523D7" w:rsidRDefault="00300679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679" w:rsidRPr="004523D7" w:rsidRDefault="00300679" w:rsidP="006B5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0679" w:rsidRPr="004523D7" w:rsidSect="00A158C7">
      <w:footerReference w:type="even" r:id="rId10"/>
      <w:footerReference w:type="default" r:id="rId11"/>
      <w:pgSz w:w="11905" w:h="16838"/>
      <w:pgMar w:top="1134" w:right="850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79" w:rsidRDefault="00300679" w:rsidP="005D1403">
      <w:pPr>
        <w:spacing w:after="0" w:line="240" w:lineRule="auto"/>
      </w:pPr>
      <w:r>
        <w:separator/>
      </w:r>
    </w:p>
  </w:endnote>
  <w:endnote w:type="continuationSeparator" w:id="0">
    <w:p w:rsidR="00300679" w:rsidRDefault="00300679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79" w:rsidRDefault="00300679" w:rsidP="00363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0679" w:rsidRDefault="00300679" w:rsidP="00A158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79" w:rsidRDefault="00300679" w:rsidP="00363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00679" w:rsidRDefault="00300679" w:rsidP="00A158C7">
    <w:pPr>
      <w:pStyle w:val="Footer"/>
      <w:ind w:right="360"/>
      <w:jc w:val="right"/>
    </w:pPr>
  </w:p>
  <w:p w:rsidR="00300679" w:rsidRDefault="00300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79" w:rsidRDefault="00300679" w:rsidP="005D1403">
      <w:pPr>
        <w:spacing w:after="0" w:line="240" w:lineRule="auto"/>
      </w:pPr>
      <w:r>
        <w:separator/>
      </w:r>
    </w:p>
  </w:footnote>
  <w:footnote w:type="continuationSeparator" w:id="0">
    <w:p w:rsidR="00300679" w:rsidRDefault="00300679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58F9"/>
    <w:rsid w:val="00006B42"/>
    <w:rsid w:val="00043F48"/>
    <w:rsid w:val="00047EFD"/>
    <w:rsid w:val="00055A24"/>
    <w:rsid w:val="000615A2"/>
    <w:rsid w:val="00095578"/>
    <w:rsid w:val="000B30F7"/>
    <w:rsid w:val="000C6E4F"/>
    <w:rsid w:val="000D1722"/>
    <w:rsid w:val="001A74B0"/>
    <w:rsid w:val="00285418"/>
    <w:rsid w:val="00291957"/>
    <w:rsid w:val="00300679"/>
    <w:rsid w:val="00312747"/>
    <w:rsid w:val="00336450"/>
    <w:rsid w:val="00362959"/>
    <w:rsid w:val="00363EF2"/>
    <w:rsid w:val="003E69B2"/>
    <w:rsid w:val="003F7DE3"/>
    <w:rsid w:val="004202BD"/>
    <w:rsid w:val="00435B19"/>
    <w:rsid w:val="004523D7"/>
    <w:rsid w:val="00493139"/>
    <w:rsid w:val="004935B8"/>
    <w:rsid w:val="004B7171"/>
    <w:rsid w:val="00531800"/>
    <w:rsid w:val="00534E24"/>
    <w:rsid w:val="0056458C"/>
    <w:rsid w:val="005D1403"/>
    <w:rsid w:val="005E57C2"/>
    <w:rsid w:val="0062419A"/>
    <w:rsid w:val="006605A1"/>
    <w:rsid w:val="00664928"/>
    <w:rsid w:val="006B5180"/>
    <w:rsid w:val="006C5EE2"/>
    <w:rsid w:val="00703F95"/>
    <w:rsid w:val="00751E66"/>
    <w:rsid w:val="00776CD6"/>
    <w:rsid w:val="00790A3A"/>
    <w:rsid w:val="007D3CBE"/>
    <w:rsid w:val="00812018"/>
    <w:rsid w:val="008452EA"/>
    <w:rsid w:val="008524ED"/>
    <w:rsid w:val="00870254"/>
    <w:rsid w:val="00885B53"/>
    <w:rsid w:val="00997285"/>
    <w:rsid w:val="009B48F7"/>
    <w:rsid w:val="009E5C77"/>
    <w:rsid w:val="009F4853"/>
    <w:rsid w:val="00A158C7"/>
    <w:rsid w:val="00A219B8"/>
    <w:rsid w:val="00A6362E"/>
    <w:rsid w:val="00A6463A"/>
    <w:rsid w:val="00A70985"/>
    <w:rsid w:val="00A77488"/>
    <w:rsid w:val="00A77D9A"/>
    <w:rsid w:val="00AB527A"/>
    <w:rsid w:val="00AD60EF"/>
    <w:rsid w:val="00AE5F80"/>
    <w:rsid w:val="00B12F66"/>
    <w:rsid w:val="00B46EAD"/>
    <w:rsid w:val="00B816C3"/>
    <w:rsid w:val="00BD435A"/>
    <w:rsid w:val="00C4159B"/>
    <w:rsid w:val="00C76FED"/>
    <w:rsid w:val="00DC3B99"/>
    <w:rsid w:val="00E468F0"/>
    <w:rsid w:val="00E545CD"/>
    <w:rsid w:val="00E56C2A"/>
    <w:rsid w:val="00EB51EC"/>
    <w:rsid w:val="00EC612B"/>
    <w:rsid w:val="00EE4B7C"/>
    <w:rsid w:val="00FB7DB2"/>
    <w:rsid w:val="00FC5F47"/>
    <w:rsid w:val="00F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14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4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14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518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6"/>
      <w:szCs w:val="24"/>
      <w:lang w:eastAsia="ru-RU"/>
    </w:rPr>
  </w:style>
  <w:style w:type="character" w:styleId="PageNumber">
    <w:name w:val="page number"/>
    <w:basedOn w:val="DefaultParagraphFont"/>
    <w:uiPriority w:val="99"/>
    <w:rsid w:val="00A158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4</Pages>
  <Words>1273</Words>
  <Characters>7261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77</cp:revision>
  <cp:lastPrinted>2016-05-04T07:33:00Z</cp:lastPrinted>
  <dcterms:created xsi:type="dcterms:W3CDTF">2016-03-03T11:53:00Z</dcterms:created>
  <dcterms:modified xsi:type="dcterms:W3CDTF">2016-05-04T07:34:00Z</dcterms:modified>
</cp:coreProperties>
</file>