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E7" w:rsidRDefault="007C69E7" w:rsidP="001E5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7C69E7" w:rsidRDefault="007C69E7" w:rsidP="001E5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7C69E7" w:rsidRDefault="007C69E7" w:rsidP="001E5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7C69E7" w:rsidRDefault="007C69E7" w:rsidP="001E5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C69E7" w:rsidRDefault="007C69E7" w:rsidP="001E5FC2">
      <w:pPr>
        <w:jc w:val="center"/>
      </w:pPr>
    </w:p>
    <w:p w:rsidR="007C69E7" w:rsidRDefault="007C69E7" w:rsidP="001E5F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C69E7" w:rsidRDefault="007C69E7" w:rsidP="001E5FC2">
      <w:pPr>
        <w:jc w:val="center"/>
        <w:rPr>
          <w:b/>
          <w:sz w:val="36"/>
          <w:szCs w:val="36"/>
        </w:rPr>
      </w:pPr>
    </w:p>
    <w:p w:rsidR="007C69E7" w:rsidRDefault="007C69E7" w:rsidP="001E5FC2">
      <w:pPr>
        <w:jc w:val="center"/>
        <w:rPr>
          <w:sz w:val="36"/>
          <w:szCs w:val="36"/>
        </w:rPr>
      </w:pPr>
    </w:p>
    <w:p w:rsidR="007C69E7" w:rsidRDefault="007C69E7" w:rsidP="001E5FC2">
      <w:r>
        <w:t xml:space="preserve">от 11.03.2016 года № 49   </w:t>
      </w:r>
    </w:p>
    <w:p w:rsidR="007C69E7" w:rsidRDefault="007C69E7" w:rsidP="001E5FC2">
      <w:r>
        <w:t>с. Малые Алабухи 1-е</w:t>
      </w:r>
    </w:p>
    <w:p w:rsidR="007C69E7" w:rsidRDefault="007C69E7" w:rsidP="001E5FC2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7C69E7" w:rsidTr="001E5FC2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69E7" w:rsidRDefault="007C69E7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Об установлении границ  территориального общественного самоуправления </w:t>
            </w:r>
          </w:p>
        </w:tc>
      </w:tr>
    </w:tbl>
    <w:p w:rsidR="007C69E7" w:rsidRDefault="007C69E7" w:rsidP="001E5FC2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7C69E7" w:rsidRDefault="007C69E7" w:rsidP="001E5F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 в Малоалабухском сельском поселении Грибановского муниципального района Воронежской области, утвержденным решением Совета народных депутатов Малоалабухского сельского поселения Грибановского муниципального района от 13.03.2015 г. № 288 Совет народных депутатов Малоалабухского сельского поселения  Грибановского муниципального района Воронежской области</w:t>
      </w:r>
    </w:p>
    <w:p w:rsidR="007C69E7" w:rsidRDefault="007C69E7" w:rsidP="001E5FC2">
      <w:pPr>
        <w:pStyle w:val="ConsPlusTitle"/>
        <w:widowControl/>
        <w:jc w:val="both"/>
        <w:rPr>
          <w:sz w:val="28"/>
          <w:szCs w:val="28"/>
        </w:rPr>
      </w:pPr>
    </w:p>
    <w:p w:rsidR="007C69E7" w:rsidRDefault="007C69E7" w:rsidP="001E5FC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C69E7" w:rsidRDefault="007C69E7" w:rsidP="001E5FC2">
      <w:pPr>
        <w:pStyle w:val="ConsPlusTitle"/>
        <w:widowControl/>
        <w:jc w:val="both"/>
        <w:rPr>
          <w:sz w:val="28"/>
          <w:szCs w:val="28"/>
        </w:rPr>
      </w:pPr>
    </w:p>
    <w:p w:rsidR="007C69E7" w:rsidRDefault="007C69E7" w:rsidP="001E5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следующие границы территориального общественного самоуправления, расположенного по адресу: Воронежская область, Грибановский район,  пос. Красная Заря, с численностью населения  </w:t>
      </w:r>
      <w:bookmarkStart w:id="0" w:name="_GoBack"/>
      <w:bookmarkEnd w:id="0"/>
      <w:r>
        <w:rPr>
          <w:sz w:val="28"/>
          <w:szCs w:val="28"/>
        </w:rPr>
        <w:t>16 человек.</w:t>
      </w:r>
    </w:p>
    <w:p w:rsidR="007C69E7" w:rsidRDefault="007C69E7" w:rsidP="001E5FC2">
      <w:pPr>
        <w:pStyle w:val="ConsPlusTitle"/>
        <w:widowControl/>
        <w:tabs>
          <w:tab w:val="left" w:pos="567"/>
        </w:tabs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решение вступает в силу после обнародования.</w:t>
      </w:r>
    </w:p>
    <w:p w:rsidR="007C69E7" w:rsidRDefault="007C69E7" w:rsidP="001E5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69E7" w:rsidRDefault="007C69E7" w:rsidP="001E5FC2">
      <w:pPr>
        <w:pStyle w:val="ConsPlusTitle"/>
        <w:widowControl/>
        <w:tabs>
          <w:tab w:val="left" w:pos="567"/>
        </w:tabs>
        <w:ind w:firstLine="567"/>
        <w:jc w:val="both"/>
        <w:rPr>
          <w:b w:val="0"/>
          <w:sz w:val="48"/>
          <w:szCs w:val="48"/>
        </w:rPr>
      </w:pPr>
    </w:p>
    <w:p w:rsidR="007C69E7" w:rsidRDefault="007C69E7" w:rsidP="001E5FC2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                                                             О.А. Примак</w:t>
      </w:r>
    </w:p>
    <w:p w:rsidR="007C69E7" w:rsidRDefault="007C69E7" w:rsidP="001E5FC2"/>
    <w:p w:rsidR="007C69E7" w:rsidRDefault="007C69E7"/>
    <w:sectPr w:rsidR="007C69E7" w:rsidSect="00C6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B1F"/>
    <w:rsid w:val="001E5FC2"/>
    <w:rsid w:val="00706B1F"/>
    <w:rsid w:val="007C69E7"/>
    <w:rsid w:val="00B95BA7"/>
    <w:rsid w:val="00BB0C2A"/>
    <w:rsid w:val="00BD15B6"/>
    <w:rsid w:val="00C61ED5"/>
    <w:rsid w:val="00EC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E5FC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E5F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1900;fld=134;dst=100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220</Words>
  <Characters>1256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3</cp:revision>
  <dcterms:created xsi:type="dcterms:W3CDTF">2016-03-24T20:59:00Z</dcterms:created>
  <dcterms:modified xsi:type="dcterms:W3CDTF">2016-04-05T05:26:00Z</dcterms:modified>
</cp:coreProperties>
</file>