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88" w:rsidRPr="002578CD" w:rsidRDefault="008E1988" w:rsidP="002578CD">
      <w:pPr>
        <w:jc w:val="center"/>
        <w:rPr>
          <w:b/>
          <w:sz w:val="28"/>
          <w:szCs w:val="28"/>
        </w:rPr>
      </w:pPr>
      <w:r w:rsidRPr="002578CD">
        <w:rPr>
          <w:b/>
          <w:sz w:val="28"/>
          <w:szCs w:val="28"/>
        </w:rPr>
        <w:t>СОВЕТ НАРОДНЫХ ДЕПУТАТОВ</w:t>
      </w:r>
    </w:p>
    <w:p w:rsidR="008E1988" w:rsidRPr="002578CD" w:rsidRDefault="008E1988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578CD">
        <w:rPr>
          <w:b/>
          <w:bCs/>
          <w:iCs/>
          <w:sz w:val="28"/>
          <w:szCs w:val="28"/>
        </w:rPr>
        <w:t>МАЛОАЛАБУХСКОГО СЕЛЬСКОГО ПОСЕЛЕНИЯ</w:t>
      </w:r>
    </w:p>
    <w:p w:rsidR="008E1988" w:rsidRPr="002578CD" w:rsidRDefault="008E1988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578CD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8E1988" w:rsidRPr="002578CD" w:rsidRDefault="008E1988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578CD">
        <w:rPr>
          <w:b/>
          <w:bCs/>
          <w:iCs/>
          <w:sz w:val="28"/>
          <w:szCs w:val="28"/>
        </w:rPr>
        <w:t>ВОРОНЕЖСКОЙ ОБЛАСТИ</w:t>
      </w:r>
    </w:p>
    <w:p w:rsidR="008E1988" w:rsidRPr="002578CD" w:rsidRDefault="008E1988" w:rsidP="00283906">
      <w:pPr>
        <w:ind w:firstLine="567"/>
        <w:jc w:val="both"/>
      </w:pPr>
    </w:p>
    <w:p w:rsidR="008E1988" w:rsidRPr="002578CD" w:rsidRDefault="008E1988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2578CD">
        <w:rPr>
          <w:b/>
          <w:bCs/>
          <w:iCs/>
          <w:sz w:val="28"/>
          <w:szCs w:val="28"/>
        </w:rPr>
        <w:t>Р Е Ш Е Н И Е</w:t>
      </w:r>
    </w:p>
    <w:p w:rsidR="008E1988" w:rsidRPr="002578CD" w:rsidRDefault="008E1988" w:rsidP="00283906">
      <w:pPr>
        <w:ind w:firstLine="567"/>
        <w:jc w:val="both"/>
      </w:pPr>
    </w:p>
    <w:p w:rsidR="008E1988" w:rsidRPr="002578CD" w:rsidRDefault="008E1988" w:rsidP="002D5771">
      <w:pPr>
        <w:jc w:val="both"/>
      </w:pPr>
      <w:r w:rsidRPr="002578CD">
        <w:t>от  26.06.2017  года № 102</w:t>
      </w:r>
    </w:p>
    <w:p w:rsidR="008E1988" w:rsidRPr="002578CD" w:rsidRDefault="008E1988" w:rsidP="002D5771">
      <w:pPr>
        <w:jc w:val="both"/>
      </w:pPr>
      <w:r w:rsidRPr="002578CD">
        <w:t>с. Малые Алабухи 1-е</w:t>
      </w:r>
    </w:p>
    <w:p w:rsidR="008E1988" w:rsidRPr="002578CD" w:rsidRDefault="008E1988" w:rsidP="00D01295">
      <w:pPr>
        <w:spacing w:before="240" w:after="60"/>
        <w:ind w:right="4252"/>
        <w:jc w:val="both"/>
        <w:outlineLvl w:val="0"/>
      </w:pPr>
      <w:r w:rsidRPr="002578CD">
        <w:rPr>
          <w:bCs/>
          <w:kern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2578CD">
        <w:t>задолженности по пеням, штрафам и процентам</w:t>
      </w:r>
    </w:p>
    <w:p w:rsidR="008E1988" w:rsidRPr="002578CD" w:rsidRDefault="008E1988" w:rsidP="00283906">
      <w:pPr>
        <w:ind w:firstLine="567"/>
        <w:jc w:val="both"/>
      </w:pPr>
    </w:p>
    <w:p w:rsidR="008E1988" w:rsidRPr="002578CD" w:rsidRDefault="008E1988" w:rsidP="00283906">
      <w:pPr>
        <w:ind w:firstLine="567"/>
        <w:jc w:val="both"/>
      </w:pPr>
      <w:r w:rsidRPr="002578CD">
        <w:t xml:space="preserve">В соответствии с пунктом 3 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8E1988" w:rsidRPr="002578CD" w:rsidRDefault="008E1988" w:rsidP="00283906">
      <w:pPr>
        <w:ind w:firstLine="567"/>
        <w:jc w:val="both"/>
      </w:pPr>
    </w:p>
    <w:p w:rsidR="008E1988" w:rsidRPr="002578CD" w:rsidRDefault="008E1988" w:rsidP="00283906">
      <w:pPr>
        <w:ind w:firstLine="567"/>
        <w:jc w:val="center"/>
      </w:pPr>
      <w:r w:rsidRPr="002578CD">
        <w:t>РЕШИЛ:</w:t>
      </w:r>
    </w:p>
    <w:p w:rsidR="008E1988" w:rsidRPr="002578CD" w:rsidRDefault="008E1988" w:rsidP="00283906">
      <w:pPr>
        <w:ind w:firstLine="567"/>
        <w:jc w:val="center"/>
      </w:pPr>
    </w:p>
    <w:p w:rsidR="008E1988" w:rsidRPr="002578CD" w:rsidRDefault="008E1988" w:rsidP="00680ECD">
      <w:pPr>
        <w:ind w:firstLine="567"/>
        <w:jc w:val="both"/>
      </w:pPr>
      <w:r w:rsidRPr="002578CD"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8E1988" w:rsidRPr="002578CD" w:rsidRDefault="008E1988" w:rsidP="00680ECD">
      <w:pPr>
        <w:ind w:firstLine="567"/>
        <w:jc w:val="both"/>
      </w:pPr>
      <w:r w:rsidRPr="002578CD">
        <w:t xml:space="preserve">2. Утвердить перечень документов, подтверждающих обстоятельства признания безнадежными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8E1988" w:rsidRPr="002578CD" w:rsidRDefault="008E1988" w:rsidP="00680ECD">
      <w:pPr>
        <w:ind w:firstLine="567"/>
        <w:jc w:val="both"/>
      </w:pPr>
      <w:r w:rsidRPr="002578CD"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8E1988" w:rsidRDefault="008E1988" w:rsidP="00A00FDF">
      <w:pPr>
        <w:widowControl w:val="0"/>
        <w:autoSpaceDE w:val="0"/>
        <w:autoSpaceDN w:val="0"/>
        <w:adjustRightInd w:val="0"/>
        <w:ind w:right="-1" w:firstLine="567"/>
        <w:jc w:val="both"/>
      </w:pPr>
      <w:r w:rsidRPr="002578CD">
        <w:t>4. Признать утратившим силу решение Совета народных депутатов Малоалабухского сельского поселения Грибановского муниципального района Воронежской области от 27.04.2016 г. № 57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>
        <w:t>.</w:t>
      </w:r>
    </w:p>
    <w:p w:rsidR="008E1988" w:rsidRDefault="008E1988" w:rsidP="00A00FDF">
      <w:pPr>
        <w:widowControl w:val="0"/>
        <w:autoSpaceDE w:val="0"/>
        <w:autoSpaceDN w:val="0"/>
        <w:adjustRightInd w:val="0"/>
        <w:ind w:right="-1" w:firstLine="567"/>
        <w:jc w:val="both"/>
      </w:pPr>
    </w:p>
    <w:p w:rsidR="008E1988" w:rsidRPr="002578CD" w:rsidRDefault="008E1988" w:rsidP="00A00FDF">
      <w:pPr>
        <w:widowControl w:val="0"/>
        <w:autoSpaceDE w:val="0"/>
        <w:autoSpaceDN w:val="0"/>
        <w:adjustRightInd w:val="0"/>
        <w:ind w:right="-1" w:firstLine="567"/>
        <w:jc w:val="both"/>
      </w:pPr>
    </w:p>
    <w:p w:rsidR="008E1988" w:rsidRPr="002578CD" w:rsidRDefault="008E1988" w:rsidP="00287830">
      <w:pPr>
        <w:jc w:val="both"/>
      </w:pPr>
    </w:p>
    <w:p w:rsidR="008E1988" w:rsidRPr="002578CD" w:rsidRDefault="008E1988" w:rsidP="00287830">
      <w:pPr>
        <w:jc w:val="both"/>
      </w:pPr>
      <w:r w:rsidRPr="002578CD">
        <w:t>Глава сельского поселения                                                             О.А.Примак</w:t>
      </w:r>
    </w:p>
    <w:p w:rsidR="008E1988" w:rsidRPr="002578CD" w:rsidRDefault="008E1988">
      <w:r w:rsidRPr="002578CD">
        <w:br w:type="page"/>
      </w:r>
    </w:p>
    <w:p w:rsidR="008E1988" w:rsidRPr="002578CD" w:rsidRDefault="008E1988" w:rsidP="008F677A">
      <w:pPr>
        <w:ind w:firstLine="567"/>
        <w:jc w:val="right"/>
      </w:pPr>
      <w:r w:rsidRPr="002578CD">
        <w:t>Приложение 1</w:t>
      </w:r>
    </w:p>
    <w:p w:rsidR="008E1988" w:rsidRPr="002578CD" w:rsidRDefault="008E1988" w:rsidP="008F677A">
      <w:pPr>
        <w:ind w:firstLine="567"/>
        <w:jc w:val="right"/>
      </w:pPr>
      <w:r w:rsidRPr="002578CD">
        <w:t xml:space="preserve">к решению Малоалабухского сельского поселения </w:t>
      </w:r>
    </w:p>
    <w:p w:rsidR="008E1988" w:rsidRPr="002578CD" w:rsidRDefault="008E1988" w:rsidP="008F677A">
      <w:pPr>
        <w:ind w:firstLine="567"/>
        <w:jc w:val="right"/>
      </w:pPr>
      <w:r w:rsidRPr="002578CD">
        <w:t>Грибановского муниципального района</w:t>
      </w:r>
    </w:p>
    <w:p w:rsidR="008E1988" w:rsidRPr="002578CD" w:rsidRDefault="008E1988" w:rsidP="008F677A">
      <w:pPr>
        <w:ind w:firstLine="567"/>
        <w:jc w:val="right"/>
      </w:pPr>
      <w:r w:rsidRPr="002578CD">
        <w:t>Воронежской области от 26.06. 2017 г.  № 102</w:t>
      </w:r>
    </w:p>
    <w:p w:rsidR="008E1988" w:rsidRPr="002578CD" w:rsidRDefault="008E1988" w:rsidP="008F677A">
      <w:pPr>
        <w:ind w:firstLine="567"/>
        <w:jc w:val="both"/>
      </w:pPr>
    </w:p>
    <w:p w:rsidR="008E1988" w:rsidRDefault="008E1988" w:rsidP="00F12069">
      <w:pPr>
        <w:ind w:firstLine="567"/>
        <w:jc w:val="center"/>
        <w:rPr>
          <w:b/>
        </w:rPr>
      </w:pPr>
      <w:r w:rsidRPr="002578CD">
        <w:rPr>
          <w:b/>
        </w:rPr>
        <w:t>Дополнительные основания  признания безнадежными к взысканию недоимки, задолженности по пеням, штрафам и процентам по местным налогам</w:t>
      </w:r>
    </w:p>
    <w:p w:rsidR="008E1988" w:rsidRPr="002578CD" w:rsidRDefault="008E1988" w:rsidP="00F12069">
      <w:pPr>
        <w:ind w:firstLine="567"/>
        <w:jc w:val="center"/>
        <w:rPr>
          <w:b/>
        </w:rPr>
      </w:pPr>
    </w:p>
    <w:p w:rsidR="008E1988" w:rsidRPr="002578CD" w:rsidRDefault="008E1988" w:rsidP="008F677A">
      <w:pPr>
        <w:ind w:firstLine="567"/>
        <w:jc w:val="both"/>
      </w:pPr>
      <w:r w:rsidRPr="002578CD"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E1988" w:rsidRPr="002578CD" w:rsidRDefault="008E1988" w:rsidP="008F677A">
      <w:pPr>
        <w:ind w:firstLine="567"/>
        <w:jc w:val="both"/>
      </w:pPr>
      <w:r w:rsidRPr="002578CD"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E1988" w:rsidRPr="002578CD" w:rsidRDefault="008E1988" w:rsidP="008F677A">
      <w:pPr>
        <w:ind w:firstLine="567"/>
        <w:jc w:val="both"/>
      </w:pPr>
      <w:r w:rsidRPr="002578CD"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E1988" w:rsidRPr="002578CD" w:rsidRDefault="008E1988" w:rsidP="008F677A">
      <w:pPr>
        <w:ind w:firstLine="567"/>
        <w:jc w:val="both"/>
      </w:pPr>
      <w:r w:rsidRPr="002578CD">
        <w:t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судом умершим в порядке, установленном гражданским процессуальным законодательством Российской Федерации;</w:t>
      </w:r>
    </w:p>
    <w:p w:rsidR="008E1988" w:rsidRPr="002578CD" w:rsidRDefault="008E1988" w:rsidP="008F677A">
      <w:pPr>
        <w:ind w:firstLine="567"/>
        <w:jc w:val="both"/>
      </w:pPr>
      <w:r w:rsidRPr="002578CD"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 более размера таких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E1988" w:rsidRPr="002578CD" w:rsidRDefault="008E1988" w:rsidP="008F677A">
      <w:pPr>
        <w:ind w:firstLine="567"/>
        <w:jc w:val="both"/>
      </w:pPr>
      <w:r w:rsidRPr="002578CD"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E1988" w:rsidRPr="002578CD" w:rsidRDefault="008E1988" w:rsidP="008F677A">
      <w:pPr>
        <w:ind w:firstLine="567"/>
        <w:jc w:val="both"/>
      </w:pPr>
      <w:r w:rsidRPr="002578CD">
        <w:t>1.6.задолженность умершего физического лица, если в течение трех лет с момента открытия наследства отсутствуют сведения о лицах, принимающих наследство;</w:t>
      </w:r>
    </w:p>
    <w:p w:rsidR="008E1988" w:rsidRPr="002578CD" w:rsidRDefault="008E1988" w:rsidP="008F677A">
      <w:pPr>
        <w:ind w:firstLine="567"/>
        <w:jc w:val="both"/>
      </w:pPr>
      <w:r w:rsidRPr="002578CD"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E1988" w:rsidRPr="002578CD" w:rsidRDefault="008E1988" w:rsidP="008F677A">
      <w:pPr>
        <w:ind w:firstLine="567"/>
        <w:jc w:val="both"/>
      </w:pPr>
      <w:r w:rsidRPr="002578CD"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E1988" w:rsidRPr="002578CD" w:rsidRDefault="008E1988" w:rsidP="008F677A">
      <w:pPr>
        <w:ind w:firstLine="567"/>
        <w:jc w:val="both"/>
      </w:pPr>
      <w:r w:rsidRPr="002578CD">
        <w:t>1.9. задолженность по налогу, пеням, штрафам и процентам физических лиц, с даты образования которой прошло более 5-ти лет.</w:t>
      </w:r>
    </w:p>
    <w:p w:rsidR="008E1988" w:rsidRPr="002578CD" w:rsidRDefault="008E1988">
      <w:r w:rsidRPr="002578CD">
        <w:br w:type="page"/>
      </w:r>
    </w:p>
    <w:p w:rsidR="008E1988" w:rsidRPr="002578CD" w:rsidRDefault="008E1988" w:rsidP="003E02E6">
      <w:pPr>
        <w:ind w:firstLine="567"/>
        <w:jc w:val="right"/>
      </w:pPr>
      <w:r w:rsidRPr="002578CD">
        <w:t>Приложение  2</w:t>
      </w:r>
    </w:p>
    <w:p w:rsidR="008E1988" w:rsidRPr="002578CD" w:rsidRDefault="008E1988" w:rsidP="003E02E6">
      <w:pPr>
        <w:ind w:firstLine="567"/>
        <w:jc w:val="right"/>
      </w:pPr>
      <w:r w:rsidRPr="002578CD">
        <w:t xml:space="preserve">к решению Малоалабухского сельского поселения </w:t>
      </w:r>
    </w:p>
    <w:p w:rsidR="008E1988" w:rsidRPr="002578CD" w:rsidRDefault="008E1988" w:rsidP="003E02E6">
      <w:pPr>
        <w:ind w:firstLine="567"/>
        <w:jc w:val="right"/>
      </w:pPr>
      <w:r w:rsidRPr="002578CD">
        <w:t>Грибановского муниципального района</w:t>
      </w:r>
    </w:p>
    <w:p w:rsidR="008E1988" w:rsidRPr="002578CD" w:rsidRDefault="008E1988" w:rsidP="003E02E6">
      <w:pPr>
        <w:ind w:firstLine="567"/>
        <w:jc w:val="right"/>
      </w:pPr>
      <w:r w:rsidRPr="002578CD">
        <w:t>Воронежской области от 26.06.2017 г.  № 102</w:t>
      </w:r>
    </w:p>
    <w:p w:rsidR="008E1988" w:rsidRPr="002578CD" w:rsidRDefault="008E1988" w:rsidP="008F677A">
      <w:pPr>
        <w:ind w:firstLine="567"/>
        <w:jc w:val="both"/>
      </w:pPr>
    </w:p>
    <w:p w:rsidR="008E1988" w:rsidRPr="002578CD" w:rsidRDefault="008E1988" w:rsidP="003E02E6">
      <w:pPr>
        <w:ind w:firstLine="567"/>
        <w:jc w:val="center"/>
        <w:rPr>
          <w:b/>
        </w:rPr>
      </w:pPr>
      <w:r w:rsidRPr="002578CD">
        <w:rPr>
          <w:b/>
        </w:rPr>
        <w:t>Перечень документов,</w:t>
      </w:r>
    </w:p>
    <w:p w:rsidR="008E1988" w:rsidRPr="002578CD" w:rsidRDefault="008E1988" w:rsidP="003E02E6">
      <w:pPr>
        <w:ind w:firstLine="567"/>
        <w:jc w:val="center"/>
        <w:rPr>
          <w:b/>
        </w:rPr>
      </w:pPr>
      <w:r w:rsidRPr="002578CD">
        <w:rPr>
          <w:b/>
        </w:rPr>
        <w:t>подтверждающих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E1988" w:rsidRPr="002578CD" w:rsidRDefault="008E1988" w:rsidP="003E02E6">
      <w:pPr>
        <w:ind w:firstLine="567"/>
        <w:jc w:val="center"/>
        <w:rPr>
          <w:b/>
        </w:rPr>
      </w:pPr>
    </w:p>
    <w:p w:rsidR="008E1988" w:rsidRPr="002578CD" w:rsidRDefault="008E1988" w:rsidP="008F677A">
      <w:pPr>
        <w:ind w:firstLine="567"/>
        <w:jc w:val="both"/>
      </w:pPr>
      <w:r w:rsidRPr="002578CD"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E1988" w:rsidRPr="002578CD" w:rsidRDefault="008E1988" w:rsidP="008F677A">
      <w:pPr>
        <w:ind w:firstLine="567"/>
        <w:jc w:val="both"/>
      </w:pPr>
      <w:r w:rsidRPr="002578CD"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E1988" w:rsidRPr="002578CD" w:rsidRDefault="008E1988" w:rsidP="008F677A">
      <w:pPr>
        <w:ind w:firstLine="567"/>
        <w:jc w:val="both"/>
      </w:pPr>
      <w:r w:rsidRPr="002578CD">
        <w:t>1.2. при наличии основания, предусмотренного пунктом 1.1 приложения 1 к настоящему решению:</w:t>
      </w:r>
    </w:p>
    <w:p w:rsidR="008E1988" w:rsidRPr="002578CD" w:rsidRDefault="008E1988" w:rsidP="008F677A">
      <w:pPr>
        <w:ind w:firstLine="567"/>
        <w:jc w:val="both"/>
      </w:pPr>
      <w:r w:rsidRPr="002578CD"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E1988" w:rsidRPr="002578CD" w:rsidRDefault="008E1988" w:rsidP="008F677A">
      <w:pPr>
        <w:ind w:firstLine="567"/>
        <w:jc w:val="both"/>
      </w:pPr>
      <w:r w:rsidRPr="002578CD">
        <w:t>1.3. при наличии основания, предусмотренного пунктом 1.2 приложения 1 к настоящему решению:</w:t>
      </w:r>
    </w:p>
    <w:p w:rsidR="008E1988" w:rsidRPr="002578CD" w:rsidRDefault="008E1988" w:rsidP="008F677A">
      <w:pPr>
        <w:ind w:firstLine="567"/>
        <w:jc w:val="both"/>
      </w:pPr>
      <w:r w:rsidRPr="002578CD"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E1988" w:rsidRPr="002578CD" w:rsidRDefault="008E1988" w:rsidP="008F677A">
      <w:pPr>
        <w:ind w:firstLine="567"/>
        <w:jc w:val="both"/>
      </w:pPr>
      <w:r w:rsidRPr="002578CD">
        <w:t>- определение суда об отказе в принятии заявления  о взыскании задолженности;</w:t>
      </w:r>
    </w:p>
    <w:p w:rsidR="008E1988" w:rsidRPr="002578CD" w:rsidRDefault="008E1988" w:rsidP="008F677A">
      <w:pPr>
        <w:ind w:firstLine="567"/>
        <w:jc w:val="both"/>
      </w:pPr>
      <w:r w:rsidRPr="002578CD">
        <w:t>1.4. при наличии основания, предусмотренного пунктом 1.3 приложения 1 к настоящему решению:</w:t>
      </w:r>
    </w:p>
    <w:p w:rsidR="008E1988" w:rsidRPr="002578CD" w:rsidRDefault="008E1988" w:rsidP="008F677A">
      <w:pPr>
        <w:ind w:firstLine="567"/>
        <w:jc w:val="both"/>
      </w:pPr>
      <w:r w:rsidRPr="002578CD">
        <w:t>- сведения  об отсутствии выданных свидетельств о праве на наследство умершего физического лица;</w:t>
      </w:r>
    </w:p>
    <w:p w:rsidR="008E1988" w:rsidRPr="002578CD" w:rsidRDefault="008E1988" w:rsidP="008F677A">
      <w:pPr>
        <w:ind w:firstLine="567"/>
        <w:jc w:val="both"/>
      </w:pPr>
      <w:r w:rsidRPr="002578CD"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8E1988" w:rsidRPr="002578CD" w:rsidRDefault="008E1988" w:rsidP="008F677A">
      <w:pPr>
        <w:ind w:firstLine="567"/>
        <w:jc w:val="both"/>
      </w:pPr>
      <w:r w:rsidRPr="002578CD">
        <w:t>1.5. при наличии основания, предусмотренного пунктом 1.4 и 1.5  приложения 1  к настоящему решению:</w:t>
      </w:r>
    </w:p>
    <w:p w:rsidR="008E1988" w:rsidRPr="002578CD" w:rsidRDefault="008E1988" w:rsidP="008F677A">
      <w:pPr>
        <w:ind w:firstLine="567"/>
        <w:jc w:val="both"/>
      </w:pPr>
      <w:r w:rsidRPr="002578CD">
        <w:t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пеням, штрафам и процентам, заверенные гербовой печатью соответствующего суда;</w:t>
      </w:r>
    </w:p>
    <w:p w:rsidR="008E1988" w:rsidRPr="002578CD" w:rsidRDefault="008E1988" w:rsidP="008F677A">
      <w:pPr>
        <w:ind w:firstLine="567"/>
        <w:jc w:val="both"/>
      </w:pPr>
      <w:r w:rsidRPr="002578CD">
        <w:t>1.6. при наличии основания, предусмотренного пунктами 1.6 приложения 1 к настоящему решению:</w:t>
      </w:r>
    </w:p>
    <w:p w:rsidR="008E1988" w:rsidRPr="002578CD" w:rsidRDefault="008E1988" w:rsidP="008F677A">
      <w:pPr>
        <w:ind w:firstLine="567"/>
        <w:jc w:val="both"/>
      </w:pPr>
      <w:r w:rsidRPr="002578CD">
        <w:t>- сведения об отсутствии выданных свидетельств о праве на наследство умершего физического лица.</w:t>
      </w:r>
      <w:bookmarkStart w:id="0" w:name="_GoBack"/>
      <w:bookmarkEnd w:id="0"/>
    </w:p>
    <w:sectPr w:rsidR="008E1988" w:rsidRPr="002578CD" w:rsidSect="00257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88" w:rsidRDefault="008E1988">
      <w:r>
        <w:separator/>
      </w:r>
    </w:p>
  </w:endnote>
  <w:endnote w:type="continuationSeparator" w:id="0">
    <w:p w:rsidR="008E1988" w:rsidRDefault="008E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Default="008E1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Default="008E19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Default="008E1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88" w:rsidRDefault="008E1988">
      <w:r>
        <w:separator/>
      </w:r>
    </w:p>
  </w:footnote>
  <w:footnote w:type="continuationSeparator" w:id="0">
    <w:p w:rsidR="008E1988" w:rsidRDefault="008E1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Default="008E1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Pr="00AE0DB1" w:rsidRDefault="008E1988">
    <w:pPr>
      <w:pStyle w:val="Header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88" w:rsidRDefault="008E19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968F7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578CD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3BE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6169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14E84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E1988"/>
    <w:rsid w:val="008F677A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073"/>
    <w:rsid w:val="00AA2FF7"/>
    <w:rsid w:val="00AB6E89"/>
    <w:rsid w:val="00AB7624"/>
    <w:rsid w:val="00AC34D7"/>
    <w:rsid w:val="00AC5315"/>
    <w:rsid w:val="00AD070E"/>
    <w:rsid w:val="00AD5194"/>
    <w:rsid w:val="00AD682A"/>
    <w:rsid w:val="00AE0DB1"/>
    <w:rsid w:val="00AE3BC0"/>
    <w:rsid w:val="00AE66E0"/>
    <w:rsid w:val="00AF2696"/>
    <w:rsid w:val="00AF33D8"/>
    <w:rsid w:val="00AF4B1E"/>
    <w:rsid w:val="00B001FC"/>
    <w:rsid w:val="00B018F5"/>
    <w:rsid w:val="00B05294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2781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390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3906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uiPriority w:val="99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E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1076</Words>
  <Characters>6135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2017-06-20T08:30:00Z</cp:lastPrinted>
  <dcterms:created xsi:type="dcterms:W3CDTF">2016-04-06T13:31:00Z</dcterms:created>
  <dcterms:modified xsi:type="dcterms:W3CDTF">2017-07-03T15:00:00Z</dcterms:modified>
</cp:coreProperties>
</file>