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94" w:rsidRPr="00750D97" w:rsidRDefault="00363A9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63A94" w:rsidRPr="00750D97" w:rsidRDefault="00363A94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МАЛОАЛАБУХСКОГО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63A94" w:rsidRPr="00750D97" w:rsidRDefault="00363A94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63A94" w:rsidRPr="00750D97" w:rsidRDefault="00363A94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63A94" w:rsidRPr="00750D97" w:rsidRDefault="00363A94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A94" w:rsidRPr="00750D97" w:rsidRDefault="00363A94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3A94" w:rsidRPr="00750D97" w:rsidRDefault="00363A94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63A94" w:rsidRPr="00750D97" w:rsidRDefault="00363A94" w:rsidP="00655115">
      <w:pPr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29.02.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>
        <w:rPr>
          <w:rFonts w:ascii="Times New Roman" w:hAnsi="Times New Roman"/>
          <w:sz w:val="28"/>
          <w:szCs w:val="28"/>
          <w:lang w:eastAsia="en-US"/>
        </w:rPr>
        <w:t>14</w:t>
      </w:r>
    </w:p>
    <w:p w:rsidR="00363A94" w:rsidRPr="00750D97" w:rsidRDefault="00363A94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Малые Алабухи 1-е</w:t>
      </w:r>
    </w:p>
    <w:p w:rsidR="00363A94" w:rsidRPr="00750D97" w:rsidRDefault="00363A94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63A94" w:rsidRPr="00750D97" w:rsidRDefault="00363A94" w:rsidP="00655115">
      <w:pPr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rPr>
          <w:rFonts w:ascii="Times New Roman" w:hAnsi="Times New Roman"/>
          <w:sz w:val="28"/>
          <w:szCs w:val="28"/>
        </w:rPr>
      </w:pPr>
    </w:p>
    <w:p w:rsidR="00363A94" w:rsidRDefault="00363A94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 также в целях приведения нормативных правовых актов органов местного самоуправления </w:t>
      </w:r>
      <w:r w:rsidRPr="00475152">
        <w:rPr>
          <w:rFonts w:ascii="Times New Roman" w:hAnsi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 xml:space="preserve">сельского поселения Грибановского муниципального района Воронежской области в соответствие действующему законодательству администрация  сельского поселения </w:t>
      </w:r>
    </w:p>
    <w:p w:rsidR="00363A94" w:rsidRPr="00750D97" w:rsidRDefault="00363A94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П О С Т А Н О В Л Я Е Т:</w:t>
      </w:r>
    </w:p>
    <w:p w:rsidR="00363A94" w:rsidRPr="00750D97" w:rsidRDefault="00363A94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26.11.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>
        <w:rPr>
          <w:rFonts w:ascii="Times New Roman" w:hAnsi="Times New Roman" w:cs="Times New Roman"/>
          <w:b w:val="0"/>
          <w:sz w:val="28"/>
          <w:szCs w:val="28"/>
        </w:rPr>
        <w:t>89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</w:p>
    <w:p w:rsidR="00363A94" w:rsidRPr="00750D97" w:rsidRDefault="00363A94" w:rsidP="0065511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шестой</w:t>
      </w:r>
      <w:r w:rsidRPr="00750D97">
        <w:rPr>
          <w:rFonts w:ascii="Times New Roman" w:hAnsi="Times New Roman"/>
          <w:sz w:val="28"/>
          <w:szCs w:val="28"/>
        </w:rPr>
        <w:t xml:space="preserve"> подпункта 2.4.1.2 пункта 2.4.1 части 2.4 раздела 2 административного регламента изложить в следующей редакции: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63A94" w:rsidRPr="00750D97" w:rsidRDefault="00363A94" w:rsidP="0065511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«</w:t>
      </w:r>
      <w:r w:rsidRPr="00750D97">
        <w:rPr>
          <w:rFonts w:ascii="Times New Roman" w:hAnsi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750D97">
        <w:rPr>
          <w:rFonts w:ascii="Times New Roman" w:hAnsi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актов уставом </w:t>
      </w:r>
      <w:r w:rsidRPr="00475152">
        <w:rPr>
          <w:rFonts w:ascii="Times New Roman" w:hAnsi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  <w:lang w:eastAsia="ar-SA"/>
        </w:rPr>
        <w:t xml:space="preserve">сельского  поселения по месту нахождения земельного участка и размещению извещения на официальном сайте администрации </w:t>
      </w:r>
      <w:r w:rsidRPr="00475152">
        <w:rPr>
          <w:rFonts w:ascii="Times New Roman" w:hAnsi="Times New Roman"/>
          <w:sz w:val="28"/>
          <w:szCs w:val="28"/>
        </w:rPr>
        <w:t>Малоалабухского</w:t>
      </w:r>
      <w:r w:rsidRPr="00750D97">
        <w:rPr>
          <w:rFonts w:ascii="Times New Roman" w:hAnsi="Times New Roman"/>
          <w:b/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  <w:lang w:eastAsia="ar-SA"/>
        </w:rPr>
        <w:t>сельского поселения в информационно-телекоммуникационной сети Интернет (</w:t>
      </w:r>
      <w:r w:rsidRPr="00475152">
        <w:rPr>
          <w:rFonts w:ascii="Times New Roman" w:hAnsi="Times New Roman"/>
          <w:color w:val="0000FF"/>
          <w:sz w:val="28"/>
          <w:szCs w:val="28"/>
          <w:lang w:val="en-US"/>
        </w:rPr>
        <w:t>malabuh</w:t>
      </w:r>
      <w:r w:rsidRPr="00475152">
        <w:rPr>
          <w:rFonts w:ascii="Times New Roman" w:hAnsi="Times New Roman"/>
          <w:color w:val="0000FF"/>
          <w:sz w:val="28"/>
          <w:szCs w:val="28"/>
        </w:rPr>
        <w:t>.</w:t>
      </w:r>
      <w:r w:rsidRPr="00475152">
        <w:rPr>
          <w:rFonts w:ascii="Times New Roman" w:hAnsi="Times New Roman"/>
          <w:color w:val="0000FF"/>
          <w:sz w:val="28"/>
          <w:szCs w:val="28"/>
          <w:lang w:val="en-US"/>
        </w:rPr>
        <w:t>muob</w:t>
      </w:r>
      <w:r w:rsidRPr="00475152">
        <w:rPr>
          <w:rFonts w:ascii="Times New Roman" w:hAnsi="Times New Roman"/>
          <w:color w:val="0000FF"/>
          <w:sz w:val="28"/>
          <w:szCs w:val="28"/>
        </w:rPr>
        <w:t>.</w:t>
      </w:r>
      <w:r w:rsidRPr="00475152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Pr="00750D97">
        <w:rPr>
          <w:rFonts w:ascii="Times New Roman" w:hAnsi="Times New Roman"/>
          <w:sz w:val="28"/>
          <w:szCs w:val="28"/>
          <w:lang w:eastAsia="ar-SA"/>
        </w:rPr>
        <w:t>) и на</w:t>
      </w:r>
      <w:r w:rsidRPr="00750D97">
        <w:rPr>
          <w:sz w:val="28"/>
          <w:szCs w:val="28"/>
          <w:lang w:eastAsia="ar-SA"/>
        </w:rPr>
        <w:t xml:space="preserve"> </w:t>
      </w:r>
      <w:r w:rsidRPr="00750D97">
        <w:rPr>
          <w:rFonts w:ascii="Times New Roman" w:hAnsi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Pr="00750D97">
        <w:rPr>
          <w:rFonts w:ascii="Times New Roman" w:hAnsi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дня».</w:t>
      </w:r>
    </w:p>
    <w:p w:rsidR="00363A94" w:rsidRPr="00750D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</w:rPr>
        <w:t>1.2.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В подпункте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пункта 2.6.1 части 2.6 раздела 2 после слов:</w:t>
      </w:r>
    </w:p>
    <w:p w:rsidR="00363A94" w:rsidRPr="00750D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 xml:space="preserve"> «- подпунктом 7 пункта 2 статьи 39.3 ЗК РФ:</w:t>
      </w:r>
    </w:p>
    <w:p w:rsidR="00363A94" w:rsidRPr="00750D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BC3C0E">
        <w:rPr>
          <w:rFonts w:ascii="Times New Roman" w:hAnsi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» добавить текст следующего содержания: </w:t>
      </w:r>
    </w:p>
    <w:p w:rsidR="00363A94" w:rsidRPr="00750D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«- подпунктом 9 пункта 2 статьи 39.3 ЗК РФ:</w:t>
      </w:r>
    </w:p>
    <w:p w:rsidR="00363A94" w:rsidRPr="00C651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363A94" w:rsidRPr="00C651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- подпунктом 10 пункта 2 статьи 39.3 ЗК РФ:</w:t>
      </w:r>
    </w:p>
    <w:p w:rsidR="00363A94" w:rsidRPr="00C65197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C65197">
        <w:rPr>
          <w:rFonts w:ascii="Times New Roman" w:hAnsi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363A94" w:rsidRPr="00BC3C0E" w:rsidRDefault="00363A94" w:rsidP="0065511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750D97">
        <w:rPr>
          <w:rFonts w:ascii="Times New Roman" w:hAnsi="Times New Roman"/>
          <w:sz w:val="28"/>
          <w:szCs w:val="28"/>
          <w:lang w:eastAsia="en-US"/>
        </w:rPr>
        <w:t>1.3. Абзац пятый пункта 3.1.4 части 3.1 раздела 3, пункт 3.3.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750D97">
        <w:rPr>
          <w:rFonts w:ascii="Times New Roman" w:hAnsi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bookmarkStart w:id="0" w:name="_GoBack"/>
      <w:bookmarkEnd w:id="0"/>
      <w:r w:rsidRPr="00750D97">
        <w:rPr>
          <w:rFonts w:ascii="Times New Roman" w:hAnsi="Times New Roman"/>
          <w:sz w:val="28"/>
          <w:szCs w:val="28"/>
          <w:lang w:eastAsia="en-US"/>
        </w:rPr>
        <w:t>.1 пункта 3.3.3 части 3.3 раздела 3 дополнить словами «</w:t>
      </w:r>
      <w:r w:rsidRPr="00750D97">
        <w:rPr>
          <w:rFonts w:ascii="Times New Roman" w:hAnsi="Times New Roman"/>
          <w:sz w:val="28"/>
          <w:szCs w:val="28"/>
        </w:rPr>
        <w:t>и на</w:t>
      </w:r>
      <w:r w:rsidRPr="00750D97">
        <w:rPr>
          <w:sz w:val="28"/>
          <w:szCs w:val="28"/>
        </w:rPr>
        <w:t xml:space="preserve"> </w:t>
      </w:r>
      <w:r w:rsidRPr="00750D97">
        <w:rPr>
          <w:rFonts w:ascii="Times New Roman" w:hAnsi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363A94" w:rsidRPr="00750D97" w:rsidRDefault="00363A94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363A94" w:rsidRPr="00750D97" w:rsidRDefault="00363A94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63A94" w:rsidRPr="00750D97" w:rsidRDefault="00363A94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>О.А. Примак</w:t>
      </w:r>
    </w:p>
    <w:p w:rsidR="00363A94" w:rsidRPr="00750D97" w:rsidRDefault="00363A94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363A94" w:rsidRPr="00750D97" w:rsidRDefault="00363A94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363A94" w:rsidRPr="00750D97" w:rsidSect="0048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05F8A"/>
    <w:rsid w:val="0023005F"/>
    <w:rsid w:val="00267364"/>
    <w:rsid w:val="002A6B59"/>
    <w:rsid w:val="00363A94"/>
    <w:rsid w:val="00384773"/>
    <w:rsid w:val="003A19AB"/>
    <w:rsid w:val="003C43CB"/>
    <w:rsid w:val="00411DDB"/>
    <w:rsid w:val="00422F57"/>
    <w:rsid w:val="00450306"/>
    <w:rsid w:val="00475152"/>
    <w:rsid w:val="0048174B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AF1D57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71F0"/>
    <w:rsid w:val="00E260F9"/>
    <w:rsid w:val="00E43FCA"/>
    <w:rsid w:val="00E65F9E"/>
    <w:rsid w:val="00E8527C"/>
    <w:rsid w:val="00ED3031"/>
    <w:rsid w:val="00EE287A"/>
    <w:rsid w:val="00EE6160"/>
    <w:rsid w:val="00F40906"/>
    <w:rsid w:val="00F95197"/>
    <w:rsid w:val="00F9659D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2</Pages>
  <Words>595</Words>
  <Characters>3396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17</cp:revision>
  <cp:lastPrinted>2016-03-01T07:05:00Z</cp:lastPrinted>
  <dcterms:created xsi:type="dcterms:W3CDTF">2015-12-24T09:04:00Z</dcterms:created>
  <dcterms:modified xsi:type="dcterms:W3CDTF">2016-03-01T07:07:00Z</dcterms:modified>
</cp:coreProperties>
</file>