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82" w:rsidRPr="0028670B" w:rsidRDefault="006A418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6A4182" w:rsidRPr="0028670B" w:rsidRDefault="006A418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МАЛОАЛАБУХСКОГО </w:t>
      </w:r>
      <w:r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6A4182" w:rsidRPr="0028670B" w:rsidRDefault="006A4182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ГРИБАНОВСКОГО МУНИЦИПАЛЬНОГО РАЙОНА</w:t>
      </w:r>
    </w:p>
    <w:p w:rsidR="006A4182" w:rsidRPr="0028670B" w:rsidRDefault="006A4182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6A4182" w:rsidRPr="0028670B" w:rsidRDefault="006A4182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A4182" w:rsidRPr="0028670B" w:rsidRDefault="006A4182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6A4182" w:rsidRPr="0028670B" w:rsidRDefault="006A4182" w:rsidP="00655115">
      <w:pPr>
        <w:rPr>
          <w:rFonts w:ascii="Times New Roman" w:hAnsi="Times New Roman"/>
          <w:sz w:val="28"/>
          <w:szCs w:val="28"/>
        </w:rPr>
      </w:pPr>
    </w:p>
    <w:p w:rsidR="006A4182" w:rsidRPr="0028670B" w:rsidRDefault="006A4182" w:rsidP="00655115">
      <w:pPr>
        <w:rPr>
          <w:rFonts w:ascii="Times New Roman" w:hAnsi="Times New Roman"/>
          <w:sz w:val="28"/>
          <w:szCs w:val="28"/>
        </w:rPr>
      </w:pPr>
    </w:p>
    <w:p w:rsidR="006A4182" w:rsidRPr="0028670B" w:rsidRDefault="006A4182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07.02.2019 года № 2</w:t>
      </w:r>
    </w:p>
    <w:p w:rsidR="006A4182" w:rsidRPr="0028670B" w:rsidRDefault="006A4182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Малые Алабухи 1-е</w:t>
      </w:r>
    </w:p>
    <w:p w:rsidR="006A4182" w:rsidRPr="0028670B" w:rsidRDefault="006A4182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A4182" w:rsidRPr="0028670B" w:rsidRDefault="006A4182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>в постановл</w:t>
      </w:r>
      <w:r>
        <w:rPr>
          <w:rFonts w:ascii="Times New Roman" w:hAnsi="Times New Roman" w:cs="Times New Roman"/>
          <w:b w:val="0"/>
          <w:sz w:val="28"/>
          <w:szCs w:val="28"/>
        </w:rPr>
        <w:t>ение администрации Малоалабухского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>
        <w:rPr>
          <w:rFonts w:ascii="Times New Roman" w:hAnsi="Times New Roman" w:cs="Times New Roman"/>
          <w:b w:val="0"/>
          <w:sz w:val="28"/>
          <w:szCs w:val="28"/>
        </w:rPr>
        <w:t>а Воронежской области от 25.11. 2015 г. № 85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6A4182" w:rsidRPr="0028670B" w:rsidRDefault="006A418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6A4182" w:rsidRPr="0028670B" w:rsidRDefault="006A4182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администрация  сельского поселения </w:t>
      </w:r>
    </w:p>
    <w:p w:rsidR="006A4182" w:rsidRPr="0028670B" w:rsidRDefault="006A4182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A4182" w:rsidRPr="0028670B" w:rsidRDefault="006A4182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 О С Т А Н О В Л Я Е Т:</w:t>
      </w:r>
    </w:p>
    <w:p w:rsidR="006A4182" w:rsidRPr="0028670B" w:rsidRDefault="006A4182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A4182" w:rsidRPr="0028670B" w:rsidRDefault="006A4182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>
        <w:rPr>
          <w:rFonts w:ascii="Times New Roman" w:hAnsi="Times New Roman" w:cs="Times New Roman"/>
          <w:b w:val="0"/>
          <w:sz w:val="28"/>
          <w:szCs w:val="28"/>
        </w:rPr>
        <w:t>а Воронежской области от 25.11.2015 г. № 85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6A4182" w:rsidRPr="0028670B" w:rsidRDefault="006A4182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6A4182" w:rsidRPr="0028670B" w:rsidRDefault="006A4182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6A4182" w:rsidRPr="0028670B" w:rsidRDefault="006A4182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hAnsi="Times New Roman"/>
          <w:bCs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услуги.»;</w:t>
      </w:r>
    </w:p>
    <w:p w:rsidR="006A4182" w:rsidRPr="0028670B" w:rsidRDefault="006A4182" w:rsidP="0034509D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hAnsi="Times New Roman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предусмотрено.».</w:t>
      </w:r>
    </w:p>
    <w:p w:rsidR="006A4182" w:rsidRPr="0028670B" w:rsidRDefault="006A4182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 раздела 2 изложить в следующей редакции:</w:t>
      </w:r>
    </w:p>
    <w:p w:rsidR="006A4182" w:rsidRPr="0028670B" w:rsidRDefault="006A4182" w:rsidP="00363835">
      <w:pPr>
        <w:autoSpaceDE w:val="0"/>
        <w:autoSpaceDN w:val="0"/>
        <w:adjustRightInd w:val="0"/>
        <w:ind w:firstLine="709"/>
        <w:jc w:val="lef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hAnsi="Times New Roman"/>
          <w:bCs/>
          <w:color w:val="000000"/>
          <w:sz w:val="28"/>
          <w:szCs w:val="28"/>
        </w:rPr>
        <w:t xml:space="preserve"> Иные требования, в том числе учитывающие</w:t>
      </w:r>
    </w:p>
    <w:p w:rsidR="006A4182" w:rsidRPr="0028670B" w:rsidRDefault="006A4182" w:rsidP="00363835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>особенности предоставления муниципальной услуги</w:t>
      </w:r>
    </w:p>
    <w:p w:rsidR="006A4182" w:rsidRPr="0028670B" w:rsidRDefault="006A4182" w:rsidP="00363835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>в многофункциональных центрах и особенности</w:t>
      </w:r>
    </w:p>
    <w:p w:rsidR="006A4182" w:rsidRPr="0028670B" w:rsidRDefault="006A4182" w:rsidP="00363835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>предоставления муниципальной услуги</w:t>
      </w:r>
    </w:p>
    <w:p w:rsidR="006A4182" w:rsidRPr="0028670B" w:rsidRDefault="006A4182" w:rsidP="00363835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bCs/>
          <w:color w:val="000000"/>
          <w:sz w:val="28"/>
          <w:szCs w:val="28"/>
        </w:rPr>
        <w:t>в электронной форме</w:t>
      </w:r>
    </w:p>
    <w:p w:rsidR="006A4182" w:rsidRPr="0028670B" w:rsidRDefault="006A4182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A4182" w:rsidRPr="0028670B" w:rsidRDefault="006A4182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6A4182" w:rsidRPr="0028670B" w:rsidRDefault="006A4182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6A4182" w:rsidRPr="0028670B" w:rsidRDefault="006A4182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28670B">
        <w:rPr>
          <w:rFonts w:ascii="Times New Roman" w:hAnsi="Times New Roman"/>
          <w:color w:val="000000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6A4182" w:rsidRPr="0028670B" w:rsidRDefault="006A4182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A4182" w:rsidRPr="0028670B" w:rsidRDefault="006A4182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6A4182" w:rsidRPr="0028670B" w:rsidRDefault="006A4182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6A4182" w:rsidRPr="0028670B" w:rsidRDefault="006A4182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6A4182" w:rsidRPr="0028670B" w:rsidRDefault="006A4182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hAnsi="Times New Roman"/>
          <w:color w:val="000000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услуги.»;</w:t>
      </w:r>
    </w:p>
    <w:p w:rsidR="006A4182" w:rsidRPr="0028670B" w:rsidRDefault="006A4182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6A4182" w:rsidRPr="0028670B" w:rsidRDefault="006A4182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6A4182" w:rsidRPr="0028670B" w:rsidRDefault="006A4182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Pr="0028670B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28670B">
        <w:rPr>
          <w:rFonts w:ascii="Times New Roman" w:hAnsi="Times New Roman"/>
          <w:bCs/>
          <w:sz w:val="28"/>
          <w:szCs w:val="28"/>
        </w:rPr>
        <w:t>остановление вступает в силу с 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6A4182" w:rsidRPr="0028670B" w:rsidRDefault="006A4182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A4182" w:rsidRPr="0028670B" w:rsidRDefault="006A4182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6A4182" w:rsidTr="00C84D34">
        <w:tc>
          <w:tcPr>
            <w:tcW w:w="3190" w:type="dxa"/>
          </w:tcPr>
          <w:p w:rsidR="006A4182" w:rsidRPr="00C84D34" w:rsidRDefault="006A4182" w:rsidP="00C84D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4D3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6A4182" w:rsidRPr="00C84D34" w:rsidRDefault="006A4182" w:rsidP="00C84D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4182" w:rsidRPr="00C84D34" w:rsidRDefault="006A4182" w:rsidP="00C84D3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О.А.Примак</w:t>
            </w:r>
          </w:p>
        </w:tc>
      </w:tr>
    </w:tbl>
    <w:p w:rsidR="006A4182" w:rsidRPr="0028670B" w:rsidRDefault="006A418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6A4182" w:rsidRPr="0028670B" w:rsidSect="0038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05693"/>
    <w:rsid w:val="00133FE4"/>
    <w:rsid w:val="00162053"/>
    <w:rsid w:val="00165F75"/>
    <w:rsid w:val="00181B84"/>
    <w:rsid w:val="00183800"/>
    <w:rsid w:val="001A11F2"/>
    <w:rsid w:val="001A6249"/>
    <w:rsid w:val="001B1D75"/>
    <w:rsid w:val="001C64F7"/>
    <w:rsid w:val="001D0E82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63835"/>
    <w:rsid w:val="0038439B"/>
    <w:rsid w:val="00384773"/>
    <w:rsid w:val="003A19AB"/>
    <w:rsid w:val="00411DDB"/>
    <w:rsid w:val="00450306"/>
    <w:rsid w:val="004B577D"/>
    <w:rsid w:val="00524EBE"/>
    <w:rsid w:val="0053593C"/>
    <w:rsid w:val="00555D2C"/>
    <w:rsid w:val="00573ABC"/>
    <w:rsid w:val="005C06FD"/>
    <w:rsid w:val="005F0407"/>
    <w:rsid w:val="00603615"/>
    <w:rsid w:val="0062056D"/>
    <w:rsid w:val="00655115"/>
    <w:rsid w:val="006A4182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68CE"/>
    <w:rsid w:val="008B7099"/>
    <w:rsid w:val="008B75C6"/>
    <w:rsid w:val="008D6887"/>
    <w:rsid w:val="00901D1E"/>
    <w:rsid w:val="00907829"/>
    <w:rsid w:val="0092246B"/>
    <w:rsid w:val="009321E8"/>
    <w:rsid w:val="00947757"/>
    <w:rsid w:val="009C68D9"/>
    <w:rsid w:val="009D4954"/>
    <w:rsid w:val="009E54CC"/>
    <w:rsid w:val="00A35943"/>
    <w:rsid w:val="00A532FC"/>
    <w:rsid w:val="00A705A6"/>
    <w:rsid w:val="00A75CF0"/>
    <w:rsid w:val="00A92FF2"/>
    <w:rsid w:val="00A960E2"/>
    <w:rsid w:val="00AD3DEA"/>
    <w:rsid w:val="00AE32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126C1"/>
    <w:rsid w:val="00C437F8"/>
    <w:rsid w:val="00C54C4B"/>
    <w:rsid w:val="00C65197"/>
    <w:rsid w:val="00C84D34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54155"/>
    <w:rsid w:val="00E65F9E"/>
    <w:rsid w:val="00E83E99"/>
    <w:rsid w:val="00E8527C"/>
    <w:rsid w:val="00E9253C"/>
    <w:rsid w:val="00E96AB9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2867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4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3</Pages>
  <Words>627</Words>
  <Characters>3577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30</cp:revision>
  <cp:lastPrinted>2019-02-07T05:44:00Z</cp:lastPrinted>
  <dcterms:created xsi:type="dcterms:W3CDTF">2015-12-24T09:04:00Z</dcterms:created>
  <dcterms:modified xsi:type="dcterms:W3CDTF">2019-02-07T05:44:00Z</dcterms:modified>
</cp:coreProperties>
</file>