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CE" w:rsidRDefault="00E46BCE" w:rsidP="00433ABC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E46BCE" w:rsidRDefault="00E46BCE" w:rsidP="00513B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46BCE" w:rsidRDefault="00E46BCE" w:rsidP="00513B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46BCE" w:rsidRDefault="00E46BCE" w:rsidP="00513B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46BCE" w:rsidRDefault="00E46BCE" w:rsidP="00513B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46BCE" w:rsidRDefault="00E46BCE" w:rsidP="00513B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46BCE" w:rsidRPr="00886861" w:rsidRDefault="00E46BCE" w:rsidP="00513B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86861">
        <w:rPr>
          <w:sz w:val="22"/>
          <w:szCs w:val="22"/>
        </w:rPr>
        <w:t xml:space="preserve">Приложение № 1 к Порядку </w:t>
      </w:r>
    </w:p>
    <w:p w:rsidR="00E46BCE" w:rsidRPr="00886861" w:rsidRDefault="00E46BCE" w:rsidP="00513B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6BCE" w:rsidRPr="00886861" w:rsidRDefault="00E46BCE" w:rsidP="00513B3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6BCE" w:rsidRPr="00886861" w:rsidRDefault="00E46BCE" w:rsidP="00B022A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Par82"/>
      <w:bookmarkEnd w:id="0"/>
      <w:r w:rsidRPr="00886861">
        <w:rPr>
          <w:b/>
          <w:sz w:val="22"/>
          <w:szCs w:val="22"/>
        </w:rPr>
        <w:t xml:space="preserve">Реестр муниципальных программ </w:t>
      </w:r>
      <w:r>
        <w:rPr>
          <w:b/>
          <w:sz w:val="22"/>
          <w:szCs w:val="22"/>
        </w:rPr>
        <w:t>Малоалабухского сельского поселения Грибановского муниципального района</w:t>
      </w:r>
      <w:r w:rsidRPr="00886861">
        <w:rPr>
          <w:b/>
          <w:sz w:val="22"/>
          <w:szCs w:val="22"/>
        </w:rPr>
        <w:t xml:space="preserve"> Воронежской области</w:t>
      </w:r>
      <w:r>
        <w:rPr>
          <w:b/>
          <w:sz w:val="22"/>
          <w:szCs w:val="22"/>
        </w:rPr>
        <w:t xml:space="preserve"> за 2018 год</w:t>
      </w:r>
    </w:p>
    <w:p w:rsidR="00E46BCE" w:rsidRPr="00886861" w:rsidRDefault="00E46BCE" w:rsidP="00513B3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0"/>
        <w:tblOverlap w:val="never"/>
        <w:tblW w:w="16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1417"/>
        <w:gridCol w:w="2977"/>
        <w:gridCol w:w="1559"/>
        <w:gridCol w:w="1134"/>
        <w:gridCol w:w="1134"/>
        <w:gridCol w:w="1134"/>
        <w:gridCol w:w="1276"/>
        <w:gridCol w:w="1134"/>
        <w:gridCol w:w="994"/>
        <w:gridCol w:w="16"/>
      </w:tblGrid>
      <w:tr w:rsidR="00E46BCE" w:rsidRPr="00886861" w:rsidTr="00350319">
        <w:trPr>
          <w:gridAfter w:val="1"/>
          <w:wAfter w:w="16" w:type="dxa"/>
          <w:cantSplit/>
          <w:trHeight w:val="1409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Наименование Программы</w:t>
            </w:r>
          </w:p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Реквизиты</w:t>
            </w:r>
            <w:r w:rsidRPr="009A385D">
              <w:rPr>
                <w:rFonts w:ascii="Times New Roman" w:hAnsi="Times New Roman"/>
              </w:rPr>
              <w:br/>
              <w:t>муниципального правового акта, которым утверждена Программа или внесены изменения в Программу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Исполнитель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Объемы финансирования Программы, тыс. рублей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Примечание</w:t>
            </w:r>
          </w:p>
        </w:tc>
      </w:tr>
      <w:tr w:rsidR="00E46BCE" w:rsidRPr="00886861" w:rsidTr="00DE1515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Районный бюджет</w:t>
            </w:r>
          </w:p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Местный</w:t>
            </w:r>
          </w:p>
          <w:p w:rsidR="00E46BCE" w:rsidRPr="009A385D" w:rsidRDefault="00E46BCE" w:rsidP="00350319">
            <w:pPr>
              <w:pStyle w:val="ConsPlusNormal"/>
              <w:ind w:firstLine="72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6BCE" w:rsidRPr="00886861" w:rsidTr="00DE151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A385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A385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A385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A385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A385D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BCE" w:rsidRPr="009A385D" w:rsidRDefault="00E46BCE" w:rsidP="00886861">
            <w:pPr>
              <w:pStyle w:val="ConsPlusNormal"/>
              <w:ind w:firstLine="214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11</w:t>
            </w:r>
          </w:p>
        </w:tc>
      </w:tr>
      <w:tr w:rsidR="00E46BCE" w:rsidRPr="00886861" w:rsidTr="00DE151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 xml:space="preserve">«Развитие Малоалабухского сельского поселения на 2014-2020 годы»,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2014-2020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 xml:space="preserve">Решение СНД Малоалабухского сельского поселения от 04.02.2014 г. № 240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DE15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4142,3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518,0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BCE" w:rsidRPr="009A385D" w:rsidRDefault="00E46BCE" w:rsidP="00886861">
            <w:pPr>
              <w:pStyle w:val="ConsPlusNormal"/>
              <w:ind w:firstLine="72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4869,3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6BCE" w:rsidRPr="00886861" w:rsidTr="00DE151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  <w:lang w:eastAsia="en-US"/>
              </w:rPr>
              <w:t>«Программа комплексного развития транспортной инфраструктуры Малоалабухского сельского поселения Грибановского муниципального района Воронежской области на 2017- 2025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2017-2025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886861" w:rsidRDefault="00E46BCE" w:rsidP="00886861">
            <w:pPr>
              <w:outlineLvl w:val="0"/>
              <w:rPr>
                <w:sz w:val="22"/>
                <w:szCs w:val="22"/>
              </w:rPr>
            </w:pPr>
            <w:r w:rsidRPr="00886861">
              <w:rPr>
                <w:sz w:val="22"/>
                <w:szCs w:val="22"/>
              </w:rPr>
              <w:t>Решение СНД Малоалабухского сельского поселения от 08.08.2017 г. № 108, изменения и дополнения решение от    27.10.2017 г.     № 116</w:t>
            </w:r>
          </w:p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6BCE" w:rsidRPr="00886861" w:rsidTr="00DE151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886861" w:rsidRDefault="00E46BCE" w:rsidP="00886861">
            <w:pPr>
              <w:tabs>
                <w:tab w:val="left" w:pos="-1276"/>
                <w:tab w:val="left" w:pos="9354"/>
              </w:tabs>
              <w:rPr>
                <w:b/>
                <w:i/>
                <w:sz w:val="22"/>
                <w:szCs w:val="22"/>
                <w:lang w:eastAsia="en-US"/>
              </w:rPr>
            </w:pPr>
            <w:r w:rsidRPr="00886861">
              <w:rPr>
                <w:spacing w:val="-3"/>
                <w:sz w:val="22"/>
                <w:szCs w:val="22"/>
              </w:rPr>
              <w:t>Программа комплексного развития социальной инфраструктуры</w:t>
            </w:r>
            <w:r w:rsidRPr="00886861">
              <w:rPr>
                <w:sz w:val="22"/>
                <w:szCs w:val="22"/>
              </w:rPr>
              <w:t xml:space="preserve"> </w:t>
            </w:r>
            <w:r w:rsidRPr="00886861">
              <w:rPr>
                <w:bCs/>
                <w:sz w:val="22"/>
                <w:szCs w:val="22"/>
                <w:lang w:eastAsia="en-US"/>
              </w:rPr>
              <w:t>Малоалабухского сельского поселения Грибановского муниципального района Воронежской области</w:t>
            </w:r>
          </w:p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на 2017-2025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2017-2025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886861" w:rsidRDefault="00E46BCE" w:rsidP="00886861">
            <w:pPr>
              <w:outlineLvl w:val="0"/>
              <w:rPr>
                <w:sz w:val="22"/>
                <w:szCs w:val="22"/>
              </w:rPr>
            </w:pPr>
            <w:r w:rsidRPr="00886861">
              <w:rPr>
                <w:sz w:val="22"/>
                <w:szCs w:val="22"/>
              </w:rPr>
              <w:t xml:space="preserve">Решение СНД Малоалабухского сельского поселения </w:t>
            </w:r>
            <w:r w:rsidRPr="00886861">
              <w:rPr>
                <w:sz w:val="22"/>
                <w:szCs w:val="22"/>
                <w:lang w:eastAsia="en-US"/>
              </w:rPr>
              <w:t xml:space="preserve">от 29.08.2017 г. № 112, изменения и дополнения решение </w:t>
            </w:r>
            <w:r w:rsidRPr="00886861">
              <w:rPr>
                <w:sz w:val="22"/>
                <w:szCs w:val="22"/>
              </w:rPr>
              <w:t>от   28.12.2017 г.   № 124</w:t>
            </w:r>
          </w:p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BCE" w:rsidRPr="009A385D" w:rsidRDefault="00E46BCE" w:rsidP="0088686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6BCE" w:rsidRPr="00886861" w:rsidTr="00DE151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«Формирование современной городской среды» на 2018 – 2022 г.г.</w:t>
            </w:r>
            <w:r w:rsidRPr="009A385D">
              <w:rPr>
                <w:rFonts w:ascii="Times New Roman" w:hAnsi="Times New Roman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2018-2022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Постановление администрации Малоалабухского сельского поселения от 30.08.2017 г.</w:t>
            </w:r>
          </w:p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 xml:space="preserve"> №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 w:cs="Arial"/>
                <w:sz w:val="24"/>
                <w:szCs w:val="24"/>
              </w:rPr>
              <w:t>1 677,0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 w:cs="Arial"/>
                <w:sz w:val="24"/>
                <w:szCs w:val="24"/>
              </w:rPr>
              <w:t>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6BCE" w:rsidRPr="00886861" w:rsidTr="00DE151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«Развитие и поддержка малого и среднего предпринимательства в Малоалабухском сельском  поселении Грибановского муниципального района» на 2015-2020 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2015-2020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72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Постановление администрации Малоалабухского сельского поселения от 07.07.2015 г.</w:t>
            </w:r>
          </w:p>
          <w:p w:rsidR="00E46BCE" w:rsidRPr="009A385D" w:rsidRDefault="00E46BCE" w:rsidP="0072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 xml:space="preserve"> № 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6BCE" w:rsidRPr="00886861" w:rsidTr="00DE1515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«Комплексное    развитие     систем коммунальной      инфраструктуры Малоалабухского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2014-2024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CE6A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Постановление администрации Малоалабухского сельского поселения от 26.07.2013 г.</w:t>
            </w:r>
          </w:p>
          <w:p w:rsidR="00E46BCE" w:rsidRPr="009A385D" w:rsidRDefault="00E46BCE" w:rsidP="00CE6A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 xml:space="preserve"> № 68, изменения от 22.03.2017 г. № 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385D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A385D" w:rsidRDefault="00E46BCE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46BCE" w:rsidRPr="00886861" w:rsidRDefault="00E46BCE" w:rsidP="00513B3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86861">
        <w:rPr>
          <w:rFonts w:ascii="Times New Roman" w:hAnsi="Times New Roman"/>
        </w:rPr>
        <w:t>Примечание: в графе 6 должны быть отражены плановые назначения до двух знаков после запятой в соответствии с нормативным правовым актом ОМСУ об утверждении муниципальной программы.</w:t>
      </w:r>
    </w:p>
    <w:p w:rsidR="00E46BCE" w:rsidRPr="00886861" w:rsidRDefault="00E46BCE" w:rsidP="00513B35">
      <w:pPr>
        <w:rPr>
          <w:sz w:val="22"/>
          <w:szCs w:val="22"/>
        </w:rPr>
      </w:pPr>
    </w:p>
    <w:p w:rsidR="00E46BCE" w:rsidRPr="00886861" w:rsidRDefault="00E46BCE" w:rsidP="00513B35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E46BCE" w:rsidRPr="00886861" w:rsidRDefault="00E46BCE" w:rsidP="00513B35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E46BCE" w:rsidRPr="00886861" w:rsidRDefault="00E46BCE" w:rsidP="00513B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  <w:sectPr w:rsidR="00E46BCE" w:rsidRPr="00886861" w:rsidSect="005D561B">
          <w:headerReference w:type="even" r:id="rId7"/>
          <w:headerReference w:type="default" r:id="rId8"/>
          <w:headerReference w:type="first" r:id="rId9"/>
          <w:pgSz w:w="16838" w:h="11906" w:orient="landscape"/>
          <w:pgMar w:top="1078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0A0"/>
      </w:tblPr>
      <w:tblGrid>
        <w:gridCol w:w="3827"/>
      </w:tblGrid>
      <w:tr w:rsidR="00E46BCE" w:rsidRPr="009B2421" w:rsidTr="00DD4E23">
        <w:tc>
          <w:tcPr>
            <w:tcW w:w="3827" w:type="dxa"/>
          </w:tcPr>
          <w:p w:rsidR="00E46BCE" w:rsidRPr="009B2421" w:rsidRDefault="00E46BCE" w:rsidP="009B64E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 xml:space="preserve">Приложение № 2 к Порядку </w:t>
            </w:r>
          </w:p>
        </w:tc>
      </w:tr>
    </w:tbl>
    <w:p w:rsidR="00E46BCE" w:rsidRPr="009B2421" w:rsidRDefault="00E46BCE" w:rsidP="00513B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46BCE" w:rsidRPr="009B2421" w:rsidRDefault="00E46BCE" w:rsidP="00513B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46BCE" w:rsidRPr="009B2421" w:rsidRDefault="00E46BCE" w:rsidP="00513B35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9B2421">
        <w:rPr>
          <w:rFonts w:ascii="Times New Roman" w:hAnsi="Times New Roman"/>
        </w:rPr>
        <w:t>Отчет</w:t>
      </w:r>
    </w:p>
    <w:p w:rsidR="00E46BCE" w:rsidRPr="009B2421" w:rsidRDefault="00E46BCE" w:rsidP="00E404A2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9B2421">
        <w:rPr>
          <w:rFonts w:ascii="Times New Roman" w:hAnsi="Times New Roman"/>
        </w:rPr>
        <w:t>о ходе реализации муниципальной программы (финансирование программы)</w:t>
      </w:r>
    </w:p>
    <w:p w:rsidR="00E46BCE" w:rsidRDefault="00E46BCE" w:rsidP="00E404A2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9B2421">
        <w:rPr>
          <w:rFonts w:ascii="Times New Roman" w:hAnsi="Times New Roman"/>
        </w:rPr>
        <w:t>з</w:t>
      </w:r>
      <w:r>
        <w:rPr>
          <w:rFonts w:ascii="Times New Roman" w:hAnsi="Times New Roman"/>
        </w:rPr>
        <w:t>а  2018</w:t>
      </w:r>
      <w:r w:rsidRPr="009B2421">
        <w:rPr>
          <w:rFonts w:ascii="Times New Roman" w:hAnsi="Times New Roman"/>
        </w:rPr>
        <w:t xml:space="preserve"> г.</w:t>
      </w:r>
    </w:p>
    <w:p w:rsidR="00E46BCE" w:rsidRDefault="00E46BCE" w:rsidP="00E404A2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p w:rsidR="00E46BCE" w:rsidRPr="009B2421" w:rsidRDefault="00E46BCE" w:rsidP="00E404A2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tbl>
      <w:tblPr>
        <w:tblW w:w="15245" w:type="dxa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"/>
        <w:gridCol w:w="3317"/>
        <w:gridCol w:w="926"/>
        <w:gridCol w:w="565"/>
        <w:gridCol w:w="567"/>
        <w:gridCol w:w="567"/>
        <w:gridCol w:w="567"/>
        <w:gridCol w:w="567"/>
        <w:gridCol w:w="567"/>
        <w:gridCol w:w="329"/>
        <w:gridCol w:w="15"/>
        <w:gridCol w:w="16"/>
        <w:gridCol w:w="31"/>
        <w:gridCol w:w="40"/>
        <w:gridCol w:w="289"/>
        <w:gridCol w:w="31"/>
        <w:gridCol w:w="32"/>
        <w:gridCol w:w="31"/>
        <w:gridCol w:w="42"/>
        <w:gridCol w:w="431"/>
        <w:gridCol w:w="567"/>
        <w:gridCol w:w="425"/>
        <w:gridCol w:w="489"/>
        <w:gridCol w:w="567"/>
        <w:gridCol w:w="504"/>
        <w:gridCol w:w="1276"/>
        <w:gridCol w:w="709"/>
        <w:gridCol w:w="709"/>
        <w:gridCol w:w="565"/>
      </w:tblGrid>
      <w:tr w:rsidR="00E46BCE" w:rsidRPr="009B2421" w:rsidTr="000E16D9">
        <w:trPr>
          <w:cantSplit/>
          <w:trHeight w:val="92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№ п/п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 xml:space="preserve">Наименование  программных мероприятий 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16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Объемы финансирования, тыс. рублей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DD4E23">
            <w:pPr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Уровень освоения финансовых средств (%)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Уровень достижения, (%)</w:t>
            </w:r>
          </w:p>
        </w:tc>
      </w:tr>
      <w:tr w:rsidR="00E46BCE" w:rsidRPr="009B2421" w:rsidTr="000E16D9">
        <w:trPr>
          <w:cantSplit/>
          <w:trHeight w:val="585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всего</w:t>
            </w:r>
          </w:p>
        </w:tc>
        <w:tc>
          <w:tcPr>
            <w:tcW w:w="50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в том числе по источникам       финансирования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E" w:rsidRPr="009B2421" w:rsidRDefault="00E46BCE" w:rsidP="00DD4E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419"/>
        </w:trPr>
        <w:tc>
          <w:tcPr>
            <w:tcW w:w="50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федеральный     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6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E" w:rsidRPr="009B2421" w:rsidRDefault="00E46BCE" w:rsidP="00DD4E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9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2421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DD4E23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DD4E23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F63D80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Всего по программам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4142,3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4869,3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F63D80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E404A2" w:rsidRDefault="00E46BCE" w:rsidP="00DD4E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Наименование программы №1</w:t>
            </w:r>
          </w:p>
          <w:p w:rsidR="00E46BCE" w:rsidRPr="00F63D80" w:rsidRDefault="00E46BCE" w:rsidP="009B2421">
            <w:pPr>
              <w:jc w:val="center"/>
              <w:rPr>
                <w:b/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«Развитие Малоалабухского сельского поселения на 2014-2020 гг.»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4142,3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4864,4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E404A2" w:rsidRDefault="00E46BCE" w:rsidP="005A3A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Подпрограмма №1</w:t>
            </w:r>
          </w:p>
          <w:p w:rsidR="00E46BCE" w:rsidRPr="00F63D80" w:rsidRDefault="00E46BCE" w:rsidP="005A3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F63D80" w:rsidRDefault="00E46BCE" w:rsidP="005A3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Основное мероприятие 1</w:t>
            </w:r>
            <w:r>
              <w:rPr>
                <w:sz w:val="22"/>
                <w:szCs w:val="22"/>
              </w:rPr>
              <w:t>.1</w:t>
            </w:r>
          </w:p>
          <w:p w:rsidR="00E46BCE" w:rsidRPr="00F63D80" w:rsidRDefault="00E46BCE" w:rsidP="005A3AA2">
            <w:pPr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 xml:space="preserve">Расходы на обеспечение функций  муниципальных органов обеспечения деятельности    администрации Малоалабухского сельского поселения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Default="00E46BCE" w:rsidP="005A3AA2">
            <w:pPr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Pr="00F63D80">
              <w:rPr>
                <w:sz w:val="22"/>
                <w:szCs w:val="22"/>
              </w:rPr>
              <w:t xml:space="preserve">2 </w:t>
            </w:r>
          </w:p>
          <w:p w:rsidR="00E46BCE" w:rsidRPr="00F63D80" w:rsidRDefault="00E46BCE" w:rsidP="005A3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</w:t>
            </w:r>
            <w:r w:rsidRPr="00F63D80">
              <w:rPr>
                <w:sz w:val="22"/>
                <w:szCs w:val="22"/>
              </w:rPr>
              <w:t xml:space="preserve"> обеспечение главы Малоалабухского сельского поселения </w:t>
            </w:r>
            <w:r>
              <w:rPr>
                <w:sz w:val="22"/>
                <w:szCs w:val="22"/>
              </w:rPr>
              <w:t xml:space="preserve">в рамках обеспечения деятельности главы поселения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F63D80" w:rsidRDefault="00E46BCE" w:rsidP="00F63D80">
            <w:pPr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1.</w:t>
            </w:r>
            <w:r w:rsidRPr="00F63D80">
              <w:rPr>
                <w:sz w:val="22"/>
                <w:szCs w:val="22"/>
              </w:rPr>
              <w:t>3</w:t>
            </w:r>
          </w:p>
          <w:p w:rsidR="00E46BCE" w:rsidRPr="00F63D80" w:rsidRDefault="00E46BCE" w:rsidP="00F63D80">
            <w:pPr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Финансовое обеспечение мероприятий согласно Соглашению по передаче полномочий</w:t>
            </w:r>
            <w:r>
              <w:rPr>
                <w:sz w:val="22"/>
                <w:szCs w:val="22"/>
              </w:rPr>
              <w:t xml:space="preserve"> по осуществлению</w:t>
            </w:r>
            <w:r>
              <w:rPr>
                <w:color w:val="000000"/>
                <w:sz w:val="20"/>
                <w:szCs w:val="20"/>
              </w:rPr>
              <w:t xml:space="preserve"> внутреннего  муниципального финансового  контроля, а также контроля в сфере закупок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E404A2" w:rsidRDefault="00E46BCE" w:rsidP="005A3AA2">
            <w:pPr>
              <w:ind w:left="73" w:hanging="73"/>
              <w:jc w:val="center"/>
              <w:rPr>
                <w:b/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Подпрограмма № 2: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F63D80" w:rsidRDefault="00E46BCE" w:rsidP="005A3AA2">
            <w:pPr>
              <w:ind w:left="73" w:hanging="73"/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Основное мероприятие:</w:t>
            </w:r>
            <w:r>
              <w:rPr>
                <w:sz w:val="22"/>
                <w:szCs w:val="22"/>
              </w:rPr>
              <w:t xml:space="preserve"> 2.1</w:t>
            </w:r>
          </w:p>
          <w:p w:rsidR="00E46BCE" w:rsidRPr="00F63D80" w:rsidRDefault="00E46BCE" w:rsidP="005A3AA2">
            <w:pPr>
              <w:autoSpaceDE w:val="0"/>
              <w:autoSpaceDN w:val="0"/>
              <w:adjustRightInd w:val="0"/>
              <w:ind w:left="73" w:hanging="73"/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Финансовое обеспечение деятельности военно-учетного работника на территории Малоалабухского сельского поселения</w:t>
            </w:r>
            <w:r w:rsidRPr="00F63D80">
              <w:rPr>
                <w:bCs/>
                <w:iCs/>
                <w:sz w:val="22"/>
                <w:szCs w:val="22"/>
              </w:rPr>
              <w:t xml:space="preserve"> Грибановского муниципального района Воронежской области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5A3AA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E404A2" w:rsidRDefault="00E46BCE" w:rsidP="00E404A2">
            <w:pPr>
              <w:jc w:val="center"/>
              <w:rPr>
                <w:b/>
                <w:sz w:val="24"/>
                <w:szCs w:val="24"/>
              </w:rPr>
            </w:pPr>
            <w:r w:rsidRPr="00E404A2">
              <w:rPr>
                <w:b/>
                <w:sz w:val="24"/>
                <w:szCs w:val="24"/>
              </w:rPr>
              <w:t>Подпрограмма № 3 «Защита населения и территории поселений от чрезвычайных ситуаций, обеспечение пожарной безопасности, безопасности людей на водных объектах»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46682" w:rsidRDefault="00E46BCE" w:rsidP="00F63D80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>3.1</w:t>
            </w:r>
          </w:p>
          <w:p w:rsidR="00E46BCE" w:rsidRPr="00E404A2" w:rsidRDefault="00E46BCE" w:rsidP="00E404A2">
            <w:pPr>
              <w:rPr>
                <w:sz w:val="24"/>
                <w:szCs w:val="24"/>
              </w:rPr>
            </w:pPr>
            <w:r w:rsidRPr="00376A3B">
              <w:rPr>
                <w:color w:val="000000"/>
                <w:sz w:val="20"/>
                <w:szCs w:val="20"/>
              </w:rPr>
              <w:t>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E404A2" w:rsidRDefault="00E46BCE" w:rsidP="002A0752">
            <w:pPr>
              <w:jc w:val="center"/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 xml:space="preserve">Подпрограмма № 4  «Развитие </w:t>
            </w:r>
            <w:r>
              <w:rPr>
                <w:b/>
                <w:sz w:val="24"/>
                <w:szCs w:val="24"/>
              </w:rPr>
              <w:t>градостроительной деятельности»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46682" w:rsidRDefault="00E46BCE" w:rsidP="002A0752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>4.1</w:t>
            </w:r>
          </w:p>
          <w:p w:rsidR="00E46BCE" w:rsidRPr="00E404A2" w:rsidRDefault="00E46BCE" w:rsidP="002A0752">
            <w:pPr>
              <w:rPr>
                <w:sz w:val="24"/>
                <w:szCs w:val="24"/>
              </w:rPr>
            </w:pPr>
            <w:r w:rsidRPr="00376A3B">
              <w:rPr>
                <w:color w:val="000000"/>
                <w:sz w:val="20"/>
                <w:szCs w:val="20"/>
              </w:rPr>
              <w:t>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E404A2" w:rsidRDefault="00E46BCE" w:rsidP="00E404A2">
            <w:pPr>
              <w:rPr>
                <w:b/>
                <w:sz w:val="24"/>
                <w:szCs w:val="24"/>
              </w:rPr>
            </w:pPr>
            <w:r w:rsidRPr="00C51CEA">
              <w:rPr>
                <w:b/>
                <w:sz w:val="24"/>
                <w:szCs w:val="24"/>
              </w:rPr>
              <w:t>Подпрограмма № 5 «Создание условий для обеспечения качественными услугами ЖКХ населения поселения и развитие</w:t>
            </w:r>
            <w:r>
              <w:rPr>
                <w:b/>
                <w:sz w:val="24"/>
                <w:szCs w:val="24"/>
              </w:rPr>
              <w:t xml:space="preserve"> дорожного хозяйства поселения»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4142,3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D54143" w:rsidRDefault="00E46BCE" w:rsidP="002A0752">
            <w:pPr>
              <w:rPr>
                <w:sz w:val="24"/>
                <w:szCs w:val="24"/>
              </w:rPr>
            </w:pPr>
            <w:r w:rsidRPr="00D54143">
              <w:rPr>
                <w:sz w:val="24"/>
                <w:szCs w:val="24"/>
              </w:rPr>
              <w:t xml:space="preserve">Основные мероприятия: </w:t>
            </w:r>
          </w:p>
          <w:p w:rsidR="00E46BCE" w:rsidRPr="00E404A2" w:rsidRDefault="00E46BCE" w:rsidP="002A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Pr="00D54143">
              <w:rPr>
                <w:sz w:val="24"/>
                <w:szCs w:val="24"/>
              </w:rPr>
              <w:t>«Развитие сети автомоби</w:t>
            </w:r>
            <w:r>
              <w:rPr>
                <w:sz w:val="24"/>
                <w:szCs w:val="24"/>
              </w:rPr>
              <w:t>льных дорог общего пользования»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E404A2" w:rsidRDefault="00E46BCE" w:rsidP="002A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</w:t>
            </w:r>
            <w:r w:rsidRPr="00D54143">
              <w:rPr>
                <w:sz w:val="24"/>
                <w:szCs w:val="24"/>
              </w:rPr>
              <w:t>ероприятие 5.1.1 «Расходы за счет переданных полномочий из районного бюджета на строительство, капитальный ремонт, ремонт и содержание автомобильных доро</w:t>
            </w:r>
            <w:r>
              <w:rPr>
                <w:sz w:val="24"/>
                <w:szCs w:val="24"/>
              </w:rPr>
              <w:t>г общего пользования поселения»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E404A2" w:rsidRDefault="00E46BCE" w:rsidP="002A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</w:t>
            </w:r>
            <w:r w:rsidRPr="00D54143">
              <w:rPr>
                <w:sz w:val="24"/>
                <w:szCs w:val="24"/>
              </w:rPr>
              <w:t>ероприятие 5.1.2. «Р</w:t>
            </w:r>
            <w:r w:rsidRPr="00D54143">
              <w:rPr>
                <w:color w:val="000000"/>
                <w:sz w:val="24"/>
                <w:szCs w:val="24"/>
              </w:rPr>
              <w:t>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2465,3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Default="00E46BCE" w:rsidP="002A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5.2.</w:t>
            </w:r>
          </w:p>
          <w:p w:rsidR="00E46BCE" w:rsidRPr="00E404A2" w:rsidRDefault="00E46BCE" w:rsidP="002A0752">
            <w:pPr>
              <w:rPr>
                <w:sz w:val="24"/>
                <w:szCs w:val="24"/>
              </w:rPr>
            </w:pPr>
            <w:r w:rsidRPr="00D54143">
              <w:rPr>
                <w:sz w:val="24"/>
                <w:szCs w:val="24"/>
              </w:rPr>
              <w:t>«Благоустройство дворовых территорий сельского поселения»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Default="00E46BCE" w:rsidP="002A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подмероприятие 5.</w:t>
            </w:r>
            <w:r w:rsidRPr="00D5414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  <w:p w:rsidR="00E46BCE" w:rsidRDefault="00E46BCE" w:rsidP="002A0752">
            <w:pPr>
              <w:rPr>
                <w:sz w:val="24"/>
                <w:szCs w:val="24"/>
              </w:rPr>
            </w:pPr>
            <w:r w:rsidRPr="00634DD9">
              <w:rPr>
                <w:sz w:val="20"/>
                <w:szCs w:val="20"/>
              </w:rPr>
              <w:t>Расходы на устройство тротуаров в с. Малые Алабухи 1-е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1677,0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D54143" w:rsidRDefault="00E46BCE" w:rsidP="002A0752">
            <w:pPr>
              <w:pStyle w:val="NormalWeb"/>
              <w:spacing w:before="0" w:beforeAutospacing="0" w:after="0" w:afterAutospacing="0"/>
            </w:pPr>
            <w:r>
              <w:t>Основное мероприятие: 5.</w:t>
            </w:r>
            <w:r w:rsidRPr="00D54143">
              <w:t>3. Исполнение мероприятий согласно утвержденной прогр</w:t>
            </w:r>
            <w:r>
              <w:t xml:space="preserve">амме «Комплексное    развитие </w:t>
            </w:r>
            <w:r w:rsidRPr="00D54143">
              <w:t>систем</w:t>
            </w:r>
          </w:p>
          <w:p w:rsidR="00E46BCE" w:rsidRPr="00E404A2" w:rsidRDefault="00E46BCE" w:rsidP="002A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143">
              <w:rPr>
                <w:sz w:val="24"/>
                <w:szCs w:val="24"/>
              </w:rPr>
              <w:t>Коммунальной инфраструктуры Малоалабухского  сельского поселения Грибановского муниципального района Воронежской области</w:t>
            </w:r>
            <w:r>
              <w:rPr>
                <w:sz w:val="24"/>
                <w:szCs w:val="24"/>
              </w:rPr>
              <w:t xml:space="preserve"> на период 2014-2024 годы»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F63D80" w:rsidRDefault="00E46BCE" w:rsidP="002A0752">
            <w:pPr>
              <w:ind w:left="73" w:hanging="7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Основное мероприятие: 5.</w:t>
            </w:r>
            <w:r w:rsidRPr="00D54143">
              <w:rPr>
                <w:sz w:val="24"/>
                <w:szCs w:val="24"/>
              </w:rPr>
              <w:t>4. Создание объектов социально</w:t>
            </w:r>
            <w:r>
              <w:rPr>
                <w:sz w:val="24"/>
                <w:szCs w:val="24"/>
              </w:rPr>
              <w:t xml:space="preserve">го и </w:t>
            </w:r>
            <w:r w:rsidRPr="00D54143">
              <w:rPr>
                <w:sz w:val="24"/>
                <w:szCs w:val="24"/>
              </w:rPr>
              <w:t>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6BCE" w:rsidRPr="009B2421" w:rsidTr="000E16D9">
        <w:trPr>
          <w:cantSplit/>
          <w:trHeight w:val="14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A744E8" w:rsidRDefault="00E46BCE" w:rsidP="002A0752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Подпрограмма № 6 «Создание условий для организации отдыха и оздоровления детей и молодеж</w:t>
            </w:r>
            <w:r>
              <w:rPr>
                <w:b/>
                <w:sz w:val="24"/>
                <w:szCs w:val="24"/>
              </w:rPr>
              <w:t>и»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46682" w:rsidRDefault="00E46BCE" w:rsidP="002A0752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>6.1</w:t>
            </w:r>
          </w:p>
          <w:p w:rsidR="00E46BCE" w:rsidRPr="00A744E8" w:rsidRDefault="00E46BCE" w:rsidP="002A0752">
            <w:pPr>
              <w:rPr>
                <w:sz w:val="24"/>
                <w:szCs w:val="24"/>
              </w:rPr>
            </w:pPr>
            <w:r w:rsidRPr="003E2AC5">
              <w:rPr>
                <w:color w:val="000000"/>
                <w:sz w:val="20"/>
                <w:szCs w:val="20"/>
              </w:rPr>
              <w:t>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A744E8" w:rsidRDefault="00E46BCE" w:rsidP="00BA080F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Подпрограмма № 7 «</w:t>
            </w:r>
            <w:r w:rsidRPr="00946682">
              <w:rPr>
                <w:b/>
                <w:iCs/>
                <w:sz w:val="24"/>
                <w:szCs w:val="24"/>
              </w:rPr>
              <w:t>Развитие  культуры сельского  поселения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Default="00E46BCE" w:rsidP="007B2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мероприятия: 7.</w:t>
            </w:r>
            <w:r w:rsidRPr="00946682">
              <w:rPr>
                <w:sz w:val="24"/>
                <w:szCs w:val="24"/>
              </w:rPr>
              <w:t>1.</w:t>
            </w:r>
          </w:p>
          <w:p w:rsidR="00E46BCE" w:rsidRPr="00C366EF" w:rsidRDefault="00E46BCE" w:rsidP="007B28A5">
            <w:pPr>
              <w:rPr>
                <w:color w:val="000000"/>
                <w:sz w:val="24"/>
                <w:szCs w:val="24"/>
              </w:rPr>
            </w:pPr>
            <w:r w:rsidRPr="00C366EF">
              <w:rPr>
                <w:color w:val="000000"/>
                <w:sz w:val="24"/>
                <w:szCs w:val="24"/>
              </w:rPr>
              <w:t>Обеспечение условий для развития культуры сельского поселения.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Default="00E46BCE" w:rsidP="007B2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мероприятие:7.</w:t>
            </w:r>
            <w:r w:rsidRPr="00946682">
              <w:rPr>
                <w:sz w:val="24"/>
                <w:szCs w:val="24"/>
              </w:rPr>
              <w:t>2.</w:t>
            </w:r>
          </w:p>
          <w:p w:rsidR="00E46BCE" w:rsidRPr="00A744E8" w:rsidRDefault="00E46BCE" w:rsidP="007B28A5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деятельности подведомственных муниципальных учреждений культуры.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7B28A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DF0694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Default="00E46BCE" w:rsidP="00BA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мероприятие:7.3</w:t>
            </w:r>
            <w:r w:rsidRPr="00946682">
              <w:rPr>
                <w:sz w:val="24"/>
                <w:szCs w:val="24"/>
              </w:rPr>
              <w:t>.</w:t>
            </w:r>
          </w:p>
          <w:p w:rsidR="00E46BCE" w:rsidRDefault="00E46BCE" w:rsidP="00BA080F">
            <w:pPr>
              <w:rPr>
                <w:sz w:val="24"/>
                <w:szCs w:val="24"/>
              </w:rPr>
            </w:pPr>
            <w:r w:rsidRPr="00447257">
              <w:rPr>
                <w:sz w:val="20"/>
                <w:szCs w:val="20"/>
              </w:rPr>
              <w:t>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A744E8" w:rsidRDefault="00E46BCE" w:rsidP="002A0752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Подпрограмма № 8 «</w:t>
            </w:r>
            <w:r w:rsidRPr="00946682">
              <w:rPr>
                <w:b/>
                <w:bCs/>
                <w:iCs/>
                <w:sz w:val="24"/>
                <w:szCs w:val="24"/>
              </w:rPr>
              <w:t>Развитие  физической культуры  и спорта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46682" w:rsidRDefault="00E46BCE" w:rsidP="002A0752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>8.1.</w:t>
            </w:r>
          </w:p>
          <w:p w:rsidR="00E46BCE" w:rsidRPr="00A744E8" w:rsidRDefault="00E46BCE" w:rsidP="002A0752">
            <w:pPr>
              <w:rPr>
                <w:sz w:val="24"/>
                <w:szCs w:val="24"/>
              </w:rPr>
            </w:pPr>
            <w:r w:rsidRPr="003E2AC5">
              <w:rPr>
                <w:color w:val="000000"/>
                <w:sz w:val="20"/>
                <w:szCs w:val="20"/>
              </w:rPr>
              <w:t>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F63D80" w:rsidRDefault="00E46BCE" w:rsidP="002A0752">
            <w:pPr>
              <w:ind w:left="73" w:hanging="73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946682">
              <w:rPr>
                <w:b/>
                <w:sz w:val="24"/>
                <w:szCs w:val="24"/>
              </w:rPr>
              <w:t>одпрограмма № 9 «Развитие мер социальной поддержки отдельных категорий граждан»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46682" w:rsidRDefault="00E46BCE" w:rsidP="00BA080F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>9.1</w:t>
            </w:r>
          </w:p>
          <w:p w:rsidR="00E46BCE" w:rsidRDefault="00E46BCE" w:rsidP="00BA080F">
            <w:pPr>
              <w:ind w:left="73" w:hanging="73"/>
              <w:rPr>
                <w:b/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Доплаты к пенсиям муниципальных служащих </w:t>
            </w:r>
            <w:r>
              <w:rPr>
                <w:sz w:val="24"/>
                <w:szCs w:val="24"/>
              </w:rPr>
              <w:t>Малоалабухского</w:t>
            </w:r>
            <w:r w:rsidRPr="00946682">
              <w:rPr>
                <w:sz w:val="24"/>
                <w:szCs w:val="24"/>
              </w:rPr>
              <w:t xml:space="preserve"> 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BA080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Наименование программы №2</w:t>
            </w:r>
          </w:p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6861">
              <w:rPr>
                <w:sz w:val="22"/>
                <w:szCs w:val="22"/>
                <w:lang w:eastAsia="en-US"/>
              </w:rPr>
              <w:t>«Программа комплексного развития транспортной инфраструктуры Малоалабухского сельского поселения Грибановского муниципального района Воронежской области на 2017- 2025 годы»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программы №3</w:t>
            </w:r>
          </w:p>
          <w:p w:rsidR="00E46BCE" w:rsidRPr="00886861" w:rsidRDefault="00E46BCE" w:rsidP="002A0752">
            <w:pPr>
              <w:tabs>
                <w:tab w:val="left" w:pos="-1276"/>
                <w:tab w:val="left" w:pos="9354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</w:rPr>
              <w:t>«</w:t>
            </w:r>
            <w:r w:rsidRPr="00886861">
              <w:rPr>
                <w:spacing w:val="-3"/>
                <w:sz w:val="22"/>
                <w:szCs w:val="22"/>
              </w:rPr>
              <w:t>Программа комплексного развития социальной инфраструктуры</w:t>
            </w:r>
            <w:r w:rsidRPr="00886861">
              <w:rPr>
                <w:sz w:val="22"/>
                <w:szCs w:val="22"/>
              </w:rPr>
              <w:t xml:space="preserve"> </w:t>
            </w:r>
            <w:r w:rsidRPr="00886861">
              <w:rPr>
                <w:bCs/>
                <w:sz w:val="22"/>
                <w:szCs w:val="22"/>
                <w:lang w:eastAsia="en-US"/>
              </w:rPr>
              <w:t>Малоалабухского сельского поселения Грибановского муниципального района Воронежской области</w:t>
            </w:r>
          </w:p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6861">
              <w:rPr>
                <w:sz w:val="22"/>
                <w:szCs w:val="22"/>
              </w:rPr>
              <w:t>на 2017-2025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BB2C36" w:rsidRDefault="00E46BCE" w:rsidP="002A075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B2421">
              <w:rPr>
                <w:sz w:val="22"/>
                <w:szCs w:val="22"/>
              </w:rPr>
              <w:t>Основное мероприятие №1</w:t>
            </w:r>
            <w:r w:rsidRPr="00BB2C36">
              <w:rPr>
                <w:sz w:val="24"/>
                <w:szCs w:val="24"/>
              </w:rPr>
              <w:t xml:space="preserve"> Устройство </w:t>
            </w:r>
            <w:r>
              <w:rPr>
                <w:sz w:val="24"/>
                <w:szCs w:val="24"/>
              </w:rPr>
              <w:t>комнаты</w:t>
            </w:r>
            <w:r w:rsidRPr="00BB2C36">
              <w:rPr>
                <w:sz w:val="24"/>
                <w:szCs w:val="24"/>
              </w:rPr>
              <w:t xml:space="preserve"> в здании МКУК Малоалабухского сельского поселения «ЦДИ»;</w:t>
            </w:r>
          </w:p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2C36">
              <w:rPr>
                <w:sz w:val="24"/>
                <w:szCs w:val="24"/>
              </w:rPr>
              <w:t>Косметический ремонт в здании МКУК Малоалабухского сельского поселения «ЦДИ»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 №4</w:t>
            </w:r>
          </w:p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36BF">
              <w:rPr>
                <w:sz w:val="22"/>
                <w:szCs w:val="22"/>
              </w:rPr>
              <w:t>«Развитие и поддержка малого и среднего предпринимательства в Малоалабухском сельском  поселении Грибановского муниципального района» на 2015-2020 гг.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Default="00E46BCE" w:rsidP="002A0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C36">
              <w:rPr>
                <w:sz w:val="24"/>
                <w:szCs w:val="24"/>
              </w:rPr>
              <w:t>Подпрограмма № 1</w:t>
            </w:r>
          </w:p>
          <w:p w:rsidR="00E46BCE" w:rsidRPr="00BB2C36" w:rsidRDefault="00E46BCE" w:rsidP="002A0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C36">
              <w:rPr>
                <w:sz w:val="24"/>
                <w:szCs w:val="24"/>
              </w:rPr>
              <w:t>«Развитие и поддержка малого и среднего предпринимательства»</w:t>
            </w:r>
          </w:p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B743ED" w:rsidRDefault="00E46BCE" w:rsidP="002A075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 </w:t>
            </w:r>
            <w:r w:rsidRPr="00B743ED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 w:rsidRPr="00B743ED">
              <w:rPr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  <w:r>
              <w:rPr>
                <w:sz w:val="24"/>
                <w:szCs w:val="24"/>
              </w:rPr>
              <w:t>»</w:t>
            </w:r>
            <w:r w:rsidRPr="00B743ED">
              <w:rPr>
                <w:sz w:val="24"/>
                <w:szCs w:val="24"/>
              </w:rPr>
              <w:t>.</w:t>
            </w:r>
          </w:p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 №5</w:t>
            </w:r>
          </w:p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6AB7">
              <w:rPr>
                <w:sz w:val="22"/>
                <w:szCs w:val="22"/>
              </w:rPr>
              <w:t xml:space="preserve"> «Комплексное    развитие     систем коммунальной      инфраструктуры Малоалабухского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1" w:name="_GoBack"/>
            <w:bookmarkEnd w:id="1"/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E46BCE" w:rsidRPr="009B2421" w:rsidTr="000E16D9">
        <w:trPr>
          <w:cantSplit/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 №6</w:t>
            </w:r>
          </w:p>
          <w:p w:rsidR="00E46BCE" w:rsidRDefault="00E46BCE" w:rsidP="002A0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3035">
              <w:rPr>
                <w:sz w:val="22"/>
                <w:szCs w:val="22"/>
              </w:rPr>
              <w:t>«Формирование современной городской среды» на 2018 – 2022 г.г.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CE" w:rsidRDefault="00E46BCE" w:rsidP="002A0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1677,0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520,2</w:t>
            </w:r>
          </w:p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6BCE" w:rsidRPr="009B2421" w:rsidRDefault="00E46BCE" w:rsidP="002A075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</w:tbl>
    <w:p w:rsidR="00E46BCE" w:rsidRPr="009B2421" w:rsidRDefault="00E46BCE" w:rsidP="00513B35">
      <w:pPr>
        <w:pStyle w:val="ConsPlusNormal"/>
        <w:widowControl/>
        <w:ind w:firstLine="0"/>
        <w:rPr>
          <w:rFonts w:ascii="Times New Roman" w:hAnsi="Times New Roman"/>
        </w:rPr>
      </w:pPr>
    </w:p>
    <w:p w:rsidR="00E46BCE" w:rsidRDefault="00E46BCE" w:rsidP="00513B35">
      <w:pPr>
        <w:pStyle w:val="ConsPlu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сельского поселения </w:t>
      </w:r>
      <w:r w:rsidRPr="009B2421">
        <w:rPr>
          <w:rFonts w:ascii="Times New Roman" w:hAnsi="Times New Roman"/>
        </w:rPr>
        <w:t xml:space="preserve">_______________________________ </w:t>
      </w:r>
      <w:r>
        <w:rPr>
          <w:rFonts w:ascii="Times New Roman" w:hAnsi="Times New Roman"/>
        </w:rPr>
        <w:t xml:space="preserve">      </w:t>
      </w:r>
      <w:r w:rsidRPr="009B24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Примак О.А..     </w:t>
      </w:r>
    </w:p>
    <w:p w:rsidR="00E46BCE" w:rsidRPr="009B2421" w:rsidRDefault="00E46BCE" w:rsidP="00513B35">
      <w:pPr>
        <w:pStyle w:val="ConsPlusNormal"/>
        <w:widowControl/>
        <w:ind w:firstLine="0"/>
        <w:rPr>
          <w:rFonts w:ascii="Times New Roman" w:hAnsi="Times New Roman"/>
        </w:rPr>
      </w:pPr>
    </w:p>
    <w:p w:rsidR="00E46BCE" w:rsidRPr="009B2421" w:rsidRDefault="00E46BCE" w:rsidP="00513B35">
      <w:pPr>
        <w:pStyle w:val="ConsPlusNormal"/>
        <w:widowControl/>
        <w:ind w:firstLine="0"/>
        <w:rPr>
          <w:rFonts w:ascii="Times New Roman" w:hAnsi="Times New Roman"/>
        </w:rPr>
      </w:pPr>
    </w:p>
    <w:p w:rsidR="00E46BCE" w:rsidRDefault="00E46BCE" w:rsidP="00513B35">
      <w:pPr>
        <w:pStyle w:val="ConsPlusNormal"/>
        <w:widowControl/>
        <w:ind w:firstLine="0"/>
        <w:rPr>
          <w:rFonts w:ascii="Times New Roman" w:hAnsi="Times New Roman"/>
        </w:rPr>
      </w:pPr>
      <w:r w:rsidRPr="009B2421">
        <w:rPr>
          <w:rFonts w:ascii="Times New Roman" w:hAnsi="Times New Roman"/>
        </w:rPr>
        <w:t xml:space="preserve">Исполнитель </w:t>
      </w:r>
      <w:r>
        <w:rPr>
          <w:rFonts w:ascii="Times New Roman" w:hAnsi="Times New Roman"/>
        </w:rPr>
        <w:t xml:space="preserve"> глава сельского поселения  </w:t>
      </w:r>
      <w:r w:rsidRPr="009B2421">
        <w:rPr>
          <w:rFonts w:ascii="Times New Roman" w:hAnsi="Times New Roman"/>
        </w:rPr>
        <w:t xml:space="preserve">  ____________________   </w:t>
      </w:r>
      <w:r>
        <w:rPr>
          <w:rFonts w:ascii="Times New Roman" w:hAnsi="Times New Roman"/>
        </w:rPr>
        <w:t>О.А. Примак</w:t>
      </w:r>
    </w:p>
    <w:p w:rsidR="00E46BCE" w:rsidRDefault="00E46BCE" w:rsidP="00513B35">
      <w:pPr>
        <w:pStyle w:val="ConsPlusNormal"/>
        <w:widowControl/>
        <w:ind w:firstLine="0"/>
        <w:rPr>
          <w:rFonts w:ascii="Times New Roman" w:hAnsi="Times New Roman"/>
        </w:rPr>
      </w:pPr>
    </w:p>
    <w:p w:rsidR="00E46BCE" w:rsidRDefault="00E46BCE" w:rsidP="00513B35">
      <w:pPr>
        <w:pStyle w:val="ConsPlusNormal"/>
        <w:widowControl/>
        <w:ind w:firstLine="0"/>
        <w:rPr>
          <w:rFonts w:ascii="Times New Roman" w:hAnsi="Times New Roman"/>
        </w:rPr>
      </w:pPr>
    </w:p>
    <w:p w:rsidR="00E46BCE" w:rsidRDefault="00E46BCE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6BCE" w:rsidRDefault="00E46BCE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6BCE" w:rsidRDefault="00E46BCE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0A0"/>
      </w:tblPr>
      <w:tblGrid>
        <w:gridCol w:w="3827"/>
      </w:tblGrid>
      <w:tr w:rsidR="00E46BCE" w:rsidTr="00DD4E23">
        <w:tc>
          <w:tcPr>
            <w:tcW w:w="3827" w:type="dxa"/>
          </w:tcPr>
          <w:p w:rsidR="00E46BCE" w:rsidRDefault="00E46BCE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E46BCE" w:rsidRDefault="00E46BCE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E46BCE" w:rsidRPr="002E781F" w:rsidRDefault="00E46BCE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t xml:space="preserve">Приложение № </w:t>
            </w:r>
            <w:r>
              <w:t>3</w:t>
            </w:r>
            <w:r w:rsidRPr="002E781F">
              <w:t xml:space="preserve"> к Порядку </w:t>
            </w:r>
          </w:p>
        </w:tc>
      </w:tr>
    </w:tbl>
    <w:p w:rsidR="00E46BCE" w:rsidRPr="002E3287" w:rsidRDefault="00E46BCE" w:rsidP="002E328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46BCE" w:rsidRPr="00DF391D" w:rsidRDefault="00E46BCE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91D">
        <w:rPr>
          <w:rFonts w:ascii="Times New Roman" w:hAnsi="Times New Roman" w:cs="Times New Roman"/>
          <w:sz w:val="28"/>
          <w:szCs w:val="28"/>
        </w:rPr>
        <w:t>Структура пояснительной записки</w:t>
      </w:r>
    </w:p>
    <w:p w:rsidR="00E46BCE" w:rsidRPr="00DF391D" w:rsidRDefault="00E46BCE" w:rsidP="00513B3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391D">
        <w:rPr>
          <w:rFonts w:ascii="Times New Roman" w:hAnsi="Times New Roman"/>
          <w:b/>
          <w:sz w:val="28"/>
          <w:szCs w:val="28"/>
        </w:rPr>
        <w:t>к отчету о ходе реализации муниципальной программы</w:t>
      </w:r>
    </w:p>
    <w:p w:rsidR="00E46BCE" w:rsidRPr="00DF391D" w:rsidRDefault="00E46BCE" w:rsidP="00513B3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391D">
        <w:rPr>
          <w:rFonts w:ascii="Times New Roman" w:hAnsi="Times New Roman"/>
          <w:b/>
          <w:sz w:val="28"/>
          <w:szCs w:val="28"/>
        </w:rPr>
        <w:t xml:space="preserve">Малоалабухского сельского поселения Грибановского муниципального района </w:t>
      </w:r>
    </w:p>
    <w:p w:rsidR="00E46BCE" w:rsidRPr="00DF391D" w:rsidRDefault="00E46BCE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91D">
        <w:rPr>
          <w:rFonts w:ascii="Times New Roman" w:hAnsi="Times New Roman" w:cs="Times New Roman"/>
          <w:sz w:val="28"/>
          <w:szCs w:val="28"/>
        </w:rPr>
        <w:t>«Развитие Малоалабухского сельского поселения на 2014-2020 гг.»</w:t>
      </w:r>
    </w:p>
    <w:p w:rsidR="00E46BCE" w:rsidRPr="00DF391D" w:rsidRDefault="00E46BCE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F391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39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6BCE" w:rsidRPr="00DF391D" w:rsidRDefault="00E46BCE" w:rsidP="00513B3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BCE" w:rsidRPr="00DF391D" w:rsidRDefault="00E46BCE" w:rsidP="000B0A2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DF391D">
        <w:t>Наименование программы;</w:t>
      </w:r>
      <w:r w:rsidRPr="00DF391D">
        <w:rPr>
          <w:b/>
        </w:rPr>
        <w:t xml:space="preserve"> «Развитие Малоалабухского сельского поселения на 2014-2020 гг.»</w:t>
      </w:r>
    </w:p>
    <w:p w:rsidR="00E46BCE" w:rsidRPr="00DF391D" w:rsidRDefault="00E46BCE" w:rsidP="000B0A2A">
      <w:pPr>
        <w:ind w:left="1134"/>
        <w:jc w:val="both"/>
        <w:rPr>
          <w:spacing w:val="3"/>
        </w:rPr>
      </w:pPr>
      <w:r w:rsidRPr="00DF391D">
        <w:t>1.1. Описание целей программы;</w:t>
      </w:r>
      <w:r w:rsidRPr="00DF391D">
        <w:rPr>
          <w:spacing w:val="3"/>
        </w:rPr>
        <w:t xml:space="preserve"> </w:t>
      </w:r>
    </w:p>
    <w:p w:rsidR="00E46BCE" w:rsidRPr="00DF391D" w:rsidRDefault="00E46BCE" w:rsidP="000B0A2A">
      <w:pPr>
        <w:ind w:left="1134"/>
        <w:jc w:val="both"/>
        <w:rPr>
          <w:bCs/>
        </w:rPr>
      </w:pPr>
      <w:r w:rsidRPr="00DF391D">
        <w:rPr>
          <w:spacing w:val="3"/>
        </w:rPr>
        <w:t xml:space="preserve">- </w:t>
      </w:r>
      <w:r w:rsidRPr="00DF391D">
        <w:rPr>
          <w:bCs/>
        </w:rPr>
        <w:t xml:space="preserve">Обеспечение реализации муниципальной программы. </w:t>
      </w:r>
    </w:p>
    <w:p w:rsidR="00E46BCE" w:rsidRPr="00DF391D" w:rsidRDefault="00E46BCE" w:rsidP="000B0A2A">
      <w:pPr>
        <w:ind w:left="1134"/>
        <w:jc w:val="both"/>
      </w:pPr>
      <w:r w:rsidRPr="00DF391D">
        <w:t>- Создание условий по обеспечению деятельности а</w:t>
      </w:r>
      <w:r w:rsidRPr="00DF391D">
        <w:rPr>
          <w:bCs/>
        </w:rPr>
        <w:t xml:space="preserve">дминистрации </w:t>
      </w:r>
      <w:r w:rsidRPr="00DF391D">
        <w:t>Малоалабухского</w:t>
      </w:r>
      <w:r w:rsidRPr="00DF391D">
        <w:rPr>
          <w:bCs/>
        </w:rPr>
        <w:t xml:space="preserve">  сельского поселения  </w:t>
      </w:r>
      <w:r w:rsidRPr="00DF391D">
        <w:t>Грибановского муниципального района,</w:t>
      </w:r>
    </w:p>
    <w:p w:rsidR="00E46BCE" w:rsidRPr="00DF391D" w:rsidRDefault="00E46BCE" w:rsidP="000B0A2A">
      <w:pPr>
        <w:autoSpaceDE w:val="0"/>
        <w:autoSpaceDN w:val="0"/>
        <w:adjustRightInd w:val="0"/>
        <w:ind w:left="1134"/>
        <w:jc w:val="both"/>
        <w:rPr>
          <w:spacing w:val="3"/>
        </w:rPr>
      </w:pPr>
      <w:r w:rsidRPr="00DF391D">
        <w:rPr>
          <w:bCs/>
        </w:rPr>
        <w:t>- Совершенствование управления бюджетным процессом и повышение устойчивости бюджетов администрации</w:t>
      </w:r>
      <w:r w:rsidRPr="00DF391D">
        <w:t xml:space="preserve"> Малоалабухского</w:t>
      </w:r>
      <w:r w:rsidRPr="00DF391D">
        <w:rPr>
          <w:bCs/>
        </w:rPr>
        <w:t xml:space="preserve"> сельского поселения</w:t>
      </w:r>
    </w:p>
    <w:p w:rsidR="00E46BCE" w:rsidRPr="00DF391D" w:rsidRDefault="00E46BCE" w:rsidP="000B0A2A">
      <w:pPr>
        <w:autoSpaceDE w:val="0"/>
        <w:autoSpaceDN w:val="0"/>
        <w:adjustRightInd w:val="0"/>
        <w:ind w:left="1134"/>
        <w:jc w:val="both"/>
        <w:rPr>
          <w:spacing w:val="3"/>
        </w:rPr>
      </w:pPr>
      <w:r w:rsidRPr="00DF391D">
        <w:rPr>
          <w:spacing w:val="3"/>
        </w:rPr>
        <w:t xml:space="preserve">- </w:t>
      </w:r>
      <w:r w:rsidRPr="00DF391D"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E46BCE" w:rsidRPr="00DF391D" w:rsidRDefault="00E46BCE" w:rsidP="000B0A2A">
      <w:pPr>
        <w:autoSpaceDE w:val="0"/>
        <w:autoSpaceDN w:val="0"/>
        <w:adjustRightInd w:val="0"/>
        <w:ind w:left="1134"/>
        <w:jc w:val="both"/>
        <w:rPr>
          <w:spacing w:val="3"/>
        </w:rPr>
      </w:pPr>
      <w:r w:rsidRPr="00DF391D">
        <w:rPr>
          <w:spacing w:val="3"/>
        </w:rPr>
        <w:t xml:space="preserve">- </w:t>
      </w:r>
      <w:r w:rsidRPr="00DF391D">
        <w:t>Минимизация социального и экономического ущерба наносимого населению и экономике Малоалабухского  сельского поселения Грибановского муниципального района Воронежской области вследствие чрезвычайных ситуаций природного и техногенного характера, пожаров и происшествий на водных объектах.</w:t>
      </w:r>
    </w:p>
    <w:p w:rsidR="00E46BCE" w:rsidRPr="00DF391D" w:rsidRDefault="00E46BCE" w:rsidP="000B0A2A">
      <w:pPr>
        <w:autoSpaceDE w:val="0"/>
        <w:autoSpaceDN w:val="0"/>
        <w:adjustRightInd w:val="0"/>
        <w:ind w:left="1134"/>
        <w:jc w:val="both"/>
      </w:pPr>
      <w:r w:rsidRPr="00DF391D">
        <w:t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</w:r>
    </w:p>
    <w:p w:rsidR="00E46BCE" w:rsidRPr="00DF391D" w:rsidRDefault="00E46BCE" w:rsidP="000B0A2A">
      <w:pPr>
        <w:autoSpaceDE w:val="0"/>
        <w:autoSpaceDN w:val="0"/>
        <w:adjustRightInd w:val="0"/>
        <w:ind w:left="1134"/>
        <w:jc w:val="both"/>
        <w:rPr>
          <w:spacing w:val="-1"/>
        </w:rPr>
      </w:pPr>
      <w:r w:rsidRPr="00DF391D">
        <w:rPr>
          <w:spacing w:val="3"/>
        </w:rPr>
        <w:t xml:space="preserve">- Создание условий для комфортного проживания граждан на территории </w:t>
      </w:r>
      <w:r w:rsidRPr="00DF391D">
        <w:t>Малоалабухского</w:t>
      </w:r>
      <w:r w:rsidRPr="00DF391D">
        <w:rPr>
          <w:spacing w:val="3"/>
        </w:rPr>
        <w:t xml:space="preserve"> сельского поселения</w:t>
      </w:r>
      <w:r w:rsidRPr="00DF391D">
        <w:rPr>
          <w:spacing w:val="-1"/>
        </w:rPr>
        <w:t>.</w:t>
      </w:r>
    </w:p>
    <w:p w:rsidR="00E46BCE" w:rsidRPr="00DF391D" w:rsidRDefault="00E46BCE" w:rsidP="000B0A2A">
      <w:pPr>
        <w:autoSpaceDE w:val="0"/>
        <w:autoSpaceDN w:val="0"/>
        <w:adjustRightInd w:val="0"/>
        <w:ind w:left="1134"/>
        <w:jc w:val="both"/>
      </w:pPr>
      <w:r w:rsidRPr="00DF391D">
        <w:rPr>
          <w:spacing w:val="-1"/>
        </w:rPr>
        <w:t xml:space="preserve">- Обеспечение эффективного оздоровления, </w:t>
      </w:r>
      <w:r w:rsidRPr="00DF391D">
        <w:rPr>
          <w:spacing w:val="1"/>
        </w:rPr>
        <w:t>отдыха и занятости, развития творческого, ин</w:t>
      </w:r>
      <w:r w:rsidRPr="00DF391D">
        <w:rPr>
          <w:spacing w:val="-2"/>
        </w:rPr>
        <w:t>теллектуального потенциала и личностного раз</w:t>
      </w:r>
      <w:r w:rsidRPr="00DF391D">
        <w:rPr>
          <w:spacing w:val="-4"/>
        </w:rPr>
        <w:t>вития детей и молодежи.</w:t>
      </w:r>
    </w:p>
    <w:p w:rsidR="00E46BCE" w:rsidRPr="00DF391D" w:rsidRDefault="00E46BCE" w:rsidP="000B0A2A">
      <w:pPr>
        <w:autoSpaceDE w:val="0"/>
        <w:autoSpaceDN w:val="0"/>
        <w:adjustRightInd w:val="0"/>
        <w:ind w:left="1134"/>
        <w:jc w:val="both"/>
      </w:pPr>
      <w:r w:rsidRPr="00DF391D">
        <w:t>- Создание условий для повышения качества и разнообразия услуг, предоставляемых в сфере культуры и искусства.</w:t>
      </w:r>
    </w:p>
    <w:p w:rsidR="00E46BCE" w:rsidRPr="00DF391D" w:rsidRDefault="00E46BCE" w:rsidP="000B0A2A">
      <w:pPr>
        <w:autoSpaceDE w:val="0"/>
        <w:autoSpaceDN w:val="0"/>
        <w:adjustRightInd w:val="0"/>
        <w:ind w:left="1134"/>
      </w:pPr>
      <w:r w:rsidRPr="00DF391D">
        <w:t>- Сохранение культурного и исторического наследия, обеспечение доступа граждан к культурным ценностям и участию в культурной жизни Малоалабухского сельского поселения Грибановского муниципального района Воронежской области.</w:t>
      </w:r>
    </w:p>
    <w:p w:rsidR="00E46BCE" w:rsidRPr="00DF391D" w:rsidRDefault="00E46BCE" w:rsidP="000B0A2A">
      <w:pPr>
        <w:autoSpaceDE w:val="0"/>
        <w:autoSpaceDN w:val="0"/>
        <w:adjustRightInd w:val="0"/>
        <w:ind w:left="1134"/>
      </w:pPr>
      <w:r w:rsidRPr="00DF391D">
        <w:t>- Улучшение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поколения.-- - Создание условий для роста благосостояния граждан, получателей мер социальной поддержки.</w:t>
      </w:r>
    </w:p>
    <w:p w:rsidR="00E46BCE" w:rsidRPr="00DF391D" w:rsidRDefault="00E46BCE" w:rsidP="002E3287">
      <w:pPr>
        <w:spacing w:before="100" w:beforeAutospacing="1" w:after="100" w:afterAutospacing="1"/>
        <w:ind w:left="1211"/>
        <w:jc w:val="both"/>
      </w:pPr>
      <w:r w:rsidRPr="00DF391D">
        <w:t>1.2.Информация о внесенных изменениях в программу за отчетный период.</w:t>
      </w:r>
    </w:p>
    <w:p w:rsidR="00E46BCE" w:rsidRPr="00DF391D" w:rsidRDefault="00E46BCE" w:rsidP="002E3287">
      <w:pPr>
        <w:pStyle w:val="ListParagraph"/>
        <w:spacing w:before="100" w:beforeAutospacing="1" w:after="100" w:afterAutospacing="1"/>
        <w:ind w:left="1571"/>
        <w:jc w:val="both"/>
      </w:pPr>
      <w:r w:rsidRPr="00DF391D">
        <w:t>Решение СНД Малоалабухского сельского поселения от 24.03.2017 г. № 89, от 21.04.2017 г. № 94, от 28.12.2017 г. № 125</w:t>
      </w:r>
      <w:r>
        <w:t>, от 09.08.2018 г. № 163.</w:t>
      </w:r>
    </w:p>
    <w:p w:rsidR="00E46BCE" w:rsidRPr="00DF391D" w:rsidRDefault="00E46BCE" w:rsidP="002E3287">
      <w:pPr>
        <w:pStyle w:val="ListParagraph"/>
        <w:spacing w:before="100" w:beforeAutospacing="1" w:after="100" w:afterAutospacing="1"/>
        <w:ind w:left="1571"/>
        <w:jc w:val="both"/>
      </w:pPr>
    </w:p>
    <w:p w:rsidR="00E46BCE" w:rsidRPr="00DF391D" w:rsidRDefault="00E46BCE" w:rsidP="002E328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eastAsia="en-US"/>
        </w:rPr>
      </w:pPr>
      <w:r w:rsidRPr="00DF391D">
        <w:rPr>
          <w:lang w:eastAsia="en-US"/>
        </w:rPr>
        <w:t>«Программа комплексного развития транспортной инфраструктуры Малоалабухского сельского поселения Грибановского муниципального района Воронежской области на 2017- 2025 годы»</w:t>
      </w:r>
    </w:p>
    <w:p w:rsidR="00E46BCE" w:rsidRPr="00DF391D" w:rsidRDefault="00E46BCE" w:rsidP="002E3287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ind w:left="1134" w:firstLine="142"/>
        <w:jc w:val="both"/>
        <w:rPr>
          <w:lang w:eastAsia="en-US"/>
        </w:rPr>
      </w:pPr>
      <w:r w:rsidRPr="00DF391D">
        <w:rPr>
          <w:color w:val="000000"/>
        </w:rPr>
        <w:t xml:space="preserve">Целью настоящей программы является </w:t>
      </w:r>
      <w:r w:rsidRPr="00DF391D">
        <w:t>обеспечение сбалансированного, перспективного развития транспортной инфраструктуры          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E46BCE" w:rsidRPr="00DF391D" w:rsidRDefault="00E46BCE" w:rsidP="002E3287">
      <w:pPr>
        <w:spacing w:before="100" w:beforeAutospacing="1" w:after="100" w:afterAutospacing="1" w:line="360" w:lineRule="auto"/>
        <w:ind w:left="1134"/>
        <w:jc w:val="both"/>
        <w:rPr>
          <w:lang w:eastAsia="en-US"/>
        </w:rPr>
      </w:pPr>
      <w:r w:rsidRPr="00DF391D">
        <w:rPr>
          <w:lang w:eastAsia="en-US"/>
        </w:rPr>
        <w:t>2.2.Решение СНД Малоалабухского сельского поселения от 27.10.2017 г. № 116.</w:t>
      </w:r>
    </w:p>
    <w:p w:rsidR="00E46BCE" w:rsidRPr="00DF391D" w:rsidRDefault="00E46BC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 xml:space="preserve">               3. «Программа комплексного развития социальной инфраструктуры Малоалабухского сельского поселения Грибановского муниципального района Воронежской области на 2017-2025 годы»</w:t>
      </w:r>
    </w:p>
    <w:p w:rsidR="00E46BCE" w:rsidRPr="00DF391D" w:rsidRDefault="00E46BC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 xml:space="preserve">3.1. Достижение расчетного уровня обеспеченности населения </w:t>
      </w:r>
      <w:r w:rsidRPr="00DF391D">
        <w:rPr>
          <w:bCs/>
          <w:lang w:eastAsia="en-US"/>
        </w:rPr>
        <w:t xml:space="preserve">Малоалабухского сельского поселения Грибановского муниципального района </w:t>
      </w:r>
      <w:r w:rsidRPr="00DF391D">
        <w:t>услугами в области культуры и образования</w:t>
      </w:r>
    </w:p>
    <w:p w:rsidR="00E46BCE" w:rsidRPr="00DF391D" w:rsidRDefault="00E46BC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>3.2 Решение СНД Малоалабухского сельского поселения от 28.12.2017 г. № 124.</w:t>
      </w:r>
    </w:p>
    <w:p w:rsidR="00E46BCE" w:rsidRPr="00DF391D" w:rsidRDefault="00E46BC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>4. «Развитие и поддержка малого и среднего предпринимательства в Малоалабухском сельском  поселении Грибановского муниципального района» на 2015-2020 гг.</w:t>
      </w:r>
    </w:p>
    <w:p w:rsidR="00E46BCE" w:rsidRPr="00DF391D" w:rsidRDefault="00E46BC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>4.1. Создание благоприятного предпринимательского климата и условий для ведения бизнеса.</w:t>
      </w:r>
    </w:p>
    <w:p w:rsidR="00E46BCE" w:rsidRPr="00DF391D" w:rsidRDefault="00E46BC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>5. «Комплексное    развитие     систем коммунальной      инфраструктуры Малоалабухского сельского поселения Грибановского муниципального района Воронежской области на период 2014-2024 годы»</w:t>
      </w:r>
    </w:p>
    <w:p w:rsidR="00E46BCE" w:rsidRPr="00DF391D" w:rsidRDefault="00E46BCE" w:rsidP="002E3287">
      <w:pPr>
        <w:spacing w:before="100" w:beforeAutospacing="1" w:after="100" w:afterAutospacing="1" w:line="360" w:lineRule="auto"/>
        <w:ind w:left="993"/>
        <w:jc w:val="both"/>
        <w:rPr>
          <w:color w:val="000000"/>
        </w:rPr>
      </w:pPr>
      <w:r w:rsidRPr="00DF391D">
        <w:t>5.1. «Комплексное развитие систем коммунальной инфраструктуры, р</w:t>
      </w:r>
      <w:r w:rsidRPr="00DF391D">
        <w:rPr>
          <w:color w:val="000000"/>
        </w:rPr>
        <w:t xml:space="preserve">еконструкция и модернизация систем коммунальной инфраструктуры, </w:t>
      </w:r>
      <w:r w:rsidRPr="00DF391D">
        <w:t xml:space="preserve"> </w:t>
      </w:r>
      <w:r w:rsidRPr="00DF391D">
        <w:rPr>
          <w:color w:val="000000"/>
        </w:rPr>
        <w:t>улучшение экологической ситуации на территории</w:t>
      </w:r>
      <w:r w:rsidRPr="00DF391D">
        <w:t xml:space="preserve"> Малоалабухского</w:t>
      </w:r>
      <w:r w:rsidRPr="00DF391D">
        <w:rPr>
          <w:color w:val="000000"/>
        </w:rPr>
        <w:t xml:space="preserve">  сельского поселения»</w:t>
      </w:r>
    </w:p>
    <w:p w:rsidR="00E46BCE" w:rsidRPr="00DF391D" w:rsidRDefault="00E46BC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rPr>
          <w:color w:val="000000"/>
        </w:rPr>
        <w:t>5.2.Постановление администрации Малоалабухского сельского поселения от 22.03.2017 г. № 17, от 01.06.2017 г.№ 32</w:t>
      </w:r>
    </w:p>
    <w:p w:rsidR="00E46BCE" w:rsidRPr="0085165C" w:rsidRDefault="00E46BCE" w:rsidP="002E3287">
      <w:pPr>
        <w:spacing w:before="100" w:beforeAutospacing="1" w:after="100" w:afterAutospacing="1" w:line="360" w:lineRule="auto"/>
        <w:jc w:val="both"/>
      </w:pPr>
    </w:p>
    <w:p w:rsidR="00E46BCE" w:rsidRDefault="00E46BCE" w:rsidP="00437AAE">
      <w:pPr>
        <w:spacing w:before="100" w:beforeAutospacing="1" w:after="100" w:afterAutospacing="1" w:line="276" w:lineRule="auto"/>
        <w:jc w:val="both"/>
        <w:sectPr w:rsidR="00E46BCE" w:rsidSect="00E404A2">
          <w:pgSz w:w="16838" w:h="11906" w:orient="landscape"/>
          <w:pgMar w:top="567" w:right="567" w:bottom="568" w:left="851" w:header="709" w:footer="709" w:gutter="0"/>
          <w:cols w:space="708"/>
          <w:docGrid w:linePitch="381"/>
        </w:sectPr>
      </w:pPr>
      <w:r w:rsidRPr="00513B35">
        <w:t xml:space="preserve">. </w:t>
      </w:r>
    </w:p>
    <w:p w:rsidR="00E46BCE" w:rsidRPr="00975C2F" w:rsidRDefault="00E46BCE" w:rsidP="00513B35">
      <w:pPr>
        <w:jc w:val="right"/>
        <w:rPr>
          <w:b/>
        </w:rPr>
      </w:pPr>
    </w:p>
    <w:sectPr w:rsidR="00E46BCE" w:rsidRPr="00975C2F" w:rsidSect="00513B35">
      <w:pgSz w:w="11906" w:h="16838"/>
      <w:pgMar w:top="993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CE" w:rsidRDefault="00E46BCE" w:rsidP="004B65F6">
      <w:r>
        <w:separator/>
      </w:r>
    </w:p>
  </w:endnote>
  <w:endnote w:type="continuationSeparator" w:id="0">
    <w:p w:rsidR="00E46BCE" w:rsidRDefault="00E46BCE" w:rsidP="004B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CE" w:rsidRDefault="00E46BCE" w:rsidP="004B65F6">
      <w:r>
        <w:separator/>
      </w:r>
    </w:p>
  </w:footnote>
  <w:footnote w:type="continuationSeparator" w:id="0">
    <w:p w:rsidR="00E46BCE" w:rsidRDefault="00E46BCE" w:rsidP="004B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CE" w:rsidRDefault="00E46BCE" w:rsidP="00DD4E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BCE" w:rsidRDefault="00E46B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CE" w:rsidRDefault="00E46BCE">
    <w:pPr>
      <w:pStyle w:val="Header"/>
      <w:jc w:val="center"/>
    </w:pPr>
  </w:p>
  <w:p w:rsidR="00E46BCE" w:rsidRDefault="00E46BCE" w:rsidP="00DD4E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CE" w:rsidRDefault="00E46BCE" w:rsidP="00DD4E23">
    <w:pPr>
      <w:pStyle w:val="Header"/>
    </w:pPr>
  </w:p>
  <w:p w:rsidR="00E46BCE" w:rsidRDefault="00E46B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806"/>
    <w:multiLevelType w:val="multilevel"/>
    <w:tmpl w:val="9C9A36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9CA2C16"/>
    <w:multiLevelType w:val="multilevel"/>
    <w:tmpl w:val="736A0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8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2">
    <w:nsid w:val="0C943EAB"/>
    <w:multiLevelType w:val="hybridMultilevel"/>
    <w:tmpl w:val="B4769AE0"/>
    <w:lvl w:ilvl="0" w:tplc="8938C03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7A61AC"/>
    <w:multiLevelType w:val="hybridMultilevel"/>
    <w:tmpl w:val="F63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2B7661"/>
    <w:multiLevelType w:val="multilevel"/>
    <w:tmpl w:val="36F6EC88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6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1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0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27" w:hanging="2160"/>
      </w:pPr>
      <w:rPr>
        <w:rFonts w:cs="Times New Roman" w:hint="default"/>
      </w:rPr>
    </w:lvl>
  </w:abstractNum>
  <w:abstractNum w:abstractNumId="5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E1984"/>
    <w:multiLevelType w:val="hybridMultilevel"/>
    <w:tmpl w:val="F8A09BAC"/>
    <w:lvl w:ilvl="0" w:tplc="C99AA9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14556FE"/>
    <w:multiLevelType w:val="hybridMultilevel"/>
    <w:tmpl w:val="37F64D14"/>
    <w:lvl w:ilvl="0" w:tplc="20940E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AB5609A"/>
    <w:multiLevelType w:val="hybridMultilevel"/>
    <w:tmpl w:val="A810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5B6D70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3F80588B"/>
    <w:multiLevelType w:val="hybridMultilevel"/>
    <w:tmpl w:val="BCF44B84"/>
    <w:lvl w:ilvl="0" w:tplc="334AE95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D3BD1"/>
    <w:multiLevelType w:val="hybridMultilevel"/>
    <w:tmpl w:val="7A7C5396"/>
    <w:lvl w:ilvl="0" w:tplc="BE1262D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4A2538F6"/>
    <w:multiLevelType w:val="hybridMultilevel"/>
    <w:tmpl w:val="9BE06168"/>
    <w:lvl w:ilvl="0" w:tplc="A8044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1F32180"/>
    <w:multiLevelType w:val="hybridMultilevel"/>
    <w:tmpl w:val="E1A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616329"/>
    <w:multiLevelType w:val="hybridMultilevel"/>
    <w:tmpl w:val="34C01070"/>
    <w:lvl w:ilvl="0" w:tplc="C99AA9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C9D332F"/>
    <w:multiLevelType w:val="hybridMultilevel"/>
    <w:tmpl w:val="F5FA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DD606B"/>
    <w:multiLevelType w:val="multilevel"/>
    <w:tmpl w:val="44AE58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ED315ED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25B4A8B"/>
    <w:multiLevelType w:val="hybridMultilevel"/>
    <w:tmpl w:val="58D2C962"/>
    <w:lvl w:ilvl="0" w:tplc="18C6C45A">
      <w:start w:val="4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6C1207"/>
    <w:multiLevelType w:val="hybridMultilevel"/>
    <w:tmpl w:val="F63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E876F9"/>
    <w:multiLevelType w:val="multilevel"/>
    <w:tmpl w:val="0960E31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0"/>
  </w:num>
  <w:num w:numId="5">
    <w:abstractNumId w:val="2"/>
  </w:num>
  <w:num w:numId="6">
    <w:abstractNumId w:val="14"/>
  </w:num>
  <w:num w:numId="7">
    <w:abstractNumId w:val="21"/>
  </w:num>
  <w:num w:numId="8">
    <w:abstractNumId w:val="1"/>
  </w:num>
  <w:num w:numId="9">
    <w:abstractNumId w:val="13"/>
  </w:num>
  <w:num w:numId="10">
    <w:abstractNumId w:val="6"/>
  </w:num>
  <w:num w:numId="11">
    <w:abstractNumId w:val="5"/>
  </w:num>
  <w:num w:numId="12">
    <w:abstractNumId w:val="15"/>
  </w:num>
  <w:num w:numId="13">
    <w:abstractNumId w:val="3"/>
  </w:num>
  <w:num w:numId="14">
    <w:abstractNumId w:val="22"/>
  </w:num>
  <w:num w:numId="15">
    <w:abstractNumId w:val="18"/>
  </w:num>
  <w:num w:numId="16">
    <w:abstractNumId w:val="11"/>
  </w:num>
  <w:num w:numId="17">
    <w:abstractNumId w:val="23"/>
  </w:num>
  <w:num w:numId="18">
    <w:abstractNumId w:val="17"/>
  </w:num>
  <w:num w:numId="19">
    <w:abstractNumId w:val="9"/>
  </w:num>
  <w:num w:numId="20">
    <w:abstractNumId w:val="7"/>
  </w:num>
  <w:num w:numId="21">
    <w:abstractNumId w:val="16"/>
  </w:num>
  <w:num w:numId="22">
    <w:abstractNumId w:val="19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8C6"/>
    <w:rsid w:val="00003244"/>
    <w:rsid w:val="00022F0B"/>
    <w:rsid w:val="000239BA"/>
    <w:rsid w:val="000305E7"/>
    <w:rsid w:val="0007709A"/>
    <w:rsid w:val="00091E3B"/>
    <w:rsid w:val="000B0A2A"/>
    <w:rsid w:val="000D3D2A"/>
    <w:rsid w:val="000E025F"/>
    <w:rsid w:val="000E16D9"/>
    <w:rsid w:val="001A7571"/>
    <w:rsid w:val="001A7C43"/>
    <w:rsid w:val="001D77DE"/>
    <w:rsid w:val="001E3E84"/>
    <w:rsid w:val="001E7595"/>
    <w:rsid w:val="002002BB"/>
    <w:rsid w:val="00213A9B"/>
    <w:rsid w:val="00247EC3"/>
    <w:rsid w:val="00257D80"/>
    <w:rsid w:val="00275FD0"/>
    <w:rsid w:val="002767A2"/>
    <w:rsid w:val="00281FD2"/>
    <w:rsid w:val="00282E43"/>
    <w:rsid w:val="002A0752"/>
    <w:rsid w:val="002A209E"/>
    <w:rsid w:val="002E3287"/>
    <w:rsid w:val="002E781F"/>
    <w:rsid w:val="002F4BCA"/>
    <w:rsid w:val="002F78A1"/>
    <w:rsid w:val="00331A27"/>
    <w:rsid w:val="00350319"/>
    <w:rsid w:val="00376A3B"/>
    <w:rsid w:val="00391BC0"/>
    <w:rsid w:val="0039476F"/>
    <w:rsid w:val="003978C6"/>
    <w:rsid w:val="003A6550"/>
    <w:rsid w:val="003B05AC"/>
    <w:rsid w:val="003C5EB6"/>
    <w:rsid w:val="003D22F3"/>
    <w:rsid w:val="003E01B7"/>
    <w:rsid w:val="003E2AC5"/>
    <w:rsid w:val="003F1AC7"/>
    <w:rsid w:val="0040386F"/>
    <w:rsid w:val="00424DDE"/>
    <w:rsid w:val="004338EA"/>
    <w:rsid w:val="00433ABC"/>
    <w:rsid w:val="00437AAE"/>
    <w:rsid w:val="00443C1F"/>
    <w:rsid w:val="00447257"/>
    <w:rsid w:val="004B65F6"/>
    <w:rsid w:val="004C55C7"/>
    <w:rsid w:val="004D6899"/>
    <w:rsid w:val="004E26DF"/>
    <w:rsid w:val="004F5F93"/>
    <w:rsid w:val="00501C1A"/>
    <w:rsid w:val="00513B35"/>
    <w:rsid w:val="00537028"/>
    <w:rsid w:val="005450DA"/>
    <w:rsid w:val="0056039F"/>
    <w:rsid w:val="00570A07"/>
    <w:rsid w:val="005A3AA2"/>
    <w:rsid w:val="005B7880"/>
    <w:rsid w:val="005C353E"/>
    <w:rsid w:val="005C7606"/>
    <w:rsid w:val="005D0072"/>
    <w:rsid w:val="005D0F71"/>
    <w:rsid w:val="005D4854"/>
    <w:rsid w:val="005D561B"/>
    <w:rsid w:val="005F6153"/>
    <w:rsid w:val="00600656"/>
    <w:rsid w:val="006120EA"/>
    <w:rsid w:val="00627E23"/>
    <w:rsid w:val="00634DD9"/>
    <w:rsid w:val="00680A45"/>
    <w:rsid w:val="006C1907"/>
    <w:rsid w:val="007236BF"/>
    <w:rsid w:val="0073519C"/>
    <w:rsid w:val="00771481"/>
    <w:rsid w:val="007B28A5"/>
    <w:rsid w:val="007D4C57"/>
    <w:rsid w:val="00812A2B"/>
    <w:rsid w:val="0085165C"/>
    <w:rsid w:val="00886861"/>
    <w:rsid w:val="00893C91"/>
    <w:rsid w:val="008B3E74"/>
    <w:rsid w:val="009107CC"/>
    <w:rsid w:val="00946682"/>
    <w:rsid w:val="00952CED"/>
    <w:rsid w:val="00954770"/>
    <w:rsid w:val="009662D8"/>
    <w:rsid w:val="00975C2F"/>
    <w:rsid w:val="009A385D"/>
    <w:rsid w:val="009B2421"/>
    <w:rsid w:val="009B64E4"/>
    <w:rsid w:val="009C46B8"/>
    <w:rsid w:val="009D3602"/>
    <w:rsid w:val="009F03FF"/>
    <w:rsid w:val="00A162D1"/>
    <w:rsid w:val="00A16C3C"/>
    <w:rsid w:val="00A410EE"/>
    <w:rsid w:val="00A4250C"/>
    <w:rsid w:val="00A42A7E"/>
    <w:rsid w:val="00A655CF"/>
    <w:rsid w:val="00A678A6"/>
    <w:rsid w:val="00A744E8"/>
    <w:rsid w:val="00A74DE7"/>
    <w:rsid w:val="00A7739D"/>
    <w:rsid w:val="00AA03D4"/>
    <w:rsid w:val="00AD246A"/>
    <w:rsid w:val="00AF06A0"/>
    <w:rsid w:val="00B022A8"/>
    <w:rsid w:val="00B02999"/>
    <w:rsid w:val="00B4306A"/>
    <w:rsid w:val="00B43A95"/>
    <w:rsid w:val="00B743ED"/>
    <w:rsid w:val="00B76178"/>
    <w:rsid w:val="00B82E3B"/>
    <w:rsid w:val="00B8341B"/>
    <w:rsid w:val="00B903C6"/>
    <w:rsid w:val="00B930DB"/>
    <w:rsid w:val="00BA080F"/>
    <w:rsid w:val="00BA1C24"/>
    <w:rsid w:val="00BA451C"/>
    <w:rsid w:val="00BB2C36"/>
    <w:rsid w:val="00BC044E"/>
    <w:rsid w:val="00BE23EE"/>
    <w:rsid w:val="00C11BD1"/>
    <w:rsid w:val="00C3390E"/>
    <w:rsid w:val="00C366EF"/>
    <w:rsid w:val="00C43035"/>
    <w:rsid w:val="00C51CEA"/>
    <w:rsid w:val="00C54DBD"/>
    <w:rsid w:val="00C66CE5"/>
    <w:rsid w:val="00C66E01"/>
    <w:rsid w:val="00CB2E02"/>
    <w:rsid w:val="00CE3AD7"/>
    <w:rsid w:val="00CE6AB7"/>
    <w:rsid w:val="00D107EF"/>
    <w:rsid w:val="00D1602C"/>
    <w:rsid w:val="00D54143"/>
    <w:rsid w:val="00D673A9"/>
    <w:rsid w:val="00DC2BF4"/>
    <w:rsid w:val="00DD43EC"/>
    <w:rsid w:val="00DD4E23"/>
    <w:rsid w:val="00DE1515"/>
    <w:rsid w:val="00DE3EE2"/>
    <w:rsid w:val="00DF0694"/>
    <w:rsid w:val="00DF391D"/>
    <w:rsid w:val="00E06A59"/>
    <w:rsid w:val="00E404A2"/>
    <w:rsid w:val="00E46BCE"/>
    <w:rsid w:val="00E90B61"/>
    <w:rsid w:val="00EA2BF4"/>
    <w:rsid w:val="00F00F73"/>
    <w:rsid w:val="00F102FA"/>
    <w:rsid w:val="00F137DC"/>
    <w:rsid w:val="00F20FBC"/>
    <w:rsid w:val="00F26DAE"/>
    <w:rsid w:val="00F5242F"/>
    <w:rsid w:val="00F63D80"/>
    <w:rsid w:val="00F674B5"/>
    <w:rsid w:val="00F86448"/>
    <w:rsid w:val="00F949E9"/>
    <w:rsid w:val="00FB4DBC"/>
    <w:rsid w:val="00FE516B"/>
    <w:rsid w:val="00FF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78C6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A9B"/>
    <w:pPr>
      <w:keepNext/>
      <w:ind w:left="900" w:firstLine="567"/>
      <w:jc w:val="center"/>
      <w:outlineLvl w:val="0"/>
    </w:pPr>
    <w:rPr>
      <w:b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3A9B"/>
    <w:pPr>
      <w:keepNext/>
      <w:spacing w:before="360" w:after="360"/>
      <w:ind w:left="1620" w:hanging="360"/>
      <w:jc w:val="center"/>
      <w:outlineLvl w:val="1"/>
    </w:pPr>
    <w:rPr>
      <w:b/>
      <w:smallCaps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3A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78C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3A9B"/>
    <w:pPr>
      <w:keepNext/>
      <w:spacing w:before="240"/>
      <w:ind w:left="3780" w:hanging="360"/>
      <w:jc w:val="center"/>
      <w:outlineLvl w:val="4"/>
    </w:pPr>
    <w:rPr>
      <w:b/>
      <w:smallCaps/>
      <w:sz w:val="26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3A9B"/>
    <w:pPr>
      <w:keepNext/>
      <w:ind w:left="4500" w:hanging="180"/>
      <w:jc w:val="center"/>
      <w:outlineLvl w:val="5"/>
    </w:pPr>
    <w:rPr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3A9B"/>
    <w:pPr>
      <w:keepNext/>
      <w:spacing w:line="360" w:lineRule="auto"/>
      <w:ind w:left="5220" w:firstLine="567"/>
      <w:jc w:val="center"/>
      <w:outlineLvl w:val="6"/>
    </w:pPr>
    <w:rPr>
      <w:b/>
      <w:bCs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3A9B"/>
    <w:pPr>
      <w:keepNext/>
      <w:spacing w:line="360" w:lineRule="auto"/>
      <w:ind w:left="5940" w:firstLine="720"/>
      <w:jc w:val="right"/>
      <w:outlineLvl w:val="7"/>
    </w:pPr>
    <w:rPr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3A9B"/>
    <w:pPr>
      <w:keepNext/>
      <w:spacing w:line="360" w:lineRule="auto"/>
      <w:ind w:left="6660" w:firstLine="567"/>
      <w:jc w:val="right"/>
      <w:outlineLvl w:val="8"/>
    </w:pPr>
    <w:rPr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A9B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3A9B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3A9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78C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13A9B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13A9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13A9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13A9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13A9B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8C6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3978C6"/>
    <w:rPr>
      <w:rFonts w:cs="Times New Roman"/>
    </w:rPr>
  </w:style>
  <w:style w:type="character" w:styleId="Hyperlink">
    <w:name w:val="Hyperlink"/>
    <w:basedOn w:val="DefaultParagraphFont"/>
    <w:uiPriority w:val="99"/>
    <w:rsid w:val="003978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75C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F137DC"/>
    <w:pPr>
      <w:ind w:left="720"/>
      <w:contextualSpacing/>
    </w:pPr>
    <w:rPr>
      <w:rFonts w:eastAsia="Calibri"/>
      <w:szCs w:val="20"/>
    </w:r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13B3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B64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64E4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F63D80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213A9B"/>
    <w:rPr>
      <w:rFonts w:ascii="Arial Narrow" w:hAnsi="Arial Narrow"/>
      <w:b/>
      <w:i/>
      <w:sz w:val="36"/>
      <w:lang w:eastAsia="ru-RU"/>
    </w:rPr>
  </w:style>
  <w:style w:type="paragraph" w:styleId="BodyText">
    <w:name w:val="Body Text"/>
    <w:basedOn w:val="Normal"/>
    <w:link w:val="BodyTextChar1"/>
    <w:uiPriority w:val="99"/>
    <w:rsid w:val="00213A9B"/>
    <w:pPr>
      <w:spacing w:line="360" w:lineRule="auto"/>
      <w:jc w:val="center"/>
    </w:pPr>
    <w:rPr>
      <w:rFonts w:ascii="Arial Narrow" w:eastAsia="Calibri" w:hAnsi="Arial Narrow"/>
      <w:b/>
      <w:i/>
      <w:sz w:val="36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DefaultParagraphFont"/>
    <w:uiPriority w:val="99"/>
    <w:semiHidden/>
    <w:rsid w:val="00213A9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13A9B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213A9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0">
    <w:name w:val="Обычный1"/>
    <w:uiPriority w:val="99"/>
    <w:rsid w:val="00213A9B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z w:val="18"/>
      <w:szCs w:val="28"/>
    </w:rPr>
  </w:style>
  <w:style w:type="paragraph" w:customStyle="1" w:styleId="22">
    <w:name w:val="Основной текст 22"/>
    <w:basedOn w:val="Normal"/>
    <w:uiPriority w:val="99"/>
    <w:rsid w:val="00213A9B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rsid w:val="00213A9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3A9B"/>
    <w:rPr>
      <w:rFonts w:ascii="Courier New" w:hAnsi="Courier New" w:cs="Times New Roman"/>
      <w:sz w:val="20"/>
      <w:szCs w:val="20"/>
      <w:lang w:eastAsia="ru-RU"/>
    </w:rPr>
  </w:style>
  <w:style w:type="character" w:customStyle="1" w:styleId="WW8Num5z0">
    <w:name w:val="WW8Num5z0"/>
    <w:uiPriority w:val="99"/>
    <w:rsid w:val="00213A9B"/>
    <w:rPr>
      <w:rFonts w:ascii="Times New Roman" w:hAnsi="Times New Roman"/>
    </w:rPr>
  </w:style>
  <w:style w:type="character" w:customStyle="1" w:styleId="WW8Num6z0">
    <w:name w:val="WW8Num6z0"/>
    <w:uiPriority w:val="99"/>
    <w:rsid w:val="00213A9B"/>
    <w:rPr>
      <w:u w:val="none"/>
    </w:rPr>
  </w:style>
  <w:style w:type="character" w:customStyle="1" w:styleId="WW8Num7z0">
    <w:name w:val="WW8Num7z0"/>
    <w:uiPriority w:val="99"/>
    <w:rsid w:val="00213A9B"/>
    <w:rPr>
      <w:rFonts w:ascii="Symbol" w:hAnsi="Symbol"/>
    </w:rPr>
  </w:style>
  <w:style w:type="character" w:customStyle="1" w:styleId="WW8Num8z0">
    <w:name w:val="WW8Num8z0"/>
    <w:uiPriority w:val="99"/>
    <w:rsid w:val="00213A9B"/>
    <w:rPr>
      <w:rFonts w:ascii="Symbol" w:hAnsi="Symbol"/>
      <w:color w:val="auto"/>
    </w:rPr>
  </w:style>
  <w:style w:type="character" w:customStyle="1" w:styleId="WW8Num9z0">
    <w:name w:val="WW8Num9z0"/>
    <w:uiPriority w:val="99"/>
    <w:rsid w:val="00213A9B"/>
    <w:rPr>
      <w:rFonts w:ascii="Symbol" w:hAnsi="Symbol"/>
      <w:sz w:val="18"/>
    </w:rPr>
  </w:style>
  <w:style w:type="character" w:customStyle="1" w:styleId="WW8Num10z0">
    <w:name w:val="WW8Num10z0"/>
    <w:uiPriority w:val="99"/>
    <w:rsid w:val="00213A9B"/>
  </w:style>
  <w:style w:type="character" w:customStyle="1" w:styleId="WW8Num11z0">
    <w:name w:val="WW8Num11z0"/>
    <w:uiPriority w:val="99"/>
    <w:rsid w:val="00213A9B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213A9B"/>
  </w:style>
  <w:style w:type="character" w:customStyle="1" w:styleId="WW-Absatz-Standardschriftart">
    <w:name w:val="WW-Absatz-Standardschriftart"/>
    <w:uiPriority w:val="99"/>
    <w:rsid w:val="00213A9B"/>
  </w:style>
  <w:style w:type="character" w:customStyle="1" w:styleId="WW-Absatz-Standardschriftart1">
    <w:name w:val="WW-Absatz-Standardschriftart1"/>
    <w:uiPriority w:val="99"/>
    <w:rsid w:val="00213A9B"/>
  </w:style>
  <w:style w:type="character" w:customStyle="1" w:styleId="WW-Absatz-Standardschriftart11">
    <w:name w:val="WW-Absatz-Standardschriftart11"/>
    <w:uiPriority w:val="99"/>
    <w:rsid w:val="00213A9B"/>
  </w:style>
  <w:style w:type="character" w:customStyle="1" w:styleId="WW-Absatz-Standardschriftart111">
    <w:name w:val="WW-Absatz-Standardschriftart111"/>
    <w:uiPriority w:val="99"/>
    <w:rsid w:val="00213A9B"/>
  </w:style>
  <w:style w:type="character" w:customStyle="1" w:styleId="WW-Absatz-Standardschriftart1111">
    <w:name w:val="WW-Absatz-Standardschriftart1111"/>
    <w:uiPriority w:val="99"/>
    <w:rsid w:val="00213A9B"/>
  </w:style>
  <w:style w:type="character" w:customStyle="1" w:styleId="WW-Absatz-Standardschriftart11111">
    <w:name w:val="WW-Absatz-Standardschriftart11111"/>
    <w:uiPriority w:val="99"/>
    <w:rsid w:val="00213A9B"/>
  </w:style>
  <w:style w:type="character" w:customStyle="1" w:styleId="WW-Absatz-Standardschriftart111111">
    <w:name w:val="WW-Absatz-Standardschriftart111111"/>
    <w:uiPriority w:val="99"/>
    <w:rsid w:val="00213A9B"/>
  </w:style>
  <w:style w:type="character" w:customStyle="1" w:styleId="WW-Absatz-Standardschriftart1111111">
    <w:name w:val="WW-Absatz-Standardschriftart1111111"/>
    <w:uiPriority w:val="99"/>
    <w:rsid w:val="00213A9B"/>
  </w:style>
  <w:style w:type="character" w:customStyle="1" w:styleId="WW-Absatz-Standardschriftart11111111">
    <w:name w:val="WW-Absatz-Standardschriftart11111111"/>
    <w:uiPriority w:val="99"/>
    <w:rsid w:val="00213A9B"/>
  </w:style>
  <w:style w:type="character" w:customStyle="1" w:styleId="WW-Absatz-Standardschriftart111111111">
    <w:name w:val="WW-Absatz-Standardschriftart111111111"/>
    <w:uiPriority w:val="99"/>
    <w:rsid w:val="00213A9B"/>
  </w:style>
  <w:style w:type="character" w:customStyle="1" w:styleId="WW-Absatz-Standardschriftart1111111111">
    <w:name w:val="WW-Absatz-Standardschriftart1111111111"/>
    <w:uiPriority w:val="99"/>
    <w:rsid w:val="00213A9B"/>
  </w:style>
  <w:style w:type="character" w:customStyle="1" w:styleId="WW-Absatz-Standardschriftart11111111111">
    <w:name w:val="WW-Absatz-Standardschriftart11111111111"/>
    <w:uiPriority w:val="99"/>
    <w:rsid w:val="00213A9B"/>
  </w:style>
  <w:style w:type="character" w:customStyle="1" w:styleId="WW-Absatz-Standardschriftart111111111111">
    <w:name w:val="WW-Absatz-Standardschriftart111111111111"/>
    <w:uiPriority w:val="99"/>
    <w:rsid w:val="00213A9B"/>
  </w:style>
  <w:style w:type="character" w:customStyle="1" w:styleId="WW-Absatz-Standardschriftart1111111111111">
    <w:name w:val="WW-Absatz-Standardschriftart1111111111111"/>
    <w:uiPriority w:val="99"/>
    <w:rsid w:val="00213A9B"/>
  </w:style>
  <w:style w:type="character" w:customStyle="1" w:styleId="WW8Num7z2">
    <w:name w:val="WW8Num7z2"/>
    <w:uiPriority w:val="99"/>
    <w:rsid w:val="00213A9B"/>
    <w:rPr>
      <w:rFonts w:ascii="Wingdings" w:hAnsi="Wingdings"/>
    </w:rPr>
  </w:style>
  <w:style w:type="character" w:customStyle="1" w:styleId="WW-Absatz-Standardschriftart11111111111111">
    <w:name w:val="WW-Absatz-Standardschriftart11111111111111"/>
    <w:uiPriority w:val="99"/>
    <w:rsid w:val="00213A9B"/>
  </w:style>
  <w:style w:type="character" w:customStyle="1" w:styleId="WW8Num8z2">
    <w:name w:val="WW8Num8z2"/>
    <w:uiPriority w:val="99"/>
    <w:rsid w:val="00213A9B"/>
  </w:style>
  <w:style w:type="character" w:customStyle="1" w:styleId="WW-Absatz-Standardschriftart111111111111111">
    <w:name w:val="WW-Absatz-Standardschriftart111111111111111"/>
    <w:uiPriority w:val="99"/>
    <w:rsid w:val="00213A9B"/>
  </w:style>
  <w:style w:type="character" w:customStyle="1" w:styleId="WW-Absatz-Standardschriftart1111111111111111">
    <w:name w:val="WW-Absatz-Standardschriftart1111111111111111"/>
    <w:uiPriority w:val="99"/>
    <w:rsid w:val="00213A9B"/>
  </w:style>
  <w:style w:type="character" w:customStyle="1" w:styleId="WW-Absatz-Standardschriftart11111111111111111">
    <w:name w:val="WW-Absatz-Standardschriftart11111111111111111"/>
    <w:uiPriority w:val="99"/>
    <w:rsid w:val="00213A9B"/>
  </w:style>
  <w:style w:type="character" w:customStyle="1" w:styleId="WW-Absatz-Standardschriftart111111111111111111">
    <w:name w:val="WW-Absatz-Standardschriftart111111111111111111"/>
    <w:uiPriority w:val="99"/>
    <w:rsid w:val="00213A9B"/>
  </w:style>
  <w:style w:type="character" w:customStyle="1" w:styleId="WW-Absatz-Standardschriftart1111111111111111111">
    <w:name w:val="WW-Absatz-Standardschriftart1111111111111111111"/>
    <w:uiPriority w:val="99"/>
    <w:rsid w:val="00213A9B"/>
  </w:style>
  <w:style w:type="character" w:customStyle="1" w:styleId="WW-Absatz-Standardschriftart11111111111111111111">
    <w:name w:val="WW-Absatz-Standardschriftart11111111111111111111"/>
    <w:uiPriority w:val="99"/>
    <w:rsid w:val="00213A9B"/>
  </w:style>
  <w:style w:type="character" w:customStyle="1" w:styleId="WW-Absatz-Standardschriftart111111111111111111111">
    <w:name w:val="WW-Absatz-Standardschriftart111111111111111111111"/>
    <w:uiPriority w:val="99"/>
    <w:rsid w:val="00213A9B"/>
  </w:style>
  <w:style w:type="character" w:customStyle="1" w:styleId="WW-Absatz-Standardschriftart1111111111111111111111">
    <w:name w:val="WW-Absatz-Standardschriftart1111111111111111111111"/>
    <w:uiPriority w:val="99"/>
    <w:rsid w:val="00213A9B"/>
  </w:style>
  <w:style w:type="character" w:customStyle="1" w:styleId="WW-Absatz-Standardschriftart11111111111111111111111">
    <w:name w:val="WW-Absatz-Standardschriftart11111111111111111111111"/>
    <w:uiPriority w:val="99"/>
    <w:rsid w:val="00213A9B"/>
  </w:style>
  <w:style w:type="character" w:customStyle="1" w:styleId="WW-Absatz-Standardschriftart111111111111111111111111">
    <w:name w:val="WW-Absatz-Standardschriftart111111111111111111111111"/>
    <w:uiPriority w:val="99"/>
    <w:rsid w:val="00213A9B"/>
  </w:style>
  <w:style w:type="character" w:customStyle="1" w:styleId="WW-Absatz-Standardschriftart1111111111111111111111111">
    <w:name w:val="WW-Absatz-Standardschriftart1111111111111111111111111"/>
    <w:uiPriority w:val="99"/>
    <w:rsid w:val="00213A9B"/>
  </w:style>
  <w:style w:type="character" w:customStyle="1" w:styleId="WW-Absatz-Standardschriftart11111111111111111111111111">
    <w:name w:val="WW-Absatz-Standardschriftart11111111111111111111111111"/>
    <w:uiPriority w:val="99"/>
    <w:rsid w:val="00213A9B"/>
  </w:style>
  <w:style w:type="character" w:customStyle="1" w:styleId="WW8Num9z2">
    <w:name w:val="WW8Num9z2"/>
    <w:uiPriority w:val="99"/>
    <w:rsid w:val="00213A9B"/>
  </w:style>
  <w:style w:type="character" w:customStyle="1" w:styleId="WW-Absatz-Standardschriftart111111111111111111111111111">
    <w:name w:val="WW-Absatz-Standardschriftart111111111111111111111111111"/>
    <w:uiPriority w:val="99"/>
    <w:rsid w:val="00213A9B"/>
  </w:style>
  <w:style w:type="character" w:customStyle="1" w:styleId="WW-Absatz-Standardschriftart1111111111111111111111111111">
    <w:name w:val="WW-Absatz-Standardschriftart1111111111111111111111111111"/>
    <w:uiPriority w:val="99"/>
    <w:rsid w:val="00213A9B"/>
  </w:style>
  <w:style w:type="character" w:customStyle="1" w:styleId="WW8Num10z2">
    <w:name w:val="WW8Num10z2"/>
    <w:uiPriority w:val="99"/>
    <w:rsid w:val="00213A9B"/>
  </w:style>
  <w:style w:type="character" w:customStyle="1" w:styleId="WW-Absatz-Standardschriftart11111111111111111111111111111">
    <w:name w:val="WW-Absatz-Standardschriftart11111111111111111111111111111"/>
    <w:uiPriority w:val="99"/>
    <w:rsid w:val="00213A9B"/>
  </w:style>
  <w:style w:type="character" w:customStyle="1" w:styleId="WW8Num11z2">
    <w:name w:val="WW8Num11z2"/>
    <w:uiPriority w:val="99"/>
    <w:rsid w:val="00213A9B"/>
  </w:style>
  <w:style w:type="character" w:customStyle="1" w:styleId="WW8Num12z2">
    <w:name w:val="WW8Num12z2"/>
    <w:uiPriority w:val="99"/>
    <w:rsid w:val="00213A9B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213A9B"/>
  </w:style>
  <w:style w:type="character" w:customStyle="1" w:styleId="WW-Absatz-Standardschriftart1111111111111111111111111111111">
    <w:name w:val="WW-Absatz-Standardschriftart1111111111111111111111111111111"/>
    <w:uiPriority w:val="99"/>
    <w:rsid w:val="00213A9B"/>
  </w:style>
  <w:style w:type="character" w:customStyle="1" w:styleId="WW-Absatz-Standardschriftart11111111111111111111111111111111">
    <w:name w:val="WW-Absatz-Standardschriftart11111111111111111111111111111111"/>
    <w:uiPriority w:val="99"/>
    <w:rsid w:val="00213A9B"/>
  </w:style>
  <w:style w:type="character" w:customStyle="1" w:styleId="WW-Absatz-Standardschriftart111111111111111111111111111111111">
    <w:name w:val="WW-Absatz-Standardschriftart111111111111111111111111111111111"/>
    <w:uiPriority w:val="99"/>
    <w:rsid w:val="00213A9B"/>
  </w:style>
  <w:style w:type="character" w:customStyle="1" w:styleId="WW-Absatz-Standardschriftart1111111111111111111111111111111111">
    <w:name w:val="WW-Absatz-Standardschriftart1111111111111111111111111111111111"/>
    <w:uiPriority w:val="99"/>
    <w:rsid w:val="00213A9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213A9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13A9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213A9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213A9B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213A9B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213A9B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213A9B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213A9B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213A9B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213A9B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213A9B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213A9B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213A9B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213A9B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213A9B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213A9B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213A9B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213A9B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213A9B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213A9B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213A9B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213A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213A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213A9B"/>
  </w:style>
  <w:style w:type="character" w:customStyle="1" w:styleId="WW8Num4z0">
    <w:name w:val="WW8Num4z0"/>
    <w:uiPriority w:val="99"/>
    <w:rsid w:val="00213A9B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213A9B"/>
  </w:style>
  <w:style w:type="character" w:customStyle="1" w:styleId="WW8Num3z0">
    <w:name w:val="WW8Num3z0"/>
    <w:uiPriority w:val="99"/>
    <w:rsid w:val="00213A9B"/>
    <w:rPr>
      <w:rFonts w:ascii="Symbol" w:hAnsi="Symbol"/>
      <w:sz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213A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213A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213A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213A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213A9B"/>
  </w:style>
  <w:style w:type="character" w:customStyle="1" w:styleId="11">
    <w:name w:val="Основной шрифт абзаца1"/>
    <w:uiPriority w:val="99"/>
    <w:rsid w:val="00213A9B"/>
  </w:style>
  <w:style w:type="character" w:customStyle="1" w:styleId="a">
    <w:name w:val="Маркеры списка"/>
    <w:uiPriority w:val="99"/>
    <w:rsid w:val="00213A9B"/>
    <w:rPr>
      <w:rFonts w:ascii="StarSymbol" w:hAnsi="StarSymbol"/>
      <w:sz w:val="18"/>
    </w:rPr>
  </w:style>
  <w:style w:type="character" w:styleId="Strong">
    <w:name w:val="Strong"/>
    <w:basedOn w:val="DefaultParagraphFont"/>
    <w:uiPriority w:val="99"/>
    <w:qFormat/>
    <w:rsid w:val="00213A9B"/>
    <w:rPr>
      <w:rFonts w:cs="Times New Roman"/>
      <w:b/>
    </w:rPr>
  </w:style>
  <w:style w:type="character" w:customStyle="1" w:styleId="2">
    <w:name w:val="Основной шрифт абзаца2"/>
    <w:uiPriority w:val="99"/>
    <w:rsid w:val="00213A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213A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213A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213A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213A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213A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213A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213A9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213A9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213A9B"/>
  </w:style>
  <w:style w:type="character" w:customStyle="1" w:styleId="WW8Num4z1">
    <w:name w:val="WW8Num4z1"/>
    <w:uiPriority w:val="99"/>
    <w:rsid w:val="00213A9B"/>
    <w:rPr>
      <w:rFonts w:ascii="Courier New" w:hAnsi="Courier New"/>
    </w:rPr>
  </w:style>
  <w:style w:type="character" w:customStyle="1" w:styleId="WW8Num4z2">
    <w:name w:val="WW8Num4z2"/>
    <w:uiPriority w:val="99"/>
    <w:rsid w:val="00213A9B"/>
    <w:rPr>
      <w:rFonts w:ascii="Wingdings" w:hAnsi="Wingdings"/>
    </w:rPr>
  </w:style>
  <w:style w:type="character" w:customStyle="1" w:styleId="WW8Num5z1">
    <w:name w:val="WW8Num5z1"/>
    <w:uiPriority w:val="99"/>
    <w:rsid w:val="00213A9B"/>
    <w:rPr>
      <w:rFonts w:ascii="Courier New" w:hAnsi="Courier New"/>
    </w:rPr>
  </w:style>
  <w:style w:type="character" w:customStyle="1" w:styleId="WW8Num5z2">
    <w:name w:val="WW8Num5z2"/>
    <w:uiPriority w:val="99"/>
    <w:rsid w:val="00213A9B"/>
    <w:rPr>
      <w:rFonts w:ascii="Wingdings" w:hAnsi="Wingdings"/>
    </w:rPr>
  </w:style>
  <w:style w:type="character" w:customStyle="1" w:styleId="WW8Num5z3">
    <w:name w:val="WW8Num5z3"/>
    <w:uiPriority w:val="99"/>
    <w:rsid w:val="00213A9B"/>
    <w:rPr>
      <w:rFonts w:ascii="Symbol" w:hAnsi="Symbol"/>
    </w:rPr>
  </w:style>
  <w:style w:type="character" w:customStyle="1" w:styleId="WW8Num7z1">
    <w:name w:val="WW8Num7z1"/>
    <w:uiPriority w:val="99"/>
    <w:rsid w:val="00213A9B"/>
    <w:rPr>
      <w:rFonts w:ascii="Courier New" w:hAnsi="Courier New"/>
    </w:rPr>
  </w:style>
  <w:style w:type="character" w:customStyle="1" w:styleId="WW8Num12z0">
    <w:name w:val="WW8Num12z0"/>
    <w:uiPriority w:val="99"/>
    <w:rsid w:val="00213A9B"/>
    <w:rPr>
      <w:rFonts w:ascii="Symbol" w:hAnsi="Symbol"/>
    </w:rPr>
  </w:style>
  <w:style w:type="character" w:customStyle="1" w:styleId="WW8Num12z1">
    <w:name w:val="WW8Num12z1"/>
    <w:uiPriority w:val="99"/>
    <w:rsid w:val="00213A9B"/>
    <w:rPr>
      <w:rFonts w:ascii="Courier New" w:hAnsi="Courier New"/>
    </w:rPr>
  </w:style>
  <w:style w:type="character" w:customStyle="1" w:styleId="WW8Num14z0">
    <w:name w:val="WW8Num14z0"/>
    <w:uiPriority w:val="99"/>
    <w:rsid w:val="00213A9B"/>
    <w:rPr>
      <w:rFonts w:ascii="Symbol" w:hAnsi="Symbol"/>
    </w:rPr>
  </w:style>
  <w:style w:type="character" w:customStyle="1" w:styleId="WW8Num14z1">
    <w:name w:val="WW8Num14z1"/>
    <w:uiPriority w:val="99"/>
    <w:rsid w:val="00213A9B"/>
    <w:rPr>
      <w:rFonts w:ascii="Courier New" w:hAnsi="Courier New"/>
    </w:rPr>
  </w:style>
  <w:style w:type="character" w:customStyle="1" w:styleId="WW8Num14z2">
    <w:name w:val="WW8Num14z2"/>
    <w:uiPriority w:val="99"/>
    <w:rsid w:val="00213A9B"/>
    <w:rPr>
      <w:rFonts w:ascii="Wingdings" w:hAnsi="Wingdings"/>
    </w:rPr>
  </w:style>
  <w:style w:type="character" w:customStyle="1" w:styleId="WW8Num15z0">
    <w:name w:val="WW8Num15z0"/>
    <w:uiPriority w:val="99"/>
    <w:rsid w:val="00213A9B"/>
    <w:rPr>
      <w:rFonts w:ascii="Symbol" w:hAnsi="Symbol"/>
      <w:color w:val="auto"/>
    </w:rPr>
  </w:style>
  <w:style w:type="character" w:customStyle="1" w:styleId="WW8Num16z0">
    <w:name w:val="WW8Num16z0"/>
    <w:uiPriority w:val="99"/>
    <w:rsid w:val="00213A9B"/>
    <w:rPr>
      <w:rFonts w:ascii="Times New Roman" w:hAnsi="Times New Roman"/>
    </w:rPr>
  </w:style>
  <w:style w:type="character" w:customStyle="1" w:styleId="WW8Num17z0">
    <w:name w:val="WW8Num17z0"/>
    <w:uiPriority w:val="99"/>
    <w:rsid w:val="00213A9B"/>
    <w:rPr>
      <w:rFonts w:ascii="Symbol" w:hAnsi="Symbol"/>
    </w:rPr>
  </w:style>
  <w:style w:type="character" w:customStyle="1" w:styleId="WW8Num17z1">
    <w:name w:val="WW8Num17z1"/>
    <w:uiPriority w:val="99"/>
    <w:rsid w:val="00213A9B"/>
    <w:rPr>
      <w:rFonts w:ascii="Courier New" w:hAnsi="Courier New"/>
    </w:rPr>
  </w:style>
  <w:style w:type="character" w:customStyle="1" w:styleId="WW8Num17z2">
    <w:name w:val="WW8Num17z2"/>
    <w:uiPriority w:val="99"/>
    <w:rsid w:val="00213A9B"/>
    <w:rPr>
      <w:rFonts w:ascii="Wingdings" w:hAnsi="Wingdings"/>
    </w:rPr>
  </w:style>
  <w:style w:type="character" w:customStyle="1" w:styleId="WW8Num19z0">
    <w:name w:val="WW8Num19z0"/>
    <w:uiPriority w:val="99"/>
    <w:rsid w:val="00213A9B"/>
    <w:rPr>
      <w:rFonts w:ascii="Symbol" w:hAnsi="Symbol"/>
    </w:rPr>
  </w:style>
  <w:style w:type="character" w:customStyle="1" w:styleId="WW8Num23z0">
    <w:name w:val="WW8Num23z0"/>
    <w:uiPriority w:val="99"/>
    <w:rsid w:val="00213A9B"/>
    <w:rPr>
      <w:rFonts w:ascii="Symbol" w:hAnsi="Symbol"/>
    </w:rPr>
  </w:style>
  <w:style w:type="character" w:customStyle="1" w:styleId="WW8Num24z0">
    <w:name w:val="WW8Num24z0"/>
    <w:uiPriority w:val="99"/>
    <w:rsid w:val="00213A9B"/>
    <w:rPr>
      <w:rFonts w:ascii="Symbol" w:hAnsi="Symbol"/>
    </w:rPr>
  </w:style>
  <w:style w:type="character" w:customStyle="1" w:styleId="WW8Num24z1">
    <w:name w:val="WW8Num24z1"/>
    <w:uiPriority w:val="99"/>
    <w:rsid w:val="00213A9B"/>
    <w:rPr>
      <w:rFonts w:ascii="Courier New" w:hAnsi="Courier New"/>
    </w:rPr>
  </w:style>
  <w:style w:type="character" w:customStyle="1" w:styleId="WW8Num24z2">
    <w:name w:val="WW8Num24z2"/>
    <w:uiPriority w:val="99"/>
    <w:rsid w:val="00213A9B"/>
    <w:rPr>
      <w:rFonts w:ascii="Wingdings" w:hAnsi="Wingdings"/>
    </w:rPr>
  </w:style>
  <w:style w:type="character" w:customStyle="1" w:styleId="WW8Num25z0">
    <w:name w:val="WW8Num25z0"/>
    <w:uiPriority w:val="99"/>
    <w:rsid w:val="00213A9B"/>
    <w:rPr>
      <w:b/>
    </w:rPr>
  </w:style>
  <w:style w:type="character" w:customStyle="1" w:styleId="WW8Num26z0">
    <w:name w:val="WW8Num26z0"/>
    <w:uiPriority w:val="99"/>
    <w:rsid w:val="00213A9B"/>
    <w:rPr>
      <w:rFonts w:ascii="Times New Roman" w:hAnsi="Times New Roman"/>
    </w:rPr>
  </w:style>
  <w:style w:type="character" w:customStyle="1" w:styleId="WW8Num26z1">
    <w:name w:val="WW8Num26z1"/>
    <w:uiPriority w:val="99"/>
    <w:rsid w:val="00213A9B"/>
    <w:rPr>
      <w:rFonts w:ascii="Courier New" w:hAnsi="Courier New"/>
    </w:rPr>
  </w:style>
  <w:style w:type="character" w:customStyle="1" w:styleId="WW8Num26z2">
    <w:name w:val="WW8Num26z2"/>
    <w:uiPriority w:val="99"/>
    <w:rsid w:val="00213A9B"/>
    <w:rPr>
      <w:rFonts w:ascii="Wingdings" w:hAnsi="Wingdings"/>
    </w:rPr>
  </w:style>
  <w:style w:type="character" w:customStyle="1" w:styleId="WW8Num26z3">
    <w:name w:val="WW8Num26z3"/>
    <w:uiPriority w:val="99"/>
    <w:rsid w:val="00213A9B"/>
    <w:rPr>
      <w:rFonts w:ascii="Symbol" w:hAnsi="Symbol"/>
    </w:rPr>
  </w:style>
  <w:style w:type="character" w:customStyle="1" w:styleId="WW8Num27z0">
    <w:name w:val="WW8Num27z0"/>
    <w:uiPriority w:val="99"/>
    <w:rsid w:val="00213A9B"/>
    <w:rPr>
      <w:rFonts w:ascii="Symbol" w:hAnsi="Symbol"/>
    </w:rPr>
  </w:style>
  <w:style w:type="character" w:customStyle="1" w:styleId="WW8Num27z1">
    <w:name w:val="WW8Num27z1"/>
    <w:uiPriority w:val="99"/>
    <w:rsid w:val="00213A9B"/>
    <w:rPr>
      <w:rFonts w:ascii="Courier New" w:hAnsi="Courier New"/>
    </w:rPr>
  </w:style>
  <w:style w:type="character" w:customStyle="1" w:styleId="WW8Num27z2">
    <w:name w:val="WW8Num27z2"/>
    <w:uiPriority w:val="99"/>
    <w:rsid w:val="00213A9B"/>
    <w:rPr>
      <w:rFonts w:ascii="Wingdings" w:hAnsi="Wingdings"/>
    </w:rPr>
  </w:style>
  <w:style w:type="character" w:customStyle="1" w:styleId="WW8Num28z0">
    <w:name w:val="WW8Num28z0"/>
    <w:uiPriority w:val="99"/>
    <w:rsid w:val="00213A9B"/>
    <w:rPr>
      <w:rFonts w:ascii="Symbol" w:hAnsi="Symbol"/>
    </w:rPr>
  </w:style>
  <w:style w:type="character" w:customStyle="1" w:styleId="WW8Num28z1">
    <w:name w:val="WW8Num28z1"/>
    <w:uiPriority w:val="99"/>
    <w:rsid w:val="00213A9B"/>
    <w:rPr>
      <w:rFonts w:ascii="Courier New" w:hAnsi="Courier New"/>
    </w:rPr>
  </w:style>
  <w:style w:type="character" w:customStyle="1" w:styleId="WW8Num28z2">
    <w:name w:val="WW8Num28z2"/>
    <w:uiPriority w:val="99"/>
    <w:rsid w:val="00213A9B"/>
    <w:rPr>
      <w:rFonts w:ascii="Wingdings" w:hAnsi="Wingdings"/>
    </w:rPr>
  </w:style>
  <w:style w:type="character" w:customStyle="1" w:styleId="WW8Num30z0">
    <w:name w:val="WW8Num30z0"/>
    <w:uiPriority w:val="99"/>
    <w:rsid w:val="00213A9B"/>
    <w:rPr>
      <w:rFonts w:ascii="Symbol" w:hAnsi="Symbol"/>
    </w:rPr>
  </w:style>
  <w:style w:type="character" w:customStyle="1" w:styleId="WW8Num30z1">
    <w:name w:val="WW8Num30z1"/>
    <w:uiPriority w:val="99"/>
    <w:rsid w:val="00213A9B"/>
    <w:rPr>
      <w:rFonts w:ascii="Courier New" w:hAnsi="Courier New"/>
    </w:rPr>
  </w:style>
  <w:style w:type="character" w:customStyle="1" w:styleId="WW8Num30z2">
    <w:name w:val="WW8Num30z2"/>
    <w:uiPriority w:val="99"/>
    <w:rsid w:val="00213A9B"/>
    <w:rPr>
      <w:rFonts w:ascii="Wingdings" w:hAnsi="Wingdings"/>
    </w:rPr>
  </w:style>
  <w:style w:type="character" w:customStyle="1" w:styleId="WW8Num32z0">
    <w:name w:val="WW8Num32z0"/>
    <w:uiPriority w:val="99"/>
    <w:rsid w:val="00213A9B"/>
    <w:rPr>
      <w:rFonts w:ascii="Times New Roman" w:hAnsi="Times New Roman"/>
    </w:rPr>
  </w:style>
  <w:style w:type="character" w:customStyle="1" w:styleId="WW8Num32z1">
    <w:name w:val="WW8Num32z1"/>
    <w:uiPriority w:val="99"/>
    <w:rsid w:val="00213A9B"/>
    <w:rPr>
      <w:rFonts w:ascii="Courier New" w:hAnsi="Courier New"/>
    </w:rPr>
  </w:style>
  <w:style w:type="character" w:customStyle="1" w:styleId="WW8Num32z2">
    <w:name w:val="WW8Num32z2"/>
    <w:uiPriority w:val="99"/>
    <w:rsid w:val="00213A9B"/>
    <w:rPr>
      <w:rFonts w:ascii="Wingdings" w:hAnsi="Wingdings"/>
    </w:rPr>
  </w:style>
  <w:style w:type="character" w:customStyle="1" w:styleId="WW8Num32z3">
    <w:name w:val="WW8Num32z3"/>
    <w:uiPriority w:val="99"/>
    <w:rsid w:val="00213A9B"/>
    <w:rPr>
      <w:rFonts w:ascii="Symbol" w:hAnsi="Symbol"/>
    </w:rPr>
  </w:style>
  <w:style w:type="character" w:customStyle="1" w:styleId="WW8Num33z0">
    <w:name w:val="WW8Num33z0"/>
    <w:uiPriority w:val="99"/>
    <w:rsid w:val="00213A9B"/>
    <w:rPr>
      <w:rFonts w:ascii="Times New Roman" w:hAnsi="Times New Roman"/>
    </w:rPr>
  </w:style>
  <w:style w:type="character" w:customStyle="1" w:styleId="WW8Num33z1">
    <w:name w:val="WW8Num33z1"/>
    <w:uiPriority w:val="99"/>
    <w:rsid w:val="00213A9B"/>
    <w:rPr>
      <w:rFonts w:ascii="Courier New" w:hAnsi="Courier New"/>
    </w:rPr>
  </w:style>
  <w:style w:type="character" w:customStyle="1" w:styleId="WW8Num33z2">
    <w:name w:val="WW8Num33z2"/>
    <w:uiPriority w:val="99"/>
    <w:rsid w:val="00213A9B"/>
    <w:rPr>
      <w:rFonts w:ascii="Wingdings" w:hAnsi="Wingdings"/>
    </w:rPr>
  </w:style>
  <w:style w:type="character" w:customStyle="1" w:styleId="WW8Num33z3">
    <w:name w:val="WW8Num33z3"/>
    <w:uiPriority w:val="99"/>
    <w:rsid w:val="00213A9B"/>
    <w:rPr>
      <w:rFonts w:ascii="Symbol" w:hAnsi="Symbol"/>
    </w:rPr>
  </w:style>
  <w:style w:type="character" w:customStyle="1" w:styleId="WW8Num35z0">
    <w:name w:val="WW8Num35z0"/>
    <w:uiPriority w:val="99"/>
    <w:rsid w:val="00213A9B"/>
    <w:rPr>
      <w:rFonts w:ascii="Symbol" w:hAnsi="Symbol"/>
    </w:rPr>
  </w:style>
  <w:style w:type="character" w:customStyle="1" w:styleId="WW8Num35z1">
    <w:name w:val="WW8Num35z1"/>
    <w:uiPriority w:val="99"/>
    <w:rsid w:val="00213A9B"/>
    <w:rPr>
      <w:rFonts w:ascii="Courier New" w:hAnsi="Courier New"/>
    </w:rPr>
  </w:style>
  <w:style w:type="character" w:customStyle="1" w:styleId="WW8Num35z2">
    <w:name w:val="WW8Num35z2"/>
    <w:uiPriority w:val="99"/>
    <w:rsid w:val="00213A9B"/>
    <w:rPr>
      <w:rFonts w:ascii="Wingdings" w:hAnsi="Wingdings"/>
    </w:rPr>
  </w:style>
  <w:style w:type="character" w:customStyle="1" w:styleId="WW8NumSt8z0">
    <w:name w:val="WW8NumSt8z0"/>
    <w:uiPriority w:val="99"/>
    <w:rsid w:val="00213A9B"/>
    <w:rPr>
      <w:rFonts w:ascii="Symbol" w:hAnsi="Symbol"/>
      <w:sz w:val="18"/>
    </w:rPr>
  </w:style>
  <w:style w:type="character" w:customStyle="1" w:styleId="firstletter2">
    <w:name w:val="firstletter2"/>
    <w:uiPriority w:val="99"/>
    <w:rsid w:val="00213A9B"/>
    <w:rPr>
      <w:b/>
      <w:color w:val="993300"/>
    </w:rPr>
  </w:style>
  <w:style w:type="character" w:customStyle="1" w:styleId="text1">
    <w:name w:val="text1"/>
    <w:uiPriority w:val="99"/>
    <w:rsid w:val="00213A9B"/>
    <w:rPr>
      <w:rFonts w:ascii="Arial" w:hAnsi="Arial"/>
      <w:color w:val="000000"/>
      <w:sz w:val="20"/>
    </w:rPr>
  </w:style>
  <w:style w:type="character" w:customStyle="1" w:styleId="desc1">
    <w:name w:val="desc1"/>
    <w:basedOn w:val="11"/>
    <w:uiPriority w:val="99"/>
    <w:rsid w:val="00213A9B"/>
    <w:rPr>
      <w:rFonts w:cs="Times New Roman"/>
    </w:rPr>
  </w:style>
  <w:style w:type="character" w:customStyle="1" w:styleId="a0">
    <w:name w:val="Символ нумерации"/>
    <w:uiPriority w:val="99"/>
    <w:rsid w:val="00213A9B"/>
  </w:style>
  <w:style w:type="paragraph" w:customStyle="1" w:styleId="a1">
    <w:name w:val="Заголовок"/>
    <w:basedOn w:val="Normal"/>
    <w:next w:val="BodyText"/>
    <w:uiPriority w:val="99"/>
    <w:rsid w:val="00213A9B"/>
    <w:pPr>
      <w:keepNext/>
      <w:spacing w:before="240" w:after="120"/>
    </w:pPr>
    <w:rPr>
      <w:rFonts w:eastAsia="Calibri" w:cs="Tahoma"/>
      <w:lang w:eastAsia="ar-SA"/>
    </w:rPr>
  </w:style>
  <w:style w:type="paragraph" w:styleId="List">
    <w:name w:val="List"/>
    <w:basedOn w:val="BodyText"/>
    <w:uiPriority w:val="99"/>
    <w:rsid w:val="00213A9B"/>
    <w:pPr>
      <w:spacing w:line="240" w:lineRule="auto"/>
      <w:jc w:val="both"/>
    </w:pPr>
    <w:rPr>
      <w:rFonts w:ascii="Times New Roman" w:hAnsi="Times New Roman" w:cs="Tahoma"/>
      <w:b w:val="0"/>
      <w:i w:val="0"/>
      <w:sz w:val="28"/>
      <w:lang w:eastAsia="ar-SA"/>
    </w:rPr>
  </w:style>
  <w:style w:type="paragraph" w:customStyle="1" w:styleId="20">
    <w:name w:val="Название2"/>
    <w:basedOn w:val="Normal"/>
    <w:uiPriority w:val="99"/>
    <w:rsid w:val="00213A9B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213A9B"/>
    <w:pPr>
      <w:suppressLineNumbers/>
    </w:pPr>
    <w:rPr>
      <w:rFonts w:cs="Tahoma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213A9B"/>
    <w:pPr>
      <w:spacing w:before="280" w:after="280" w:line="360" w:lineRule="auto"/>
      <w:ind w:firstLine="708"/>
      <w:jc w:val="both"/>
    </w:pPr>
    <w:rPr>
      <w:color w:val="000000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3A9B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styleId="Title">
    <w:name w:val="Title"/>
    <w:basedOn w:val="a1"/>
    <w:next w:val="Subtitle"/>
    <w:link w:val="TitleChar"/>
    <w:uiPriority w:val="99"/>
    <w:qFormat/>
    <w:rsid w:val="00213A9B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213A9B"/>
    <w:rPr>
      <w:rFonts w:ascii="Times New Roman" w:hAnsi="Times New Roman" w:cs="Times New Roman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213A9B"/>
    <w:pPr>
      <w:spacing w:line="360" w:lineRule="auto"/>
      <w:jc w:val="right"/>
    </w:pPr>
    <w:rPr>
      <w:b/>
      <w:bCs/>
      <w:sz w:val="20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13A9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213A9B"/>
    <w:pPr>
      <w:suppressLineNumbers/>
    </w:pPr>
    <w:rPr>
      <w:sz w:val="24"/>
      <w:szCs w:val="24"/>
      <w:lang w:eastAsia="ar-SA"/>
    </w:rPr>
  </w:style>
  <w:style w:type="paragraph" w:customStyle="1" w:styleId="a3">
    <w:name w:val="Заголовок таблицы"/>
    <w:basedOn w:val="a2"/>
    <w:uiPriority w:val="99"/>
    <w:rsid w:val="00213A9B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213A9B"/>
    <w:pPr>
      <w:spacing w:line="240" w:lineRule="auto"/>
      <w:jc w:val="both"/>
    </w:pPr>
    <w:rPr>
      <w:rFonts w:ascii="Times New Roman" w:hAnsi="Times New Roman"/>
      <w:b w:val="0"/>
      <w:i w:val="0"/>
      <w:sz w:val="28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213A9B"/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13A9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2">
    <w:name w:val="Название1"/>
    <w:basedOn w:val="Normal"/>
    <w:uiPriority w:val="99"/>
    <w:rsid w:val="00213A9B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Normal"/>
    <w:uiPriority w:val="99"/>
    <w:rsid w:val="00213A9B"/>
    <w:pPr>
      <w:suppressLineNumbers/>
    </w:pPr>
    <w:rPr>
      <w:rFonts w:cs="Tahoma"/>
      <w:sz w:val="24"/>
      <w:szCs w:val="24"/>
      <w:lang w:eastAsia="ar-SA"/>
    </w:rPr>
  </w:style>
  <w:style w:type="paragraph" w:customStyle="1" w:styleId="210">
    <w:name w:val="Список 21"/>
    <w:basedOn w:val="Normal"/>
    <w:uiPriority w:val="99"/>
    <w:rsid w:val="00213A9B"/>
    <w:pPr>
      <w:ind w:left="566" w:hanging="283"/>
    </w:pPr>
    <w:rPr>
      <w:sz w:val="20"/>
      <w:szCs w:val="20"/>
      <w:lang w:eastAsia="ar-SA"/>
    </w:rPr>
  </w:style>
  <w:style w:type="paragraph" w:customStyle="1" w:styleId="14">
    <w:name w:val="Текст1"/>
    <w:basedOn w:val="Normal"/>
    <w:uiPriority w:val="99"/>
    <w:rsid w:val="00213A9B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5">
    <w:name w:val="Цитата1"/>
    <w:basedOn w:val="Normal"/>
    <w:uiPriority w:val="99"/>
    <w:rsid w:val="00213A9B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1">
    <w:name w:val="Основной текст 21"/>
    <w:basedOn w:val="Normal"/>
    <w:uiPriority w:val="99"/>
    <w:rsid w:val="00213A9B"/>
    <w:pPr>
      <w:ind w:firstLine="709"/>
      <w:jc w:val="both"/>
    </w:pPr>
    <w:rPr>
      <w:sz w:val="24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213A9B"/>
    <w:pPr>
      <w:ind w:firstLine="709"/>
      <w:jc w:val="both"/>
    </w:pPr>
    <w:rPr>
      <w:sz w:val="26"/>
      <w:szCs w:val="20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213A9B"/>
    <w:pPr>
      <w:spacing w:line="360" w:lineRule="auto"/>
      <w:ind w:firstLine="567"/>
      <w:jc w:val="both"/>
    </w:pPr>
    <w:rPr>
      <w:szCs w:val="24"/>
      <w:lang w:eastAsia="ar-SA"/>
    </w:rPr>
  </w:style>
  <w:style w:type="paragraph" w:customStyle="1" w:styleId="16">
    <w:name w:val="Обычный (веб)1"/>
    <w:basedOn w:val="Normal"/>
    <w:uiPriority w:val="99"/>
    <w:rsid w:val="00213A9B"/>
    <w:pPr>
      <w:spacing w:before="100" w:after="100"/>
    </w:pPr>
    <w:rPr>
      <w:sz w:val="24"/>
      <w:szCs w:val="20"/>
      <w:lang w:eastAsia="ar-SA"/>
    </w:rPr>
  </w:style>
  <w:style w:type="paragraph" w:customStyle="1" w:styleId="17">
    <w:name w:val="çàãîëîâîê 1"/>
    <w:basedOn w:val="Normal"/>
    <w:next w:val="Normal"/>
    <w:uiPriority w:val="99"/>
    <w:rsid w:val="00213A9B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0">
    <w:name w:val="Основной текст 31"/>
    <w:basedOn w:val="Normal"/>
    <w:uiPriority w:val="99"/>
    <w:rsid w:val="00213A9B"/>
    <w:pPr>
      <w:jc w:val="center"/>
    </w:pPr>
    <w:rPr>
      <w:sz w:val="24"/>
      <w:szCs w:val="24"/>
      <w:lang w:eastAsia="ar-SA"/>
    </w:rPr>
  </w:style>
  <w:style w:type="paragraph" w:customStyle="1" w:styleId="2110">
    <w:name w:val="Основной текст 211"/>
    <w:basedOn w:val="Normal"/>
    <w:uiPriority w:val="99"/>
    <w:rsid w:val="00213A9B"/>
    <w:pPr>
      <w:jc w:val="center"/>
    </w:pPr>
    <w:rPr>
      <w:b/>
      <w:caps/>
      <w:szCs w:val="20"/>
      <w:lang w:eastAsia="ar-SA"/>
    </w:rPr>
  </w:style>
  <w:style w:type="paragraph" w:customStyle="1" w:styleId="18">
    <w:name w:val="заголовок 1"/>
    <w:basedOn w:val="Normal"/>
    <w:next w:val="Normal"/>
    <w:uiPriority w:val="99"/>
    <w:rsid w:val="00213A9B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FR1">
    <w:name w:val="FR1"/>
    <w:uiPriority w:val="99"/>
    <w:rsid w:val="00213A9B"/>
    <w:pPr>
      <w:widowControl w:val="0"/>
      <w:suppressAutoHyphens/>
      <w:autoSpaceDE w:val="0"/>
      <w:spacing w:before="120"/>
      <w:ind w:firstLine="86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Iniiaiieoaeno21">
    <w:name w:val="Iniiaiie oaeno 21"/>
    <w:basedOn w:val="Normal"/>
    <w:uiPriority w:val="99"/>
    <w:rsid w:val="00213A9B"/>
    <w:pPr>
      <w:overflowPunct w:val="0"/>
      <w:autoSpaceDE w:val="0"/>
      <w:ind w:firstLine="720"/>
      <w:jc w:val="both"/>
    </w:pPr>
    <w:rPr>
      <w:lang w:eastAsia="ar-SA"/>
    </w:rPr>
  </w:style>
  <w:style w:type="paragraph" w:customStyle="1" w:styleId="212">
    <w:name w:val="Основной текст с отступом 21"/>
    <w:basedOn w:val="Normal"/>
    <w:uiPriority w:val="99"/>
    <w:rsid w:val="00213A9B"/>
    <w:pPr>
      <w:ind w:firstLine="540"/>
      <w:jc w:val="both"/>
    </w:pPr>
    <w:rPr>
      <w:sz w:val="24"/>
      <w:szCs w:val="20"/>
      <w:lang w:eastAsia="ar-SA"/>
    </w:rPr>
  </w:style>
  <w:style w:type="paragraph" w:customStyle="1" w:styleId="a5">
    <w:name w:val="???????"/>
    <w:uiPriority w:val="99"/>
    <w:rsid w:val="00213A9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-">
    <w:name w:val="Список-табл"/>
    <w:basedOn w:val="Normal"/>
    <w:uiPriority w:val="99"/>
    <w:rsid w:val="00213A9B"/>
    <w:pPr>
      <w:numPr>
        <w:numId w:val="7"/>
      </w:numPr>
      <w:overflowPunct w:val="0"/>
      <w:autoSpaceDE w:val="0"/>
      <w:ind w:left="-10635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213A9B"/>
    <w:pPr>
      <w:ind w:firstLine="709"/>
      <w:jc w:val="both"/>
    </w:pPr>
    <w:rPr>
      <w:sz w:val="24"/>
      <w:szCs w:val="20"/>
      <w:lang w:eastAsia="ar-SA"/>
    </w:rPr>
  </w:style>
  <w:style w:type="paragraph" w:customStyle="1" w:styleId="xl45">
    <w:name w:val="xl45"/>
    <w:basedOn w:val="Normal"/>
    <w:uiPriority w:val="99"/>
    <w:rsid w:val="00213A9B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9">
    <w:name w:val="Стиль1"/>
    <w:basedOn w:val="Normal"/>
    <w:uiPriority w:val="99"/>
    <w:rsid w:val="00213A9B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Normal"/>
    <w:uiPriority w:val="99"/>
    <w:rsid w:val="00213A9B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 w:val="24"/>
      <w:szCs w:val="20"/>
      <w:lang w:eastAsia="ar-SA"/>
    </w:rPr>
  </w:style>
  <w:style w:type="paragraph" w:customStyle="1" w:styleId="23">
    <w:name w:val="Цитата2"/>
    <w:basedOn w:val="Normal"/>
    <w:uiPriority w:val="99"/>
    <w:rsid w:val="00213A9B"/>
    <w:pPr>
      <w:widowControl w:val="0"/>
      <w:ind w:firstLine="720"/>
      <w:jc w:val="both"/>
    </w:pPr>
    <w:rPr>
      <w:sz w:val="24"/>
      <w:szCs w:val="20"/>
      <w:lang w:eastAsia="ar-SA"/>
    </w:rPr>
  </w:style>
  <w:style w:type="paragraph" w:customStyle="1" w:styleId="FR3">
    <w:name w:val="FR3"/>
    <w:uiPriority w:val="99"/>
    <w:rsid w:val="00213A9B"/>
    <w:pPr>
      <w:widowControl w:val="0"/>
      <w:suppressAutoHyphens/>
      <w:spacing w:line="480" w:lineRule="auto"/>
      <w:ind w:firstLine="720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110">
    <w:name w:val="Обычный11"/>
    <w:basedOn w:val="Normal"/>
    <w:uiPriority w:val="99"/>
    <w:rsid w:val="00213A9B"/>
    <w:pPr>
      <w:jc w:val="both"/>
    </w:pPr>
    <w:rPr>
      <w:szCs w:val="20"/>
      <w:lang w:eastAsia="ar-SA"/>
    </w:rPr>
  </w:style>
  <w:style w:type="paragraph" w:customStyle="1" w:styleId="2120">
    <w:name w:val="Основной текст с отступом 212"/>
    <w:basedOn w:val="Normal"/>
    <w:uiPriority w:val="99"/>
    <w:rsid w:val="00213A9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Nonformat">
    <w:name w:val="ConsNonformat"/>
    <w:uiPriority w:val="99"/>
    <w:rsid w:val="00213A9B"/>
    <w:pPr>
      <w:widowControl w:val="0"/>
      <w:suppressAutoHyphens/>
    </w:pPr>
    <w:rPr>
      <w:rFonts w:ascii="Courier New" w:eastAsia="Times New Roman" w:hAnsi="Courier New"/>
      <w:sz w:val="16"/>
      <w:szCs w:val="20"/>
      <w:lang w:eastAsia="ar-SA"/>
    </w:rPr>
  </w:style>
  <w:style w:type="paragraph" w:customStyle="1" w:styleId="ConsNormal">
    <w:name w:val="ConsNormal"/>
    <w:uiPriority w:val="99"/>
    <w:rsid w:val="00213A9B"/>
    <w:pPr>
      <w:suppressAutoHyphens/>
      <w:ind w:firstLine="720"/>
    </w:pPr>
    <w:rPr>
      <w:rFonts w:ascii="Consultant" w:eastAsia="Times New Roman" w:hAnsi="Consultant"/>
      <w:sz w:val="20"/>
      <w:szCs w:val="20"/>
      <w:lang w:eastAsia="ar-SA"/>
    </w:rPr>
  </w:style>
  <w:style w:type="paragraph" w:customStyle="1" w:styleId="oaenoniinee">
    <w:name w:val="oaeno niinee"/>
    <w:basedOn w:val="Normal"/>
    <w:uiPriority w:val="99"/>
    <w:rsid w:val="00213A9B"/>
    <w:pPr>
      <w:jc w:val="both"/>
    </w:pPr>
    <w:rPr>
      <w:sz w:val="24"/>
      <w:szCs w:val="20"/>
      <w:lang w:eastAsia="ar-SA"/>
    </w:rPr>
  </w:style>
  <w:style w:type="paragraph" w:customStyle="1" w:styleId="a6">
    <w:name w:val="шапка таблицы"/>
    <w:basedOn w:val="Normal"/>
    <w:uiPriority w:val="99"/>
    <w:rsid w:val="00213A9B"/>
    <w:pPr>
      <w:jc w:val="right"/>
    </w:pPr>
    <w:rPr>
      <w:lang w:eastAsia="ar-SA"/>
    </w:rPr>
  </w:style>
  <w:style w:type="paragraph" w:customStyle="1" w:styleId="Nonformat">
    <w:name w:val="Nonformat"/>
    <w:basedOn w:val="Normal"/>
    <w:uiPriority w:val="99"/>
    <w:rsid w:val="00213A9B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Normal"/>
    <w:uiPriority w:val="99"/>
    <w:rsid w:val="00213A9B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24"/>
      <w:szCs w:val="20"/>
      <w:lang w:eastAsia="ar-SA"/>
    </w:rPr>
  </w:style>
  <w:style w:type="paragraph" w:customStyle="1" w:styleId="font6">
    <w:name w:val="font6"/>
    <w:basedOn w:val="Normal"/>
    <w:uiPriority w:val="99"/>
    <w:rsid w:val="00213A9B"/>
    <w:pPr>
      <w:spacing w:before="280" w:after="28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230">
    <w:name w:val="Основной текст с отступом 23"/>
    <w:basedOn w:val="Normal"/>
    <w:uiPriority w:val="99"/>
    <w:rsid w:val="00213A9B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11">
    <w:name w:val="Знак1 Знак Знак Знак1"/>
    <w:basedOn w:val="Normal"/>
    <w:uiPriority w:val="99"/>
    <w:rsid w:val="00213A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11">
    <w:name w:val="Основной текст с отступом 211"/>
    <w:basedOn w:val="Normal"/>
    <w:uiPriority w:val="99"/>
    <w:rsid w:val="00213A9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FontStyle17">
    <w:name w:val="Font Style17"/>
    <w:uiPriority w:val="99"/>
    <w:rsid w:val="00213A9B"/>
    <w:rPr>
      <w:rFonts w:ascii="Times New Roman" w:hAnsi="Times New Roman"/>
      <w:b/>
      <w:sz w:val="26"/>
    </w:rPr>
  </w:style>
  <w:style w:type="paragraph" w:customStyle="1" w:styleId="Style10">
    <w:name w:val="Style10"/>
    <w:basedOn w:val="Normal"/>
    <w:uiPriority w:val="99"/>
    <w:rsid w:val="00213A9B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213A9B"/>
    <w:rPr>
      <w:rFonts w:ascii="Times New Roman" w:hAnsi="Times New Roman"/>
      <w:sz w:val="26"/>
    </w:rPr>
  </w:style>
  <w:style w:type="paragraph" w:customStyle="1" w:styleId="Style1">
    <w:name w:val="Style1"/>
    <w:basedOn w:val="Normal"/>
    <w:uiPriority w:val="99"/>
    <w:rsid w:val="00213A9B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213A9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13A9B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rsid w:val="00213A9B"/>
    <w:rPr>
      <w:rFonts w:ascii="Tahoma" w:hAnsi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3A9B"/>
    <w:rPr>
      <w:rFonts w:ascii="Tahoma" w:hAnsi="Tahoma" w:cs="Times New Roman"/>
      <w:sz w:val="16"/>
      <w:szCs w:val="16"/>
      <w:lang w:eastAsia="ar-SA" w:bidi="ar-SA"/>
    </w:rPr>
  </w:style>
  <w:style w:type="paragraph" w:customStyle="1" w:styleId="Style12">
    <w:name w:val="Style12"/>
    <w:basedOn w:val="Normal"/>
    <w:uiPriority w:val="99"/>
    <w:rsid w:val="00213A9B"/>
    <w:pPr>
      <w:widowControl w:val="0"/>
      <w:autoSpaceDE w:val="0"/>
      <w:autoSpaceDN w:val="0"/>
      <w:adjustRightInd w:val="0"/>
      <w:spacing w:line="300" w:lineRule="exact"/>
      <w:ind w:firstLine="655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213A9B"/>
    <w:rPr>
      <w:rFonts w:ascii="Times New Roman" w:hAnsi="Times New Roman"/>
      <w:sz w:val="24"/>
    </w:rPr>
  </w:style>
  <w:style w:type="paragraph" w:customStyle="1" w:styleId="Style16">
    <w:name w:val="Style16"/>
    <w:basedOn w:val="Normal"/>
    <w:uiPriority w:val="99"/>
    <w:rsid w:val="00213A9B"/>
    <w:pPr>
      <w:widowControl w:val="0"/>
      <w:autoSpaceDE w:val="0"/>
      <w:autoSpaceDN w:val="0"/>
      <w:adjustRightInd w:val="0"/>
      <w:spacing w:line="305" w:lineRule="exact"/>
      <w:ind w:firstLine="68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213A9B"/>
    <w:rPr>
      <w:rFonts w:ascii="Times New Roman" w:hAnsi="Times New Roman"/>
      <w:sz w:val="26"/>
    </w:rPr>
  </w:style>
  <w:style w:type="character" w:customStyle="1" w:styleId="FontStyle21">
    <w:name w:val="Font Style21"/>
    <w:uiPriority w:val="99"/>
    <w:rsid w:val="00213A9B"/>
    <w:rPr>
      <w:rFonts w:ascii="Times New Roman" w:hAnsi="Times New Roman"/>
      <w:sz w:val="26"/>
    </w:rPr>
  </w:style>
  <w:style w:type="character" w:customStyle="1" w:styleId="ListParagraphChar">
    <w:name w:val="List Paragraph Char"/>
    <w:link w:val="ListParagraph"/>
    <w:uiPriority w:val="99"/>
    <w:locked/>
    <w:rsid w:val="00213A9B"/>
    <w:rPr>
      <w:rFonts w:ascii="Times New Roman" w:hAnsi="Times New Roman"/>
      <w:sz w:val="28"/>
      <w:lang w:eastAsia="ru-RU"/>
    </w:rPr>
  </w:style>
  <w:style w:type="character" w:customStyle="1" w:styleId="a7">
    <w:name w:val="a"/>
    <w:basedOn w:val="DefaultParagraphFont"/>
    <w:uiPriority w:val="99"/>
    <w:rsid w:val="00213A9B"/>
    <w:rPr>
      <w:rFonts w:cs="Times New Roman"/>
    </w:rPr>
  </w:style>
  <w:style w:type="paragraph" w:customStyle="1" w:styleId="ConsTitle">
    <w:name w:val="ConsTitle"/>
    <w:uiPriority w:val="99"/>
    <w:rsid w:val="00213A9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964</TotalTime>
  <Pages>14</Pages>
  <Words>2265</Words>
  <Characters>12913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nledovskaya</dc:creator>
  <cp:keywords/>
  <dc:description/>
  <cp:lastModifiedBy>user</cp:lastModifiedBy>
  <cp:revision>44</cp:revision>
  <cp:lastPrinted>2019-01-30T05:04:00Z</cp:lastPrinted>
  <dcterms:created xsi:type="dcterms:W3CDTF">2016-12-21T06:02:00Z</dcterms:created>
  <dcterms:modified xsi:type="dcterms:W3CDTF">2019-03-07T07:21:00Z</dcterms:modified>
</cp:coreProperties>
</file>