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320F1" w:rsidRPr="00263035" w:rsidRDefault="005320F1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5320F1" w:rsidRPr="00263035" w:rsidRDefault="005320F1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МАЛОАЛАБУХСКОГО </w:t>
      </w:r>
      <w:r w:rsidRPr="0026303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5320F1" w:rsidRPr="00263035" w:rsidRDefault="005320F1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>ГРИБАНОВСКОГО МУНИЦИПАЛЬНОГО РАЙОНА</w:t>
      </w:r>
    </w:p>
    <w:p w:rsidR="005320F1" w:rsidRPr="00263035" w:rsidRDefault="005320F1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</w:p>
    <w:p w:rsidR="005320F1" w:rsidRPr="00263035" w:rsidRDefault="005320F1" w:rsidP="001721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20F1" w:rsidRPr="00263035" w:rsidRDefault="005320F1" w:rsidP="001721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320F1" w:rsidRPr="00263035" w:rsidRDefault="005320F1" w:rsidP="0017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63035" w:rsidRDefault="005320F1" w:rsidP="001721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апреля 2019 года № 42</w:t>
      </w:r>
    </w:p>
    <w:p w:rsidR="005320F1" w:rsidRPr="00263035" w:rsidRDefault="005320F1" w:rsidP="001721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Малые Алабухи 1-е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</w:t>
      </w:r>
      <w:r>
        <w:rPr>
          <w:rFonts w:ascii="Times New Roman" w:hAnsi="Times New Roman"/>
          <w:bCs/>
          <w:sz w:val="28"/>
          <w:szCs w:val="28"/>
        </w:rPr>
        <w:t>ьного имущества 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0F1" w:rsidRPr="00263035" w:rsidRDefault="005320F1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сельского поселения п о с т а н о в л я е т: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320F1" w:rsidRPr="00263035" w:rsidRDefault="005320F1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Утвердить прилагаемые: </w:t>
      </w:r>
    </w:p>
    <w:p w:rsidR="005320F1" w:rsidRPr="00263035" w:rsidRDefault="005320F1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63035">
          <w:rPr>
            <w:rFonts w:ascii="Times New Roman" w:hAnsi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/>
          <w:sz w:val="28"/>
          <w:szCs w:val="28"/>
        </w:rPr>
        <w:t xml:space="preserve"> формирования, ведения, ежегодного 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 xml:space="preserve">и опубликования 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</w:p>
    <w:p w:rsidR="005320F1" w:rsidRPr="00263035" w:rsidRDefault="005320F1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263035">
          <w:rPr>
            <w:rFonts w:ascii="Times New Roman" w:hAnsi="Times New Roman"/>
            <w:sz w:val="28"/>
            <w:szCs w:val="28"/>
          </w:rPr>
          <w:t>Форму</w:t>
        </w:r>
      </w:hyperlink>
      <w:r w:rsidRPr="00263035">
        <w:rPr>
          <w:rFonts w:ascii="Times New Roman" w:hAnsi="Times New Roman"/>
          <w:sz w:val="28"/>
          <w:szCs w:val="28"/>
        </w:rPr>
        <w:t xml:space="preserve"> 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Вестнике</w:t>
      </w:r>
      <w:r w:rsidRPr="00263035">
        <w:rPr>
          <w:rFonts w:ascii="Times New Roman" w:hAnsi="Times New Roman"/>
          <w:color w:val="000000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035">
        <w:rPr>
          <w:rFonts w:ascii="Times New Roman" w:hAnsi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263035">
        <w:rPr>
          <w:rFonts w:ascii="Times New Roman" w:hAnsi="Times New Roman"/>
          <w:sz w:val="28"/>
          <w:szCs w:val="28"/>
        </w:rPr>
        <w:t>, а также размещения в информационно-телекоммуникационной сети «Интернет» (приложение № 2).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 xml:space="preserve">1.3. Виды муниципального имущества, которое используется для формирования 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5320F1" w:rsidRPr="00263035" w:rsidRDefault="005320F1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Определить администрацию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 по:</w:t>
      </w:r>
    </w:p>
    <w:p w:rsidR="005320F1" w:rsidRPr="00263035" w:rsidRDefault="005320F1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>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5320F1" w:rsidRPr="00263035" w:rsidRDefault="005320F1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5320F1" w:rsidRPr="00A608A9" w:rsidRDefault="005320F1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</w:t>
      </w:r>
      <w:r w:rsidRPr="00A608A9"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A608A9">
        <w:rPr>
          <w:rFonts w:ascii="Times New Roman" w:hAnsi="Times New Roman"/>
          <w:sz w:val="28"/>
          <w:szCs w:val="28"/>
        </w:rPr>
        <w:t>:</w:t>
      </w:r>
    </w:p>
    <w:p w:rsidR="005320F1" w:rsidRPr="00A608A9" w:rsidRDefault="005320F1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08A9">
        <w:rPr>
          <w:rFonts w:ascii="Times New Roman" w:hAnsi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5320F1" w:rsidRPr="00A608A9" w:rsidRDefault="005320F1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A9">
        <w:rPr>
          <w:rFonts w:ascii="Times New Roman" w:hAnsi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5320F1" w:rsidRPr="00A608A9" w:rsidRDefault="005320F1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A9">
        <w:rPr>
          <w:rFonts w:ascii="Times New Roman" w:hAnsi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5320F1" w:rsidRPr="00A608A9" w:rsidRDefault="005320F1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A9">
        <w:rPr>
          <w:rFonts w:ascii="Times New Roman" w:hAnsi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5320F1" w:rsidRPr="00A608A9" w:rsidRDefault="005320F1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A9">
        <w:rPr>
          <w:rFonts w:ascii="Times New Roman" w:hAnsi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5320F1" w:rsidRPr="00A608A9" w:rsidRDefault="005320F1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A9">
        <w:rPr>
          <w:rFonts w:ascii="Times New Roman" w:hAnsi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5320F1" w:rsidRPr="00A608A9" w:rsidRDefault="005320F1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A9">
        <w:rPr>
          <w:rFonts w:ascii="Times New Roman" w:hAnsi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5320F1" w:rsidRPr="00A608A9" w:rsidRDefault="005320F1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8A9">
        <w:rPr>
          <w:rFonts w:ascii="Times New Roman" w:hAnsi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6303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 в течение месяца с даты вступления в силу настоящего Постановления обеспечить опубликование Перечня в Вестнике </w:t>
      </w:r>
      <w:r w:rsidRPr="00263035">
        <w:rPr>
          <w:rFonts w:ascii="Times New Roman" w:hAnsi="Times New Roman"/>
          <w:color w:val="000000"/>
          <w:sz w:val="28"/>
          <w:szCs w:val="28"/>
        </w:rPr>
        <w:t>муниципальных правовых актов</w:t>
      </w:r>
      <w:r>
        <w:rPr>
          <w:rFonts w:ascii="Times New Roman" w:hAnsi="Times New Roman"/>
          <w:color w:val="000000"/>
          <w:sz w:val="28"/>
          <w:szCs w:val="28"/>
        </w:rPr>
        <w:t xml:space="preserve"> Малоалабухского </w:t>
      </w:r>
      <w:r w:rsidRPr="00263035">
        <w:rPr>
          <w:rFonts w:ascii="Times New Roman" w:hAnsi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263035">
        <w:rPr>
          <w:rFonts w:ascii="Times New Roman" w:hAnsi="Times New Roman"/>
          <w:sz w:val="28"/>
          <w:szCs w:val="28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5320F1" w:rsidRPr="00263035" w:rsidRDefault="005320F1" w:rsidP="0017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263035">
        <w:rPr>
          <w:rFonts w:ascii="Times New Roman" w:hAnsi="Times New Roman"/>
          <w:sz w:val="28"/>
          <w:szCs w:val="28"/>
        </w:rPr>
        <w:t xml:space="preserve">. </w:t>
      </w:r>
      <w:r w:rsidRPr="00263035">
        <w:rPr>
          <w:rFonts w:ascii="Times New Roman" w:hAnsi="Times New Roman"/>
          <w:sz w:val="28"/>
          <w:szCs w:val="28"/>
          <w:lang w:eastAsia="ru-RU"/>
        </w:rPr>
        <w:t>Признать утратившими силу постановлени</w:t>
      </w:r>
      <w:r w:rsidRPr="00263035">
        <w:rPr>
          <w:rFonts w:ascii="Times New Roman" w:hAnsi="Times New Roman"/>
          <w:sz w:val="28"/>
          <w:szCs w:val="28"/>
        </w:rPr>
        <w:t>е</w:t>
      </w:r>
      <w:r w:rsidRPr="00263035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263035">
        <w:rPr>
          <w:rFonts w:ascii="Times New Roman" w:hAnsi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01.03.2017 года № 13</w:t>
      </w:r>
      <w:r w:rsidRPr="00263035">
        <w:rPr>
          <w:rFonts w:ascii="Times New Roman" w:hAnsi="Times New Roman"/>
          <w:bCs/>
          <w:sz w:val="28"/>
          <w:szCs w:val="28"/>
        </w:rPr>
        <w:t xml:space="preserve"> «</w:t>
      </w:r>
      <w:r w:rsidRPr="00263035">
        <w:rPr>
          <w:rFonts w:ascii="Times New Roman" w:hAnsi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630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сельского поселения.</w:t>
      </w:r>
    </w:p>
    <w:p w:rsidR="005320F1" w:rsidRPr="00263035" w:rsidRDefault="005320F1" w:rsidP="0017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Look w:val="00A0"/>
      </w:tblPr>
      <w:tblGrid>
        <w:gridCol w:w="3333"/>
        <w:gridCol w:w="3306"/>
        <w:gridCol w:w="3357"/>
      </w:tblGrid>
      <w:tr w:rsidR="005320F1" w:rsidRPr="00FD4E08" w:rsidTr="00641C2A">
        <w:tc>
          <w:tcPr>
            <w:tcW w:w="3379" w:type="dxa"/>
          </w:tcPr>
          <w:p w:rsidR="005320F1" w:rsidRPr="00263035" w:rsidRDefault="005320F1" w:rsidP="004F5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5320F1" w:rsidRPr="00263035" w:rsidRDefault="005320F1" w:rsidP="004F5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hAnsi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</w:tcPr>
          <w:p w:rsidR="005320F1" w:rsidRPr="00263035" w:rsidRDefault="005320F1" w:rsidP="001721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</w:tcPr>
          <w:p w:rsidR="005320F1" w:rsidRPr="00263035" w:rsidRDefault="005320F1" w:rsidP="001721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О.А.Примак</w:t>
            </w:r>
          </w:p>
        </w:tc>
      </w:tr>
    </w:tbl>
    <w:p w:rsidR="005320F1" w:rsidRDefault="005320F1" w:rsidP="0017213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320F1" w:rsidRDefault="005320F1" w:rsidP="00172138">
      <w:pPr>
        <w:spacing w:after="0" w:line="240" w:lineRule="auto"/>
        <w:ind w:firstLine="709"/>
        <w:jc w:val="both"/>
      </w:pPr>
    </w:p>
    <w:p w:rsidR="005320F1" w:rsidRPr="00A608A9" w:rsidRDefault="005320F1" w:rsidP="00172138">
      <w:pPr>
        <w:spacing w:line="240" w:lineRule="auto"/>
      </w:pPr>
    </w:p>
    <w:p w:rsidR="005320F1" w:rsidRPr="00263035" w:rsidRDefault="005320F1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Приложение № 1</w:t>
      </w:r>
    </w:p>
    <w:p w:rsidR="005320F1" w:rsidRDefault="005320F1" w:rsidP="00172138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Утверждено постановлением </w:t>
      </w:r>
    </w:p>
    <w:p w:rsidR="005320F1" w:rsidRPr="00263035" w:rsidRDefault="005320F1" w:rsidP="00172138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320F1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26.04.</w:t>
      </w:r>
      <w:r w:rsidRPr="00263035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г. № 42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63035">
        <w:rPr>
          <w:rFonts w:ascii="Times New Roman" w:hAnsi="Times New Roman"/>
          <w:bCs/>
          <w:sz w:val="28"/>
          <w:szCs w:val="28"/>
        </w:rPr>
        <w:t>ПОРЯДОК ФОРМИРОВАНИЯ, ВЕДЕНИЯ,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63035">
        <w:rPr>
          <w:rFonts w:ascii="Times New Roman" w:hAnsi="Times New Roman"/>
          <w:bCs/>
          <w:sz w:val="28"/>
          <w:szCs w:val="28"/>
        </w:rPr>
        <w:t>ЕЖЕГОДНОГО ДОПОЛНЕНИЯ И ОПУБЛИКОВАНИЯ</w:t>
      </w:r>
    </w:p>
    <w:p w:rsidR="005320F1" w:rsidRPr="00263035" w:rsidRDefault="005320F1" w:rsidP="001721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bCs/>
          <w:sz w:val="28"/>
          <w:szCs w:val="28"/>
        </w:rPr>
        <w:t xml:space="preserve">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 xml:space="preserve">МАЛОАЛАБУХСКОГО </w:t>
      </w:r>
      <w:r w:rsidRPr="00263035">
        <w:rPr>
          <w:rFonts w:ascii="Times New Roman" w:hAnsi="Times New Roman"/>
          <w:bCs/>
          <w:sz w:val="28"/>
          <w:szCs w:val="28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1. Общие положения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0F1" w:rsidRPr="00263035" w:rsidRDefault="005320F1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В Перечне содержатся сведения о муниципальном имуществе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/>
          <w:sz w:val="28"/>
          <w:szCs w:val="28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2.2. Формирование Перечня осуществляется в целях: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rFonts w:ascii="Times New Roman" w:hAnsi="Times New Roman"/>
          <w:bCs/>
          <w:sz w:val="28"/>
          <w:szCs w:val="28"/>
        </w:rPr>
        <w:t>Малоалабухскому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263035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263035">
        <w:rPr>
          <w:rFonts w:ascii="Times New Roman" w:hAnsi="Times New Roman"/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2.2.3. Реализации полномочий</w:t>
      </w:r>
      <w:r w:rsidRPr="00736BF4">
        <w:rPr>
          <w:rFonts w:ascii="Times New Roman" w:hAnsi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.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5320F1" w:rsidRPr="00263035" w:rsidRDefault="005320F1" w:rsidP="0017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 w:rsidRPr="00263035">
        <w:rPr>
          <w:rFonts w:ascii="Times New Roman" w:hAnsi="Times New Roman"/>
          <w:sz w:val="28"/>
          <w:szCs w:val="28"/>
        </w:rPr>
        <w:t xml:space="preserve"> по обеспечению взаимодействия исполнительных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320F1" w:rsidRPr="00263035" w:rsidRDefault="005320F1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20F1" w:rsidRPr="00263035" w:rsidRDefault="005320F1" w:rsidP="0017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8"/>
      <w:bookmarkEnd w:id="0"/>
      <w:r w:rsidRPr="00263035">
        <w:rPr>
          <w:rFonts w:ascii="Times New Roman" w:hAnsi="Times New Roman"/>
          <w:sz w:val="28"/>
          <w:szCs w:val="28"/>
        </w:rPr>
        <w:t xml:space="preserve">3.1. Перечень, изменения и ежегодное дополнение в него утверждаются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>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3.2. Формирование и ведение Перечня осуществляется администрацией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/>
          <w:sz w:val="28"/>
          <w:szCs w:val="28"/>
        </w:rPr>
        <w:t>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3.3.3. Имущество не является объектом религиозного назначения;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3.3.6. Имущество не признано аварийным и подлежащим сносу;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Pr="00316FCE">
        <w:rPr>
          <w:rFonts w:ascii="Times New Roman" w:hAnsi="Times New Roman"/>
          <w:sz w:val="28"/>
          <w:szCs w:val="28"/>
        </w:rPr>
        <w:t>администрации</w:t>
      </w:r>
      <w:r w:rsidRPr="00263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>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сельского поселения, уполномоченного на утверждение Перечня, по его инициативе или на основании предложений исполнительных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поселения, коллегиального органа в </w:t>
      </w:r>
      <w:r>
        <w:rPr>
          <w:rFonts w:ascii="Times New Roman" w:hAnsi="Times New Roman"/>
          <w:bCs/>
          <w:sz w:val="28"/>
          <w:szCs w:val="28"/>
        </w:rPr>
        <w:t>Малоалабухском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>сельском поселении по обеспечен</w:t>
      </w:r>
      <w:r>
        <w:rPr>
          <w:rFonts w:ascii="Times New Roman" w:hAnsi="Times New Roman"/>
          <w:sz w:val="28"/>
          <w:szCs w:val="28"/>
        </w:rPr>
        <w:t>ию взаимодействия исполнительных</w:t>
      </w:r>
      <w:r w:rsidRPr="00263035">
        <w:rPr>
          <w:rFonts w:ascii="Times New Roman" w:hAnsi="Times New Roman"/>
          <w:sz w:val="28"/>
          <w:szCs w:val="28"/>
        </w:rPr>
        <w:t xml:space="preserve">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320F1" w:rsidRPr="00263035" w:rsidRDefault="005320F1" w:rsidP="0017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 w:rsidRPr="00263035">
        <w:rPr>
          <w:rFonts w:ascii="Times New Roman" w:hAnsi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6"/>
      <w:bookmarkEnd w:id="3"/>
      <w:r w:rsidRPr="00263035">
        <w:rPr>
          <w:rFonts w:ascii="Times New Roman" w:hAnsi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Pr="00917DE1">
        <w:rPr>
          <w:rFonts w:ascii="Times New Roman" w:hAnsi="Times New Roman"/>
          <w:sz w:val="28"/>
          <w:szCs w:val="28"/>
        </w:rPr>
        <w:t>администрации</w:t>
      </w:r>
      <w:r w:rsidRPr="00263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поселения, уполномоченного на согласование сделок с имуществом балансодержателя.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3.8.3. Отсутствуют индивидуально-определенные 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3.9. Уполномоченный орган вправе исключить </w:t>
      </w: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/>
          <w:sz w:val="28"/>
          <w:szCs w:val="28"/>
        </w:rPr>
        <w:t xml:space="preserve">муниципальном имуществе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–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9" w:history="1">
        <w:r w:rsidRPr="00263035">
          <w:rPr>
            <w:rFonts w:ascii="Times New Roman" w:hAnsi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3.10. Сведения о муниципальном имуществе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 подлежат исключению из Перечня, в следующих случаях: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3.10.2. Право собственности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 на имущество прекращено по решению суда или в ином установленном законом порядке;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263035">
        <w:rPr>
          <w:rFonts w:ascii="Times New Roman" w:hAnsi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 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4.1. Уполномоченный орган: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настоящему Постановлению;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5320F1" w:rsidRPr="00263035" w:rsidRDefault="005320F1" w:rsidP="0017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br w:type="page"/>
      </w:r>
    </w:p>
    <w:p w:rsidR="005320F1" w:rsidRPr="00A81A81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63035" w:rsidRDefault="005320F1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5320F1" w:rsidRPr="00263035" w:rsidSect="00294EF4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20F1" w:rsidRPr="00263035" w:rsidRDefault="005320F1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Приложение № 2</w:t>
      </w:r>
    </w:p>
    <w:p w:rsidR="005320F1" w:rsidRDefault="005320F1" w:rsidP="00172138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Утверждено п</w:t>
      </w:r>
      <w:r>
        <w:rPr>
          <w:rFonts w:ascii="Times New Roman" w:hAnsi="Times New Roman"/>
          <w:sz w:val="28"/>
          <w:szCs w:val="28"/>
        </w:rPr>
        <w:t>остановление</w:t>
      </w:r>
    </w:p>
    <w:p w:rsidR="005320F1" w:rsidRPr="00263035" w:rsidRDefault="005320F1" w:rsidP="00172138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26.04.</w:t>
      </w:r>
      <w:r w:rsidRPr="00263035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г. № 42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A81A81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1A81">
        <w:rPr>
          <w:rFonts w:ascii="Times New Roman" w:hAnsi="Times New Roman"/>
          <w:sz w:val="28"/>
          <w:szCs w:val="28"/>
          <w:lang w:eastAsia="ru-RU"/>
        </w:rPr>
        <w:t xml:space="preserve">ФОРМА ПЕРЕЧНЯ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ИМУЩЕСТВА, МАЛОАЛАБУХСКОГО </w:t>
      </w:r>
      <w:r w:rsidRPr="0026303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hAnsi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hAnsi="Times New Roman"/>
          <w:sz w:val="28"/>
          <w:szCs w:val="28"/>
          <w:lang w:eastAsia="ru-RU"/>
        </w:rPr>
        <w:t>МАЛОГО И СРЕДНЕГО ПРЕДПРИНИМАТЕЛЬСТВА</w:t>
      </w:r>
    </w:p>
    <w:p w:rsidR="005320F1" w:rsidRPr="00A81A81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A81A81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A81A81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5320F1" w:rsidRPr="00FD4E08" w:rsidTr="00FD4E08">
        <w:trPr>
          <w:trHeight w:val="276"/>
        </w:trPr>
        <w:tc>
          <w:tcPr>
            <w:tcW w:w="562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FD4E08">
                <w:rPr>
                  <w:rFonts w:ascii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FD4E08">
                <w:rPr>
                  <w:rFonts w:ascii="Times New Roman" w:hAnsi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5320F1" w:rsidRPr="00FD4E08" w:rsidTr="00FD4E08">
        <w:trPr>
          <w:trHeight w:val="276"/>
        </w:trPr>
        <w:tc>
          <w:tcPr>
            <w:tcW w:w="562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5320F1" w:rsidRPr="00FD4E08" w:rsidTr="00FD4E08">
        <w:trPr>
          <w:trHeight w:val="552"/>
        </w:trPr>
        <w:tc>
          <w:tcPr>
            <w:tcW w:w="562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5320F1" w:rsidRPr="00FD4E08" w:rsidTr="00FD4E08">
        <w:tc>
          <w:tcPr>
            <w:tcW w:w="562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5320F1" w:rsidRPr="00A81A81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A81A81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5320F1" w:rsidRPr="00FD4E08" w:rsidTr="00FD4E08">
        <w:trPr>
          <w:trHeight w:val="276"/>
        </w:trPr>
        <w:tc>
          <w:tcPr>
            <w:tcW w:w="8359" w:type="dxa"/>
            <w:gridSpan w:val="5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5320F1" w:rsidRPr="00FD4E08" w:rsidTr="00FD4E08">
        <w:trPr>
          <w:trHeight w:val="276"/>
        </w:trPr>
        <w:tc>
          <w:tcPr>
            <w:tcW w:w="3114" w:type="dxa"/>
            <w:gridSpan w:val="2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20F1" w:rsidRPr="00FD4E08" w:rsidTr="00FD4E08">
        <w:trPr>
          <w:trHeight w:val="2050"/>
        </w:trPr>
        <w:tc>
          <w:tcPr>
            <w:tcW w:w="98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126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 (принадлежнос-ти) имущества </w:t>
            </w:r>
          </w:p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5320F1" w:rsidRPr="00FD4E08" w:rsidTr="00FD4E08">
        <w:tc>
          <w:tcPr>
            <w:tcW w:w="98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5320F1" w:rsidRPr="00FD4E08" w:rsidTr="00FD4E08">
        <w:tc>
          <w:tcPr>
            <w:tcW w:w="14312" w:type="dxa"/>
            <w:gridSpan w:val="7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5320F1" w:rsidRPr="00FD4E08" w:rsidTr="00FD4E08">
        <w:tc>
          <w:tcPr>
            <w:tcW w:w="5501" w:type="dxa"/>
            <w:gridSpan w:val="2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5320F1" w:rsidRPr="00FD4E08" w:rsidTr="00FD4E08">
        <w:tc>
          <w:tcPr>
            <w:tcW w:w="278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713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20F1" w:rsidRPr="00FD4E08" w:rsidTr="00FD4E08">
        <w:tc>
          <w:tcPr>
            <w:tcW w:w="278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5320F1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 xml:space="preserve">&lt;1&gt; </w:t>
      </w:r>
      <w:bookmarkStart w:id="4" w:name="P205"/>
      <w:bookmarkEnd w:id="4"/>
      <w:r w:rsidRPr="002C6C17">
        <w:rPr>
          <w:rFonts w:ascii="Times New Roman" w:hAnsi="Times New Roman"/>
          <w:sz w:val="28"/>
          <w:szCs w:val="28"/>
          <w:lang w:eastAsia="ru-RU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206"/>
      <w:bookmarkEnd w:id="5"/>
      <w:r w:rsidRPr="002C6C17">
        <w:rPr>
          <w:rFonts w:ascii="Times New Roman" w:hAnsi="Times New Roman"/>
          <w:sz w:val="28"/>
          <w:szCs w:val="28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207"/>
      <w:bookmarkEnd w:id="6"/>
      <w:r w:rsidRPr="002C6C17">
        <w:rPr>
          <w:rFonts w:ascii="Times New Roman" w:hAnsi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&lt;10&gt; Указывается «Да» или «Нет».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5320F1" w:rsidRPr="00263035" w:rsidRDefault="005320F1" w:rsidP="0017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br w:type="page"/>
      </w:r>
    </w:p>
    <w:p w:rsidR="005320F1" w:rsidRPr="00263035" w:rsidRDefault="005320F1" w:rsidP="001721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5320F1" w:rsidRPr="00263035" w:rsidRDefault="005320F1" w:rsidP="001721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</w:p>
    <w:p w:rsidR="005320F1" w:rsidRDefault="005320F1" w:rsidP="001721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5320F1" w:rsidRPr="00263035" w:rsidRDefault="005320F1" w:rsidP="001721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Малоалабухского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5320F1" w:rsidRPr="00263035" w:rsidRDefault="005320F1" w:rsidP="001721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«26»апреля 2019 г. № 42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ИМУЩЕСТВА МАЛОАЛАБУХСКОГО</w:t>
      </w:r>
      <w:r w:rsidRPr="0026303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hAnsi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>
        <w:rPr>
          <w:rFonts w:ascii="Times New Roman" w:hAnsi="Times New Roman"/>
          <w:bCs/>
          <w:sz w:val="28"/>
          <w:szCs w:val="28"/>
        </w:rPr>
        <w:t>Малоалабухское</w:t>
      </w:r>
      <w:r w:rsidRPr="00263035">
        <w:rPr>
          <w:rFonts w:ascii="Times New Roman" w:hAnsi="Times New Roman"/>
          <w:sz w:val="28"/>
          <w:szCs w:val="28"/>
          <w:lang w:eastAsia="ru-RU"/>
        </w:rPr>
        <w:t xml:space="preserve"> сельское поселени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bookmarkStart w:id="7" w:name="_GoBack"/>
      <w:bookmarkEnd w:id="7"/>
      <w:r w:rsidRPr="00263035">
        <w:rPr>
          <w:rFonts w:ascii="Times New Roman" w:hAnsi="Times New Roman"/>
          <w:sz w:val="28"/>
          <w:szCs w:val="28"/>
          <w:lang w:eastAsia="ru-RU"/>
        </w:rPr>
        <w:t xml:space="preserve"> в соответствии с настоящим постановлением;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5320F1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F1" w:rsidRDefault="005320F1" w:rsidP="00F3264B">
      <w:pPr>
        <w:spacing w:after="0" w:line="240" w:lineRule="auto"/>
      </w:pPr>
      <w:r>
        <w:separator/>
      </w:r>
    </w:p>
  </w:endnote>
  <w:endnote w:type="continuationSeparator" w:id="0">
    <w:p w:rsidR="005320F1" w:rsidRDefault="005320F1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F1" w:rsidRDefault="005320F1" w:rsidP="00F3264B">
      <w:pPr>
        <w:spacing w:after="0" w:line="240" w:lineRule="auto"/>
      </w:pPr>
      <w:r>
        <w:separator/>
      </w:r>
    </w:p>
  </w:footnote>
  <w:footnote w:type="continuationSeparator" w:id="0">
    <w:p w:rsidR="005320F1" w:rsidRDefault="005320F1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F1" w:rsidRDefault="005320F1" w:rsidP="00294EF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320F1" w:rsidRDefault="005320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64B"/>
    <w:rsid w:val="00006159"/>
    <w:rsid w:val="0002092E"/>
    <w:rsid w:val="00067D2A"/>
    <w:rsid w:val="00070FB0"/>
    <w:rsid w:val="00146C39"/>
    <w:rsid w:val="00172138"/>
    <w:rsid w:val="001A541B"/>
    <w:rsid w:val="00263035"/>
    <w:rsid w:val="00294EF4"/>
    <w:rsid w:val="002A5EAF"/>
    <w:rsid w:val="002C5EDB"/>
    <w:rsid w:val="002C6C17"/>
    <w:rsid w:val="00316FCE"/>
    <w:rsid w:val="0031754D"/>
    <w:rsid w:val="003D36E1"/>
    <w:rsid w:val="003E56DE"/>
    <w:rsid w:val="00477C45"/>
    <w:rsid w:val="004A2C88"/>
    <w:rsid w:val="004B0155"/>
    <w:rsid w:val="004F55FD"/>
    <w:rsid w:val="00511237"/>
    <w:rsid w:val="005320F1"/>
    <w:rsid w:val="00550E65"/>
    <w:rsid w:val="005713D9"/>
    <w:rsid w:val="00584202"/>
    <w:rsid w:val="005B0A27"/>
    <w:rsid w:val="005C3C63"/>
    <w:rsid w:val="005C48ED"/>
    <w:rsid w:val="00635AE6"/>
    <w:rsid w:val="00641C2A"/>
    <w:rsid w:val="006A095C"/>
    <w:rsid w:val="006C2ACB"/>
    <w:rsid w:val="006D1D30"/>
    <w:rsid w:val="006E0D25"/>
    <w:rsid w:val="006E26E7"/>
    <w:rsid w:val="007113C8"/>
    <w:rsid w:val="007122AD"/>
    <w:rsid w:val="00736BF4"/>
    <w:rsid w:val="00764476"/>
    <w:rsid w:val="007B2DA1"/>
    <w:rsid w:val="007E10FE"/>
    <w:rsid w:val="007F3B6E"/>
    <w:rsid w:val="0081759C"/>
    <w:rsid w:val="008339FB"/>
    <w:rsid w:val="008433FB"/>
    <w:rsid w:val="00863690"/>
    <w:rsid w:val="00877A89"/>
    <w:rsid w:val="00917DE1"/>
    <w:rsid w:val="009801D4"/>
    <w:rsid w:val="00983873"/>
    <w:rsid w:val="00996D48"/>
    <w:rsid w:val="009B23C6"/>
    <w:rsid w:val="009F3EA2"/>
    <w:rsid w:val="00A60745"/>
    <w:rsid w:val="00A608A9"/>
    <w:rsid w:val="00A81A81"/>
    <w:rsid w:val="00B766F1"/>
    <w:rsid w:val="00BA671C"/>
    <w:rsid w:val="00BE611E"/>
    <w:rsid w:val="00C454CA"/>
    <w:rsid w:val="00C50C46"/>
    <w:rsid w:val="00C51CD9"/>
    <w:rsid w:val="00C5582C"/>
    <w:rsid w:val="00C8088E"/>
    <w:rsid w:val="00C91899"/>
    <w:rsid w:val="00CD2359"/>
    <w:rsid w:val="00D1149F"/>
    <w:rsid w:val="00D26FCA"/>
    <w:rsid w:val="00D32772"/>
    <w:rsid w:val="00D83CAB"/>
    <w:rsid w:val="00E1316F"/>
    <w:rsid w:val="00E25D94"/>
    <w:rsid w:val="00E702D1"/>
    <w:rsid w:val="00F12B61"/>
    <w:rsid w:val="00F206B5"/>
    <w:rsid w:val="00F3264B"/>
    <w:rsid w:val="00F42081"/>
    <w:rsid w:val="00F54299"/>
    <w:rsid w:val="00F54A21"/>
    <w:rsid w:val="00F81E1F"/>
    <w:rsid w:val="00F8433C"/>
    <w:rsid w:val="00FD4E08"/>
    <w:rsid w:val="00FF5ABE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264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264B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F3264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3264B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264B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F326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26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39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Normal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2C6C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76796F587D25AA7439EAE588525A5367750ABAFEDD25E0AACE9B36DxCe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498</TotalTime>
  <Pages>16</Pages>
  <Words>4147</Words>
  <Characters>23639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15</cp:revision>
  <cp:lastPrinted>2019-03-04T05:24:00Z</cp:lastPrinted>
  <dcterms:created xsi:type="dcterms:W3CDTF">2019-03-04T05:26:00Z</dcterms:created>
  <dcterms:modified xsi:type="dcterms:W3CDTF">2019-04-29T05:17:00Z</dcterms:modified>
</cp:coreProperties>
</file>