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89" w:rsidRPr="00067E8B" w:rsidRDefault="00E03889" w:rsidP="00915850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  <w:r w:rsidRPr="00067E8B">
        <w:rPr>
          <w:rFonts w:ascii="Times New Roman" w:hAnsi="Times New Roman"/>
          <w:caps/>
          <w:sz w:val="28"/>
          <w:szCs w:val="28"/>
        </w:rPr>
        <w:t xml:space="preserve">Утверждаю </w:t>
      </w:r>
    </w:p>
    <w:p w:rsidR="00E03889" w:rsidRDefault="00E03889" w:rsidP="00915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Малоалабухского сельского поселения </w:t>
      </w:r>
    </w:p>
    <w:p w:rsidR="00E03889" w:rsidRDefault="00E03889" w:rsidP="00915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Грибановского муниципального района </w:t>
      </w:r>
    </w:p>
    <w:p w:rsidR="00E03889" w:rsidRDefault="00E03889" w:rsidP="00915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Примак О.А.</w:t>
      </w:r>
    </w:p>
    <w:p w:rsidR="00E03889" w:rsidRDefault="00E03889" w:rsidP="00915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________2018г.</w:t>
      </w:r>
    </w:p>
    <w:p w:rsidR="00E03889" w:rsidRPr="00067E8B" w:rsidRDefault="00E03889" w:rsidP="00067E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E8B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E03889" w:rsidRPr="00067E8B" w:rsidRDefault="00E03889" w:rsidP="00067E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E8B">
        <w:rPr>
          <w:rFonts w:ascii="Times New Roman" w:hAnsi="Times New Roman"/>
          <w:b/>
          <w:sz w:val="28"/>
          <w:szCs w:val="28"/>
        </w:rPr>
        <w:t>внутреннего контроля соответствия обработки персональных данных требованиям к защите персональных данных на 2018 год</w:t>
      </w:r>
    </w:p>
    <w:p w:rsidR="00E03889" w:rsidRDefault="00E03889" w:rsidP="00067E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E8B">
        <w:rPr>
          <w:rFonts w:ascii="Times New Roman" w:hAnsi="Times New Roman"/>
          <w:b/>
          <w:sz w:val="28"/>
          <w:szCs w:val="28"/>
        </w:rPr>
        <w:t xml:space="preserve">в  администрации  </w:t>
      </w:r>
      <w:r w:rsidRPr="006B6727">
        <w:rPr>
          <w:rFonts w:ascii="Times New Roman" w:hAnsi="Times New Roman"/>
          <w:b/>
          <w:sz w:val="28"/>
          <w:szCs w:val="28"/>
        </w:rPr>
        <w:t>Малоалабухского</w:t>
      </w:r>
      <w:r w:rsidRPr="00D24BB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E8B">
        <w:rPr>
          <w:rFonts w:ascii="Times New Roman" w:hAnsi="Times New Roman"/>
          <w:b/>
          <w:sz w:val="28"/>
          <w:szCs w:val="28"/>
        </w:rPr>
        <w:t>Грибановского муниципального района  Воронежской области</w:t>
      </w:r>
    </w:p>
    <w:p w:rsidR="00E03889" w:rsidRDefault="00E03889" w:rsidP="00067E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7E8B">
        <w:rPr>
          <w:rFonts w:ascii="Times New Roman" w:hAnsi="Times New Roman"/>
          <w:sz w:val="20"/>
          <w:szCs w:val="20"/>
        </w:rPr>
        <w:t xml:space="preserve"> (принят во исполнение требований статей 18.1, 19, 22.1. Федерального закона </w:t>
      </w:r>
    </w:p>
    <w:p w:rsidR="00E03889" w:rsidRPr="00067E8B" w:rsidRDefault="00E03889" w:rsidP="00067E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7E8B">
        <w:rPr>
          <w:rFonts w:ascii="Times New Roman" w:hAnsi="Times New Roman"/>
          <w:sz w:val="20"/>
          <w:szCs w:val="20"/>
        </w:rPr>
        <w:t>ФЗ 152 «О персональных данных»)</w:t>
      </w:r>
    </w:p>
    <w:p w:rsidR="00E03889" w:rsidRDefault="00E03889"/>
    <w:p w:rsidR="00E03889" w:rsidRPr="00067E8B" w:rsidRDefault="00E03889" w:rsidP="00067E8B">
      <w:pPr>
        <w:jc w:val="both"/>
        <w:rPr>
          <w:rFonts w:ascii="Times New Roman" w:hAnsi="Times New Roman"/>
          <w:sz w:val="28"/>
          <w:szCs w:val="28"/>
        </w:rPr>
      </w:pPr>
      <w:r w:rsidRPr="00067E8B">
        <w:rPr>
          <w:rFonts w:ascii="Times New Roman" w:hAnsi="Times New Roman"/>
          <w:sz w:val="28"/>
          <w:szCs w:val="28"/>
        </w:rPr>
        <w:t xml:space="preserve">План внутреннего контроля соответствия обработки персональных данных требованиям к защите персональных данных на 2018 год содержит перечень внутренних проверок, сроки их исполнения и исполнителей. План распространяется на все информационные системы персональных данных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067E8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Малоалабухского сельского поселения </w:t>
      </w:r>
      <w:r w:rsidRPr="00067E8B">
        <w:rPr>
          <w:rFonts w:ascii="Times New Roman" w:hAnsi="Times New Roman"/>
          <w:sz w:val="28"/>
          <w:szCs w:val="28"/>
        </w:rPr>
        <w:t>Грибановского муниципального района.</w:t>
      </w:r>
    </w:p>
    <w:p w:rsidR="00E03889" w:rsidRDefault="00E03889">
      <w: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91"/>
        <w:gridCol w:w="2779"/>
        <w:gridCol w:w="2201"/>
      </w:tblGrid>
      <w:tr w:rsidR="00E03889" w:rsidRPr="00EE7FF1" w:rsidTr="00EE7FF1">
        <w:tc>
          <w:tcPr>
            <w:tcW w:w="4591" w:type="dxa"/>
          </w:tcPr>
          <w:p w:rsidR="00E03889" w:rsidRPr="00EE7FF1" w:rsidRDefault="00E03889" w:rsidP="00EE7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FF1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79" w:type="dxa"/>
          </w:tcPr>
          <w:p w:rsidR="00E03889" w:rsidRPr="00EE7FF1" w:rsidRDefault="00E03889" w:rsidP="00EE7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FF1">
              <w:rPr>
                <w:rFonts w:ascii="Times New Roman" w:hAnsi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201" w:type="dxa"/>
          </w:tcPr>
          <w:p w:rsidR="00E03889" w:rsidRPr="00EE7FF1" w:rsidRDefault="00E03889" w:rsidP="00EE7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FF1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E03889" w:rsidRPr="00EE7FF1" w:rsidTr="00EE7FF1">
        <w:tc>
          <w:tcPr>
            <w:tcW w:w="4591" w:type="dxa"/>
          </w:tcPr>
          <w:p w:rsidR="00E03889" w:rsidRPr="00EE7FF1" w:rsidRDefault="00E03889" w:rsidP="00EE7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FF1">
              <w:rPr>
                <w:rFonts w:ascii="Times New Roman" w:hAnsi="Times New Roman"/>
                <w:sz w:val="28"/>
                <w:szCs w:val="28"/>
              </w:rPr>
              <w:t>Проверка актуальности перечня должностных лиц, имеющих право самостоятельного доступа в помещения, где обрабатываются или  хранятся ПДн</w:t>
            </w:r>
          </w:p>
          <w:p w:rsidR="00E03889" w:rsidRPr="00EE7FF1" w:rsidRDefault="00E03889" w:rsidP="00EE7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E03889" w:rsidRPr="00EE7FF1" w:rsidRDefault="00E03889" w:rsidP="00EE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F1">
              <w:rPr>
                <w:rFonts w:ascii="Times New Roman" w:hAnsi="Times New Roman"/>
                <w:sz w:val="28"/>
                <w:szCs w:val="28"/>
              </w:rPr>
              <w:t>Ежегодно /  после каждого  изменения штатного расписания</w:t>
            </w:r>
          </w:p>
        </w:tc>
        <w:tc>
          <w:tcPr>
            <w:tcW w:w="2201" w:type="dxa"/>
          </w:tcPr>
          <w:p w:rsidR="00E03889" w:rsidRPr="00EE7FF1" w:rsidRDefault="00E03889" w:rsidP="00EE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F1">
              <w:rPr>
                <w:rFonts w:ascii="Times New Roman" w:hAnsi="Times New Roman"/>
                <w:sz w:val="28"/>
                <w:szCs w:val="28"/>
              </w:rPr>
              <w:t xml:space="preserve">Комиссия  </w:t>
            </w:r>
          </w:p>
          <w:p w:rsidR="00E03889" w:rsidRPr="00EE7FF1" w:rsidRDefault="00E03889" w:rsidP="00EE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3889" w:rsidRPr="00EE7FF1" w:rsidRDefault="00E03889" w:rsidP="00EE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F1">
              <w:rPr>
                <w:rFonts w:ascii="Times New Roman" w:hAnsi="Times New Roman"/>
                <w:sz w:val="28"/>
                <w:szCs w:val="28"/>
              </w:rPr>
              <w:t>Ответственный за обработку ПДн</w:t>
            </w:r>
          </w:p>
        </w:tc>
      </w:tr>
      <w:tr w:rsidR="00E03889" w:rsidRPr="00EE7FF1" w:rsidTr="00EE7FF1">
        <w:tc>
          <w:tcPr>
            <w:tcW w:w="4591" w:type="dxa"/>
          </w:tcPr>
          <w:p w:rsidR="00E03889" w:rsidRPr="00EE7FF1" w:rsidRDefault="00E03889" w:rsidP="00EE7FF1">
            <w:pPr>
              <w:pStyle w:val="Tabletext"/>
              <w:jc w:val="both"/>
              <w:rPr>
                <w:szCs w:val="28"/>
              </w:rPr>
            </w:pPr>
            <w:r w:rsidRPr="00EE7FF1">
              <w:rPr>
                <w:szCs w:val="28"/>
              </w:rPr>
              <w:t>Контроль выполнения антивирусной политики</w:t>
            </w:r>
          </w:p>
        </w:tc>
        <w:tc>
          <w:tcPr>
            <w:tcW w:w="2779" w:type="dxa"/>
          </w:tcPr>
          <w:p w:rsidR="00E03889" w:rsidRPr="00325812" w:rsidRDefault="00E03889" w:rsidP="00BB2CC4">
            <w:pPr>
              <w:pStyle w:val="Tabletext"/>
            </w:pPr>
            <w:r w:rsidRPr="00325812">
              <w:t>Ежемесячно</w:t>
            </w:r>
          </w:p>
        </w:tc>
        <w:tc>
          <w:tcPr>
            <w:tcW w:w="2201" w:type="dxa"/>
          </w:tcPr>
          <w:p w:rsidR="00E03889" w:rsidRPr="00EE7FF1" w:rsidRDefault="00E03889" w:rsidP="00915850">
            <w:pPr>
              <w:pStyle w:val="Tabletext"/>
              <w:rPr>
                <w:sz w:val="24"/>
              </w:rPr>
            </w:pPr>
            <w:r w:rsidRPr="00325812">
              <w:t>О</w:t>
            </w:r>
            <w:r w:rsidRPr="00EE7FF1">
              <w:rPr>
                <w:sz w:val="24"/>
              </w:rPr>
              <w:t xml:space="preserve">тветственный за организацию обработки  ПДн </w:t>
            </w:r>
          </w:p>
          <w:p w:rsidR="00E03889" w:rsidRPr="00EE7FF1" w:rsidRDefault="00E03889" w:rsidP="00915850">
            <w:pPr>
              <w:pStyle w:val="Tabletext"/>
              <w:rPr>
                <w:sz w:val="24"/>
              </w:rPr>
            </w:pPr>
          </w:p>
          <w:p w:rsidR="00E03889" w:rsidRPr="00EE7FF1" w:rsidRDefault="00E03889" w:rsidP="00EE7FF1">
            <w:pPr>
              <w:spacing w:after="0" w:line="240" w:lineRule="auto"/>
            </w:pPr>
            <w:r w:rsidRPr="00EE7FF1">
              <w:rPr>
                <w:rFonts w:ascii="Times New Roman" w:hAnsi="Times New Roman"/>
                <w:sz w:val="28"/>
                <w:szCs w:val="28"/>
              </w:rPr>
              <w:t>Комиссия</w:t>
            </w:r>
            <w:r w:rsidRPr="00EE7FF1">
              <w:t xml:space="preserve"> </w:t>
            </w:r>
          </w:p>
          <w:p w:rsidR="00E03889" w:rsidRPr="00EE7FF1" w:rsidRDefault="00E03889" w:rsidP="00EE7FF1">
            <w:pPr>
              <w:spacing w:after="0" w:line="240" w:lineRule="auto"/>
            </w:pPr>
          </w:p>
        </w:tc>
      </w:tr>
      <w:tr w:rsidR="00E03889" w:rsidRPr="00EE7FF1" w:rsidTr="00EE7FF1">
        <w:tc>
          <w:tcPr>
            <w:tcW w:w="4591" w:type="dxa"/>
          </w:tcPr>
          <w:p w:rsidR="00E03889" w:rsidRPr="00EE7FF1" w:rsidRDefault="00E03889" w:rsidP="00EE7FF1">
            <w:pPr>
              <w:pStyle w:val="Tabletext"/>
              <w:jc w:val="both"/>
              <w:rPr>
                <w:szCs w:val="28"/>
              </w:rPr>
            </w:pPr>
            <w:r w:rsidRPr="00EE7FF1">
              <w:rPr>
                <w:szCs w:val="28"/>
              </w:rPr>
              <w:t>Контроль выполнения парольной политики</w:t>
            </w:r>
          </w:p>
        </w:tc>
        <w:tc>
          <w:tcPr>
            <w:tcW w:w="2779" w:type="dxa"/>
          </w:tcPr>
          <w:p w:rsidR="00E03889" w:rsidRPr="00325812" w:rsidRDefault="00E03889" w:rsidP="00BB2CC4">
            <w:pPr>
              <w:pStyle w:val="Tabletext"/>
            </w:pPr>
            <w:r w:rsidRPr="00325812">
              <w:t>Ежемесячно</w:t>
            </w:r>
          </w:p>
        </w:tc>
        <w:tc>
          <w:tcPr>
            <w:tcW w:w="2201" w:type="dxa"/>
          </w:tcPr>
          <w:p w:rsidR="00E03889" w:rsidRPr="00EE7FF1" w:rsidRDefault="00E03889" w:rsidP="00915850">
            <w:pPr>
              <w:pStyle w:val="Tabletext"/>
              <w:rPr>
                <w:sz w:val="24"/>
              </w:rPr>
            </w:pPr>
            <w:r w:rsidRPr="00325812">
              <w:t>О</w:t>
            </w:r>
            <w:r w:rsidRPr="00EE7FF1">
              <w:rPr>
                <w:sz w:val="24"/>
              </w:rPr>
              <w:t xml:space="preserve">тветственный за организацию обработки  ПДн </w:t>
            </w:r>
          </w:p>
          <w:p w:rsidR="00E03889" w:rsidRPr="00EE7FF1" w:rsidRDefault="00E03889" w:rsidP="00915850">
            <w:pPr>
              <w:pStyle w:val="Tabletext"/>
              <w:rPr>
                <w:sz w:val="24"/>
              </w:rPr>
            </w:pPr>
          </w:p>
          <w:p w:rsidR="00E03889" w:rsidRPr="00EE7FF1" w:rsidRDefault="00E03889" w:rsidP="00EE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F1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  <w:p w:rsidR="00E03889" w:rsidRPr="00EE7FF1" w:rsidRDefault="00E03889" w:rsidP="00EE7FF1">
            <w:pPr>
              <w:spacing w:after="0" w:line="240" w:lineRule="auto"/>
            </w:pPr>
          </w:p>
        </w:tc>
      </w:tr>
      <w:tr w:rsidR="00E03889" w:rsidRPr="00EE7FF1" w:rsidTr="00EE7FF1">
        <w:tc>
          <w:tcPr>
            <w:tcW w:w="4591" w:type="dxa"/>
          </w:tcPr>
          <w:p w:rsidR="00E03889" w:rsidRPr="00EE7FF1" w:rsidRDefault="00E03889" w:rsidP="00EE7FF1">
            <w:pPr>
              <w:pStyle w:val="Tabletext"/>
              <w:jc w:val="both"/>
              <w:rPr>
                <w:szCs w:val="28"/>
              </w:rPr>
            </w:pPr>
            <w:r w:rsidRPr="00EE7FF1">
              <w:rPr>
                <w:szCs w:val="28"/>
              </w:rPr>
              <w:t>Контроль соблюдения режима защиты при подключении к сетям общего пользования и (или) международного обмена</w:t>
            </w:r>
          </w:p>
        </w:tc>
        <w:tc>
          <w:tcPr>
            <w:tcW w:w="2779" w:type="dxa"/>
          </w:tcPr>
          <w:p w:rsidR="00E03889" w:rsidRPr="00325812" w:rsidRDefault="00E03889" w:rsidP="00BB2CC4">
            <w:pPr>
              <w:pStyle w:val="Tabletext"/>
            </w:pPr>
            <w:r w:rsidRPr="00325812">
              <w:t>Ежемесячно</w:t>
            </w:r>
          </w:p>
        </w:tc>
        <w:tc>
          <w:tcPr>
            <w:tcW w:w="2201" w:type="dxa"/>
          </w:tcPr>
          <w:p w:rsidR="00E03889" w:rsidRPr="00EE7FF1" w:rsidRDefault="00E03889" w:rsidP="00915850">
            <w:pPr>
              <w:pStyle w:val="Tabletext"/>
              <w:rPr>
                <w:sz w:val="24"/>
              </w:rPr>
            </w:pPr>
            <w:r w:rsidRPr="00325812">
              <w:t>О</w:t>
            </w:r>
            <w:r w:rsidRPr="00EE7FF1">
              <w:rPr>
                <w:sz w:val="24"/>
              </w:rPr>
              <w:t xml:space="preserve">тветственный за организацию обработки  ПДн </w:t>
            </w:r>
          </w:p>
          <w:p w:rsidR="00E03889" w:rsidRPr="00EE7FF1" w:rsidRDefault="00E03889" w:rsidP="00915850">
            <w:pPr>
              <w:pStyle w:val="Tabletext"/>
              <w:rPr>
                <w:sz w:val="24"/>
              </w:rPr>
            </w:pPr>
          </w:p>
          <w:p w:rsidR="00E03889" w:rsidRPr="00EE7FF1" w:rsidRDefault="00E03889" w:rsidP="00EE7FF1">
            <w:pPr>
              <w:spacing w:after="0" w:line="240" w:lineRule="auto"/>
            </w:pPr>
            <w:r w:rsidRPr="00EE7FF1">
              <w:rPr>
                <w:rFonts w:ascii="Times New Roman" w:hAnsi="Times New Roman"/>
                <w:sz w:val="28"/>
                <w:szCs w:val="28"/>
              </w:rPr>
              <w:t>Комиссия</w:t>
            </w:r>
            <w:r w:rsidRPr="00EE7FF1">
              <w:t xml:space="preserve"> </w:t>
            </w:r>
          </w:p>
          <w:p w:rsidR="00E03889" w:rsidRPr="00EE7FF1" w:rsidRDefault="00E03889" w:rsidP="00EE7FF1">
            <w:pPr>
              <w:spacing w:after="0" w:line="240" w:lineRule="auto"/>
            </w:pPr>
          </w:p>
        </w:tc>
      </w:tr>
      <w:tr w:rsidR="00E03889" w:rsidRPr="00EE7FF1" w:rsidTr="00EE7FF1">
        <w:tc>
          <w:tcPr>
            <w:tcW w:w="4591" w:type="dxa"/>
          </w:tcPr>
          <w:p w:rsidR="00E03889" w:rsidRPr="00EE7FF1" w:rsidRDefault="00E03889" w:rsidP="00BB2CC4">
            <w:pPr>
              <w:pStyle w:val="Tabletext"/>
              <w:rPr>
                <w:szCs w:val="28"/>
              </w:rPr>
            </w:pPr>
            <w:r w:rsidRPr="00EE7FF1">
              <w:rPr>
                <w:szCs w:val="28"/>
              </w:rPr>
              <w:t xml:space="preserve">Контроль обновления ПО и единообразия применяемого ПО </w:t>
            </w:r>
          </w:p>
        </w:tc>
        <w:tc>
          <w:tcPr>
            <w:tcW w:w="2779" w:type="dxa"/>
          </w:tcPr>
          <w:p w:rsidR="00E03889" w:rsidRPr="00325812" w:rsidRDefault="00E03889" w:rsidP="00BB2CC4">
            <w:pPr>
              <w:pStyle w:val="Tabletext"/>
            </w:pPr>
            <w:r w:rsidRPr="00325812">
              <w:t>Ежемесячно</w:t>
            </w:r>
          </w:p>
        </w:tc>
        <w:tc>
          <w:tcPr>
            <w:tcW w:w="2201" w:type="dxa"/>
          </w:tcPr>
          <w:p w:rsidR="00E03889" w:rsidRPr="00EE7FF1" w:rsidRDefault="00E03889" w:rsidP="00915850">
            <w:pPr>
              <w:pStyle w:val="Tabletext"/>
              <w:rPr>
                <w:sz w:val="24"/>
              </w:rPr>
            </w:pPr>
            <w:r w:rsidRPr="00325812">
              <w:t>О</w:t>
            </w:r>
            <w:r w:rsidRPr="00EE7FF1">
              <w:rPr>
                <w:sz w:val="24"/>
              </w:rPr>
              <w:t xml:space="preserve">тветственный за организацию обработки  ПДн </w:t>
            </w:r>
          </w:p>
          <w:p w:rsidR="00E03889" w:rsidRPr="00EE7FF1" w:rsidRDefault="00E03889" w:rsidP="00915850">
            <w:pPr>
              <w:pStyle w:val="Tabletext"/>
              <w:rPr>
                <w:sz w:val="24"/>
              </w:rPr>
            </w:pPr>
          </w:p>
          <w:p w:rsidR="00E03889" w:rsidRPr="00EE7FF1" w:rsidRDefault="00E03889" w:rsidP="00EE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F1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  <w:p w:rsidR="00E03889" w:rsidRPr="00EE7FF1" w:rsidRDefault="00E03889" w:rsidP="00EE7FF1">
            <w:pPr>
              <w:spacing w:after="0" w:line="240" w:lineRule="auto"/>
            </w:pPr>
          </w:p>
        </w:tc>
      </w:tr>
      <w:tr w:rsidR="00E03889" w:rsidRPr="00EE7FF1" w:rsidTr="00EE7FF1">
        <w:tc>
          <w:tcPr>
            <w:tcW w:w="4591" w:type="dxa"/>
          </w:tcPr>
          <w:p w:rsidR="00E03889" w:rsidRPr="00EE7FF1" w:rsidRDefault="00E03889" w:rsidP="00EE7FF1">
            <w:pPr>
              <w:pStyle w:val="Tabletext"/>
              <w:jc w:val="both"/>
              <w:rPr>
                <w:szCs w:val="28"/>
              </w:rPr>
            </w:pPr>
            <w:r w:rsidRPr="00EE7FF1">
              <w:rPr>
                <w:szCs w:val="28"/>
              </w:rPr>
              <w:t>Организация анализа и пересмотра имеющихся угроз безопасности ПДн, а также предсказание появления новых, еще неизвестных, угроз</w:t>
            </w:r>
          </w:p>
        </w:tc>
        <w:tc>
          <w:tcPr>
            <w:tcW w:w="2779" w:type="dxa"/>
          </w:tcPr>
          <w:p w:rsidR="00E03889" w:rsidRPr="00325812" w:rsidRDefault="00E03889" w:rsidP="00BB2CC4">
            <w:pPr>
              <w:pStyle w:val="Tabletext"/>
            </w:pPr>
            <w:r w:rsidRPr="00325812">
              <w:t>Ежегодно</w:t>
            </w:r>
          </w:p>
        </w:tc>
        <w:tc>
          <w:tcPr>
            <w:tcW w:w="2201" w:type="dxa"/>
          </w:tcPr>
          <w:p w:rsidR="00E03889" w:rsidRPr="00EE7FF1" w:rsidRDefault="00E03889" w:rsidP="00915850">
            <w:pPr>
              <w:pStyle w:val="Tabletext"/>
              <w:rPr>
                <w:sz w:val="24"/>
              </w:rPr>
            </w:pPr>
            <w:r w:rsidRPr="00325812">
              <w:t>О</w:t>
            </w:r>
            <w:r w:rsidRPr="00EE7FF1">
              <w:rPr>
                <w:sz w:val="24"/>
              </w:rPr>
              <w:t xml:space="preserve">тветственный за организацию обработки  ПДн </w:t>
            </w:r>
          </w:p>
          <w:p w:rsidR="00E03889" w:rsidRPr="00EE7FF1" w:rsidRDefault="00E03889" w:rsidP="00915850">
            <w:pPr>
              <w:pStyle w:val="Tabletext"/>
              <w:rPr>
                <w:sz w:val="24"/>
              </w:rPr>
            </w:pPr>
          </w:p>
          <w:p w:rsidR="00E03889" w:rsidRPr="00EE7FF1" w:rsidRDefault="00E03889" w:rsidP="00EE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F1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  <w:p w:rsidR="00E03889" w:rsidRPr="00EE7FF1" w:rsidRDefault="00E03889" w:rsidP="00EE7FF1">
            <w:pPr>
              <w:spacing w:after="0" w:line="240" w:lineRule="auto"/>
            </w:pPr>
          </w:p>
        </w:tc>
      </w:tr>
      <w:tr w:rsidR="00E03889" w:rsidRPr="00EE7FF1" w:rsidTr="00EE7FF1">
        <w:tc>
          <w:tcPr>
            <w:tcW w:w="4591" w:type="dxa"/>
          </w:tcPr>
          <w:p w:rsidR="00E03889" w:rsidRPr="00EE7FF1" w:rsidRDefault="00E03889" w:rsidP="00EE7FF1">
            <w:pPr>
              <w:pStyle w:val="Tabletext"/>
              <w:jc w:val="both"/>
              <w:rPr>
                <w:szCs w:val="28"/>
              </w:rPr>
            </w:pPr>
            <w:r w:rsidRPr="00EE7FF1">
              <w:rPr>
                <w:szCs w:val="28"/>
              </w:rPr>
              <w:t>Проверка корректности ведения  журнала учёта машинных носителей и соответствия записей в журнале записям в автоматизированной  системе  контроля  съёмных магнитных носителей информации.</w:t>
            </w:r>
          </w:p>
        </w:tc>
        <w:tc>
          <w:tcPr>
            <w:tcW w:w="2779" w:type="dxa"/>
          </w:tcPr>
          <w:p w:rsidR="00E03889" w:rsidRPr="00325812" w:rsidRDefault="00E03889" w:rsidP="00BB2CC4">
            <w:pPr>
              <w:pStyle w:val="Tabletext"/>
            </w:pPr>
            <w:r>
              <w:t>Ежеквартально</w:t>
            </w:r>
          </w:p>
        </w:tc>
        <w:tc>
          <w:tcPr>
            <w:tcW w:w="2201" w:type="dxa"/>
          </w:tcPr>
          <w:p w:rsidR="00E03889" w:rsidRDefault="00E03889" w:rsidP="00915850">
            <w:pPr>
              <w:pStyle w:val="Tabletext"/>
            </w:pPr>
            <w:r>
              <w:t>Администратор ИСПДн</w:t>
            </w:r>
          </w:p>
          <w:p w:rsidR="00E03889" w:rsidRDefault="00E03889" w:rsidP="00915850">
            <w:pPr>
              <w:pStyle w:val="Tabletext"/>
            </w:pPr>
          </w:p>
          <w:p w:rsidR="00E03889" w:rsidRPr="00325812" w:rsidRDefault="00E03889" w:rsidP="00915850">
            <w:pPr>
              <w:pStyle w:val="Tabletext"/>
            </w:pPr>
            <w:r>
              <w:t>Комиссия</w:t>
            </w:r>
          </w:p>
        </w:tc>
      </w:tr>
      <w:tr w:rsidR="00E03889" w:rsidRPr="00EE7FF1" w:rsidTr="00EE7FF1">
        <w:tc>
          <w:tcPr>
            <w:tcW w:w="4591" w:type="dxa"/>
          </w:tcPr>
          <w:p w:rsidR="00E03889" w:rsidRPr="00EE7FF1" w:rsidRDefault="00E03889" w:rsidP="00EE7FF1">
            <w:pPr>
              <w:pStyle w:val="Tabletext"/>
              <w:jc w:val="both"/>
              <w:rPr>
                <w:szCs w:val="28"/>
              </w:rPr>
            </w:pPr>
            <w:r w:rsidRPr="00EE7FF1">
              <w:rPr>
                <w:szCs w:val="28"/>
              </w:rPr>
              <w:t>Своевременность  проведения мероприятий  по уничтожению персональных данных</w:t>
            </w:r>
          </w:p>
        </w:tc>
        <w:tc>
          <w:tcPr>
            <w:tcW w:w="2779" w:type="dxa"/>
          </w:tcPr>
          <w:p w:rsidR="00E03889" w:rsidRDefault="00E03889" w:rsidP="00BB2CC4">
            <w:pPr>
              <w:pStyle w:val="Tabletext"/>
            </w:pPr>
            <w:r>
              <w:t>Ежеквартально</w:t>
            </w:r>
          </w:p>
        </w:tc>
        <w:tc>
          <w:tcPr>
            <w:tcW w:w="2201" w:type="dxa"/>
          </w:tcPr>
          <w:p w:rsidR="00E03889" w:rsidRDefault="00E03889" w:rsidP="00915850">
            <w:pPr>
              <w:pStyle w:val="Tabletext"/>
            </w:pPr>
            <w:r>
              <w:t>Ответственные за обработку персональных данных</w:t>
            </w:r>
            <w:bookmarkStart w:id="0" w:name="_GoBack"/>
            <w:bookmarkEnd w:id="0"/>
            <w:r>
              <w:t>;</w:t>
            </w:r>
          </w:p>
          <w:p w:rsidR="00E03889" w:rsidRDefault="00E03889" w:rsidP="00915850">
            <w:pPr>
              <w:pStyle w:val="Tabletext"/>
            </w:pPr>
            <w:r>
              <w:t xml:space="preserve"> </w:t>
            </w:r>
          </w:p>
          <w:p w:rsidR="00E03889" w:rsidRDefault="00E03889" w:rsidP="00915850">
            <w:pPr>
              <w:pStyle w:val="Tabletext"/>
            </w:pPr>
            <w:r>
              <w:t>Комиссия</w:t>
            </w:r>
          </w:p>
        </w:tc>
      </w:tr>
      <w:tr w:rsidR="00E03889" w:rsidRPr="00EE7FF1" w:rsidTr="00EE7FF1">
        <w:tc>
          <w:tcPr>
            <w:tcW w:w="4591" w:type="dxa"/>
          </w:tcPr>
          <w:p w:rsidR="00E03889" w:rsidRPr="00EE7FF1" w:rsidRDefault="00E03889" w:rsidP="00EE7FF1">
            <w:pPr>
              <w:pStyle w:val="Tabletext"/>
              <w:jc w:val="both"/>
              <w:rPr>
                <w:szCs w:val="28"/>
              </w:rPr>
            </w:pPr>
            <w:r w:rsidRPr="00EE7FF1">
              <w:rPr>
                <w:szCs w:val="28"/>
              </w:rPr>
              <w:t>Наличие  необходимых  согласий  субъектов персональных данных, чьи ПДн обрабатываются  в ИСПДн.</w:t>
            </w:r>
          </w:p>
        </w:tc>
        <w:tc>
          <w:tcPr>
            <w:tcW w:w="2779" w:type="dxa"/>
          </w:tcPr>
          <w:p w:rsidR="00E03889" w:rsidRDefault="00E03889" w:rsidP="00BB2CC4">
            <w:pPr>
              <w:pStyle w:val="Tabletext"/>
            </w:pPr>
            <w:r>
              <w:t>Раз в полгода</w:t>
            </w:r>
          </w:p>
        </w:tc>
        <w:tc>
          <w:tcPr>
            <w:tcW w:w="2201" w:type="dxa"/>
          </w:tcPr>
          <w:p w:rsidR="00E03889" w:rsidRDefault="00E03889" w:rsidP="00915850">
            <w:pPr>
              <w:pStyle w:val="Tabletext"/>
            </w:pPr>
            <w:r>
              <w:t>Ответственный за обработку ПДн</w:t>
            </w:r>
          </w:p>
          <w:p w:rsidR="00E03889" w:rsidRDefault="00E03889" w:rsidP="00915850">
            <w:pPr>
              <w:pStyle w:val="Tabletext"/>
            </w:pPr>
          </w:p>
          <w:p w:rsidR="00E03889" w:rsidRDefault="00E03889" w:rsidP="00915850">
            <w:pPr>
              <w:pStyle w:val="Tabletext"/>
            </w:pPr>
            <w:r>
              <w:t>Комиссия</w:t>
            </w:r>
          </w:p>
        </w:tc>
      </w:tr>
      <w:tr w:rsidR="00E03889" w:rsidRPr="00EE7FF1" w:rsidTr="00EE7FF1">
        <w:tc>
          <w:tcPr>
            <w:tcW w:w="4591" w:type="dxa"/>
          </w:tcPr>
          <w:p w:rsidR="00E03889" w:rsidRPr="00EE7FF1" w:rsidRDefault="00E03889" w:rsidP="00EE7FF1">
            <w:pPr>
              <w:pStyle w:val="Tabletext"/>
              <w:jc w:val="both"/>
              <w:rPr>
                <w:szCs w:val="28"/>
              </w:rPr>
            </w:pPr>
            <w:r w:rsidRPr="00EE7FF1">
              <w:rPr>
                <w:szCs w:val="28"/>
              </w:rPr>
              <w:t>Выборочная проверка  АРМ пользователей  на предмет наличия возможных вредоносных программ  и запрещенных  информационных ресурсов</w:t>
            </w:r>
          </w:p>
          <w:p w:rsidR="00E03889" w:rsidRPr="00EE7FF1" w:rsidRDefault="00E03889" w:rsidP="00EE7FF1">
            <w:pPr>
              <w:pStyle w:val="Tabletext"/>
              <w:jc w:val="both"/>
              <w:rPr>
                <w:szCs w:val="28"/>
              </w:rPr>
            </w:pPr>
          </w:p>
        </w:tc>
        <w:tc>
          <w:tcPr>
            <w:tcW w:w="2779" w:type="dxa"/>
          </w:tcPr>
          <w:p w:rsidR="00E03889" w:rsidRDefault="00E03889" w:rsidP="00BB2CC4">
            <w:pPr>
              <w:pStyle w:val="Tabletext"/>
            </w:pPr>
            <w:r>
              <w:t>Ежеквартально</w:t>
            </w:r>
          </w:p>
        </w:tc>
        <w:tc>
          <w:tcPr>
            <w:tcW w:w="2201" w:type="dxa"/>
          </w:tcPr>
          <w:p w:rsidR="00E03889" w:rsidRDefault="00E03889" w:rsidP="00915850">
            <w:pPr>
              <w:pStyle w:val="Tabletext"/>
            </w:pPr>
            <w:r>
              <w:t>Комиссия</w:t>
            </w:r>
          </w:p>
        </w:tc>
      </w:tr>
      <w:tr w:rsidR="00E03889" w:rsidRPr="00EE7FF1" w:rsidTr="00EE7FF1">
        <w:tc>
          <w:tcPr>
            <w:tcW w:w="4591" w:type="dxa"/>
          </w:tcPr>
          <w:p w:rsidR="00E03889" w:rsidRPr="00EE7FF1" w:rsidRDefault="00E03889" w:rsidP="00EE7FF1">
            <w:pPr>
              <w:pStyle w:val="Tabletext"/>
              <w:jc w:val="both"/>
              <w:rPr>
                <w:szCs w:val="28"/>
              </w:rPr>
            </w:pPr>
            <w:r w:rsidRPr="00EE7FF1">
              <w:rPr>
                <w:szCs w:val="28"/>
              </w:rPr>
              <w:t>Проверка пользовательских паролей  на количество символов и очевидность с целью  выявления  слабых паролей.</w:t>
            </w:r>
          </w:p>
        </w:tc>
        <w:tc>
          <w:tcPr>
            <w:tcW w:w="2779" w:type="dxa"/>
          </w:tcPr>
          <w:p w:rsidR="00E03889" w:rsidRDefault="00E03889" w:rsidP="00BB2CC4">
            <w:pPr>
              <w:pStyle w:val="Tabletext"/>
            </w:pPr>
            <w:r>
              <w:t>Ежеквартально</w:t>
            </w:r>
          </w:p>
        </w:tc>
        <w:tc>
          <w:tcPr>
            <w:tcW w:w="2201" w:type="dxa"/>
          </w:tcPr>
          <w:p w:rsidR="00E03889" w:rsidRDefault="00E03889" w:rsidP="00915850">
            <w:pPr>
              <w:pStyle w:val="Tabletext"/>
            </w:pPr>
            <w:r>
              <w:t>Комиссия</w:t>
            </w:r>
          </w:p>
        </w:tc>
      </w:tr>
      <w:tr w:rsidR="00E03889" w:rsidRPr="00EE7FF1" w:rsidTr="00EE7FF1">
        <w:tc>
          <w:tcPr>
            <w:tcW w:w="4591" w:type="dxa"/>
          </w:tcPr>
          <w:p w:rsidR="00E03889" w:rsidRPr="00EE7FF1" w:rsidRDefault="00E03889" w:rsidP="00EE7FF1">
            <w:pPr>
              <w:pStyle w:val="Tabletext"/>
              <w:jc w:val="both"/>
              <w:rPr>
                <w:szCs w:val="28"/>
              </w:rPr>
            </w:pPr>
            <w:r w:rsidRPr="00EE7FF1">
              <w:rPr>
                <w:szCs w:val="28"/>
              </w:rPr>
              <w:t>Проверка правильности   определения категории  в ИСПДн и ПДн</w:t>
            </w:r>
          </w:p>
          <w:p w:rsidR="00E03889" w:rsidRPr="00EE7FF1" w:rsidRDefault="00E03889" w:rsidP="00EE7FF1">
            <w:pPr>
              <w:pStyle w:val="Tabletext"/>
              <w:jc w:val="both"/>
              <w:rPr>
                <w:szCs w:val="28"/>
              </w:rPr>
            </w:pPr>
          </w:p>
        </w:tc>
        <w:tc>
          <w:tcPr>
            <w:tcW w:w="2779" w:type="dxa"/>
          </w:tcPr>
          <w:p w:rsidR="00E03889" w:rsidRDefault="00E03889" w:rsidP="00BB2CC4">
            <w:pPr>
              <w:pStyle w:val="Tabletext"/>
            </w:pPr>
            <w:r>
              <w:t>Ежегодно</w:t>
            </w:r>
          </w:p>
        </w:tc>
        <w:tc>
          <w:tcPr>
            <w:tcW w:w="2201" w:type="dxa"/>
          </w:tcPr>
          <w:p w:rsidR="00E03889" w:rsidRDefault="00E03889" w:rsidP="00915850">
            <w:pPr>
              <w:pStyle w:val="Tabletext"/>
            </w:pPr>
            <w:r>
              <w:t>Комиссия</w:t>
            </w:r>
          </w:p>
        </w:tc>
      </w:tr>
      <w:tr w:rsidR="00E03889" w:rsidRPr="00EE7FF1" w:rsidTr="00EE7FF1">
        <w:tc>
          <w:tcPr>
            <w:tcW w:w="4591" w:type="dxa"/>
          </w:tcPr>
          <w:p w:rsidR="00E03889" w:rsidRPr="00EE7FF1" w:rsidRDefault="00E03889" w:rsidP="00EE7FF1">
            <w:pPr>
              <w:pStyle w:val="Tabletext"/>
              <w:jc w:val="both"/>
              <w:rPr>
                <w:szCs w:val="28"/>
              </w:rPr>
            </w:pPr>
            <w:r w:rsidRPr="00EE7FF1">
              <w:rPr>
                <w:szCs w:val="28"/>
              </w:rPr>
              <w:t>Проверка  актуальности  сведений,  содержащихся в уведомлении  Роскомнадзора  об обработке (о намерении осуществлять обработку) персональных данных.</w:t>
            </w:r>
          </w:p>
        </w:tc>
        <w:tc>
          <w:tcPr>
            <w:tcW w:w="2779" w:type="dxa"/>
          </w:tcPr>
          <w:p w:rsidR="00E03889" w:rsidRDefault="00E03889" w:rsidP="00BB2CC4">
            <w:pPr>
              <w:pStyle w:val="Tabletext"/>
            </w:pPr>
            <w:r>
              <w:t xml:space="preserve">Ежегодно </w:t>
            </w:r>
          </w:p>
        </w:tc>
        <w:tc>
          <w:tcPr>
            <w:tcW w:w="2201" w:type="dxa"/>
          </w:tcPr>
          <w:p w:rsidR="00E03889" w:rsidRDefault="00E03889" w:rsidP="00915850">
            <w:pPr>
              <w:pStyle w:val="Tabletext"/>
            </w:pPr>
            <w:r>
              <w:t>Администратор ИСПДн, ответственные за обработку ПДн</w:t>
            </w:r>
          </w:p>
          <w:p w:rsidR="00E03889" w:rsidRDefault="00E03889" w:rsidP="00915850">
            <w:pPr>
              <w:pStyle w:val="Tabletext"/>
            </w:pPr>
          </w:p>
          <w:p w:rsidR="00E03889" w:rsidRDefault="00E03889" w:rsidP="00915850">
            <w:pPr>
              <w:pStyle w:val="Tabletext"/>
            </w:pPr>
            <w:r>
              <w:t>Комиссия</w:t>
            </w:r>
          </w:p>
        </w:tc>
      </w:tr>
      <w:tr w:rsidR="00E03889" w:rsidRPr="00EE7FF1" w:rsidTr="00EE7FF1">
        <w:tc>
          <w:tcPr>
            <w:tcW w:w="4591" w:type="dxa"/>
          </w:tcPr>
          <w:p w:rsidR="00E03889" w:rsidRPr="00EE7FF1" w:rsidRDefault="00E03889" w:rsidP="00EE7FF1">
            <w:pPr>
              <w:pStyle w:val="Tabletext"/>
              <w:jc w:val="both"/>
              <w:rPr>
                <w:szCs w:val="28"/>
              </w:rPr>
            </w:pPr>
            <w:r w:rsidRPr="00EE7FF1">
              <w:rPr>
                <w:szCs w:val="28"/>
              </w:rPr>
              <w:t>Поддержание в актуальном состоянии нормативно-организационных документов по вопросам  обеспечения безопасности  ПДн</w:t>
            </w:r>
          </w:p>
        </w:tc>
        <w:tc>
          <w:tcPr>
            <w:tcW w:w="2779" w:type="dxa"/>
          </w:tcPr>
          <w:p w:rsidR="00E03889" w:rsidRPr="00325812" w:rsidRDefault="00E03889" w:rsidP="00BB2CC4">
            <w:pPr>
              <w:pStyle w:val="Tabletext"/>
            </w:pPr>
            <w:r w:rsidRPr="00325812">
              <w:t>Ежемесячно</w:t>
            </w:r>
          </w:p>
        </w:tc>
        <w:tc>
          <w:tcPr>
            <w:tcW w:w="2201" w:type="dxa"/>
          </w:tcPr>
          <w:p w:rsidR="00E03889" w:rsidRPr="00EE7FF1" w:rsidRDefault="00E03889" w:rsidP="00BB2CC4">
            <w:pPr>
              <w:pStyle w:val="Tabletext"/>
              <w:rPr>
                <w:sz w:val="24"/>
              </w:rPr>
            </w:pPr>
            <w:r w:rsidRPr="00325812">
              <w:t>О</w:t>
            </w:r>
            <w:r w:rsidRPr="00EE7FF1">
              <w:rPr>
                <w:sz w:val="24"/>
              </w:rPr>
              <w:t xml:space="preserve">тветственный за организацию обработки  ПДн </w:t>
            </w:r>
          </w:p>
          <w:p w:rsidR="00E03889" w:rsidRPr="00EE7FF1" w:rsidRDefault="00E03889" w:rsidP="00BB2CC4">
            <w:pPr>
              <w:pStyle w:val="Tabletext"/>
              <w:rPr>
                <w:sz w:val="24"/>
              </w:rPr>
            </w:pPr>
          </w:p>
          <w:p w:rsidR="00E03889" w:rsidRPr="00EE7FF1" w:rsidRDefault="00E03889" w:rsidP="00EE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F1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  <w:p w:rsidR="00E03889" w:rsidRPr="00EE7FF1" w:rsidRDefault="00E03889" w:rsidP="00EE7FF1">
            <w:pPr>
              <w:spacing w:after="0" w:line="240" w:lineRule="auto"/>
            </w:pPr>
          </w:p>
        </w:tc>
      </w:tr>
    </w:tbl>
    <w:p w:rsidR="00E03889" w:rsidRDefault="00E03889" w:rsidP="008E5B67"/>
    <w:sectPr w:rsidR="00E03889" w:rsidSect="00DA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E8B"/>
    <w:rsid w:val="00067E8B"/>
    <w:rsid w:val="001A06B0"/>
    <w:rsid w:val="00325812"/>
    <w:rsid w:val="003361FB"/>
    <w:rsid w:val="003819C2"/>
    <w:rsid w:val="00637EB4"/>
    <w:rsid w:val="006B6727"/>
    <w:rsid w:val="006F32A2"/>
    <w:rsid w:val="00716F0C"/>
    <w:rsid w:val="008E5B67"/>
    <w:rsid w:val="00915850"/>
    <w:rsid w:val="009924DE"/>
    <w:rsid w:val="00AB44F5"/>
    <w:rsid w:val="00BB2CC4"/>
    <w:rsid w:val="00C75578"/>
    <w:rsid w:val="00CC2B39"/>
    <w:rsid w:val="00CC45E5"/>
    <w:rsid w:val="00D24BB9"/>
    <w:rsid w:val="00D779F7"/>
    <w:rsid w:val="00DA74EF"/>
    <w:rsid w:val="00DF728E"/>
    <w:rsid w:val="00E03889"/>
    <w:rsid w:val="00E544F1"/>
    <w:rsid w:val="00EE7FF1"/>
    <w:rsid w:val="00F84350"/>
    <w:rsid w:val="00F9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E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7E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uiPriority w:val="99"/>
    <w:rsid w:val="00DF728E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1">
    <w:name w:val="Основной текст1"/>
    <w:basedOn w:val="Normal"/>
    <w:link w:val="BodytextChar"/>
    <w:uiPriority w:val="99"/>
    <w:rsid w:val="00915850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link w:val="1"/>
    <w:uiPriority w:val="99"/>
    <w:locked/>
    <w:rsid w:val="0091585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465</Words>
  <Characters>2657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idyakova</dc:creator>
  <cp:keywords/>
  <dc:description/>
  <cp:lastModifiedBy>user</cp:lastModifiedBy>
  <cp:revision>8</cp:revision>
  <cp:lastPrinted>2018-10-17T12:18:00Z</cp:lastPrinted>
  <dcterms:created xsi:type="dcterms:W3CDTF">2018-02-11T12:45:00Z</dcterms:created>
  <dcterms:modified xsi:type="dcterms:W3CDTF">2018-10-17T12:18:00Z</dcterms:modified>
</cp:coreProperties>
</file>