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EC" w:rsidRPr="00D26718" w:rsidRDefault="00B656EC">
      <w:pPr>
        <w:jc w:val="center"/>
        <w:rPr>
          <w:rFonts w:ascii="Times New Roman" w:hAnsi="Times New Roman" w:cs="Times New Roman"/>
          <w:b/>
          <w:sz w:val="32"/>
        </w:rPr>
      </w:pPr>
      <w:r w:rsidRPr="00D26718">
        <w:rPr>
          <w:rFonts w:ascii="Times New Roman" w:hAnsi="Times New Roman" w:cs="Times New Roman"/>
          <w:b/>
          <w:sz w:val="32"/>
        </w:rPr>
        <w:t>МКУК Малоалабухского сельского поселения «ЦДИ»</w:t>
      </w:r>
    </w:p>
    <w:p w:rsidR="00B656EC" w:rsidRPr="00D26718" w:rsidRDefault="00B656EC">
      <w:pPr>
        <w:tabs>
          <w:tab w:val="left" w:pos="390"/>
        </w:tabs>
        <w:jc w:val="center"/>
        <w:rPr>
          <w:rFonts w:ascii="Times New Roman" w:hAnsi="Times New Roman" w:cs="Times New Roman"/>
          <w:sz w:val="32"/>
        </w:rPr>
      </w:pPr>
    </w:p>
    <w:p w:rsidR="00B656EC" w:rsidRPr="00D26718" w:rsidRDefault="00B656EC">
      <w:pPr>
        <w:tabs>
          <w:tab w:val="left" w:pos="390"/>
        </w:tabs>
        <w:jc w:val="center"/>
        <w:rPr>
          <w:rFonts w:ascii="Times New Roman" w:hAnsi="Times New Roman" w:cs="Times New Roman"/>
          <w:sz w:val="32"/>
        </w:rPr>
      </w:pPr>
      <w:r w:rsidRPr="00D26718">
        <w:rPr>
          <w:rFonts w:ascii="Times New Roman" w:hAnsi="Times New Roman" w:cs="Times New Roman"/>
          <w:sz w:val="32"/>
        </w:rPr>
        <w:t>Текстовой отчёт МКУК Малоалабухского сельского поселения «ЦДИ» за 2018 год.</w:t>
      </w:r>
    </w:p>
    <w:p w:rsidR="00B656EC" w:rsidRPr="00D26718" w:rsidRDefault="00B656EC">
      <w:pPr>
        <w:pStyle w:val="ListParagraph"/>
        <w:rPr>
          <w:rFonts w:ascii="Times New Roman" w:hAnsi="Times New Roman" w:cs="Times New Roman"/>
          <w:b/>
          <w:sz w:val="32"/>
        </w:rPr>
      </w:pPr>
    </w:p>
    <w:p w:rsidR="00B656EC" w:rsidRPr="00D26718" w:rsidRDefault="00B656EC">
      <w:pPr>
        <w:pStyle w:val="ListParagraph"/>
        <w:rPr>
          <w:rFonts w:ascii="Times New Roman" w:hAnsi="Times New Roman" w:cs="Times New Roman"/>
          <w:b/>
          <w:sz w:val="32"/>
        </w:rPr>
      </w:pPr>
      <w:r w:rsidRPr="00D26718">
        <w:rPr>
          <w:rFonts w:ascii="Times New Roman" w:hAnsi="Times New Roman" w:cs="Times New Roman"/>
          <w:b/>
          <w:sz w:val="32"/>
        </w:rPr>
        <w:t>Работа с детьми, подростками и молодёжью ( мероприятия по патриотическому, духовно- нравственному воспитанию, формированию здорового образа жизни, профилактика наркомании).</w:t>
      </w:r>
    </w:p>
    <w:p w:rsidR="00B656EC" w:rsidRPr="00D26718" w:rsidRDefault="00B656EC">
      <w:pPr>
        <w:pStyle w:val="ListParagraph"/>
        <w:ind w:left="0"/>
        <w:rPr>
          <w:rFonts w:ascii="Times New Roman" w:hAnsi="Times New Roman" w:cs="Times New Roman"/>
          <w:sz w:val="28"/>
        </w:rPr>
      </w:pPr>
      <w:r w:rsidRPr="00D26718">
        <w:rPr>
          <w:rFonts w:ascii="Times New Roman" w:hAnsi="Times New Roman" w:cs="Times New Roman"/>
          <w:sz w:val="28"/>
        </w:rPr>
        <w:t>Мероприятия в рамках патриотич: спеть новогодние песни, прочитать стихи, нарядить ёлочку, собрать снеговика, спеть частушки, переплясать деда Мороза. За конкурсы участники получают  призы.еского воспитания подростков и молодёжи имеют активный и массовый характер и проводятся на базе МКОУ Малоалабухской СОШ и на базе МКУК Малоалабухского сельского поселения «ЦДИ». В связи с этим коллектив Дома культуры использует самые разнообразные формы работы: массовые тематические праздники, театрализованные представления, молодёжные интеллектуальные программы и акции, вечера- встречи, конкурсы и игры.</w:t>
      </w:r>
    </w:p>
    <w:p w:rsidR="00B656EC" w:rsidRPr="00D26718" w:rsidRDefault="00B656EC">
      <w:pPr>
        <w:pStyle w:val="ListParagraph"/>
        <w:ind w:left="0"/>
        <w:rPr>
          <w:rFonts w:ascii="Times New Roman" w:hAnsi="Times New Roman" w:cs="Times New Roman"/>
          <w:sz w:val="28"/>
        </w:rPr>
      </w:pPr>
      <w:r w:rsidRPr="00D26718">
        <w:rPr>
          <w:rFonts w:ascii="Times New Roman" w:hAnsi="Times New Roman" w:cs="Times New Roman"/>
          <w:sz w:val="28"/>
        </w:rPr>
        <w:t>Детские мероприятия- это весёлые утренники и театрализованные представления, дискотеки с игровыми программами, викторины и конкурсы, интересные подвижные игры, состязания в быстроте, ловкости, сообразительности.</w:t>
      </w:r>
    </w:p>
    <w:p w:rsidR="00B656EC" w:rsidRPr="00D26718" w:rsidRDefault="00B656EC">
      <w:pPr>
        <w:pStyle w:val="ListParagraph"/>
        <w:ind w:left="0"/>
        <w:rPr>
          <w:rFonts w:ascii="Times New Roman" w:hAnsi="Times New Roman" w:cs="Times New Roman"/>
          <w:sz w:val="28"/>
        </w:rPr>
      </w:pPr>
      <w:r w:rsidRPr="00D26718">
        <w:rPr>
          <w:rFonts w:ascii="Times New Roman" w:hAnsi="Times New Roman" w:cs="Times New Roman"/>
          <w:sz w:val="28"/>
        </w:rPr>
        <w:t>Так же проводятся выставки рисунков и творческих работ патриотической направленности, занятия по военной подготовке допризывного возраста.</w:t>
      </w:r>
    </w:p>
    <w:p w:rsidR="00B656EC" w:rsidRPr="00D26718" w:rsidRDefault="00B656EC">
      <w:pPr>
        <w:pStyle w:val="ListParagraph"/>
        <w:ind w:left="0"/>
        <w:rPr>
          <w:rFonts w:ascii="Times New Roman" w:hAnsi="Times New Roman" w:cs="Times New Roman"/>
          <w:sz w:val="28"/>
        </w:rPr>
      </w:pPr>
      <w:r w:rsidRPr="00D26718">
        <w:rPr>
          <w:rFonts w:ascii="Times New Roman" w:hAnsi="Times New Roman" w:cs="Times New Roman"/>
          <w:sz w:val="28"/>
        </w:rPr>
        <w:t>На базе МКОУ Малоалабухской СОШ осуществляет свою деятельность военно-патриотический клуб «ВИТЯЗЬ», который не раз показывал своё мастерство на многих мероприятиях в Доме культуры.</w:t>
      </w:r>
    </w:p>
    <w:p w:rsidR="00B656EC" w:rsidRPr="00D26718" w:rsidRDefault="00B656EC">
      <w:pPr>
        <w:pStyle w:val="ListParagraph"/>
        <w:ind w:left="0"/>
        <w:rPr>
          <w:rFonts w:ascii="Times New Roman" w:hAnsi="Times New Roman" w:cs="Times New Roman"/>
          <w:sz w:val="28"/>
        </w:rPr>
      </w:pPr>
      <w:r w:rsidRPr="00D26718">
        <w:rPr>
          <w:rFonts w:ascii="Times New Roman" w:hAnsi="Times New Roman" w:cs="Times New Roman"/>
          <w:sz w:val="28"/>
        </w:rPr>
        <w:t>Примерно раз в квартал работниками культурно-досуговой деятельности проводились мероприятия с подростками и молодёжью, посвящённые здоровому образу жизни ( работа по профилактике наркомании, алкоголизма, правонарушений, ВИЧ-инфекции). Ребята регулярно прослушивают лекции о вреде алкоголя, наркомании и курения на здоровье и образ жизни человека, а также участвуют в различных конкурсах, посвящённых этой теме.</w:t>
      </w:r>
    </w:p>
    <w:p w:rsidR="00B656EC" w:rsidRPr="00D26718" w:rsidRDefault="00B656EC">
      <w:pPr>
        <w:pStyle w:val="ListParagraph"/>
        <w:ind w:left="0"/>
        <w:rPr>
          <w:rFonts w:ascii="Times New Roman" w:hAnsi="Times New Roman" w:cs="Times New Roman"/>
          <w:sz w:val="28"/>
        </w:rPr>
      </w:pPr>
      <w:r w:rsidRPr="00D26718">
        <w:rPr>
          <w:rFonts w:ascii="Times New Roman" w:hAnsi="Times New Roman" w:cs="Times New Roman"/>
          <w:sz w:val="28"/>
        </w:rPr>
        <w:t>Большое внимание уделяется здоровому спортивному  образу жизни подростков и молодёжи Малоалабухского поселения.</w:t>
      </w:r>
    </w:p>
    <w:p w:rsidR="00B656EC" w:rsidRPr="00D26718" w:rsidRDefault="00B656EC">
      <w:pPr>
        <w:pStyle w:val="ListParagraph"/>
        <w:ind w:left="0"/>
        <w:rPr>
          <w:rFonts w:ascii="Times New Roman" w:hAnsi="Times New Roman" w:cs="Times New Roman"/>
          <w:sz w:val="28"/>
        </w:rPr>
      </w:pPr>
      <w:r w:rsidRPr="00D26718">
        <w:rPr>
          <w:rFonts w:ascii="Times New Roman" w:hAnsi="Times New Roman" w:cs="Times New Roman"/>
          <w:sz w:val="28"/>
        </w:rPr>
        <w:t>Из молодёжи сформирована футбольная команда из 14 человек. Они вместе с взрослыми много времени проводят на спортивной площадке.</w:t>
      </w:r>
    </w:p>
    <w:p w:rsidR="00B656EC" w:rsidRPr="00D26718" w:rsidRDefault="00B656EC">
      <w:pPr>
        <w:pStyle w:val="ListParagraph"/>
        <w:ind w:left="0"/>
        <w:rPr>
          <w:rFonts w:ascii="Times New Roman" w:hAnsi="Times New Roman" w:cs="Times New Roman"/>
          <w:sz w:val="28"/>
        </w:rPr>
      </w:pPr>
      <w:r w:rsidRPr="00D26718">
        <w:rPr>
          <w:rFonts w:ascii="Times New Roman" w:hAnsi="Times New Roman" w:cs="Times New Roman"/>
          <w:sz w:val="28"/>
        </w:rPr>
        <w:t>Зимой катаются на коньках и лыжах.</w:t>
      </w:r>
    </w:p>
    <w:p w:rsidR="00B656EC" w:rsidRPr="00D26718" w:rsidRDefault="00B656EC">
      <w:pPr>
        <w:pStyle w:val="ListParagraph"/>
        <w:ind w:left="0"/>
        <w:rPr>
          <w:rFonts w:ascii="Times New Roman" w:hAnsi="Times New Roman" w:cs="Times New Roman"/>
          <w:sz w:val="28"/>
        </w:rPr>
      </w:pPr>
      <w:r w:rsidRPr="00D26718">
        <w:rPr>
          <w:rFonts w:ascii="Times New Roman" w:hAnsi="Times New Roman" w:cs="Times New Roman"/>
          <w:sz w:val="28"/>
        </w:rPr>
        <w:t>На базе МКУК действуют кружки, такие как вокальный, театральный, художественное чтение, декоративно-прикладное творчество.</w:t>
      </w:r>
    </w:p>
    <w:p w:rsidR="00B656EC" w:rsidRPr="00D26718" w:rsidRDefault="00B656EC">
      <w:pPr>
        <w:pStyle w:val="ListParagraph"/>
        <w:ind w:left="0"/>
        <w:rPr>
          <w:rFonts w:ascii="Times New Roman" w:hAnsi="Times New Roman" w:cs="Times New Roman"/>
          <w:sz w:val="28"/>
        </w:rPr>
      </w:pPr>
    </w:p>
    <w:p w:rsidR="00B656EC" w:rsidRPr="00D26718" w:rsidRDefault="00B656EC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  <w:r w:rsidRPr="00D26718">
        <w:rPr>
          <w:rFonts w:ascii="Times New Roman" w:hAnsi="Times New Roman" w:cs="Times New Roman"/>
          <w:b/>
          <w:sz w:val="28"/>
        </w:rPr>
        <w:t>Работа с семьями, людьми старшего поколения ( деятельность клубов по интересам, проведение мероприятий).</w:t>
      </w:r>
    </w:p>
    <w:p w:rsidR="00B656EC" w:rsidRPr="00D26718" w:rsidRDefault="00B656EC">
      <w:pPr>
        <w:pStyle w:val="ListParagraph"/>
        <w:ind w:left="0"/>
        <w:rPr>
          <w:rFonts w:ascii="Times New Roman" w:hAnsi="Times New Roman" w:cs="Times New Roman"/>
          <w:sz w:val="28"/>
        </w:rPr>
      </w:pPr>
      <w:r w:rsidRPr="00D26718">
        <w:rPr>
          <w:rFonts w:ascii="Times New Roman" w:hAnsi="Times New Roman" w:cs="Times New Roman"/>
          <w:sz w:val="28"/>
        </w:rPr>
        <w:t>Большое внимание уделяется работе с неблагополучными семьями</w:t>
      </w:r>
    </w:p>
    <w:p w:rsidR="00B656EC" w:rsidRPr="00D26718" w:rsidRDefault="00B656EC">
      <w:pPr>
        <w:pStyle w:val="ListParagraph"/>
        <w:ind w:left="0"/>
        <w:rPr>
          <w:rFonts w:ascii="Times New Roman" w:hAnsi="Times New Roman" w:cs="Times New Roman"/>
          <w:sz w:val="28"/>
        </w:rPr>
      </w:pPr>
      <w:r w:rsidRPr="00D26718">
        <w:rPr>
          <w:rFonts w:ascii="Times New Roman" w:hAnsi="Times New Roman" w:cs="Times New Roman"/>
          <w:sz w:val="28"/>
        </w:rPr>
        <w:t>На местах, это совместная работа с участковыми  полицейскими, медицинскими работниками, со школой.</w:t>
      </w:r>
    </w:p>
    <w:p w:rsidR="00B656EC" w:rsidRPr="00D26718" w:rsidRDefault="00B656EC">
      <w:pPr>
        <w:pStyle w:val="ListParagraph"/>
        <w:ind w:left="0"/>
        <w:rPr>
          <w:rFonts w:ascii="Times New Roman" w:hAnsi="Times New Roman" w:cs="Times New Roman"/>
          <w:sz w:val="28"/>
        </w:rPr>
      </w:pPr>
      <w:r w:rsidRPr="00D26718">
        <w:rPr>
          <w:rFonts w:ascii="Times New Roman" w:hAnsi="Times New Roman" w:cs="Times New Roman"/>
          <w:sz w:val="28"/>
        </w:rPr>
        <w:t>Особое внимание уделяется работе со старшим поколением, используются различные формы проведения мероприятий: массовые тематические праздники, концерты, народные гуляния, чествования на дому ветеранов ВОВ, вечера встреч, огоньки, посиделки.</w:t>
      </w:r>
    </w:p>
    <w:p w:rsidR="00B656EC" w:rsidRPr="00D26718" w:rsidRDefault="00B656EC">
      <w:pPr>
        <w:pStyle w:val="ListParagraph"/>
        <w:ind w:left="0"/>
        <w:rPr>
          <w:rFonts w:ascii="Times New Roman" w:hAnsi="Times New Roman" w:cs="Times New Roman"/>
          <w:sz w:val="28"/>
        </w:rPr>
      </w:pPr>
      <w:r w:rsidRPr="00D26718">
        <w:rPr>
          <w:rFonts w:ascii="Times New Roman" w:hAnsi="Times New Roman" w:cs="Times New Roman"/>
          <w:sz w:val="28"/>
        </w:rPr>
        <w:t>В течение всего года были организованы и проведены праздники и мероприятия.</w:t>
      </w:r>
    </w:p>
    <w:p w:rsidR="00B656EC" w:rsidRPr="00D26718" w:rsidRDefault="00B656EC">
      <w:pPr>
        <w:pStyle w:val="ListParagraph"/>
        <w:ind w:left="0"/>
        <w:rPr>
          <w:rFonts w:ascii="Times New Roman" w:hAnsi="Times New Roman" w:cs="Times New Roman"/>
          <w:sz w:val="28"/>
        </w:rPr>
      </w:pPr>
      <w:r w:rsidRPr="00D26718">
        <w:rPr>
          <w:rFonts w:ascii="Times New Roman" w:hAnsi="Times New Roman" w:cs="Times New Roman"/>
          <w:sz w:val="28"/>
        </w:rPr>
        <w:t>30 декабря односельчане и гости с огромным удовольствием посмотрели театрализованное представление « Новогодняя пленница», где баба Яга с Бывалым, балбесом и Трусом украли Снегурочку, а вместо неё на праздник к деду Морозу пришла Кикимора.Шурик и местные красавицы Снегурочку спасли и все вместе поздравили зрителей стихами и спели весёлую новогоднюю песню.</w:t>
      </w:r>
    </w:p>
    <w:p w:rsidR="00B656EC" w:rsidRPr="00D26718" w:rsidRDefault="00B656EC">
      <w:pPr>
        <w:pStyle w:val="ListParagraph"/>
        <w:ind w:left="0"/>
        <w:rPr>
          <w:rFonts w:ascii="Times New Roman" w:hAnsi="Times New Roman" w:cs="Times New Roman"/>
          <w:sz w:val="28"/>
        </w:rPr>
      </w:pPr>
      <w:r w:rsidRPr="00D26718">
        <w:rPr>
          <w:rFonts w:ascii="Times New Roman" w:hAnsi="Times New Roman" w:cs="Times New Roman"/>
          <w:sz w:val="28"/>
        </w:rPr>
        <w:t xml:space="preserve"> А 31 декабря прошли весёлые и забавные конкурсы и танцы с бабой Ягой, которая всех повеселила забавными новогодними частушками,Дедом Морозом и Снегурочкой. Участники получили призы и хорошее настроение.</w:t>
      </w:r>
    </w:p>
    <w:p w:rsidR="00B656EC" w:rsidRPr="00D26718" w:rsidRDefault="00B656EC">
      <w:pPr>
        <w:pStyle w:val="ListParagraph"/>
        <w:ind w:left="0"/>
        <w:rPr>
          <w:rFonts w:ascii="Times New Roman" w:hAnsi="Times New Roman" w:cs="Times New Roman"/>
          <w:sz w:val="28"/>
        </w:rPr>
      </w:pPr>
      <w:r w:rsidRPr="00D26718">
        <w:rPr>
          <w:rFonts w:ascii="Times New Roman" w:hAnsi="Times New Roman" w:cs="Times New Roman"/>
          <w:sz w:val="28"/>
        </w:rPr>
        <w:t>На рождество дети снова встретились с Дедом Морозом, Снегурочкой и бабой Ягой, поучаствовали в играх, конкурсах и танцах. Спели песни и рождественские колядки. Получили от Деда Мороза замечательные призы и сладости.</w:t>
      </w:r>
    </w:p>
    <w:p w:rsidR="00B656EC" w:rsidRPr="00D26718" w:rsidRDefault="00B656EC">
      <w:pPr>
        <w:pStyle w:val="ListParagraph"/>
        <w:ind w:left="0"/>
        <w:rPr>
          <w:rFonts w:ascii="Times New Roman" w:hAnsi="Times New Roman" w:cs="Times New Roman"/>
          <w:sz w:val="28"/>
        </w:rPr>
      </w:pPr>
      <w:r w:rsidRPr="00D26718">
        <w:rPr>
          <w:rFonts w:ascii="Times New Roman" w:hAnsi="Times New Roman" w:cs="Times New Roman"/>
          <w:sz w:val="28"/>
        </w:rPr>
        <w:t>На Старый Новый год ряженые дети и работники культуры колядовали, водили хоровод, играли на площади.</w:t>
      </w:r>
    </w:p>
    <w:p w:rsidR="00B656EC" w:rsidRPr="00D26718" w:rsidRDefault="00B656EC">
      <w:pPr>
        <w:pStyle w:val="ListParagraph"/>
        <w:ind w:left="0"/>
        <w:rPr>
          <w:rFonts w:ascii="Times New Roman" w:hAnsi="Times New Roman" w:cs="Times New Roman"/>
          <w:sz w:val="28"/>
        </w:rPr>
      </w:pPr>
      <w:r w:rsidRPr="00D26718">
        <w:rPr>
          <w:rFonts w:ascii="Times New Roman" w:hAnsi="Times New Roman" w:cs="Times New Roman"/>
          <w:sz w:val="28"/>
        </w:rPr>
        <w:t>14 февраля, на День влюблённых парам вручались забавные валентинки-сердечки с предсказаниями на будущее. Влюблённые пары с большим интересом их просматривали.</w:t>
      </w:r>
    </w:p>
    <w:p w:rsidR="00B656EC" w:rsidRPr="00D26718" w:rsidRDefault="00B656EC">
      <w:pPr>
        <w:pStyle w:val="ListParagraph"/>
        <w:ind w:left="0"/>
        <w:rPr>
          <w:rFonts w:ascii="Times New Roman" w:hAnsi="Times New Roman" w:cs="Times New Roman"/>
          <w:sz w:val="28"/>
        </w:rPr>
      </w:pPr>
      <w:r w:rsidRPr="00D26718">
        <w:rPr>
          <w:rFonts w:ascii="Times New Roman" w:hAnsi="Times New Roman" w:cs="Times New Roman"/>
          <w:sz w:val="28"/>
        </w:rPr>
        <w:t>23 февраля мужчины участвовали в увлекательной конкурсной программе« Родиться мужчиной-божественный дар!» , где соревновались с женщинами в интересных, весёлых и забавных играх.</w:t>
      </w:r>
    </w:p>
    <w:p w:rsidR="00B656EC" w:rsidRPr="00D26718" w:rsidRDefault="00B656EC">
      <w:pPr>
        <w:pStyle w:val="ListParagraph"/>
        <w:ind w:left="0"/>
        <w:rPr>
          <w:rFonts w:ascii="Times New Roman" w:hAnsi="Times New Roman" w:cs="Times New Roman"/>
          <w:sz w:val="28"/>
        </w:rPr>
      </w:pPr>
      <w:r w:rsidRPr="00D26718">
        <w:rPr>
          <w:rFonts w:ascii="Times New Roman" w:hAnsi="Times New Roman" w:cs="Times New Roman"/>
          <w:sz w:val="28"/>
        </w:rPr>
        <w:t>Февраль также порадовал народным гулянием на масленицу, где весёлые скоморохи выдавали Малашку замуж за местных женихов, которые соревновались между собой в ловкости, силе и интеллекте.</w:t>
      </w:r>
    </w:p>
    <w:p w:rsidR="00B656EC" w:rsidRPr="00D26718" w:rsidRDefault="00B656EC">
      <w:pPr>
        <w:pStyle w:val="ListParagraph"/>
        <w:ind w:left="0"/>
        <w:rPr>
          <w:rFonts w:ascii="Times New Roman" w:hAnsi="Times New Roman" w:cs="Times New Roman"/>
          <w:sz w:val="28"/>
        </w:rPr>
      </w:pPr>
      <w:r w:rsidRPr="00D26718">
        <w:rPr>
          <w:rFonts w:ascii="Times New Roman" w:hAnsi="Times New Roman" w:cs="Times New Roman"/>
          <w:sz w:val="28"/>
        </w:rPr>
        <w:t>8 марта женщины с удовольствием посмотрели концерт “Свет женщины-прекрасный и далёкий”, где для них взрослые и дети пели песни, танцевали и показывали шуточные сценки.</w:t>
      </w:r>
    </w:p>
    <w:p w:rsidR="00B656EC" w:rsidRPr="00D26718" w:rsidRDefault="00B656EC">
      <w:pPr>
        <w:pStyle w:val="ListParagraph"/>
        <w:ind w:left="0"/>
        <w:rPr>
          <w:rFonts w:ascii="Times New Roman" w:hAnsi="Times New Roman" w:cs="Times New Roman"/>
          <w:sz w:val="28"/>
        </w:rPr>
      </w:pPr>
      <w:r w:rsidRPr="00D26718">
        <w:rPr>
          <w:rFonts w:ascii="Times New Roman" w:hAnsi="Times New Roman" w:cs="Times New Roman"/>
          <w:sz w:val="28"/>
        </w:rPr>
        <w:t>Апрель встретили весёлым праздником « Смеяться разрешается», где пришлось разгадывать смешные загадки, участвовать в интересных сценках,петь и танцевать.</w:t>
      </w:r>
    </w:p>
    <w:p w:rsidR="00B656EC" w:rsidRPr="00D26718" w:rsidRDefault="00B656EC">
      <w:pPr>
        <w:pStyle w:val="ListParagraph"/>
        <w:ind w:left="0"/>
        <w:rPr>
          <w:rFonts w:ascii="Times New Roman" w:hAnsi="Times New Roman" w:cs="Times New Roman"/>
          <w:sz w:val="28"/>
        </w:rPr>
      </w:pPr>
      <w:r w:rsidRPr="00D26718">
        <w:rPr>
          <w:rFonts w:ascii="Times New Roman" w:hAnsi="Times New Roman" w:cs="Times New Roman"/>
          <w:sz w:val="28"/>
        </w:rPr>
        <w:t>Важно отметить, что работники культуры не забывают людей, в чьи судьбы чёрной отметиной легла Великая Отечественная война.</w:t>
      </w:r>
    </w:p>
    <w:p w:rsidR="00B656EC" w:rsidRPr="00D26718" w:rsidRDefault="00B656EC">
      <w:pPr>
        <w:pStyle w:val="ListParagraph"/>
        <w:ind w:left="0"/>
        <w:rPr>
          <w:rFonts w:ascii="Times New Roman" w:hAnsi="Times New Roman" w:cs="Times New Roman"/>
          <w:sz w:val="28"/>
        </w:rPr>
      </w:pPr>
      <w:r w:rsidRPr="00D26718">
        <w:rPr>
          <w:rFonts w:ascii="Times New Roman" w:hAnsi="Times New Roman" w:cs="Times New Roman"/>
          <w:sz w:val="28"/>
        </w:rPr>
        <w:t>9 мая прошёл митинг, где школьники и все желающие торжественно возложили венки и цветы к памятнику. После чего все прошли в Дом культуры на театрализованное представление «Память сердца-любовь и война!», где можно было окунуться в сороковые годы и вспомнить тяготы военных лет, посмотрев трогательные сценки и танцы, а так же спеть вместе с артистами любимые песни.</w:t>
      </w:r>
    </w:p>
    <w:p w:rsidR="00B656EC" w:rsidRPr="00D26718" w:rsidRDefault="00B656EC">
      <w:pPr>
        <w:jc w:val="both"/>
        <w:rPr>
          <w:rFonts w:ascii="Times New Roman" w:hAnsi="Times New Roman" w:cs="Times New Roman"/>
          <w:sz w:val="28"/>
        </w:rPr>
      </w:pPr>
      <w:r w:rsidRPr="00D26718">
        <w:rPr>
          <w:rFonts w:ascii="Times New Roman" w:hAnsi="Times New Roman" w:cs="Times New Roman"/>
          <w:sz w:val="28"/>
        </w:rPr>
        <w:t>15 мая родители и дети поучаствовали в конкурсной программе “Один за всех...”, посвящённой Дню семьи:складывали из слов пословицы о семье и доме;разгадывали загадки;рисовали на асфальте свою семью;мамы побывали в роли наседок и собрали под своё крыло не только своих детей, но и их друзей;дети при помощи родителей в эстафете “Мой дом” построили домики из кубиков;командная игра “Гусеница” тесно сплотила семьи друг с другом, все очень старались не потерять воздушный шарик и дружно преодалевали расстояние,мамы с закрытыми глазами одевали своих сыновей;всей семьёй дружно делали бусы из макарон;в заключении праздника семьи спели песни и станцевали.</w:t>
      </w:r>
    </w:p>
    <w:p w:rsidR="00B656EC" w:rsidRPr="00D26718" w:rsidRDefault="00B656EC">
      <w:pPr>
        <w:rPr>
          <w:rFonts w:ascii="Times New Roman" w:eastAsia="Times New Roman" w:hAnsi="Times New Roman" w:cs="Times New Roman"/>
          <w:sz w:val="28"/>
        </w:rPr>
      </w:pPr>
      <w:r w:rsidRPr="00D26718">
        <w:rPr>
          <w:rFonts w:ascii="Times New Roman" w:eastAsia="Times New Roman" w:hAnsi="Times New Roman" w:cs="Times New Roman"/>
          <w:sz w:val="28"/>
        </w:rPr>
        <w:t>1 июня была проведена детская игровая программа «Вместе весело шагать!». В программе участвовало 25 детей.Ребята вместе с веселой клоунессой Вракой-Забиякой играли в различные игры, эстафеты, отгадывали загадки и пели песни о лете, и детстве. Программа закончилась веселым, зажигательным танцем, где участвовали не только дети, но и взрослые.На прощание Врака подарила дождь из волшебных мыльных пузырей. И конечно, за активное участие дети были награждены призами и сладостями. </w:t>
      </w:r>
    </w:p>
    <w:p w:rsidR="00B656EC" w:rsidRPr="00D26718" w:rsidRDefault="00B656EC">
      <w:pPr>
        <w:rPr>
          <w:rFonts w:ascii="Times New Roman" w:eastAsia="Times New Roman" w:hAnsi="Times New Roman" w:cs="Times New Roman"/>
          <w:sz w:val="28"/>
        </w:rPr>
      </w:pPr>
      <w:r w:rsidRPr="00D26718">
        <w:rPr>
          <w:rFonts w:ascii="Times New Roman" w:eastAsia="Times New Roman" w:hAnsi="Times New Roman" w:cs="Times New Roman"/>
          <w:sz w:val="28"/>
        </w:rPr>
        <w:t>11 июня в СДК прошла программа «Давайте за руки возьмемся!». посвященная Дню России.На празднике присутствовало 27 детей.Ребята окунулись в чудесное путешествие. На каждой станции этого путешествия они узнавали много нового и интересного о России. Для ребят были организованы игры двух направлений: литературные и спортивные. Участвуя в играх «Тренировка для ума», «Зоркий глаз» и отгадывая загадки, ребята показали отличную интеллектуальность, ловкость и зоркость, тем самым получили огромное удовольствие от участия в программе. По окончании мероприятия детей угощали  сладостями.</w:t>
      </w:r>
    </w:p>
    <w:p w:rsidR="00B656EC" w:rsidRPr="00D26718" w:rsidRDefault="00B656EC">
      <w:pPr>
        <w:rPr>
          <w:rFonts w:ascii="Times New Roman" w:eastAsia="Times New Roman" w:hAnsi="Times New Roman" w:cs="Times New Roman"/>
          <w:sz w:val="28"/>
        </w:rPr>
      </w:pPr>
      <w:r w:rsidRPr="00D26718">
        <w:rPr>
          <w:rFonts w:ascii="Times New Roman" w:eastAsia="Times New Roman" w:hAnsi="Times New Roman" w:cs="Times New Roman"/>
          <w:sz w:val="28"/>
        </w:rPr>
        <w:t>В июле в День семьи, любви и верности работники культуры и администрации поздравили с праздником пжилую пару, которая вместе уже 60 лет,  в селе “Красная заря”. Супруги были очень рады и тронуты вниманием, трогательным стихам, памятному подарку и ромашкам-символу этого праздника.</w:t>
      </w:r>
    </w:p>
    <w:p w:rsidR="00B656EC" w:rsidRPr="00D26718" w:rsidRDefault="00B656EC">
      <w:pPr>
        <w:rPr>
          <w:rFonts w:ascii="Times New Roman" w:eastAsia="Times New Roman" w:hAnsi="Times New Roman" w:cs="Times New Roman"/>
          <w:sz w:val="28"/>
        </w:rPr>
      </w:pPr>
      <w:r w:rsidRPr="00D26718">
        <w:rPr>
          <w:rFonts w:ascii="Times New Roman" w:eastAsia="Times New Roman" w:hAnsi="Times New Roman" w:cs="Times New Roman"/>
          <w:sz w:val="28"/>
        </w:rPr>
        <w:t>1 августа был проведен праздник «Если с другом вышел в путь!»,  посвященный  Международному Дню дружбы. Присутствовало 20 детей.Ребята приняли участие в  обсуждении следующих вопросов: «А что такое доброта?», «Какого человека можно назвать добрым?», «Какие добрые поступки вы совершали».  С удовольствием дети вспоминали добрые и вежливые слова. Так же они узнали много пословиц и поговорок о доброте и дружбе и ответили на вопросы викторины «Сказочные друзья». Ребятам очень понравилось угадывать и петь песни о дружбе и участвовать в командных играх.Закончился праздник  танцевальным флешмобом и сладкими призами.</w:t>
      </w:r>
    </w:p>
    <w:p w:rsidR="00B656EC" w:rsidRPr="00D26718" w:rsidRDefault="00B656EC">
      <w:pPr>
        <w:pStyle w:val="ListParagraph"/>
        <w:ind w:left="0"/>
        <w:rPr>
          <w:rFonts w:ascii="Times New Roman" w:hAnsi="Times New Roman" w:cs="Times New Roman"/>
          <w:sz w:val="28"/>
        </w:rPr>
      </w:pPr>
      <w:r w:rsidRPr="00D26718">
        <w:rPr>
          <w:rFonts w:ascii="Times New Roman" w:hAnsi="Times New Roman" w:cs="Times New Roman"/>
          <w:sz w:val="28"/>
        </w:rPr>
        <w:t>Ещё август всех жителей  порадовал праздником «И льётся жизнь села родного!», посвящённый Дню села, где было много награждений, песен, танцев и интересных сценок с участием односельчан. Особенно сельчан порадовал концерт ансамбля “Сельские зори”.</w:t>
      </w:r>
    </w:p>
    <w:p w:rsidR="00B656EC" w:rsidRPr="00D26718" w:rsidRDefault="00B656EC">
      <w:pPr>
        <w:rPr>
          <w:rFonts w:ascii="Times New Roman" w:hAnsi="Times New Roman" w:cs="Times New Roman"/>
          <w:sz w:val="28"/>
        </w:rPr>
      </w:pPr>
      <w:r w:rsidRPr="00D26718">
        <w:rPr>
          <w:rFonts w:ascii="Times New Roman" w:hAnsi="Times New Roman" w:cs="Times New Roman"/>
          <w:sz w:val="28"/>
        </w:rPr>
        <w:t>В сентябре в нашем клубе прошло спортивное мероприятие “ Жизнь без терроризма”.</w:t>
      </w:r>
    </w:p>
    <w:p w:rsidR="00B656EC" w:rsidRPr="00D26718" w:rsidRDefault="00B656EC">
      <w:pPr>
        <w:rPr>
          <w:rFonts w:ascii="Times New Roman" w:hAnsi="Times New Roman" w:cs="Times New Roman"/>
          <w:sz w:val="28"/>
        </w:rPr>
      </w:pPr>
      <w:r w:rsidRPr="00D26718">
        <w:rPr>
          <w:rFonts w:ascii="Times New Roman" w:hAnsi="Times New Roman" w:cs="Times New Roman"/>
          <w:sz w:val="28"/>
        </w:rPr>
        <w:t xml:space="preserve">Дети участвовали в эстафетах, соревновались в конкурсах по метанию кеглей, бегали змейкой, складывали на скорость башни из кубиков. </w:t>
      </w:r>
    </w:p>
    <w:p w:rsidR="00B656EC" w:rsidRPr="00D26718" w:rsidRDefault="00B656EC">
      <w:pPr>
        <w:rPr>
          <w:rFonts w:ascii="Times New Roman" w:hAnsi="Times New Roman" w:cs="Times New Roman"/>
          <w:sz w:val="28"/>
        </w:rPr>
      </w:pPr>
      <w:r w:rsidRPr="00D26718">
        <w:rPr>
          <w:rFonts w:ascii="Times New Roman" w:hAnsi="Times New Roman" w:cs="Times New Roman"/>
          <w:sz w:val="28"/>
        </w:rPr>
        <w:t>Ребятам особенно понравился конкурс “Цветочная поляна”, где в память о погибших детях  они складывали огромные букеты из бумажных цветов.</w:t>
      </w:r>
    </w:p>
    <w:p w:rsidR="00B656EC" w:rsidRPr="00D26718" w:rsidRDefault="00B656EC">
      <w:pPr>
        <w:ind w:firstLine="280"/>
        <w:rPr>
          <w:rFonts w:ascii="Times New Roman" w:hAnsi="Times New Roman" w:cs="Times New Roman"/>
          <w:sz w:val="28"/>
        </w:rPr>
      </w:pPr>
      <w:r w:rsidRPr="00D26718">
        <w:rPr>
          <w:rFonts w:ascii="Times New Roman" w:hAnsi="Times New Roman" w:cs="Times New Roman"/>
          <w:sz w:val="28"/>
        </w:rPr>
        <w:t> Так же  детям было рассказано о том, что терроризм стал глобальной проблемой человечества, его проявления влекут массовые человеческие жертвы и разрушение материальных и духовных ценностей, не поддающихся порой воссозданию, он наносит не только физические, но и психологические травмы, от которых люди страдают   много лет.</w:t>
      </w:r>
    </w:p>
    <w:p w:rsidR="00B656EC" w:rsidRPr="00D26718" w:rsidRDefault="00B656EC">
      <w:pPr>
        <w:pStyle w:val="ListParagraph"/>
        <w:ind w:left="0"/>
        <w:rPr>
          <w:rFonts w:ascii="Times New Roman" w:hAnsi="Times New Roman" w:cs="Times New Roman"/>
          <w:sz w:val="28"/>
        </w:rPr>
      </w:pPr>
      <w:r w:rsidRPr="00D26718">
        <w:rPr>
          <w:rFonts w:ascii="Times New Roman" w:hAnsi="Times New Roman" w:cs="Times New Roman"/>
          <w:sz w:val="28"/>
        </w:rPr>
        <w:t>В октябре   Дом Культуры тепло встретил всех пожилых людей на празднике « Как молоды мы были», где дети для них пели песни, читали стихи и показывали смешные сценки. Бабушки вспомнили песни своей молодости и потанцевали вместе с ребятами.</w:t>
      </w:r>
    </w:p>
    <w:p w:rsidR="00B656EC" w:rsidRPr="00D26718" w:rsidRDefault="00B656EC">
      <w:pPr>
        <w:jc w:val="both"/>
        <w:rPr>
          <w:rFonts w:ascii="Times New Roman" w:hAnsi="Times New Roman" w:cs="Times New Roman"/>
          <w:sz w:val="28"/>
        </w:rPr>
      </w:pPr>
      <w:r w:rsidRPr="00D26718">
        <w:rPr>
          <w:rFonts w:ascii="Times New Roman" w:hAnsi="Times New Roman" w:cs="Times New Roman"/>
          <w:sz w:val="28"/>
        </w:rPr>
        <w:t>14 октября в нашем клубе прошёл концерт “Есть женщины в русских селеньях”, посвящённый Дню сельской женщины. Жительниц села поздравила глава администрации, ведущая прочитала трогательные, поздравительные стихи. Прозвучали душевные песни в исполнении детей.Женщины поучаствовали в интересных конкурсах, вспомнили пословицы и поговорки, песни о сельской женщине и деревне.В конце праздника всех порадовал восточный танец, в исполнении участниц танцевального кружка.</w:t>
      </w:r>
    </w:p>
    <w:p w:rsidR="00B656EC" w:rsidRPr="00D26718" w:rsidRDefault="00B656EC">
      <w:pPr>
        <w:pStyle w:val="ListParagraph"/>
        <w:ind w:left="0"/>
        <w:rPr>
          <w:rFonts w:ascii="Times New Roman" w:hAnsi="Times New Roman" w:cs="Times New Roman"/>
          <w:sz w:val="28"/>
        </w:rPr>
      </w:pPr>
      <w:r w:rsidRPr="00D26718">
        <w:rPr>
          <w:rFonts w:ascii="Times New Roman" w:hAnsi="Times New Roman" w:cs="Times New Roman"/>
          <w:sz w:val="28"/>
        </w:rPr>
        <w:t>20 октября клуб собрал маленьких жителей на осеннюю сказку “Жила-была репка”, где они познакомились с персонажами сказки: вредным гномом, собачкой и лягушкой,поучаствовали в интересных конкурсах и разгадывании загадок про овощи.</w:t>
      </w:r>
    </w:p>
    <w:p w:rsidR="00B656EC" w:rsidRPr="00D26718" w:rsidRDefault="00B656EC">
      <w:pPr>
        <w:rPr>
          <w:rFonts w:ascii="Times New Roman" w:eastAsia="Times New Roman" w:hAnsi="Times New Roman" w:cs="Times New Roman"/>
          <w:sz w:val="28"/>
        </w:rPr>
      </w:pPr>
      <w:r w:rsidRPr="00D26718">
        <w:rPr>
          <w:rFonts w:ascii="Times New Roman" w:eastAsia="Times New Roman" w:hAnsi="Times New Roman" w:cs="Times New Roman"/>
          <w:sz w:val="28"/>
        </w:rPr>
        <w:t xml:space="preserve">25 ноября в Малоалабухском доме культуры  была проведена концертная программа ко Дню матери “Свет материнства-свет любви!”. В зале царила необычайно добрая, праздничная атмосфера. Мам при входе радушно встречали. Концерт, посвященный такому дню, получился особым, действительно ярким и масштабным. </w:t>
      </w:r>
      <w:r w:rsidRPr="00D26718">
        <w:rPr>
          <w:rFonts w:ascii="Times New Roman" w:hAnsi="Times New Roman" w:cs="Times New Roman"/>
          <w:sz w:val="28"/>
        </w:rPr>
        <w:t xml:space="preserve"> </w:t>
      </w:r>
      <w:r w:rsidRPr="00D26718">
        <w:rPr>
          <w:rFonts w:ascii="Times New Roman" w:eastAsia="Times New Roman" w:hAnsi="Times New Roman" w:cs="Times New Roman"/>
          <w:sz w:val="28"/>
        </w:rPr>
        <w:t xml:space="preserve">Глава администрации сельского поселения поздравила матерей с праздником.   Один за другим на сцену выходили юные таланты. </w:t>
      </w:r>
      <w:r w:rsidRPr="00D26718">
        <w:rPr>
          <w:rFonts w:ascii="Times New Roman" w:hAnsi="Times New Roman" w:cs="Times New Roman"/>
          <w:sz w:val="28"/>
        </w:rPr>
        <w:t xml:space="preserve"> Ребята рассказывали стихи, пели песни, танцевали,исполняли шуточные частушки, и вручили мамам поздравительные открытки,сделанные своими руками. </w:t>
      </w:r>
      <w:r w:rsidRPr="00D26718">
        <w:rPr>
          <w:rFonts w:ascii="Times New Roman" w:eastAsia="Times New Roman" w:hAnsi="Times New Roman" w:cs="Times New Roman"/>
          <w:sz w:val="28"/>
        </w:rPr>
        <w:t>Мамы с восхищением наблюдали за выступлениями своих чад и от души радовались.</w:t>
      </w:r>
    </w:p>
    <w:p w:rsidR="00B656EC" w:rsidRPr="00D26718" w:rsidRDefault="00B656EC">
      <w:pPr>
        <w:pStyle w:val="ListParagraph"/>
        <w:ind w:left="0"/>
        <w:rPr>
          <w:rFonts w:ascii="Times New Roman" w:hAnsi="Times New Roman" w:cs="Times New Roman"/>
          <w:b/>
          <w:sz w:val="32"/>
        </w:rPr>
      </w:pPr>
      <w:r w:rsidRPr="00D26718">
        <w:rPr>
          <w:rFonts w:ascii="Times New Roman" w:hAnsi="Times New Roman" w:cs="Times New Roman"/>
          <w:b/>
          <w:sz w:val="32"/>
        </w:rPr>
        <w:t>Работа по укреплению межнационального сотрудничества.</w:t>
      </w:r>
    </w:p>
    <w:p w:rsidR="00B656EC" w:rsidRPr="00D26718" w:rsidRDefault="00B656EC">
      <w:pPr>
        <w:pStyle w:val="ListParagraph"/>
        <w:ind w:left="0"/>
        <w:rPr>
          <w:rFonts w:ascii="Times New Roman" w:hAnsi="Times New Roman" w:cs="Times New Roman"/>
          <w:sz w:val="32"/>
        </w:rPr>
      </w:pPr>
      <w:r w:rsidRPr="00D26718">
        <w:rPr>
          <w:rFonts w:ascii="Times New Roman" w:hAnsi="Times New Roman" w:cs="Times New Roman"/>
          <w:sz w:val="32"/>
        </w:rPr>
        <w:t>Работниками культуры большое внимание уделяется укреплению межнационального единства. Очень часто проводятся конкурсы, викторины, сценки с участием жителей разной национальности сельского поселения. Неоднократно проводился мастер класс на лучшее блюдо. Стало традицией проведение свадеб с национальными обрядами.</w:t>
      </w:r>
    </w:p>
    <w:p w:rsidR="00B656EC" w:rsidRPr="00D26718" w:rsidRDefault="00B656EC">
      <w:pPr>
        <w:pStyle w:val="ListParagraph"/>
        <w:ind w:left="0"/>
        <w:rPr>
          <w:rFonts w:ascii="Times New Roman" w:hAnsi="Times New Roman" w:cs="Times New Roman"/>
          <w:sz w:val="32"/>
        </w:rPr>
      </w:pPr>
      <w:r w:rsidRPr="00D26718">
        <w:rPr>
          <w:rFonts w:ascii="Times New Roman" w:hAnsi="Times New Roman" w:cs="Times New Roman"/>
          <w:sz w:val="32"/>
        </w:rPr>
        <w:t>Главной задачей для работников МКУК является сплочение людей разной нации, тем самым углубляя процесс общения с русскими.</w:t>
      </w:r>
    </w:p>
    <w:p w:rsidR="00B656EC" w:rsidRPr="00D26718" w:rsidRDefault="00B656EC">
      <w:pPr>
        <w:pStyle w:val="ListParagraph"/>
        <w:ind w:left="0"/>
        <w:rPr>
          <w:rFonts w:ascii="Times New Roman" w:hAnsi="Times New Roman" w:cs="Times New Roman"/>
          <w:sz w:val="32"/>
        </w:rPr>
      </w:pPr>
    </w:p>
    <w:p w:rsidR="00B656EC" w:rsidRPr="00D26718" w:rsidRDefault="00B656EC">
      <w:pPr>
        <w:pStyle w:val="ListParagraph"/>
        <w:ind w:left="0"/>
        <w:rPr>
          <w:rFonts w:ascii="Times New Roman" w:hAnsi="Times New Roman" w:cs="Times New Roman"/>
          <w:b/>
          <w:sz w:val="32"/>
        </w:rPr>
      </w:pPr>
    </w:p>
    <w:p w:rsidR="00B656EC" w:rsidRPr="00D26718" w:rsidRDefault="00B656EC">
      <w:pPr>
        <w:pStyle w:val="ListParagraph"/>
        <w:ind w:left="0"/>
        <w:rPr>
          <w:rFonts w:ascii="Times New Roman" w:hAnsi="Times New Roman" w:cs="Times New Roman"/>
          <w:b/>
          <w:sz w:val="32"/>
        </w:rPr>
      </w:pPr>
    </w:p>
    <w:p w:rsidR="00B656EC" w:rsidRPr="00D26718" w:rsidRDefault="00B656EC">
      <w:pPr>
        <w:pStyle w:val="ListParagraph"/>
        <w:ind w:left="0"/>
        <w:rPr>
          <w:rFonts w:ascii="Times New Roman" w:hAnsi="Times New Roman" w:cs="Times New Roman"/>
          <w:b/>
          <w:sz w:val="32"/>
        </w:rPr>
      </w:pPr>
      <w:r w:rsidRPr="00D26718">
        <w:rPr>
          <w:rFonts w:ascii="Times New Roman" w:hAnsi="Times New Roman" w:cs="Times New Roman"/>
          <w:b/>
          <w:sz w:val="32"/>
        </w:rPr>
        <w:t>Мероприятия, посвящённые Году добровольца.</w:t>
      </w:r>
    </w:p>
    <w:p w:rsidR="00B656EC" w:rsidRPr="00D26718" w:rsidRDefault="00B656EC">
      <w:pPr>
        <w:pStyle w:val="ListParagraph"/>
        <w:ind w:left="0"/>
        <w:rPr>
          <w:rFonts w:ascii="Times New Roman" w:hAnsi="Times New Roman" w:cs="Times New Roman"/>
        </w:rPr>
      </w:pPr>
      <w:r w:rsidRPr="00D26718">
        <w:rPr>
          <w:rFonts w:ascii="Times New Roman" w:hAnsi="Times New Roman" w:cs="Times New Roman"/>
          <w:sz w:val="32"/>
        </w:rPr>
        <w:t xml:space="preserve">Работники культуры вместе с местными волонтёрами большое внимание уделяют людям пожилого возраста: помогают окашивать участки около дома, пропалывают огород, поливают, расчищают снег зимой. </w:t>
      </w:r>
    </w:p>
    <w:p w:rsidR="00B656EC" w:rsidRPr="00D26718" w:rsidRDefault="00B656EC">
      <w:pPr>
        <w:pStyle w:val="ListParagraph"/>
        <w:ind w:left="0"/>
        <w:rPr>
          <w:rFonts w:ascii="Times New Roman" w:hAnsi="Times New Roman" w:cs="Times New Roman"/>
          <w:sz w:val="32"/>
        </w:rPr>
      </w:pPr>
      <w:r w:rsidRPr="00D26718">
        <w:rPr>
          <w:rFonts w:ascii="Times New Roman" w:hAnsi="Times New Roman" w:cs="Times New Roman"/>
          <w:sz w:val="32"/>
        </w:rPr>
        <w:t>В Доме Культуры проводятся выставки, акции, конкурсные программы и викторины, посвящённые волонтёрам.</w:t>
      </w:r>
    </w:p>
    <w:p w:rsidR="00B656EC" w:rsidRPr="00D26718" w:rsidRDefault="00B656EC">
      <w:pPr>
        <w:pStyle w:val="ListParagraph"/>
        <w:ind w:left="0"/>
        <w:rPr>
          <w:rFonts w:ascii="Times New Roman" w:hAnsi="Times New Roman" w:cs="Times New Roman"/>
          <w:sz w:val="32"/>
        </w:rPr>
      </w:pPr>
    </w:p>
    <w:p w:rsidR="00B656EC" w:rsidRPr="00D26718" w:rsidRDefault="00B656EC">
      <w:pPr>
        <w:pStyle w:val="ListParagraph"/>
        <w:ind w:left="0"/>
        <w:rPr>
          <w:rFonts w:ascii="Times New Roman" w:hAnsi="Times New Roman" w:cs="Times New Roman"/>
          <w:b/>
          <w:sz w:val="32"/>
        </w:rPr>
      </w:pPr>
      <w:r w:rsidRPr="00D26718">
        <w:rPr>
          <w:rFonts w:ascii="Times New Roman" w:hAnsi="Times New Roman" w:cs="Times New Roman"/>
          <w:b/>
          <w:sz w:val="32"/>
        </w:rPr>
        <w:t>Инновационные формы работы.</w:t>
      </w:r>
    </w:p>
    <w:p w:rsidR="00B656EC" w:rsidRPr="00D26718" w:rsidRDefault="00B656EC">
      <w:pPr>
        <w:pStyle w:val="ListParagraph"/>
        <w:ind w:left="0"/>
        <w:rPr>
          <w:rFonts w:ascii="Times New Roman" w:hAnsi="Times New Roman" w:cs="Times New Roman"/>
          <w:b/>
          <w:sz w:val="32"/>
        </w:rPr>
      </w:pPr>
      <w:r w:rsidRPr="00D26718">
        <w:rPr>
          <w:rFonts w:ascii="Times New Roman" w:hAnsi="Times New Roman" w:cs="Times New Roman"/>
          <w:b/>
          <w:sz w:val="32"/>
        </w:rPr>
        <w:t>( инновации в сфере культурно-досуговой деятельности и народного творчества. Создание новых культурных услуг; открытие новых любительских формирований; различные жанровые направленности.)</w:t>
      </w:r>
    </w:p>
    <w:p w:rsidR="00B656EC" w:rsidRPr="00D26718" w:rsidRDefault="00B656EC">
      <w:pPr>
        <w:rPr>
          <w:rFonts w:ascii="Times New Roman" w:hAnsi="Times New Roman" w:cs="Times New Roman"/>
          <w:sz w:val="32"/>
        </w:rPr>
      </w:pPr>
      <w:r w:rsidRPr="00D26718">
        <w:rPr>
          <w:rFonts w:ascii="Times New Roman" w:hAnsi="Times New Roman" w:cs="Times New Roman"/>
          <w:sz w:val="32"/>
        </w:rPr>
        <w:t>На базе МКУК работает любительское формирование « Спортивные ребята». Они играют в футбол на большом поле и в мини-футбол на закрытой площадке.</w:t>
      </w:r>
    </w:p>
    <w:p w:rsidR="00B656EC" w:rsidRPr="00D26718" w:rsidRDefault="00B656EC">
      <w:pPr>
        <w:rPr>
          <w:rFonts w:ascii="Times New Roman" w:hAnsi="Times New Roman" w:cs="Times New Roman"/>
          <w:b/>
          <w:sz w:val="32"/>
        </w:rPr>
      </w:pPr>
      <w:r w:rsidRPr="00D26718">
        <w:rPr>
          <w:rFonts w:ascii="Times New Roman" w:hAnsi="Times New Roman" w:cs="Times New Roman"/>
          <w:b/>
          <w:sz w:val="32"/>
        </w:rPr>
        <w:t>Благотворительные мероприятия.</w:t>
      </w:r>
    </w:p>
    <w:p w:rsidR="00B656EC" w:rsidRPr="00D26718" w:rsidRDefault="00B656EC">
      <w:pPr>
        <w:rPr>
          <w:rFonts w:ascii="Times New Roman" w:hAnsi="Times New Roman" w:cs="Times New Roman"/>
          <w:sz w:val="32"/>
        </w:rPr>
      </w:pPr>
      <w:r w:rsidRPr="00D26718">
        <w:rPr>
          <w:rFonts w:ascii="Times New Roman" w:hAnsi="Times New Roman" w:cs="Times New Roman"/>
          <w:sz w:val="32"/>
        </w:rPr>
        <w:t>В доме культуры проводятся благотворительные концерты, аукционы, где детям раздаются игрушки и поделки, сделанные своими руками, а также сладости и выпечка.</w:t>
      </w:r>
    </w:p>
    <w:p w:rsidR="00B656EC" w:rsidRPr="00D26718" w:rsidRDefault="00B656EC">
      <w:pPr>
        <w:rPr>
          <w:rFonts w:ascii="Times New Roman" w:hAnsi="Times New Roman" w:cs="Times New Roman"/>
          <w:b/>
          <w:sz w:val="32"/>
        </w:rPr>
      </w:pPr>
      <w:r w:rsidRPr="00D26718">
        <w:rPr>
          <w:rFonts w:ascii="Times New Roman" w:hAnsi="Times New Roman" w:cs="Times New Roman"/>
          <w:b/>
          <w:sz w:val="32"/>
        </w:rPr>
        <w:t>Выявление мастеров декоративно-прикладного творчества.</w:t>
      </w:r>
    </w:p>
    <w:p w:rsidR="00B656EC" w:rsidRPr="00D26718" w:rsidRDefault="00B656EC">
      <w:pPr>
        <w:rPr>
          <w:rFonts w:ascii="Times New Roman" w:hAnsi="Times New Roman" w:cs="Times New Roman"/>
          <w:sz w:val="32"/>
        </w:rPr>
      </w:pPr>
      <w:r w:rsidRPr="00D26718">
        <w:rPr>
          <w:rFonts w:ascii="Times New Roman" w:hAnsi="Times New Roman" w:cs="Times New Roman"/>
          <w:sz w:val="32"/>
        </w:rPr>
        <w:t>Сельское поселение богато мастерами декоративно-прикладного творчества. Это резьба по дереву( Никифоров Б.В.), вязание на спицах и крючком ( Серебрякова М.С., Горшнева В.И.), вышивка гладью и крестом    ( Беляева Р.Н., Рябикина Н.С.), плетение из бисера ( Попова Т.В.),алмазная вышивка (Нечаева И.С.).</w:t>
      </w:r>
    </w:p>
    <w:p w:rsidR="00B656EC" w:rsidRPr="00D26718" w:rsidRDefault="00B656EC">
      <w:pPr>
        <w:rPr>
          <w:rFonts w:ascii="Times New Roman" w:hAnsi="Times New Roman" w:cs="Times New Roman"/>
          <w:sz w:val="32"/>
        </w:rPr>
      </w:pPr>
      <w:r w:rsidRPr="00D26718">
        <w:rPr>
          <w:rFonts w:ascii="Times New Roman" w:hAnsi="Times New Roman" w:cs="Times New Roman"/>
          <w:sz w:val="32"/>
        </w:rPr>
        <w:t>Все они являлись неоднократными участниками местных и районных мероприятий и выставок.</w:t>
      </w:r>
    </w:p>
    <w:p w:rsidR="00B656EC" w:rsidRPr="00D26718" w:rsidRDefault="00B656EC">
      <w:pPr>
        <w:rPr>
          <w:rFonts w:ascii="Times New Roman" w:hAnsi="Times New Roman" w:cs="Times New Roman"/>
          <w:b/>
          <w:sz w:val="32"/>
        </w:rPr>
      </w:pPr>
      <w:r w:rsidRPr="00D26718">
        <w:rPr>
          <w:rFonts w:ascii="Times New Roman" w:hAnsi="Times New Roman" w:cs="Times New Roman"/>
          <w:b/>
          <w:sz w:val="32"/>
        </w:rPr>
        <w:t>Деятельность по возрождению, сохранению и развитию традиционной народной культуры (фольклорные праздники, создание уголков крестьянского быта)</w:t>
      </w:r>
    </w:p>
    <w:p w:rsidR="00B656EC" w:rsidRPr="00D26718" w:rsidRDefault="00B656EC">
      <w:pPr>
        <w:rPr>
          <w:rFonts w:ascii="Times New Roman" w:hAnsi="Times New Roman" w:cs="Times New Roman"/>
          <w:sz w:val="32"/>
        </w:rPr>
      </w:pPr>
      <w:r w:rsidRPr="00D26718">
        <w:rPr>
          <w:rFonts w:ascii="Times New Roman" w:hAnsi="Times New Roman" w:cs="Times New Roman"/>
          <w:sz w:val="32"/>
        </w:rPr>
        <w:t>В селе Малые Алабухи 1-е большинство жителей, люди преклонного возраста, среди которых есть любители фольклорного пения. Один из них Аистов Матвей Иванович, принимавший участие в областном смотре по возрождению и сохранению этого направления.</w:t>
      </w:r>
    </w:p>
    <w:p w:rsidR="00B656EC" w:rsidRPr="00D26718" w:rsidRDefault="00B656EC">
      <w:pPr>
        <w:rPr>
          <w:rFonts w:ascii="Times New Roman" w:hAnsi="Times New Roman" w:cs="Times New Roman"/>
          <w:sz w:val="32"/>
        </w:rPr>
      </w:pPr>
      <w:r w:rsidRPr="00D26718">
        <w:rPr>
          <w:rFonts w:ascii="Times New Roman" w:hAnsi="Times New Roman" w:cs="Times New Roman"/>
          <w:sz w:val="32"/>
        </w:rPr>
        <w:t>На базе сельской библиотеки создан уголок крестьянского быта, где можно увидеть домашнюю утварь: рубель, серб, утюг на углях, стиральная доска, юбка самотканая, авторучка, заправленная чернилами, фотографии семьи 1879 года, таган и т.д.</w:t>
      </w:r>
    </w:p>
    <w:p w:rsidR="00B656EC" w:rsidRPr="00D26718" w:rsidRDefault="00B656EC">
      <w:pPr>
        <w:rPr>
          <w:rFonts w:ascii="Times New Roman" w:hAnsi="Times New Roman" w:cs="Times New Roman"/>
          <w:sz w:val="32"/>
        </w:rPr>
      </w:pPr>
      <w:r w:rsidRPr="00D26718">
        <w:rPr>
          <w:rFonts w:ascii="Times New Roman" w:hAnsi="Times New Roman" w:cs="Times New Roman"/>
          <w:sz w:val="32"/>
        </w:rPr>
        <w:t>Задача работников культуры вовлекать молодёжь в сохранение и развитие традиционной народной культуры.</w:t>
      </w:r>
    </w:p>
    <w:p w:rsidR="00B656EC" w:rsidRPr="00D26718" w:rsidRDefault="00B656EC">
      <w:pPr>
        <w:rPr>
          <w:rFonts w:ascii="Times New Roman" w:hAnsi="Times New Roman" w:cs="Times New Roman"/>
          <w:b/>
          <w:sz w:val="32"/>
        </w:rPr>
      </w:pPr>
    </w:p>
    <w:p w:rsidR="00B656EC" w:rsidRPr="00D26718" w:rsidRDefault="00B656EC">
      <w:pPr>
        <w:rPr>
          <w:rFonts w:ascii="Times New Roman" w:hAnsi="Times New Roman" w:cs="Times New Roman"/>
          <w:b/>
          <w:sz w:val="32"/>
        </w:rPr>
      </w:pPr>
      <w:r w:rsidRPr="00D26718">
        <w:rPr>
          <w:rFonts w:ascii="Times New Roman" w:hAnsi="Times New Roman" w:cs="Times New Roman"/>
          <w:b/>
          <w:sz w:val="32"/>
        </w:rPr>
        <w:t>Внестационарное обслуживание населения</w:t>
      </w:r>
    </w:p>
    <w:p w:rsidR="00B656EC" w:rsidRPr="00D26718" w:rsidRDefault="00B656EC">
      <w:pPr>
        <w:rPr>
          <w:rFonts w:ascii="Times New Roman" w:hAnsi="Times New Roman" w:cs="Times New Roman"/>
          <w:sz w:val="32"/>
        </w:rPr>
      </w:pPr>
      <w:r w:rsidRPr="00D26718">
        <w:rPr>
          <w:rFonts w:ascii="Times New Roman" w:hAnsi="Times New Roman" w:cs="Times New Roman"/>
          <w:sz w:val="32"/>
        </w:rPr>
        <w:t>В июле работники культуры вместе с главой администрации поздравили семью Фоминых с  60-летием совместной жизни в День Семьи, Любви и Верности. Супруги всю жизнь прожили в посёлке « Красная Заря»и много лет проработали в колхозе «Россия».</w:t>
      </w:r>
    </w:p>
    <w:p w:rsidR="00B656EC" w:rsidRPr="00D26718" w:rsidRDefault="00B656EC">
      <w:pPr>
        <w:rPr>
          <w:rFonts w:ascii="Times New Roman" w:hAnsi="Times New Roman" w:cs="Times New Roman"/>
          <w:b/>
          <w:sz w:val="32"/>
        </w:rPr>
      </w:pPr>
    </w:p>
    <w:p w:rsidR="00B656EC" w:rsidRPr="00D26718" w:rsidRDefault="00B656EC">
      <w:pPr>
        <w:rPr>
          <w:rFonts w:ascii="Times New Roman" w:hAnsi="Times New Roman" w:cs="Times New Roman"/>
          <w:b/>
          <w:sz w:val="32"/>
        </w:rPr>
      </w:pPr>
      <w:r w:rsidRPr="00D26718">
        <w:rPr>
          <w:rFonts w:ascii="Times New Roman" w:hAnsi="Times New Roman" w:cs="Times New Roman"/>
          <w:b/>
          <w:sz w:val="32"/>
        </w:rPr>
        <w:t>Участие в областных и районных мероприятиях.</w:t>
      </w:r>
    </w:p>
    <w:p w:rsidR="00B656EC" w:rsidRPr="00D26718" w:rsidRDefault="00B656EC">
      <w:pPr>
        <w:rPr>
          <w:rFonts w:ascii="Times New Roman" w:hAnsi="Times New Roman" w:cs="Times New Roman"/>
          <w:sz w:val="32"/>
        </w:rPr>
      </w:pPr>
      <w:r w:rsidRPr="00D26718">
        <w:rPr>
          <w:rFonts w:ascii="Times New Roman" w:hAnsi="Times New Roman" w:cs="Times New Roman"/>
          <w:sz w:val="32"/>
        </w:rPr>
        <w:t>2018 год был очень насыщенным в плане участия в областных и районных мероприятиях. Это рождественский бал, где наши дети получили подарки и массу удовольствия от сказочного представления. Работы наших мастеров  каждый год участвуют в выставках на различных мероприятиях.Радуют ежегодные районные конкурсы «Красная гвоздика» и «Юные дарования», где принимают участие наши ребята и занимают призовые места. И конечно очень понравился клубничный фестиваль, где  работники культуры в соответствующих костюмах накрыли богатый, вкусный стол.</w:t>
      </w:r>
    </w:p>
    <w:p w:rsidR="00B656EC" w:rsidRPr="00D26718" w:rsidRDefault="00B656EC">
      <w:pPr>
        <w:rPr>
          <w:rFonts w:ascii="Times New Roman" w:hAnsi="Times New Roman" w:cs="Times New Roman"/>
          <w:sz w:val="32"/>
        </w:rPr>
      </w:pPr>
      <w:r w:rsidRPr="00D26718">
        <w:rPr>
          <w:rFonts w:ascii="Times New Roman" w:hAnsi="Times New Roman" w:cs="Times New Roman"/>
          <w:sz w:val="32"/>
        </w:rPr>
        <w:t>Совместная работа культуры и жителей сельского поселения даёт большую надежду на будущий 2019 год. В проекте много интересных планов и задумок, проведение весёлых, развивающих, игровых мероприятий, встреч и концертов. Ведь жить без творчества нельзя, ведь жизнь без творчества скучна!</w:t>
      </w:r>
    </w:p>
    <w:p w:rsidR="00B656EC" w:rsidRPr="00D26718" w:rsidRDefault="00B656EC">
      <w:pPr>
        <w:rPr>
          <w:rFonts w:ascii="Times New Roman" w:hAnsi="Times New Roman" w:cs="Times New Roman"/>
          <w:sz w:val="32"/>
        </w:rPr>
      </w:pPr>
    </w:p>
    <w:p w:rsidR="00B656EC" w:rsidRPr="00D26718" w:rsidRDefault="00B656EC">
      <w:pPr>
        <w:rPr>
          <w:rFonts w:ascii="Times New Roman" w:hAnsi="Times New Roman" w:cs="Times New Roman"/>
          <w:sz w:val="32"/>
        </w:rPr>
      </w:pPr>
    </w:p>
    <w:p w:rsidR="00B656EC" w:rsidRPr="00D26718" w:rsidRDefault="00B656EC">
      <w:pPr>
        <w:rPr>
          <w:rFonts w:ascii="Times New Roman" w:hAnsi="Times New Roman" w:cs="Times New Roman"/>
          <w:sz w:val="32"/>
        </w:rPr>
      </w:pPr>
      <w:r w:rsidRPr="00D26718">
        <w:rPr>
          <w:rFonts w:ascii="Times New Roman" w:hAnsi="Times New Roman" w:cs="Times New Roman"/>
          <w:sz w:val="32"/>
        </w:rPr>
        <w:t>Директор МКУК:                                                                     Тарабрина Е.Н.</w:t>
      </w:r>
    </w:p>
    <w:p w:rsidR="00B656EC" w:rsidRPr="00D26718" w:rsidRDefault="00B656EC">
      <w:pPr>
        <w:rPr>
          <w:rFonts w:ascii="Times New Roman" w:hAnsi="Times New Roman" w:cs="Times New Roman"/>
          <w:b/>
          <w:sz w:val="32"/>
        </w:rPr>
      </w:pPr>
    </w:p>
    <w:p w:rsidR="00B656EC" w:rsidRPr="00D26718" w:rsidRDefault="00B656EC">
      <w:pPr>
        <w:rPr>
          <w:rFonts w:ascii="Times New Roman" w:hAnsi="Times New Roman" w:cs="Times New Roman"/>
          <w:b/>
          <w:sz w:val="32"/>
        </w:rPr>
      </w:pPr>
    </w:p>
    <w:p w:rsidR="00B656EC" w:rsidRPr="00D26718" w:rsidRDefault="00B656EC">
      <w:pPr>
        <w:jc w:val="center"/>
        <w:rPr>
          <w:rFonts w:ascii="Times New Roman" w:hAnsi="Times New Roman" w:cs="Times New Roman"/>
          <w:sz w:val="32"/>
        </w:rPr>
      </w:pPr>
      <w:r w:rsidRPr="00D26718">
        <w:rPr>
          <w:rFonts w:ascii="Times New Roman" w:hAnsi="Times New Roman" w:cs="Times New Roman"/>
          <w:sz w:val="32"/>
        </w:rPr>
        <w:t xml:space="preserve">                                                                         </w:t>
      </w:r>
    </w:p>
    <w:p w:rsidR="00B656EC" w:rsidRPr="00D26718" w:rsidRDefault="00B656EC">
      <w:pPr>
        <w:jc w:val="center"/>
        <w:rPr>
          <w:rFonts w:ascii="Times New Roman" w:hAnsi="Times New Roman" w:cs="Times New Roman"/>
          <w:sz w:val="32"/>
        </w:rPr>
      </w:pPr>
    </w:p>
    <w:p w:rsidR="00B656EC" w:rsidRPr="00D26718" w:rsidRDefault="00B656EC">
      <w:pPr>
        <w:jc w:val="center"/>
        <w:rPr>
          <w:rFonts w:ascii="Times New Roman" w:hAnsi="Times New Roman" w:cs="Times New Roman"/>
          <w:sz w:val="32"/>
        </w:rPr>
      </w:pPr>
    </w:p>
    <w:p w:rsidR="00B656EC" w:rsidRPr="00D26718" w:rsidRDefault="00B656EC">
      <w:pPr>
        <w:jc w:val="center"/>
        <w:rPr>
          <w:rFonts w:ascii="Times New Roman" w:hAnsi="Times New Roman" w:cs="Times New Roman"/>
          <w:sz w:val="32"/>
        </w:rPr>
      </w:pPr>
    </w:p>
    <w:p w:rsidR="00B656EC" w:rsidRPr="00D26718" w:rsidRDefault="00B656EC">
      <w:pPr>
        <w:jc w:val="center"/>
        <w:rPr>
          <w:rFonts w:ascii="Times New Roman" w:hAnsi="Times New Roman" w:cs="Times New Roman"/>
          <w:sz w:val="32"/>
        </w:rPr>
      </w:pPr>
    </w:p>
    <w:p w:rsidR="00B656EC" w:rsidRPr="00D26718" w:rsidRDefault="00B656EC">
      <w:pPr>
        <w:jc w:val="center"/>
        <w:rPr>
          <w:rFonts w:ascii="Times New Roman" w:hAnsi="Times New Roman" w:cs="Times New Roman"/>
          <w:sz w:val="32"/>
        </w:rPr>
      </w:pPr>
    </w:p>
    <w:p w:rsidR="00B656EC" w:rsidRPr="00D26718" w:rsidRDefault="00B656EC">
      <w:pPr>
        <w:jc w:val="center"/>
        <w:rPr>
          <w:rFonts w:ascii="Times New Roman" w:hAnsi="Times New Roman" w:cs="Times New Roman"/>
          <w:sz w:val="32"/>
        </w:rPr>
      </w:pPr>
    </w:p>
    <w:p w:rsidR="00B656EC" w:rsidRPr="00D26718" w:rsidRDefault="00B656EC">
      <w:pPr>
        <w:jc w:val="center"/>
        <w:rPr>
          <w:rFonts w:ascii="Times New Roman" w:hAnsi="Times New Roman" w:cs="Times New Roman"/>
          <w:sz w:val="32"/>
        </w:rPr>
      </w:pPr>
      <w:r w:rsidRPr="00D26718">
        <w:rPr>
          <w:rFonts w:ascii="Times New Roman" w:hAnsi="Times New Roman" w:cs="Times New Roman"/>
          <w:sz w:val="32"/>
        </w:rPr>
        <w:t xml:space="preserve">                                                                          </w:t>
      </w:r>
    </w:p>
    <w:p w:rsidR="00B656EC" w:rsidRPr="00D26718" w:rsidRDefault="00B656EC">
      <w:pPr>
        <w:jc w:val="center"/>
        <w:rPr>
          <w:rFonts w:ascii="Times New Roman" w:hAnsi="Times New Roman" w:cs="Times New Roman"/>
          <w:sz w:val="32"/>
        </w:rPr>
      </w:pPr>
      <w:r w:rsidRPr="00D26718">
        <w:rPr>
          <w:rFonts w:ascii="Times New Roman" w:hAnsi="Times New Roman" w:cs="Times New Roman"/>
          <w:sz w:val="32"/>
        </w:rPr>
        <w:t xml:space="preserve">                                                                    </w:t>
      </w:r>
    </w:p>
    <w:p w:rsidR="00B656EC" w:rsidRPr="00D26718" w:rsidRDefault="00B656EC">
      <w:pPr>
        <w:jc w:val="center"/>
        <w:rPr>
          <w:rFonts w:ascii="Times New Roman" w:hAnsi="Times New Roman" w:cs="Times New Roman"/>
          <w:sz w:val="32"/>
        </w:rPr>
      </w:pPr>
    </w:p>
    <w:p w:rsidR="00B656EC" w:rsidRPr="00D26718" w:rsidRDefault="00B656EC">
      <w:pPr>
        <w:jc w:val="center"/>
        <w:rPr>
          <w:rFonts w:ascii="Times New Roman" w:hAnsi="Times New Roman" w:cs="Times New Roman"/>
          <w:sz w:val="32"/>
        </w:rPr>
      </w:pPr>
    </w:p>
    <w:p w:rsidR="00B656EC" w:rsidRPr="00D26718" w:rsidRDefault="00B656EC">
      <w:pPr>
        <w:jc w:val="center"/>
        <w:rPr>
          <w:rFonts w:ascii="Times New Roman" w:hAnsi="Times New Roman" w:cs="Times New Roman"/>
          <w:sz w:val="32"/>
        </w:rPr>
      </w:pPr>
      <w:r w:rsidRPr="00D26718">
        <w:rPr>
          <w:rFonts w:ascii="Times New Roman" w:hAnsi="Times New Roman" w:cs="Times New Roman"/>
          <w:sz w:val="32"/>
        </w:rPr>
        <w:t xml:space="preserve">                                                                          Утверждаю:</w:t>
      </w:r>
    </w:p>
    <w:p w:rsidR="00B656EC" w:rsidRPr="00D26718" w:rsidRDefault="00B656EC">
      <w:pPr>
        <w:tabs>
          <w:tab w:val="left" w:pos="7437"/>
        </w:tabs>
        <w:jc w:val="both"/>
        <w:rPr>
          <w:rFonts w:ascii="Times New Roman" w:hAnsi="Times New Roman" w:cs="Times New Roman"/>
          <w:sz w:val="32"/>
        </w:rPr>
      </w:pPr>
      <w:r w:rsidRPr="00D26718"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        Глава   сельского                                                                                              </w:t>
      </w:r>
    </w:p>
    <w:p w:rsidR="00B656EC" w:rsidRPr="00D26718" w:rsidRDefault="00B656EC">
      <w:pPr>
        <w:tabs>
          <w:tab w:val="left" w:pos="7437"/>
        </w:tabs>
        <w:jc w:val="right"/>
        <w:rPr>
          <w:rFonts w:ascii="Times New Roman" w:hAnsi="Times New Roman" w:cs="Times New Roman"/>
          <w:sz w:val="32"/>
        </w:rPr>
      </w:pPr>
      <w:r w:rsidRPr="00D26718">
        <w:rPr>
          <w:rFonts w:ascii="Times New Roman" w:hAnsi="Times New Roman" w:cs="Times New Roman"/>
          <w:sz w:val="32"/>
        </w:rPr>
        <w:t>поселения Примак О.А.</w:t>
      </w:r>
    </w:p>
    <w:p w:rsidR="00B656EC" w:rsidRPr="00D26718" w:rsidRDefault="00B656EC">
      <w:pPr>
        <w:jc w:val="center"/>
        <w:rPr>
          <w:rFonts w:ascii="Times New Roman" w:hAnsi="Times New Roman" w:cs="Times New Roman"/>
          <w:sz w:val="32"/>
        </w:rPr>
      </w:pPr>
      <w:r w:rsidRPr="00D26718">
        <w:rPr>
          <w:rFonts w:ascii="Times New Roman" w:hAnsi="Times New Roman" w:cs="Times New Roman"/>
          <w:sz w:val="32"/>
        </w:rPr>
        <w:t xml:space="preserve">План работы  МКУК Малоалабухского сельского </w:t>
      </w:r>
    </w:p>
    <w:p w:rsidR="00B656EC" w:rsidRPr="00D26718" w:rsidRDefault="00B656EC">
      <w:pPr>
        <w:jc w:val="center"/>
        <w:rPr>
          <w:rFonts w:ascii="Times New Roman" w:hAnsi="Times New Roman" w:cs="Times New Roman"/>
          <w:sz w:val="32"/>
        </w:rPr>
      </w:pPr>
      <w:r w:rsidRPr="00D26718">
        <w:rPr>
          <w:rFonts w:ascii="Times New Roman" w:hAnsi="Times New Roman" w:cs="Times New Roman"/>
          <w:sz w:val="32"/>
        </w:rPr>
        <w:t>Поселения «ЦДИ»  на 2019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4"/>
        <w:gridCol w:w="9176"/>
      </w:tblGrid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дата</w:t>
            </w: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Наименование мероприятий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03.01</w:t>
            </w: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Конкурсная программа «Раз снежок, два снежок!»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07.01</w:t>
            </w: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Рождественский утренник «И снова здравствуй дед Мороз!»</w:t>
            </w:r>
          </w:p>
        </w:tc>
      </w:tr>
      <w:tr w:rsidR="00B656EC" w:rsidRPr="00D26718">
        <w:trPr>
          <w:trHeight w:val="559"/>
        </w:trPr>
        <w:tc>
          <w:tcPr>
            <w:tcW w:w="1101" w:type="dxa"/>
            <w:tcBorders>
              <w:bottom w:val="single" w:sz="4" w:space="0" w:color="auto"/>
            </w:tcBorders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09.01</w:t>
            </w:r>
          </w:p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462" w:type="dxa"/>
            <w:tcBorders>
              <w:bottom w:val="single" w:sz="4" w:space="0" w:color="auto"/>
            </w:tcBorders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« Зимние узоры». Программа для детей.</w:t>
            </w:r>
          </w:p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656EC" w:rsidRPr="00D26718">
        <w:trPr>
          <w:trHeight w:val="593"/>
        </w:trPr>
        <w:tc>
          <w:tcPr>
            <w:tcW w:w="1101" w:type="dxa"/>
            <w:tcBorders>
              <w:top w:val="single" w:sz="4" w:space="0" w:color="auto"/>
            </w:tcBorders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13.01</w:t>
            </w:r>
          </w:p>
        </w:tc>
        <w:tc>
          <w:tcPr>
            <w:tcW w:w="9462" w:type="dxa"/>
            <w:tcBorders>
              <w:top w:val="single" w:sz="4" w:space="0" w:color="auto"/>
            </w:tcBorders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Старый Новый год. Колядки.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15.01</w:t>
            </w: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Викторина «Загадочная зима»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25.01</w:t>
            </w: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« Ах, Танюшенька-краса!». Вечер-встреча.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8.02</w:t>
            </w: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Игровая программа « Сказка ложь, да в ней намёк»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14.02</w:t>
            </w: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«Любовь, любовь!». Вечер на День влюблённых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Районный конкурс «Красная гвоздика»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15.02</w:t>
            </w: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« Опалённые Афганистаном». Встреча с афганцами.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23.02</w:t>
            </w: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День Защитников Отечества. Конкурсная программа « Папа может!»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“Пекись блинчик большой и маленький!». Народное гуляние на масленицу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08.03</w:t>
            </w: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Концерт, посвящённый Международному женскому дню.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22.03</w:t>
            </w: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Трезвый взгляд на жизнь. Беседа с подростками.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 xml:space="preserve">25.03 </w:t>
            </w: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День работников культуры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01.04</w:t>
            </w: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«Шутники». День смеха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12.04</w:t>
            </w: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Игра-викторина  «Лунное сияние»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24.04</w:t>
            </w: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«Жизнь прекрасна!» лекция о вреде наркомании.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Пасха. Народные традиции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05.05</w:t>
            </w: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«Мир без войны». Конкурс рисунков.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08.05</w:t>
            </w: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Праздничный концерт, посвящённый Дню Победы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09.05</w:t>
            </w: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Митинг памяти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15.05</w:t>
            </w: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«Мой дом-моя крепость». Конкурсная программа, посвящённая  Дню семьи.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«Юные дарования». Конкурс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27.05</w:t>
            </w: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«В дыме нет ничего загадочного»- беседа о вреде табака.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01.06</w:t>
            </w: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День защиты детей. Игровая программа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07.06</w:t>
            </w: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« Я памятник себе воздвиг нерукотворный». Стихи Пушкина.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12.06</w:t>
            </w: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 xml:space="preserve"> «Мы дети России».Игровая программа на площади.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22.06</w:t>
            </w: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День памяти и скорби. « Будем помнить»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27.06</w:t>
            </w: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« Молодым везде дорога». Вечер, посвящённый Дню молодёжи.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01.07</w:t>
            </w: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Детская дискотека « Мы-светлое будущее».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08.07</w:t>
            </w: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День Семьи, Любви и Верности. Праздничная программа.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20.07</w:t>
            </w: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Конкурс рисунков на асфальте « Солнечное лето!»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30.07</w:t>
            </w: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«Не разлей вода!” День дружбы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11.08</w:t>
            </w: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« Жизнь превыше всего». Лекция о вреде наркомании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19.08</w:t>
            </w: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Игровая программа « Катись яблочко”»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День села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01.09</w:t>
            </w: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« Лету скажем до свиданья». Игровая программа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03.09</w:t>
            </w: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“Мирное небо!” День солидарности в борьбе с терроризмом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</w:p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12.09</w:t>
            </w:r>
          </w:p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Игра   «Что в имени тебе моём»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25.09</w:t>
            </w: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« Спорт и физкультура-стройная фигура!». Беседа о ЗОЖ.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01.10</w:t>
            </w: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« Осенний листопад» . праздничная программа на День пожилых людей.</w:t>
            </w:r>
          </w:p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10.10</w:t>
            </w: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« А где же ваши ручки?». Детская дискотека.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15.10</w:t>
            </w: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“Сельской женщине почёт”.День сельской женщины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20.10</w:t>
            </w: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Осенний бал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04.11</w:t>
            </w: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«Мы вместе, мы едины ». Праздничная программа на День единства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07.11</w:t>
            </w: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«Исторические факты». Викторина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27.11</w:t>
            </w: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 xml:space="preserve"> « Твоё имя-мама!». Праздничная программа на День матери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02.12</w:t>
            </w: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« Люби, но здоровье береги!». Беседа с молодёжью.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16.12</w:t>
            </w: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«Если снежинка не растает». Конкурс на лучшую снежинку.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30.12</w:t>
            </w: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Театрализованное представление “Новогодний огонёк”</w:t>
            </w:r>
          </w:p>
        </w:tc>
      </w:tr>
      <w:tr w:rsidR="00B656EC" w:rsidRPr="00D26718">
        <w:tc>
          <w:tcPr>
            <w:tcW w:w="1101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31.12</w:t>
            </w:r>
          </w:p>
        </w:tc>
        <w:tc>
          <w:tcPr>
            <w:tcW w:w="9462" w:type="dxa"/>
          </w:tcPr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“Я у ёлочки стою”. Конкурсная программа на площади</w:t>
            </w:r>
          </w:p>
          <w:p w:rsidR="00B656EC" w:rsidRPr="00D26718" w:rsidRDefault="00B656EC">
            <w:pPr>
              <w:rPr>
                <w:rFonts w:ascii="Times New Roman" w:hAnsi="Times New Roman" w:cs="Times New Roman"/>
                <w:sz w:val="32"/>
              </w:rPr>
            </w:pPr>
            <w:r w:rsidRPr="00D26718">
              <w:rPr>
                <w:rFonts w:ascii="Times New Roman" w:hAnsi="Times New Roman" w:cs="Times New Roman"/>
                <w:sz w:val="32"/>
              </w:rPr>
              <w:t>Поздравление главы администрации.</w:t>
            </w:r>
          </w:p>
        </w:tc>
      </w:tr>
    </w:tbl>
    <w:p w:rsidR="00B656EC" w:rsidRPr="00D26718" w:rsidRDefault="00B656EC">
      <w:pPr>
        <w:rPr>
          <w:rFonts w:ascii="Times New Roman" w:hAnsi="Times New Roman" w:cs="Times New Roman"/>
          <w:sz w:val="32"/>
        </w:rPr>
      </w:pPr>
    </w:p>
    <w:p w:rsidR="00B656EC" w:rsidRPr="00D26718" w:rsidRDefault="00B656EC">
      <w:pPr>
        <w:rPr>
          <w:rFonts w:ascii="Times New Roman" w:hAnsi="Times New Roman" w:cs="Times New Roman"/>
          <w:sz w:val="32"/>
        </w:rPr>
      </w:pPr>
    </w:p>
    <w:p w:rsidR="00B656EC" w:rsidRPr="00D26718" w:rsidRDefault="00B656EC">
      <w:pPr>
        <w:rPr>
          <w:rFonts w:ascii="Times New Roman" w:hAnsi="Times New Roman" w:cs="Times New Roman"/>
          <w:sz w:val="32"/>
        </w:rPr>
      </w:pPr>
    </w:p>
    <w:p w:rsidR="00B656EC" w:rsidRPr="00D26718" w:rsidRDefault="00B656EC">
      <w:pPr>
        <w:rPr>
          <w:rFonts w:ascii="Times New Roman" w:hAnsi="Times New Roman" w:cs="Times New Roman"/>
        </w:rPr>
      </w:pPr>
      <w:r w:rsidRPr="00D26718">
        <w:rPr>
          <w:rFonts w:ascii="Times New Roman" w:hAnsi="Times New Roman" w:cs="Times New Roman"/>
          <w:sz w:val="32"/>
        </w:rPr>
        <w:t xml:space="preserve">Директор МКУК:                                             Е.Н.Тарабрина.                                                  </w:t>
      </w:r>
    </w:p>
    <w:p w:rsidR="00B656EC" w:rsidRPr="00D26718" w:rsidRDefault="00B656EC">
      <w:pPr>
        <w:rPr>
          <w:rFonts w:ascii="Times New Roman" w:hAnsi="Times New Roman" w:cs="Times New Roman"/>
          <w:b/>
          <w:sz w:val="32"/>
        </w:rPr>
      </w:pPr>
    </w:p>
    <w:p w:rsidR="00B656EC" w:rsidRDefault="00B656EC">
      <w:pPr>
        <w:jc w:val="center"/>
        <w:rPr>
          <w:sz w:val="32"/>
        </w:rPr>
      </w:pPr>
      <w:r w:rsidRPr="00D26718">
        <w:rPr>
          <w:rFonts w:ascii="Times New Roman" w:hAnsi="Times New Roman" w:cs="Times New Roman"/>
          <w:sz w:val="32"/>
        </w:rPr>
        <w:t xml:space="preserve">                                                             </w:t>
      </w:r>
    </w:p>
    <w:p w:rsidR="00B656EC" w:rsidRDefault="00B656EC">
      <w:pPr>
        <w:jc w:val="center"/>
      </w:pPr>
    </w:p>
    <w:sectPr w:rsidR="00B656EC" w:rsidSect="007B3744">
      <w:pgSz w:w="11906" w:h="16838"/>
      <w:pgMar w:top="461" w:right="7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drawingGridHorizontalSpacing w:val="1000"/>
  <w:drawingGridVerticalSpacing w:val="100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744"/>
    <w:rsid w:val="00272645"/>
    <w:rsid w:val="007B3744"/>
    <w:rsid w:val="00B656EC"/>
    <w:rsid w:val="00C703E7"/>
    <w:rsid w:val="00D2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4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3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2599</Words>
  <Characters>14815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2019-08-08T11:42:00Z</dcterms:created>
  <dcterms:modified xsi:type="dcterms:W3CDTF">2019-08-08T11:54:00Z</dcterms:modified>
</cp:coreProperties>
</file>