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3A" w:rsidRDefault="00760F3A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760F3A" w:rsidRDefault="00760F3A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760F3A" w:rsidRDefault="00760F3A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760F3A" w:rsidRDefault="00760F3A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60F3A" w:rsidRDefault="00760F3A" w:rsidP="009E425F">
      <w:pPr>
        <w:jc w:val="center"/>
      </w:pPr>
    </w:p>
    <w:p w:rsidR="00760F3A" w:rsidRDefault="00760F3A" w:rsidP="009E4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60F3A" w:rsidRDefault="00760F3A" w:rsidP="009E425F">
      <w:pPr>
        <w:jc w:val="center"/>
        <w:rPr>
          <w:b/>
          <w:sz w:val="36"/>
          <w:szCs w:val="36"/>
        </w:rPr>
      </w:pPr>
    </w:p>
    <w:p w:rsidR="00760F3A" w:rsidRDefault="00760F3A" w:rsidP="009E425F">
      <w:pPr>
        <w:jc w:val="center"/>
        <w:rPr>
          <w:sz w:val="36"/>
          <w:szCs w:val="36"/>
        </w:rPr>
      </w:pPr>
    </w:p>
    <w:p w:rsidR="00760F3A" w:rsidRDefault="00760F3A" w:rsidP="009E425F">
      <w:r>
        <w:t xml:space="preserve">от 11.03.2016 года № 48   </w:t>
      </w:r>
    </w:p>
    <w:p w:rsidR="00760F3A" w:rsidRDefault="00760F3A" w:rsidP="009E425F">
      <w:r>
        <w:t>с. Малые Алабухи 1-е</w:t>
      </w:r>
    </w:p>
    <w:p w:rsidR="00760F3A" w:rsidRDefault="00760F3A" w:rsidP="009E425F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60F3A" w:rsidTr="009E425F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3A" w:rsidRDefault="00760F3A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760F3A" w:rsidRDefault="00760F3A" w:rsidP="009E425F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760F3A" w:rsidRDefault="00760F3A" w:rsidP="009E4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Малоалабухском сельском поселении Грибановского муниципального района Воронежской области, утвержденным решением Совета народных депутатов Малоалабухского сельского поселения Грибановского муниципального района от 13.03.2015 г. № 288 Совет народных депутатов Малоалабухского сельского поселения  Грибановского муниципального района Воронежской области</w:t>
      </w:r>
    </w:p>
    <w:p w:rsidR="00760F3A" w:rsidRDefault="00760F3A" w:rsidP="009E425F">
      <w:pPr>
        <w:pStyle w:val="ConsPlusTitle"/>
        <w:widowControl/>
        <w:jc w:val="both"/>
        <w:rPr>
          <w:sz w:val="28"/>
          <w:szCs w:val="28"/>
        </w:rPr>
      </w:pPr>
    </w:p>
    <w:p w:rsidR="00760F3A" w:rsidRDefault="00760F3A" w:rsidP="009E42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0F3A" w:rsidRDefault="00760F3A" w:rsidP="009E425F">
      <w:pPr>
        <w:pStyle w:val="ConsPlusTitle"/>
        <w:widowControl/>
        <w:jc w:val="both"/>
        <w:rPr>
          <w:sz w:val="28"/>
          <w:szCs w:val="28"/>
        </w:rPr>
      </w:pPr>
    </w:p>
    <w:p w:rsidR="00760F3A" w:rsidRDefault="00760F3A" w:rsidP="009E42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следующие границы территориального общественного самоуправления, расположенного по адресу: Воронежская область, Грибановский район,  с. Малые Алабухи 1-е,  ул. Метальникова, ул. Первомайская, ул. Набережная, ул. Революционная, ул. Интернациональная.  </w:t>
      </w:r>
    </w:p>
    <w:p w:rsidR="00760F3A" w:rsidRDefault="00760F3A" w:rsidP="009E425F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760F3A" w:rsidRDefault="00760F3A" w:rsidP="009E42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0F3A" w:rsidRDefault="00760F3A" w:rsidP="009E425F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760F3A" w:rsidRDefault="00760F3A" w:rsidP="009E425F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            О.А. Примак</w:t>
      </w:r>
    </w:p>
    <w:p w:rsidR="00760F3A" w:rsidRDefault="00760F3A" w:rsidP="009E425F"/>
    <w:p w:rsidR="00760F3A" w:rsidRDefault="00760F3A"/>
    <w:sectPr w:rsidR="00760F3A" w:rsidSect="002B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99"/>
    <w:rsid w:val="00025522"/>
    <w:rsid w:val="002B16D4"/>
    <w:rsid w:val="004E6999"/>
    <w:rsid w:val="00635DF7"/>
    <w:rsid w:val="00655D3C"/>
    <w:rsid w:val="00684BDD"/>
    <w:rsid w:val="00760F3A"/>
    <w:rsid w:val="008717F6"/>
    <w:rsid w:val="009C1EFB"/>
    <w:rsid w:val="009E425F"/>
    <w:rsid w:val="00C91819"/>
    <w:rsid w:val="00D0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425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E42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cp:lastPrinted>2016-07-28T11:35:00Z</cp:lastPrinted>
  <dcterms:created xsi:type="dcterms:W3CDTF">2016-03-24T20:56:00Z</dcterms:created>
  <dcterms:modified xsi:type="dcterms:W3CDTF">2016-07-28T11:36:00Z</dcterms:modified>
</cp:coreProperties>
</file>