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F" w:rsidRDefault="00BC297F" w:rsidP="0036753B">
      <w:pPr>
        <w:rPr>
          <w:b/>
          <w:sz w:val="28"/>
          <w:szCs w:val="28"/>
        </w:rPr>
      </w:pPr>
    </w:p>
    <w:p w:rsidR="00BC297F" w:rsidRDefault="00BC297F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297F" w:rsidRDefault="00BC297F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BC297F" w:rsidRDefault="00BC297F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BC297F" w:rsidRDefault="00BC297F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C297F" w:rsidRDefault="00BC297F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C297F" w:rsidRDefault="00BC297F" w:rsidP="0036753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BC297F" w:rsidRDefault="00BC297F" w:rsidP="0036753B">
      <w:pPr>
        <w:rPr>
          <w:sz w:val="28"/>
          <w:szCs w:val="28"/>
        </w:rPr>
      </w:pPr>
    </w:p>
    <w:p w:rsidR="00BC297F" w:rsidRDefault="00BC297F" w:rsidP="0036753B">
      <w:pPr>
        <w:rPr>
          <w:sz w:val="28"/>
          <w:szCs w:val="28"/>
        </w:rPr>
      </w:pPr>
    </w:p>
    <w:p w:rsidR="00BC297F" w:rsidRDefault="00BC297F" w:rsidP="0036753B">
      <w:r>
        <w:t>от 27.12.2017 года № 26</w:t>
      </w:r>
    </w:p>
    <w:p w:rsidR="00BC297F" w:rsidRDefault="00BC297F" w:rsidP="0036753B">
      <w:r>
        <w:t>с.Малые  Алабухи  1-е</w:t>
      </w:r>
    </w:p>
    <w:p w:rsidR="00BC297F" w:rsidRPr="004520D1" w:rsidRDefault="00BC297F" w:rsidP="0036753B">
      <w:pPr>
        <w:pStyle w:val="PlainText"/>
      </w:pPr>
    </w:p>
    <w:p w:rsidR="00BC297F" w:rsidRPr="004520D1" w:rsidRDefault="00BC297F" w:rsidP="0036753B">
      <w:pPr>
        <w:rPr>
          <w:sz w:val="28"/>
          <w:szCs w:val="28"/>
        </w:rPr>
      </w:pPr>
    </w:p>
    <w:p w:rsidR="00BC297F" w:rsidRDefault="00BC297F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BC297F" w:rsidRPr="007B7465" w:rsidRDefault="00BC297F" w:rsidP="0036753B"/>
    <w:p w:rsidR="00BC297F" w:rsidRPr="007B7465" w:rsidRDefault="00BC297F" w:rsidP="0036753B"/>
    <w:p w:rsidR="00BC297F" w:rsidRPr="007B7465" w:rsidRDefault="00BC297F" w:rsidP="0036753B"/>
    <w:p w:rsidR="00BC297F" w:rsidRDefault="00BC297F" w:rsidP="00C62D1C">
      <w:pPr>
        <w:ind w:right="-370"/>
        <w:jc w:val="both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>
        <w:rPr>
          <w:rStyle w:val="FontStyle16"/>
          <w:sz w:val="28"/>
          <w:szCs w:val="28"/>
        </w:rPr>
        <w:t>Малоалабухском</w:t>
      </w:r>
      <w:r w:rsidRPr="00223050">
        <w:rPr>
          <w:rStyle w:val="FontStyle16"/>
          <w:sz w:val="28"/>
          <w:szCs w:val="28"/>
        </w:rPr>
        <w:t xml:space="preserve"> сельском поселении</w:t>
      </w:r>
      <w:r>
        <w:rPr>
          <w:rStyle w:val="FontStyle16"/>
          <w:sz w:val="28"/>
          <w:szCs w:val="28"/>
        </w:rPr>
        <w:t xml:space="preserve"> на 2018 год (прилагается).</w:t>
      </w:r>
      <w:bookmarkStart w:id="0" w:name="_GoBack"/>
      <w:bookmarkEnd w:id="0"/>
    </w:p>
    <w:p w:rsidR="00BC297F" w:rsidRDefault="00BC297F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97F" w:rsidRDefault="00BC297F" w:rsidP="0036753B">
      <w:pPr>
        <w:rPr>
          <w:sz w:val="28"/>
          <w:szCs w:val="28"/>
        </w:rPr>
      </w:pPr>
    </w:p>
    <w:p w:rsidR="00BC297F" w:rsidRDefault="00BC297F" w:rsidP="0036753B">
      <w:pPr>
        <w:rPr>
          <w:sz w:val="28"/>
          <w:szCs w:val="28"/>
        </w:rPr>
      </w:pPr>
    </w:p>
    <w:p w:rsidR="00BC297F" w:rsidRDefault="00BC297F" w:rsidP="0036753B">
      <w:pPr>
        <w:rPr>
          <w:sz w:val="28"/>
          <w:szCs w:val="28"/>
        </w:rPr>
      </w:pPr>
    </w:p>
    <w:p w:rsidR="00BC297F" w:rsidRPr="00223050" w:rsidRDefault="00BC297F">
      <w:pPr>
        <w:rPr>
          <w:sz w:val="28"/>
          <w:szCs w:val="28"/>
        </w:rPr>
        <w:sectPr w:rsidR="00BC297F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сельского поселения                                                 О.А.Примак</w:t>
      </w:r>
    </w:p>
    <w:p w:rsidR="00BC297F" w:rsidRPr="004520D1" w:rsidRDefault="00BC297F" w:rsidP="00223050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BC297F" w:rsidRDefault="00BC297F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26 от 27.12.2017</w:t>
      </w:r>
      <w:r w:rsidRPr="004520D1">
        <w:rPr>
          <w:sz w:val="28"/>
          <w:szCs w:val="28"/>
        </w:rPr>
        <w:t xml:space="preserve"> г </w:t>
      </w:r>
    </w:p>
    <w:p w:rsidR="00BC297F" w:rsidRDefault="00BC297F" w:rsidP="00223050">
      <w:pPr>
        <w:ind w:right="-370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П</w:t>
      </w:r>
      <w:r w:rsidRPr="00C62D1C">
        <w:rPr>
          <w:rStyle w:val="FontStyle16"/>
          <w:sz w:val="32"/>
          <w:szCs w:val="32"/>
        </w:rPr>
        <w:t>лан</w:t>
      </w:r>
    </w:p>
    <w:p w:rsidR="00BC297F" w:rsidRPr="00C62D1C" w:rsidRDefault="00BC297F" w:rsidP="00223050">
      <w:pPr>
        <w:ind w:right="-370"/>
        <w:jc w:val="center"/>
        <w:rPr>
          <w:sz w:val="32"/>
          <w:szCs w:val="32"/>
        </w:rPr>
      </w:pPr>
      <w:r w:rsidRPr="00C62D1C">
        <w:rPr>
          <w:rStyle w:val="FontStyle16"/>
          <w:sz w:val="32"/>
          <w:szCs w:val="32"/>
        </w:rPr>
        <w:t xml:space="preserve">мероприятий по противодействию экстремистской деятельности и терроризму в </w:t>
      </w:r>
      <w:r>
        <w:rPr>
          <w:rStyle w:val="FontStyle16"/>
          <w:sz w:val="32"/>
          <w:szCs w:val="32"/>
        </w:rPr>
        <w:t xml:space="preserve">Малоалабухском сельском поселении на 2018 </w:t>
      </w:r>
      <w:r w:rsidRPr="00C62D1C">
        <w:rPr>
          <w:rStyle w:val="FontStyle16"/>
          <w:sz w:val="32"/>
          <w:szCs w:val="32"/>
        </w:rPr>
        <w:t>год</w:t>
      </w:r>
    </w:p>
    <w:p w:rsidR="00BC297F" w:rsidRPr="002E6BB4" w:rsidRDefault="00BC297F" w:rsidP="00223050">
      <w:pPr>
        <w:ind w:right="-370"/>
        <w:jc w:val="center"/>
        <w:rPr>
          <w:sz w:val="48"/>
          <w:szCs w:val="4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80"/>
        <w:gridCol w:w="5498"/>
      </w:tblGrid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98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ответственные</w:t>
            </w:r>
          </w:p>
        </w:tc>
      </w:tr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>И.И. Большеменникова</w:t>
            </w:r>
          </w:p>
        </w:tc>
      </w:tr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2 раза в год</w:t>
            </w:r>
          </w:p>
        </w:tc>
        <w:tc>
          <w:tcPr>
            <w:tcW w:w="5498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</w:p>
        </w:tc>
      </w:tr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BC297F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>И.И. Большеменникова</w:t>
            </w:r>
          </w:p>
          <w:p w:rsidR="00BC297F" w:rsidRDefault="00BC297F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библиотекари: О.А. Растяпина, 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Попова</w:t>
            </w:r>
          </w:p>
        </w:tc>
      </w:tr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BC297F" w:rsidRPr="00EB3435" w:rsidRDefault="00BC297F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BC297F" w:rsidRPr="00EB3435" w:rsidRDefault="00BC297F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BC297F" w:rsidRPr="00EB3435" w:rsidRDefault="00BC297F" w:rsidP="000F549F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</w:p>
        </w:tc>
      </w:tr>
      <w:tr w:rsidR="00BC297F" w:rsidTr="00281F2E">
        <w:tc>
          <w:tcPr>
            <w:tcW w:w="648" w:type="dxa"/>
          </w:tcPr>
          <w:p w:rsidR="00BC297F" w:rsidRPr="00EB3435" w:rsidRDefault="00BC297F" w:rsidP="00EB343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B182F">
              <w:rPr>
                <w:sz w:val="28"/>
                <w:szCs w:val="28"/>
              </w:rPr>
              <w:t>нформирование населения по вопросам противодействия терроризму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экстремизму;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координация и объединение усилий правоохранительных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контролирующих органов по повышению уровня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общественной безопасности и обеспечения максимальной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эффективности их деятельности в борьбе с терроризмом;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-пропаганда толерантного поведения к людям других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национальностей и религиозных конвенций;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организация воспитательной работы среди детей и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молодёжи,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BC297F" w:rsidRPr="00DB182F" w:rsidRDefault="00BC297F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BC297F" w:rsidRPr="00EB3435" w:rsidRDefault="00BC297F" w:rsidP="00DB182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</w:t>
            </w:r>
            <w:r>
              <w:rPr>
                <w:sz w:val="28"/>
                <w:szCs w:val="28"/>
              </w:rPr>
              <w:t>,</w:t>
            </w:r>
            <w:r w:rsidRPr="00EB3435">
              <w:rPr>
                <w:sz w:val="28"/>
                <w:szCs w:val="28"/>
              </w:rPr>
              <w:t xml:space="preserve"> 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  <w:r w:rsidRPr="00EB3435">
              <w:rPr>
                <w:sz w:val="28"/>
                <w:szCs w:val="28"/>
              </w:rPr>
              <w:t xml:space="preserve"> </w:t>
            </w:r>
          </w:p>
          <w:p w:rsidR="00BC297F" w:rsidRPr="00EB3435" w:rsidRDefault="00BC297F" w:rsidP="00EB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97F" w:rsidRDefault="00BC297F" w:rsidP="00223050"/>
    <w:sectPr w:rsidR="00BC297F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3B"/>
    <w:rsid w:val="00062F02"/>
    <w:rsid w:val="000F3843"/>
    <w:rsid w:val="000F549F"/>
    <w:rsid w:val="00223050"/>
    <w:rsid w:val="0023760A"/>
    <w:rsid w:val="00281F2E"/>
    <w:rsid w:val="00292E66"/>
    <w:rsid w:val="00293AD8"/>
    <w:rsid w:val="002E6BB4"/>
    <w:rsid w:val="00307633"/>
    <w:rsid w:val="0036753B"/>
    <w:rsid w:val="00367690"/>
    <w:rsid w:val="00415F22"/>
    <w:rsid w:val="004520D1"/>
    <w:rsid w:val="00465FB3"/>
    <w:rsid w:val="00471E89"/>
    <w:rsid w:val="00571236"/>
    <w:rsid w:val="006531C9"/>
    <w:rsid w:val="00735A65"/>
    <w:rsid w:val="00784869"/>
    <w:rsid w:val="007B4006"/>
    <w:rsid w:val="007B7465"/>
    <w:rsid w:val="00882D31"/>
    <w:rsid w:val="009733B7"/>
    <w:rsid w:val="00976D25"/>
    <w:rsid w:val="00A65594"/>
    <w:rsid w:val="00A97AF5"/>
    <w:rsid w:val="00B41E1D"/>
    <w:rsid w:val="00BC297F"/>
    <w:rsid w:val="00BD2FDF"/>
    <w:rsid w:val="00C62D1C"/>
    <w:rsid w:val="00D00082"/>
    <w:rsid w:val="00D1354F"/>
    <w:rsid w:val="00DB10E2"/>
    <w:rsid w:val="00DB182F"/>
    <w:rsid w:val="00DC7B3F"/>
    <w:rsid w:val="00E06844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67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E1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369</Words>
  <Characters>2106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2017-10-11T06:37:00Z</cp:lastPrinted>
  <dcterms:created xsi:type="dcterms:W3CDTF">2017-10-10T10:40:00Z</dcterms:created>
  <dcterms:modified xsi:type="dcterms:W3CDTF">2018-02-19T05:11:00Z</dcterms:modified>
</cp:coreProperties>
</file>