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0B" w:rsidRPr="003E0FD5" w:rsidRDefault="0069650B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FD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69650B" w:rsidRPr="003E0FD5" w:rsidRDefault="0069650B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МАЛОАЛАБУХСКОГО </w:t>
      </w:r>
      <w:r w:rsidRPr="003E0FD5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69650B" w:rsidRPr="003E0FD5" w:rsidRDefault="0069650B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FD5"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3E0FD5"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69650B" w:rsidRDefault="0069650B" w:rsidP="00AC4587">
      <w:pPr>
        <w:pStyle w:val="Heading1"/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9650B" w:rsidRDefault="0069650B" w:rsidP="00AC4587">
      <w:pPr>
        <w:pStyle w:val="Heading1"/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9650B" w:rsidRPr="00913C74" w:rsidRDefault="0069650B" w:rsidP="00913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C74">
        <w:rPr>
          <w:rFonts w:ascii="Times New Roman" w:hAnsi="Times New Roman"/>
          <w:b/>
          <w:sz w:val="28"/>
          <w:szCs w:val="28"/>
        </w:rPr>
        <w:t>РАСПОРЯЖЕНИЕ</w:t>
      </w:r>
    </w:p>
    <w:p w:rsidR="0069650B" w:rsidRPr="00913C74" w:rsidRDefault="0069650B" w:rsidP="00913C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50B" w:rsidRPr="00E20E9C" w:rsidRDefault="0069650B" w:rsidP="00913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E9C">
        <w:rPr>
          <w:rFonts w:ascii="Times New Roman" w:hAnsi="Times New Roman"/>
          <w:sz w:val="24"/>
          <w:szCs w:val="24"/>
        </w:rPr>
        <w:t>03.03.2015г. № 7-Р</w:t>
      </w:r>
    </w:p>
    <w:p w:rsidR="0069650B" w:rsidRPr="00E20E9C" w:rsidRDefault="0069650B" w:rsidP="00913C7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с</w:t>
      </w:r>
      <w:r w:rsidRPr="00E20E9C">
        <w:rPr>
          <w:rFonts w:ascii="Times New Roman" w:hAnsi="Times New Roman"/>
          <w:sz w:val="24"/>
          <w:szCs w:val="24"/>
        </w:rPr>
        <w:t>. Малые Алабухи 1-е</w:t>
      </w:r>
    </w:p>
    <w:p w:rsidR="0069650B" w:rsidRPr="00913C74" w:rsidRDefault="0069650B" w:rsidP="00913C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103"/>
      </w:tblGrid>
      <w:tr w:rsidR="0069650B" w:rsidRPr="00913C74" w:rsidTr="00BA58DC">
        <w:trPr>
          <w:trHeight w:val="1597"/>
        </w:trPr>
        <w:tc>
          <w:tcPr>
            <w:tcW w:w="5103" w:type="dxa"/>
          </w:tcPr>
          <w:p w:rsidR="0069650B" w:rsidRPr="00913C74" w:rsidRDefault="0069650B" w:rsidP="0081218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4">
              <w:rPr>
                <w:rFonts w:ascii="Times New Roman" w:hAnsi="Times New Roman"/>
                <w:sz w:val="28"/>
                <w:szCs w:val="28"/>
              </w:rPr>
              <w:t xml:space="preserve">Об утверждении ведомственного перечня муниципальных услуг (работ), оказываемых (выполняемых) учреждениями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Малоалабухского сельского поселения </w:t>
            </w:r>
            <w:r w:rsidRPr="00913C74">
              <w:rPr>
                <w:rFonts w:ascii="Times New Roman" w:hAnsi="Times New Roman"/>
                <w:sz w:val="28"/>
                <w:szCs w:val="28"/>
              </w:rPr>
              <w:t xml:space="preserve">Грибановского муниципального района Воронежской области </w:t>
            </w:r>
          </w:p>
        </w:tc>
      </w:tr>
    </w:tbl>
    <w:p w:rsidR="0069650B" w:rsidRPr="00913C74" w:rsidRDefault="0069650B" w:rsidP="0091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650B" w:rsidRPr="00913C74" w:rsidRDefault="0069650B" w:rsidP="00DF24B2">
      <w:pPr>
        <w:tabs>
          <w:tab w:val="left" w:pos="488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3C74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Малоалабухского сельского поселения </w:t>
      </w:r>
      <w:r w:rsidRPr="00913C74">
        <w:rPr>
          <w:rFonts w:ascii="Times New Roman" w:hAnsi="Times New Roman"/>
          <w:color w:val="000000"/>
          <w:sz w:val="28"/>
          <w:szCs w:val="28"/>
        </w:rPr>
        <w:t>Грибановского муниципального района №</w:t>
      </w:r>
      <w:r>
        <w:rPr>
          <w:rFonts w:ascii="Times New Roman" w:hAnsi="Times New Roman"/>
          <w:color w:val="000000"/>
          <w:sz w:val="28"/>
          <w:szCs w:val="28"/>
        </w:rPr>
        <w:t xml:space="preserve"> 17</w:t>
      </w:r>
      <w:r w:rsidRPr="00913C7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02.03</w:t>
      </w:r>
      <w:r w:rsidRPr="00913C74">
        <w:rPr>
          <w:rFonts w:ascii="Times New Roman" w:hAnsi="Times New Roman"/>
          <w:color w:val="000000"/>
          <w:sz w:val="28"/>
          <w:szCs w:val="28"/>
        </w:rPr>
        <w:t>.2015 «</w:t>
      </w:r>
      <w:r w:rsidRPr="00807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Малоалабухского </w:t>
      </w:r>
      <w:r w:rsidRPr="00DF24B2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сельского поселения Грибановского муниципального района</w:t>
      </w:r>
      <w:r w:rsidRPr="00807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Воронежской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69650B" w:rsidRPr="00913C74" w:rsidRDefault="0069650B" w:rsidP="0091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50B" w:rsidRPr="00913C74" w:rsidRDefault="0069650B" w:rsidP="00DF24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/>
          <w:color w:val="000000"/>
          <w:sz w:val="28"/>
          <w:szCs w:val="28"/>
        </w:rPr>
      </w:pPr>
      <w:r w:rsidRPr="00913C74">
        <w:rPr>
          <w:rFonts w:ascii="Times New Roman" w:hAnsi="Times New Roman"/>
          <w:color w:val="000000"/>
          <w:sz w:val="28"/>
          <w:szCs w:val="28"/>
        </w:rPr>
        <w:t xml:space="preserve">Утвердить ведомственный перечень муниципальных услуг (работ), оказываемых (выполняемых) учреждениями культуры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Малоалабухского </w:t>
      </w:r>
      <w:r w:rsidRPr="00DF24B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сельского поселения </w:t>
      </w:r>
      <w:r w:rsidRPr="00913C74">
        <w:rPr>
          <w:rFonts w:ascii="Times New Roman" w:hAnsi="Times New Roman"/>
          <w:color w:val="000000"/>
          <w:sz w:val="28"/>
          <w:szCs w:val="28"/>
        </w:rPr>
        <w:t>Грибановского муниципального района Воронежской области согласно приложению.</w:t>
      </w:r>
    </w:p>
    <w:p w:rsidR="0069650B" w:rsidRPr="00913C74" w:rsidRDefault="0069650B" w:rsidP="00A5087A">
      <w:pPr>
        <w:pStyle w:val="1"/>
        <w:shd w:val="clear" w:color="auto" w:fill="auto"/>
        <w:spacing w:after="0" w:line="302" w:lineRule="exact"/>
        <w:ind w:left="40" w:right="60" w:firstLine="2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13C74">
        <w:rPr>
          <w:color w:val="000000"/>
          <w:sz w:val="28"/>
          <w:szCs w:val="28"/>
        </w:rPr>
        <w:t>Муниципальному казенному учреждению культуры «</w:t>
      </w:r>
      <w:r w:rsidRPr="000302B7">
        <w:rPr>
          <w:sz w:val="28"/>
          <w:szCs w:val="28"/>
        </w:rPr>
        <w:t>Центр досуга и информации</w:t>
      </w:r>
      <w:r w:rsidRPr="00913C74">
        <w:rPr>
          <w:color w:val="000000"/>
          <w:sz w:val="28"/>
          <w:szCs w:val="28"/>
        </w:rPr>
        <w:t>» (</w:t>
      </w:r>
      <w:r w:rsidRPr="00E20E9C">
        <w:rPr>
          <w:color w:val="000000"/>
          <w:sz w:val="28"/>
          <w:szCs w:val="28"/>
        </w:rPr>
        <w:t>Тарабриной Е.Н</w:t>
      </w:r>
      <w:r w:rsidRPr="00E20E9C">
        <w:rPr>
          <w:i/>
          <w:color w:val="000000"/>
          <w:sz w:val="28"/>
          <w:szCs w:val="28"/>
        </w:rPr>
        <w:t>.</w:t>
      </w:r>
      <w:r w:rsidRPr="00E20E9C">
        <w:rPr>
          <w:color w:val="000000"/>
          <w:sz w:val="28"/>
          <w:szCs w:val="28"/>
        </w:rPr>
        <w:t>)</w:t>
      </w:r>
      <w:r w:rsidRPr="00913C74">
        <w:rPr>
          <w:color w:val="000000"/>
          <w:sz w:val="28"/>
          <w:szCs w:val="28"/>
        </w:rPr>
        <w:t xml:space="preserve"> обеспечить размещение на официальном сайте в сети Интернет информацию о муниципальном учреждении в порядке, установленном Министерством финансов Российской Федерации. </w:t>
      </w:r>
    </w:p>
    <w:p w:rsidR="0069650B" w:rsidRPr="00913C74" w:rsidRDefault="0069650B" w:rsidP="00A5087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Pr="00913C74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69650B" w:rsidRDefault="0069650B" w:rsidP="00995721">
      <w:pPr>
        <w:widowControl w:val="0"/>
        <w:tabs>
          <w:tab w:val="righ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9650B" w:rsidRPr="00995721" w:rsidRDefault="0069650B" w:rsidP="00995721">
      <w:pPr>
        <w:widowControl w:val="0"/>
        <w:tabs>
          <w:tab w:val="righ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95721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95721">
        <w:rPr>
          <w:rFonts w:ascii="Times New Roman" w:hAnsi="Times New Roman"/>
          <w:sz w:val="28"/>
          <w:szCs w:val="28"/>
        </w:rPr>
        <w:t xml:space="preserve">   </w:t>
      </w:r>
      <w:r w:rsidRPr="00E20E9C">
        <w:rPr>
          <w:rFonts w:ascii="Times New Roman" w:hAnsi="Times New Roman"/>
          <w:sz w:val="28"/>
          <w:szCs w:val="28"/>
        </w:rPr>
        <w:t xml:space="preserve">  Л.И. Польникова</w:t>
      </w:r>
    </w:p>
    <w:p w:rsidR="0069650B" w:rsidRDefault="0069650B" w:rsidP="00AC4587">
      <w:pPr>
        <w:pStyle w:val="Heading1"/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9650B" w:rsidRPr="007C37FD" w:rsidRDefault="0069650B" w:rsidP="007C37FD">
      <w:pPr>
        <w:rPr>
          <w:lang w:eastAsia="ru-RU"/>
        </w:rPr>
        <w:sectPr w:rsidR="0069650B" w:rsidRPr="007C37FD" w:rsidSect="00913C74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69650B" w:rsidRPr="000302B7" w:rsidRDefault="0069650B" w:rsidP="00AC4587">
      <w:pPr>
        <w:pStyle w:val="Heading1"/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02B7">
        <w:rPr>
          <w:rFonts w:ascii="Times New Roman" w:hAnsi="Times New Roman" w:cs="Times New Roman"/>
          <w:b w:val="0"/>
          <w:sz w:val="28"/>
          <w:szCs w:val="28"/>
        </w:rPr>
        <w:t xml:space="preserve">Приложение  к распоряжению </w:t>
      </w:r>
    </w:p>
    <w:p w:rsidR="0069650B" w:rsidRPr="000302B7" w:rsidRDefault="0069650B" w:rsidP="00AC4587">
      <w:pPr>
        <w:pStyle w:val="Heading1"/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302B7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Малоалабухского сельского поселения </w:t>
      </w:r>
    </w:p>
    <w:p w:rsidR="0069650B" w:rsidRPr="000302B7" w:rsidRDefault="0069650B" w:rsidP="00AC4587">
      <w:pPr>
        <w:pStyle w:val="Heading1"/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02B7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муниципального района </w:t>
      </w:r>
    </w:p>
    <w:p w:rsidR="0069650B" w:rsidRPr="000302B7" w:rsidRDefault="0069650B" w:rsidP="00AC4587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«03</w:t>
      </w:r>
      <w:r w:rsidRPr="000302B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0302B7">
        <w:rPr>
          <w:rFonts w:ascii="Times New Roman" w:hAnsi="Times New Roman"/>
          <w:sz w:val="28"/>
          <w:szCs w:val="28"/>
        </w:rPr>
        <w:t>2015 года №</w:t>
      </w:r>
      <w:r>
        <w:rPr>
          <w:rFonts w:ascii="Times New Roman" w:hAnsi="Times New Roman"/>
          <w:sz w:val="28"/>
          <w:szCs w:val="28"/>
        </w:rPr>
        <w:t xml:space="preserve"> 7-Р</w:t>
      </w:r>
    </w:p>
    <w:p w:rsidR="0069650B" w:rsidRPr="000302B7" w:rsidRDefault="0069650B" w:rsidP="00AC458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302B7">
        <w:rPr>
          <w:rFonts w:ascii="Times New Roman" w:hAnsi="Times New Roman"/>
          <w:sz w:val="28"/>
          <w:szCs w:val="28"/>
        </w:rPr>
        <w:t xml:space="preserve">Ведомственный перечень муниципальных услуг и работ, оказываемых  и выполняемых муниципальными учреждениями культуры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5D5D4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2B7">
        <w:rPr>
          <w:rFonts w:ascii="Times New Roman" w:hAnsi="Times New Roman"/>
          <w:sz w:val="28"/>
          <w:szCs w:val="28"/>
        </w:rPr>
        <w:t>Грибановского муниципального района Воронежской области</w:t>
      </w:r>
    </w:p>
    <w:p w:rsidR="0069650B" w:rsidRPr="000302B7" w:rsidRDefault="0069650B" w:rsidP="00AC4587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02B7">
        <w:rPr>
          <w:rFonts w:ascii="Times New Roman" w:hAnsi="Times New Roman"/>
          <w:sz w:val="28"/>
          <w:szCs w:val="28"/>
        </w:rPr>
        <w:tab/>
      </w:r>
    </w:p>
    <w:tbl>
      <w:tblPr>
        <w:tblW w:w="1545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"/>
        <w:gridCol w:w="1440"/>
        <w:gridCol w:w="1014"/>
        <w:gridCol w:w="1256"/>
        <w:gridCol w:w="1193"/>
        <w:gridCol w:w="1402"/>
        <w:gridCol w:w="1402"/>
        <w:gridCol w:w="1402"/>
        <w:gridCol w:w="1402"/>
        <w:gridCol w:w="1435"/>
        <w:gridCol w:w="1546"/>
        <w:gridCol w:w="1546"/>
      </w:tblGrid>
      <w:tr w:rsidR="0069650B" w:rsidRPr="000302B7" w:rsidTr="0026613C">
        <w:trPr>
          <w:trHeight w:val="1192"/>
        </w:trPr>
        <w:tc>
          <w:tcPr>
            <w:tcW w:w="414" w:type="dxa"/>
            <w:shd w:val="clear" w:color="auto" w:fill="FFFFFF"/>
            <w:noWrap/>
            <w:vAlign w:val="center"/>
          </w:tcPr>
          <w:p w:rsidR="0069650B" w:rsidRPr="000302B7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0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9650B" w:rsidRPr="000302B7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услуги или работы с  указанием </w:t>
            </w:r>
          </w:p>
          <w:p w:rsidR="0069650B" w:rsidRPr="000302B7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9650B" w:rsidRPr="000302B7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органа осуществляющего полномочия учредителя</w:t>
            </w:r>
          </w:p>
        </w:tc>
        <w:tc>
          <w:tcPr>
            <w:tcW w:w="1256" w:type="dxa"/>
            <w:shd w:val="clear" w:color="auto" w:fill="FFFFFF"/>
          </w:tcPr>
          <w:p w:rsidR="0069650B" w:rsidRPr="000302B7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0302B7" w:rsidRDefault="0069650B" w:rsidP="000C2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Код органа, осуществляющего полномочия учредителя, или главного распорядителя средств бюджета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 w:rsidRPr="000302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реестром участников бюджетного процесса</w:t>
            </w:r>
          </w:p>
        </w:tc>
        <w:tc>
          <w:tcPr>
            <w:tcW w:w="1193" w:type="dxa"/>
            <w:shd w:val="clear" w:color="auto" w:fill="FFFFFF"/>
            <w:vAlign w:val="center"/>
          </w:tcPr>
          <w:p w:rsidR="0069650B" w:rsidRPr="000302B7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69650B" w:rsidRPr="000302B7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муниципальной услуги или работы 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69650B" w:rsidRPr="000302B7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или выполнения работ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69650B" w:rsidRPr="000302B7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деятельности муниципального учреждения культуры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69650B" w:rsidRPr="000302B7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Категории потребителей  муниципальной услуги или работы</w:t>
            </w:r>
          </w:p>
        </w:tc>
        <w:tc>
          <w:tcPr>
            <w:tcW w:w="1435" w:type="dxa"/>
            <w:shd w:val="clear" w:color="auto" w:fill="FFFFFF"/>
            <w:noWrap/>
            <w:vAlign w:val="center"/>
          </w:tcPr>
          <w:p w:rsidR="0069650B" w:rsidRPr="000302B7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показателей, характеризующих качество и (или)  объем муниципальной услуги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69650B" w:rsidRPr="000302B7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546" w:type="dxa"/>
            <w:shd w:val="clear" w:color="auto" w:fill="FFFFFF"/>
            <w:noWrap/>
            <w:vAlign w:val="center"/>
          </w:tcPr>
          <w:p w:rsidR="0069650B" w:rsidRPr="000302B7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</w:tr>
      <w:tr w:rsidR="0069650B" w:rsidRPr="000302B7" w:rsidTr="0026613C">
        <w:trPr>
          <w:trHeight w:val="3907"/>
        </w:trPr>
        <w:tc>
          <w:tcPr>
            <w:tcW w:w="414" w:type="dxa"/>
          </w:tcPr>
          <w:p w:rsidR="0069650B" w:rsidRPr="00C769BB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9650B" w:rsidRPr="00C769BB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9BB">
              <w:rPr>
                <w:rFonts w:ascii="Times New Roman" w:hAnsi="Times New Roman"/>
                <w:sz w:val="20"/>
                <w:szCs w:val="20"/>
                <w:lang w:eastAsia="ru-RU"/>
              </w:rPr>
              <w:t>ОКВЕД   92..51</w:t>
            </w:r>
          </w:p>
        </w:tc>
        <w:tc>
          <w:tcPr>
            <w:tcW w:w="1014" w:type="dxa"/>
          </w:tcPr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Малоалабухского</w:t>
            </w: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 Грибановского муниципального района Воронежской области</w:t>
            </w: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</w:tcPr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 xml:space="preserve">МКУК   </w:t>
            </w:r>
            <w:r>
              <w:rPr>
                <w:rFonts w:ascii="Times New Roman" w:hAnsi="Times New Roman"/>
                <w:sz w:val="20"/>
                <w:szCs w:val="20"/>
              </w:rPr>
              <w:t>Малоалабухского</w:t>
            </w:r>
            <w:r w:rsidRPr="00C769B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«Центр досуга и информации»</w:t>
            </w:r>
          </w:p>
          <w:p w:rsidR="0069650B" w:rsidRPr="00C769BB" w:rsidRDefault="0069650B" w:rsidP="00AC4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и организация работы клубных формирований, и кружков художественного и декоративно-прикладного творчества, любительских объединений</w:t>
            </w:r>
          </w:p>
        </w:tc>
        <w:tc>
          <w:tcPr>
            <w:tcW w:w="1402" w:type="dxa"/>
          </w:tcPr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1402" w:type="dxa"/>
          </w:tcPr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 и архивное дело (07)</w:t>
            </w:r>
          </w:p>
        </w:tc>
        <w:tc>
          <w:tcPr>
            <w:tcW w:w="1402" w:type="dxa"/>
          </w:tcPr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формирований  (шт.) и участников клубных формирований  (чел.)</w:t>
            </w: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</w:tcPr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46" w:type="dxa"/>
          </w:tcPr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266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Закон от 09.10.1992 3612-</w:t>
            </w: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«Основы законодательства Российской Федерации о культуре" </w:t>
            </w:r>
          </w:p>
        </w:tc>
      </w:tr>
      <w:tr w:rsidR="0069650B" w:rsidRPr="000302B7" w:rsidTr="0026613C">
        <w:trPr>
          <w:trHeight w:val="3617"/>
        </w:trPr>
        <w:tc>
          <w:tcPr>
            <w:tcW w:w="414" w:type="dxa"/>
          </w:tcPr>
          <w:p w:rsidR="0069650B" w:rsidRPr="00C769BB" w:rsidRDefault="0069650B" w:rsidP="00AC4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40" w:type="dxa"/>
          </w:tcPr>
          <w:p w:rsidR="0069650B" w:rsidRPr="00C769BB" w:rsidRDefault="0069650B" w:rsidP="00AC4587">
            <w:pPr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  <w:p w:rsidR="0069650B" w:rsidRPr="00C769BB" w:rsidRDefault="0069650B" w:rsidP="00AC458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9BB">
              <w:rPr>
                <w:rFonts w:ascii="Times New Roman" w:hAnsi="Times New Roman"/>
                <w:sz w:val="20"/>
                <w:szCs w:val="20"/>
                <w:lang w:eastAsia="ru-RU"/>
              </w:rPr>
              <w:t>ОКВЕД   92..51</w:t>
            </w:r>
          </w:p>
        </w:tc>
        <w:tc>
          <w:tcPr>
            <w:tcW w:w="1014" w:type="dxa"/>
          </w:tcPr>
          <w:p w:rsidR="0069650B" w:rsidRPr="00C769BB" w:rsidRDefault="0069650B" w:rsidP="00AC4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Малоалабухского</w:t>
            </w: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 Грибановского муниципального района Воронежской области</w:t>
            </w:r>
          </w:p>
          <w:p w:rsidR="0069650B" w:rsidRPr="00C769BB" w:rsidRDefault="0069650B" w:rsidP="00AC4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50B" w:rsidRPr="00C769BB" w:rsidRDefault="0069650B" w:rsidP="00AC4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</w:tcPr>
          <w:p w:rsidR="0069650B" w:rsidRPr="00C769BB" w:rsidRDefault="0069650B" w:rsidP="00AC4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69650B" w:rsidRPr="00C769BB" w:rsidRDefault="0069650B" w:rsidP="00AC4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 xml:space="preserve">МКУК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Малоалабухского </w:t>
            </w:r>
            <w:r w:rsidRPr="00C769BB">
              <w:rPr>
                <w:rFonts w:ascii="Times New Roman" w:hAnsi="Times New Roman"/>
                <w:sz w:val="20"/>
                <w:szCs w:val="20"/>
              </w:rPr>
              <w:t>сельского поселения «Центр досуга и информации»</w:t>
            </w:r>
          </w:p>
          <w:p w:rsidR="0069650B" w:rsidRPr="00C769BB" w:rsidRDefault="0069650B" w:rsidP="00AC4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69650B" w:rsidRPr="00C769BB" w:rsidRDefault="0069650B" w:rsidP="00AC45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Выдача документов из фонда библиотек,</w:t>
            </w:r>
          </w:p>
          <w:p w:rsidR="0069650B" w:rsidRPr="00C769BB" w:rsidRDefault="0069650B" w:rsidP="00AC458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организация доступа к библиотечным каталогам ,базам данных, организация справочно-информационных услуг и оказание культурно-просветительных услуг</w:t>
            </w:r>
          </w:p>
        </w:tc>
        <w:tc>
          <w:tcPr>
            <w:tcW w:w="1402" w:type="dxa"/>
          </w:tcPr>
          <w:p w:rsidR="0069650B" w:rsidRPr="00C769BB" w:rsidRDefault="0069650B" w:rsidP="00AC458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Выполнение запросов пользователей, выдача в пользование документов из фондов библиотеки, выполнение информационно-просветительной работы в форме проведения мероприятий</w:t>
            </w:r>
          </w:p>
        </w:tc>
        <w:tc>
          <w:tcPr>
            <w:tcW w:w="1402" w:type="dxa"/>
          </w:tcPr>
          <w:p w:rsidR="0069650B" w:rsidRPr="00C769BB" w:rsidRDefault="0069650B" w:rsidP="00AC4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07 – Культура кинематография архивное дело</w:t>
            </w:r>
          </w:p>
        </w:tc>
        <w:tc>
          <w:tcPr>
            <w:tcW w:w="1402" w:type="dxa"/>
          </w:tcPr>
          <w:p w:rsidR="0069650B" w:rsidRPr="00C769BB" w:rsidRDefault="0069650B" w:rsidP="00AC4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435" w:type="dxa"/>
          </w:tcPr>
          <w:p w:rsidR="0069650B" w:rsidRPr="00C769BB" w:rsidRDefault="0069650B" w:rsidP="00AC4587">
            <w:pPr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Число пользователей библиотек</w:t>
            </w:r>
          </w:p>
          <w:p w:rsidR="0069650B" w:rsidRPr="00C769BB" w:rsidRDefault="0069650B" w:rsidP="00AC4587">
            <w:pPr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1)Доля зарегистрированных пользователей по отношению к общему числу жителей (%)</w:t>
            </w:r>
          </w:p>
          <w:p w:rsidR="0069650B" w:rsidRPr="00C769BB" w:rsidRDefault="0069650B" w:rsidP="00AC4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2)Количество посещений (ед.).</w:t>
            </w:r>
          </w:p>
        </w:tc>
        <w:tc>
          <w:tcPr>
            <w:tcW w:w="1546" w:type="dxa"/>
          </w:tcPr>
          <w:p w:rsidR="0069650B" w:rsidRPr="00C769BB" w:rsidRDefault="0069650B" w:rsidP="00AC4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46" w:type="dxa"/>
          </w:tcPr>
          <w:p w:rsidR="0069650B" w:rsidRPr="00C769BB" w:rsidRDefault="0069650B" w:rsidP="00AC4587">
            <w:pPr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29.12.1994 № 78-ФЗ </w:t>
            </w:r>
          </w:p>
          <w:p w:rsidR="0069650B" w:rsidRPr="00C769BB" w:rsidRDefault="0069650B" w:rsidP="00AC4587">
            <w:pPr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«О библиотечном деле»</w:t>
            </w:r>
          </w:p>
        </w:tc>
      </w:tr>
    </w:tbl>
    <w:p w:rsidR="0069650B" w:rsidRPr="000302B7" w:rsidRDefault="0069650B" w:rsidP="001861CA">
      <w:pPr>
        <w:rPr>
          <w:rFonts w:ascii="Times New Roman" w:hAnsi="Times New Roman"/>
          <w:sz w:val="28"/>
          <w:szCs w:val="28"/>
        </w:rPr>
      </w:pPr>
    </w:p>
    <w:sectPr w:rsidR="0069650B" w:rsidRPr="000302B7" w:rsidSect="007A60E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724"/>
    <w:multiLevelType w:val="multilevel"/>
    <w:tmpl w:val="60E8F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587"/>
    <w:rsid w:val="000302B7"/>
    <w:rsid w:val="000C2B3C"/>
    <w:rsid w:val="000C649C"/>
    <w:rsid w:val="000D218E"/>
    <w:rsid w:val="000D2270"/>
    <w:rsid w:val="001861CA"/>
    <w:rsid w:val="00241063"/>
    <w:rsid w:val="0026613C"/>
    <w:rsid w:val="003A6D29"/>
    <w:rsid w:val="003E0FD5"/>
    <w:rsid w:val="005528C0"/>
    <w:rsid w:val="00575AD2"/>
    <w:rsid w:val="00584098"/>
    <w:rsid w:val="005D5D45"/>
    <w:rsid w:val="0069650B"/>
    <w:rsid w:val="007A60E4"/>
    <w:rsid w:val="007C37FD"/>
    <w:rsid w:val="007D2E0A"/>
    <w:rsid w:val="007E4A7A"/>
    <w:rsid w:val="0080797D"/>
    <w:rsid w:val="00812184"/>
    <w:rsid w:val="00913C74"/>
    <w:rsid w:val="00995721"/>
    <w:rsid w:val="009C7D0C"/>
    <w:rsid w:val="00A5087A"/>
    <w:rsid w:val="00AC4587"/>
    <w:rsid w:val="00BA58DC"/>
    <w:rsid w:val="00C108A5"/>
    <w:rsid w:val="00C769BB"/>
    <w:rsid w:val="00DF24B2"/>
    <w:rsid w:val="00E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87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587"/>
    <w:pPr>
      <w:keepNext/>
      <w:spacing w:after="0" w:line="300" w:lineRule="exact"/>
      <w:jc w:val="center"/>
      <w:outlineLvl w:val="0"/>
    </w:pPr>
    <w:rPr>
      <w:rFonts w:ascii="Cambria" w:hAnsi="Cambria" w:cs="Cambria"/>
      <w:b/>
      <w:bCs/>
      <w:kern w:val="32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4587"/>
    <w:rPr>
      <w:rFonts w:ascii="Cambria" w:hAnsi="Cambria" w:cs="Cambria"/>
      <w:b/>
      <w:bCs/>
      <w:kern w:val="32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C37FD"/>
    <w:pPr>
      <w:ind w:left="720"/>
      <w:contextualSpacing/>
    </w:pPr>
  </w:style>
  <w:style w:type="character" w:customStyle="1" w:styleId="Bodytext">
    <w:name w:val="Body text_"/>
    <w:basedOn w:val="DefaultParagraphFont"/>
    <w:link w:val="1"/>
    <w:uiPriority w:val="99"/>
    <w:locked/>
    <w:rsid w:val="007E4A7A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7E4A7A"/>
    <w:pPr>
      <w:widowControl w:val="0"/>
      <w:shd w:val="clear" w:color="auto" w:fill="FFFFFF"/>
      <w:spacing w:after="240" w:line="307" w:lineRule="exact"/>
      <w:ind w:hanging="1500"/>
      <w:jc w:val="righ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667</Words>
  <Characters>3808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2015-03-17T06:57:00Z</dcterms:created>
  <dcterms:modified xsi:type="dcterms:W3CDTF">2015-04-13T12:52:00Z</dcterms:modified>
</cp:coreProperties>
</file>