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A4" w:rsidRPr="009952D9" w:rsidRDefault="00AA51A4" w:rsidP="00347686">
      <w:pPr>
        <w:snapToGrid w:val="0"/>
        <w:jc w:val="center"/>
        <w:rPr>
          <w:b/>
          <w:caps/>
          <w:sz w:val="28"/>
          <w:szCs w:val="28"/>
          <w:lang w:eastAsia="ar-SA"/>
        </w:rPr>
      </w:pPr>
      <w:r w:rsidRPr="00347686">
        <w:rPr>
          <w:b/>
          <w:caps/>
          <w:sz w:val="28"/>
          <w:szCs w:val="28"/>
          <w:lang w:eastAsia="ar-SA"/>
        </w:rPr>
        <w:t xml:space="preserve">АДМИНИСТРАЦИЯ </w:t>
      </w:r>
    </w:p>
    <w:p w:rsidR="00AA51A4" w:rsidRPr="00347686" w:rsidRDefault="00AA51A4" w:rsidP="00347686">
      <w:pPr>
        <w:snapToGrid w:val="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МАЛОАЛАБУХСКОГО</w:t>
      </w:r>
      <w:r w:rsidRPr="009952D9">
        <w:rPr>
          <w:b/>
          <w:caps/>
          <w:sz w:val="28"/>
          <w:szCs w:val="28"/>
          <w:lang w:eastAsia="ar-SA"/>
        </w:rPr>
        <w:t xml:space="preserve"> СЕЛЬСКОГО ПОСЕЛЕНИЯ</w:t>
      </w:r>
    </w:p>
    <w:p w:rsidR="00AA51A4" w:rsidRPr="00347686" w:rsidRDefault="00AA51A4" w:rsidP="00347686">
      <w:pPr>
        <w:snapToGrid w:val="0"/>
        <w:jc w:val="center"/>
        <w:rPr>
          <w:b/>
          <w:caps/>
          <w:sz w:val="28"/>
          <w:szCs w:val="28"/>
          <w:lang w:eastAsia="ar-SA"/>
        </w:rPr>
      </w:pPr>
      <w:r w:rsidRPr="00347686">
        <w:rPr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AA51A4" w:rsidRPr="00347686" w:rsidRDefault="00AA51A4" w:rsidP="00347686">
      <w:pPr>
        <w:snapToGrid w:val="0"/>
        <w:jc w:val="center"/>
        <w:rPr>
          <w:b/>
          <w:caps/>
          <w:sz w:val="28"/>
          <w:szCs w:val="28"/>
          <w:lang w:eastAsia="ar-SA"/>
        </w:rPr>
      </w:pPr>
      <w:r w:rsidRPr="00347686">
        <w:rPr>
          <w:b/>
          <w:caps/>
          <w:sz w:val="28"/>
          <w:szCs w:val="28"/>
          <w:lang w:eastAsia="ar-SA"/>
        </w:rPr>
        <w:t>ВОРОНЕЖСКОЙ ОБЛАСТИ</w:t>
      </w:r>
    </w:p>
    <w:p w:rsidR="00AA51A4" w:rsidRPr="00347686" w:rsidRDefault="00AA51A4" w:rsidP="00347686">
      <w:pPr>
        <w:snapToGrid w:val="0"/>
        <w:jc w:val="center"/>
        <w:rPr>
          <w:b/>
          <w:caps/>
          <w:sz w:val="28"/>
          <w:szCs w:val="28"/>
          <w:lang w:eastAsia="ar-SA"/>
        </w:rPr>
      </w:pPr>
    </w:p>
    <w:p w:rsidR="00AA51A4" w:rsidRPr="00950E50" w:rsidRDefault="00AA51A4" w:rsidP="00347686">
      <w:pPr>
        <w:snapToGrid w:val="0"/>
        <w:jc w:val="center"/>
        <w:rPr>
          <w:b/>
          <w:caps/>
          <w:sz w:val="32"/>
          <w:szCs w:val="32"/>
          <w:lang w:eastAsia="ar-SA"/>
        </w:rPr>
      </w:pPr>
      <w:r w:rsidRPr="00950E50">
        <w:rPr>
          <w:b/>
          <w:caps/>
          <w:sz w:val="32"/>
          <w:szCs w:val="32"/>
          <w:lang w:eastAsia="ar-SA"/>
        </w:rPr>
        <w:t>П О С Т А Н О В Л Е Н И Е</w:t>
      </w:r>
    </w:p>
    <w:p w:rsidR="00AA51A4" w:rsidRPr="00347686" w:rsidRDefault="00AA51A4" w:rsidP="00347686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AA51A4" w:rsidRPr="00347686" w:rsidRDefault="00AA51A4" w:rsidP="00347686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AA51A4" w:rsidRPr="00950E50" w:rsidRDefault="00AA51A4" w:rsidP="00347686">
      <w:pPr>
        <w:ind w:right="4536"/>
        <w:jc w:val="both"/>
        <w:rPr>
          <w:lang w:eastAsia="ar-SA"/>
        </w:rPr>
      </w:pPr>
      <w:r>
        <w:rPr>
          <w:lang w:eastAsia="ar-SA"/>
        </w:rPr>
        <w:t>от 17.06.2015 г.  №  40</w:t>
      </w:r>
    </w:p>
    <w:p w:rsidR="00AA51A4" w:rsidRPr="00950E50" w:rsidRDefault="00AA51A4" w:rsidP="00347686">
      <w:pPr>
        <w:ind w:right="4536"/>
        <w:jc w:val="both"/>
        <w:rPr>
          <w:lang w:eastAsia="ar-SA"/>
        </w:rPr>
      </w:pPr>
      <w:r w:rsidRPr="00950E50">
        <w:rPr>
          <w:lang w:eastAsia="ar-SA"/>
        </w:rPr>
        <w:t xml:space="preserve">с. </w:t>
      </w:r>
      <w:r>
        <w:rPr>
          <w:lang w:eastAsia="ar-SA"/>
        </w:rPr>
        <w:t>Малые Алабухи 1-е</w:t>
      </w:r>
    </w:p>
    <w:p w:rsidR="00AA51A4" w:rsidRPr="00347686" w:rsidRDefault="00AA51A4" w:rsidP="00347686">
      <w:pPr>
        <w:ind w:right="4536"/>
        <w:jc w:val="both"/>
        <w:rPr>
          <w:sz w:val="28"/>
          <w:szCs w:val="28"/>
          <w:lang w:eastAsia="ar-SA"/>
        </w:rPr>
      </w:pPr>
    </w:p>
    <w:p w:rsidR="00AA51A4" w:rsidRPr="00347686" w:rsidRDefault="00AA51A4" w:rsidP="00347686">
      <w:pPr>
        <w:ind w:right="4536"/>
        <w:jc w:val="both"/>
        <w:rPr>
          <w:sz w:val="28"/>
          <w:szCs w:val="28"/>
          <w:lang w:eastAsia="ar-SA"/>
        </w:rPr>
      </w:pPr>
      <w:r w:rsidRPr="00347686">
        <w:rPr>
          <w:sz w:val="28"/>
          <w:szCs w:val="28"/>
          <w:lang w:eastAsia="ar-SA"/>
        </w:rPr>
        <w:t>Об утверждении перечн</w:t>
      </w:r>
      <w:r>
        <w:rPr>
          <w:sz w:val="28"/>
          <w:szCs w:val="28"/>
          <w:lang w:eastAsia="ar-SA"/>
        </w:rPr>
        <w:t>я</w:t>
      </w:r>
      <w:r w:rsidRPr="00347686">
        <w:rPr>
          <w:sz w:val="28"/>
          <w:szCs w:val="28"/>
          <w:lang w:eastAsia="ar-SA"/>
        </w:rPr>
        <w:t xml:space="preserve"> муниципальных услуг, предоставляемых администрацией </w:t>
      </w:r>
      <w:r>
        <w:rPr>
          <w:sz w:val="28"/>
          <w:szCs w:val="28"/>
          <w:lang w:eastAsia="ar-SA"/>
        </w:rPr>
        <w:t xml:space="preserve">Малоалабухского сельского поселения </w:t>
      </w:r>
      <w:r w:rsidRPr="00347686">
        <w:rPr>
          <w:sz w:val="28"/>
          <w:szCs w:val="28"/>
          <w:lang w:eastAsia="ar-SA"/>
        </w:rPr>
        <w:t>Грибановского муниципального района</w:t>
      </w:r>
    </w:p>
    <w:p w:rsidR="00AA51A4" w:rsidRPr="00347686" w:rsidRDefault="00AA51A4" w:rsidP="0034768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A51A4" w:rsidRPr="00347686" w:rsidRDefault="00AA51A4" w:rsidP="0034768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A51A4" w:rsidRDefault="00AA51A4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7686">
        <w:rPr>
          <w:sz w:val="28"/>
          <w:szCs w:val="28"/>
        </w:rPr>
        <w:t>В целях реализации Федерального закона от 27.07.2010г.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администрация сельского поселения</w:t>
      </w:r>
    </w:p>
    <w:p w:rsidR="00AA51A4" w:rsidRPr="00347686" w:rsidRDefault="00AA51A4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A51A4" w:rsidRPr="00347686" w:rsidRDefault="00AA51A4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A51A4" w:rsidRPr="00347686" w:rsidRDefault="00AA51A4" w:rsidP="0034768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34768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47686">
        <w:rPr>
          <w:sz w:val="28"/>
          <w:szCs w:val="28"/>
        </w:rPr>
        <w:t>:</w:t>
      </w:r>
    </w:p>
    <w:p w:rsidR="00AA51A4" w:rsidRPr="00347686" w:rsidRDefault="00AA51A4" w:rsidP="0034768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AA51A4" w:rsidRPr="00347686" w:rsidRDefault="00AA51A4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7686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347686">
        <w:rPr>
          <w:sz w:val="28"/>
          <w:szCs w:val="28"/>
        </w:rPr>
        <w:t xml:space="preserve">Перечень муниципальных услуг, предоставляемых администрацией </w:t>
      </w:r>
      <w:r>
        <w:rPr>
          <w:sz w:val="28"/>
          <w:szCs w:val="28"/>
        </w:rPr>
        <w:t xml:space="preserve">Малоалабухского сельского поселения </w:t>
      </w:r>
      <w:r w:rsidRPr="00347686">
        <w:rPr>
          <w:sz w:val="28"/>
          <w:szCs w:val="28"/>
        </w:rPr>
        <w:t>Грибановского муниципального района</w:t>
      </w:r>
      <w:r>
        <w:rPr>
          <w:sz w:val="28"/>
          <w:szCs w:val="28"/>
        </w:rPr>
        <w:t xml:space="preserve"> согласно приложению.</w:t>
      </w:r>
    </w:p>
    <w:p w:rsidR="00AA51A4" w:rsidRDefault="00AA51A4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7686">
        <w:rPr>
          <w:sz w:val="28"/>
          <w:szCs w:val="28"/>
        </w:rPr>
        <w:t>2. Признать утратившим силу постановлени</w:t>
      </w:r>
      <w:r>
        <w:rPr>
          <w:sz w:val="28"/>
          <w:szCs w:val="28"/>
        </w:rPr>
        <w:t>я</w:t>
      </w:r>
      <w:r w:rsidRPr="0034768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Малоалабухского сельского поселения </w:t>
      </w:r>
      <w:r w:rsidRPr="00347686">
        <w:rPr>
          <w:sz w:val="28"/>
          <w:szCs w:val="28"/>
        </w:rPr>
        <w:t>Грибановского муниципального района</w:t>
      </w:r>
      <w:r>
        <w:rPr>
          <w:sz w:val="28"/>
          <w:szCs w:val="28"/>
        </w:rPr>
        <w:t>:</w:t>
      </w:r>
    </w:p>
    <w:p w:rsidR="00AA51A4" w:rsidRDefault="00AA51A4" w:rsidP="00DE117A">
      <w:pPr>
        <w:pStyle w:val="20"/>
        <w:ind w:right="-1"/>
        <w:rPr>
          <w:rFonts w:ascii="Times New Roman" w:hAnsi="Times New Roman"/>
          <w:b w:val="0"/>
        </w:rPr>
      </w:pPr>
      <w:r w:rsidRPr="00DE117A">
        <w:rPr>
          <w:rFonts w:ascii="Times New Roman" w:hAnsi="Times New Roman"/>
          <w:b w:val="0"/>
        </w:rPr>
        <w:t>-</w:t>
      </w:r>
      <w:r w:rsidRPr="00347686">
        <w:rPr>
          <w:rFonts w:ascii="Times New Roman" w:hAnsi="Times New Roman"/>
          <w:b w:val="0"/>
        </w:rPr>
        <w:t xml:space="preserve"> от </w:t>
      </w:r>
      <w:r>
        <w:rPr>
          <w:rFonts w:ascii="Times New Roman" w:hAnsi="Times New Roman"/>
          <w:b w:val="0"/>
        </w:rPr>
        <w:t>26.11</w:t>
      </w:r>
      <w:r w:rsidRPr="00347686">
        <w:rPr>
          <w:rFonts w:ascii="Times New Roman" w:hAnsi="Times New Roman"/>
          <w:b w:val="0"/>
        </w:rPr>
        <w:t>.201</w:t>
      </w:r>
      <w:r w:rsidRPr="00DE117A">
        <w:rPr>
          <w:rFonts w:ascii="Times New Roman" w:hAnsi="Times New Roman"/>
          <w:b w:val="0"/>
        </w:rPr>
        <w:t>2</w:t>
      </w:r>
      <w:r w:rsidRPr="00347686">
        <w:rPr>
          <w:rFonts w:ascii="Times New Roman" w:hAnsi="Times New Roman"/>
          <w:b w:val="0"/>
        </w:rPr>
        <w:t xml:space="preserve"> г.  № </w:t>
      </w:r>
      <w:r>
        <w:rPr>
          <w:rFonts w:ascii="Times New Roman" w:hAnsi="Times New Roman"/>
          <w:b w:val="0"/>
        </w:rPr>
        <w:t>43</w:t>
      </w:r>
      <w:r w:rsidRPr="00347686">
        <w:rPr>
          <w:rFonts w:ascii="Times New Roman" w:hAnsi="Times New Roman"/>
          <w:b w:val="0"/>
        </w:rPr>
        <w:t xml:space="preserve"> «</w:t>
      </w:r>
      <w:r w:rsidRPr="00DE117A">
        <w:rPr>
          <w:rFonts w:ascii="Times New Roman" w:hAnsi="Times New Roman"/>
          <w:b w:val="0"/>
        </w:rPr>
        <w:t xml:space="preserve">Об утверждении перечня муниципальных услуг, предоставляемых администрацией </w:t>
      </w:r>
      <w:r>
        <w:rPr>
          <w:rFonts w:ascii="Times New Roman" w:hAnsi="Times New Roman"/>
          <w:b w:val="0"/>
        </w:rPr>
        <w:t>Малоалабухского</w:t>
      </w:r>
      <w:r w:rsidRPr="00DE117A">
        <w:rPr>
          <w:rFonts w:ascii="Times New Roman" w:hAnsi="Times New Roman"/>
          <w:b w:val="0"/>
        </w:rPr>
        <w:t xml:space="preserve"> сельского поселения Грибановского муниципального района</w:t>
      </w:r>
      <w:r w:rsidRPr="00347686">
        <w:rPr>
          <w:rFonts w:ascii="Times New Roman" w:hAnsi="Times New Roman"/>
          <w:b w:val="0"/>
        </w:rPr>
        <w:t>»</w:t>
      </w:r>
      <w:r>
        <w:rPr>
          <w:rFonts w:ascii="Times New Roman" w:hAnsi="Times New Roman"/>
          <w:b w:val="0"/>
        </w:rPr>
        <w:t>;</w:t>
      </w:r>
    </w:p>
    <w:p w:rsidR="00AA51A4" w:rsidRDefault="00AA51A4" w:rsidP="00F94555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от 23.01.2013 г. № 3</w:t>
      </w:r>
      <w:r w:rsidRPr="00F94555">
        <w:rPr>
          <w:rFonts w:ascii="Times New Roman" w:hAnsi="Times New Roman" w:cs="Times New Roman"/>
          <w:sz w:val="28"/>
        </w:rPr>
        <w:t xml:space="preserve"> «</w:t>
      </w:r>
      <w:r w:rsidRPr="00F9455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0" w:name="_GoBack"/>
      <w:bookmarkEnd w:id="0"/>
      <w:r w:rsidRPr="00F94555">
        <w:rPr>
          <w:rFonts w:ascii="Times New Roman" w:hAnsi="Times New Roman" w:cs="Times New Roman"/>
          <w:sz w:val="28"/>
          <w:szCs w:val="28"/>
        </w:rPr>
        <w:t>в перечень муниципальных услуг предоставляемых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Малоалабухского</w:t>
      </w:r>
      <w:r w:rsidRPr="00F9455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A51A4" w:rsidRDefault="00AA51A4" w:rsidP="000B310B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от 02.08.2013 г. № 75</w:t>
      </w:r>
      <w:r w:rsidRPr="00F94555">
        <w:rPr>
          <w:rFonts w:ascii="Times New Roman" w:hAnsi="Times New Roman" w:cs="Times New Roman"/>
          <w:sz w:val="28"/>
        </w:rPr>
        <w:t xml:space="preserve"> «</w:t>
      </w:r>
      <w:r w:rsidRPr="00F9455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перечень муниципальных услуг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Малоалабухского </w:t>
      </w:r>
      <w:r w:rsidRPr="00F94555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A51A4" w:rsidRDefault="00AA51A4" w:rsidP="000B310B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от 25.09.</w:t>
      </w:r>
      <w:r w:rsidRPr="00F94555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4 г. № 63</w:t>
      </w:r>
      <w:r w:rsidRPr="00F94555">
        <w:rPr>
          <w:rFonts w:ascii="Times New Roman" w:hAnsi="Times New Roman" w:cs="Times New Roman"/>
          <w:sz w:val="28"/>
        </w:rPr>
        <w:t xml:space="preserve"> «</w:t>
      </w:r>
      <w:r w:rsidRPr="00F9455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перечень муниципальных услуг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Малоалабухского </w:t>
      </w:r>
      <w:r w:rsidRPr="00F94555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51A4" w:rsidRDefault="00AA51A4" w:rsidP="000B310B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1A4" w:rsidRPr="009969B7" w:rsidRDefault="00AA51A4" w:rsidP="00F9750A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347686">
        <w:rPr>
          <w:sz w:val="28"/>
          <w:szCs w:val="28"/>
        </w:rPr>
        <w:t xml:space="preserve">3. </w:t>
      </w:r>
      <w:r w:rsidRPr="009969B7">
        <w:rPr>
          <w:sz w:val="28"/>
          <w:szCs w:val="28"/>
        </w:rPr>
        <w:tab/>
        <w:t xml:space="preserve">Разместить настоящий перечень муниципальных услуг, в сети Интернет на официальном сайте </w:t>
      </w:r>
      <w:r w:rsidRPr="00347686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Малоалабухского сельского поселения </w:t>
      </w:r>
      <w:r w:rsidRPr="009969B7">
        <w:rPr>
          <w:sz w:val="28"/>
          <w:szCs w:val="28"/>
        </w:rPr>
        <w:t>Грибановского муниципального района.</w:t>
      </w:r>
    </w:p>
    <w:p w:rsidR="00AA51A4" w:rsidRPr="00347686" w:rsidRDefault="00AA51A4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7686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Малоалабухского сельского поселения</w:t>
      </w:r>
      <w:r w:rsidRPr="00347686">
        <w:rPr>
          <w:sz w:val="28"/>
          <w:szCs w:val="28"/>
        </w:rPr>
        <w:t>.</w:t>
      </w:r>
    </w:p>
    <w:p w:rsidR="00AA51A4" w:rsidRPr="00347686" w:rsidRDefault="00AA51A4" w:rsidP="00347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1A4" w:rsidRPr="00347686" w:rsidRDefault="00AA51A4" w:rsidP="00347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1A4" w:rsidRPr="003C0B54" w:rsidRDefault="00AA51A4" w:rsidP="00FD65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Л.И. Польникова</w:t>
      </w:r>
    </w:p>
    <w:p w:rsidR="00AA51A4" w:rsidRDefault="00AA51A4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51A4" w:rsidRDefault="00AA51A4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AA51A4" w:rsidRDefault="00AA51A4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AA51A4" w:rsidRDefault="00AA51A4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AA51A4" w:rsidRDefault="00AA51A4" w:rsidP="000D2AEB">
      <w:pPr>
        <w:tabs>
          <w:tab w:val="left" w:pos="9356"/>
        </w:tabs>
        <w:rPr>
          <w:sz w:val="28"/>
        </w:rPr>
      </w:pP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  <w:r w:rsidRPr="001F0983">
        <w:rPr>
          <w:sz w:val="28"/>
        </w:rPr>
        <w:t xml:space="preserve">Приложение к постановлению </w:t>
      </w: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  <w:r w:rsidRPr="001F0983">
        <w:rPr>
          <w:sz w:val="28"/>
        </w:rPr>
        <w:t xml:space="preserve">администрации </w:t>
      </w:r>
      <w:r>
        <w:rPr>
          <w:sz w:val="28"/>
        </w:rPr>
        <w:t xml:space="preserve">Малоалабухского </w:t>
      </w:r>
    </w:p>
    <w:p w:rsidR="00AA51A4" w:rsidRDefault="00AA51A4" w:rsidP="00191893">
      <w:pPr>
        <w:tabs>
          <w:tab w:val="left" w:pos="9356"/>
        </w:tabs>
        <w:ind w:firstLine="709"/>
        <w:jc w:val="right"/>
        <w:rPr>
          <w:sz w:val="28"/>
        </w:rPr>
      </w:pPr>
      <w:r w:rsidRPr="001F0983">
        <w:rPr>
          <w:sz w:val="28"/>
        </w:rPr>
        <w:t xml:space="preserve">сельского поселения </w:t>
      </w:r>
    </w:p>
    <w:p w:rsidR="00AA51A4" w:rsidRDefault="00AA51A4" w:rsidP="00191893">
      <w:pPr>
        <w:tabs>
          <w:tab w:val="left" w:pos="9356"/>
        </w:tabs>
        <w:ind w:firstLine="709"/>
        <w:jc w:val="right"/>
        <w:rPr>
          <w:b/>
          <w:sz w:val="28"/>
          <w:szCs w:val="28"/>
        </w:rPr>
      </w:pPr>
      <w:r>
        <w:rPr>
          <w:sz w:val="28"/>
        </w:rPr>
        <w:t>от 17.06.</w:t>
      </w:r>
      <w:r w:rsidRPr="001F0983">
        <w:rPr>
          <w:sz w:val="28"/>
        </w:rPr>
        <w:t>201</w:t>
      </w:r>
      <w:r>
        <w:rPr>
          <w:sz w:val="28"/>
        </w:rPr>
        <w:t>5</w:t>
      </w:r>
      <w:r w:rsidRPr="001F0983">
        <w:rPr>
          <w:sz w:val="28"/>
        </w:rPr>
        <w:t xml:space="preserve"> г. № </w:t>
      </w:r>
      <w:r>
        <w:rPr>
          <w:sz w:val="28"/>
        </w:rPr>
        <w:t>40</w:t>
      </w:r>
    </w:p>
    <w:p w:rsidR="00AA51A4" w:rsidRDefault="00AA51A4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AA51A4" w:rsidRDefault="00AA51A4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AA51A4" w:rsidRDefault="00AA51A4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AA51A4" w:rsidRDefault="00AA51A4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  <w:r w:rsidRPr="001F0983">
        <w:rPr>
          <w:b/>
          <w:sz w:val="28"/>
          <w:szCs w:val="28"/>
        </w:rPr>
        <w:t xml:space="preserve">Перечень муниципальных услуг, предоставляемых </w:t>
      </w:r>
      <w:r>
        <w:rPr>
          <w:b/>
          <w:sz w:val="28"/>
          <w:szCs w:val="28"/>
        </w:rPr>
        <w:t xml:space="preserve">администрацией </w:t>
      </w:r>
      <w:r w:rsidRPr="001F0983">
        <w:rPr>
          <w:b/>
          <w:sz w:val="28"/>
          <w:szCs w:val="28"/>
        </w:rPr>
        <w:t xml:space="preserve"> сельского поселения</w:t>
      </w:r>
    </w:p>
    <w:p w:rsidR="00AA51A4" w:rsidRDefault="00AA51A4" w:rsidP="00F5484E">
      <w:pPr>
        <w:tabs>
          <w:tab w:val="left" w:pos="4678"/>
        </w:tabs>
        <w:rPr>
          <w:sz w:val="28"/>
          <w:szCs w:val="28"/>
        </w:rPr>
      </w:pPr>
    </w:p>
    <w:p w:rsidR="00AA51A4" w:rsidRDefault="00AA51A4" w:rsidP="00447E0F">
      <w:pPr>
        <w:tabs>
          <w:tab w:val="left" w:pos="4678"/>
        </w:tabs>
        <w:jc w:val="both"/>
        <w:rPr>
          <w:sz w:val="28"/>
          <w:szCs w:val="28"/>
        </w:rPr>
      </w:pPr>
      <w:r w:rsidRPr="00624F61">
        <w:rPr>
          <w:sz w:val="28"/>
          <w:szCs w:val="28"/>
        </w:rPr>
        <w:t>1.</w:t>
      </w:r>
      <w:r>
        <w:rPr>
          <w:sz w:val="28"/>
          <w:szCs w:val="28"/>
        </w:rPr>
        <w:t xml:space="preserve">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AA51A4" w:rsidRPr="003F4287" w:rsidRDefault="00AA51A4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4287">
        <w:rPr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AA51A4" w:rsidRPr="003F4287" w:rsidRDefault="00AA51A4" w:rsidP="00F5484E">
      <w:pPr>
        <w:jc w:val="both"/>
        <w:rPr>
          <w:sz w:val="28"/>
          <w:szCs w:val="28"/>
        </w:rPr>
      </w:pPr>
      <w:r w:rsidRPr="003F428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F4287">
        <w:rPr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</w:t>
      </w:r>
      <w:r>
        <w:rPr>
          <w:sz w:val="28"/>
          <w:szCs w:val="28"/>
        </w:rPr>
        <w:t xml:space="preserve">или государственная собственность на который не разграничена </w:t>
      </w:r>
      <w:r w:rsidRPr="003F4287">
        <w:rPr>
          <w:sz w:val="28"/>
          <w:szCs w:val="28"/>
        </w:rPr>
        <w:t>без проведения торгов.</w:t>
      </w:r>
    </w:p>
    <w:p w:rsidR="00AA51A4" w:rsidRPr="003F4287" w:rsidRDefault="00AA51A4" w:rsidP="00F5484E">
      <w:pPr>
        <w:jc w:val="both"/>
        <w:rPr>
          <w:sz w:val="28"/>
          <w:szCs w:val="28"/>
        </w:rPr>
      </w:pPr>
      <w:r w:rsidRPr="003F428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F4287">
        <w:rPr>
          <w:sz w:val="28"/>
          <w:szCs w:val="28"/>
        </w:rPr>
        <w:t xml:space="preserve">Предоставление в собственность и аренду земельного участка, находящегося в муниципальной собственности </w:t>
      </w:r>
      <w:r>
        <w:rPr>
          <w:sz w:val="28"/>
          <w:szCs w:val="28"/>
        </w:rPr>
        <w:t xml:space="preserve">или государственная собственность на который не разграничена </w:t>
      </w:r>
      <w:r w:rsidRPr="003F4287">
        <w:rPr>
          <w:sz w:val="28"/>
          <w:szCs w:val="28"/>
        </w:rPr>
        <w:t>на торгах.</w:t>
      </w:r>
    </w:p>
    <w:p w:rsidR="00AA51A4" w:rsidRPr="003F4287" w:rsidRDefault="00AA51A4" w:rsidP="00F5484E">
      <w:pPr>
        <w:jc w:val="both"/>
        <w:rPr>
          <w:sz w:val="28"/>
          <w:szCs w:val="28"/>
        </w:rPr>
      </w:pPr>
      <w:r w:rsidRPr="003F428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F4287">
        <w:rPr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>
        <w:rPr>
          <w:sz w:val="28"/>
          <w:szCs w:val="28"/>
        </w:rPr>
        <w:t xml:space="preserve"> или государственная собственность на который не разграничена</w:t>
      </w:r>
      <w:r w:rsidRPr="003F4287">
        <w:rPr>
          <w:sz w:val="28"/>
          <w:szCs w:val="28"/>
        </w:rPr>
        <w:t>.</w:t>
      </w:r>
    </w:p>
    <w:p w:rsidR="00AA51A4" w:rsidRPr="003F4287" w:rsidRDefault="00AA51A4" w:rsidP="00F5484E">
      <w:pPr>
        <w:jc w:val="both"/>
        <w:rPr>
          <w:sz w:val="28"/>
          <w:szCs w:val="28"/>
        </w:rPr>
      </w:pPr>
      <w:r w:rsidRPr="003F4287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F4287">
        <w:rPr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</w:t>
      </w:r>
      <w:r>
        <w:rPr>
          <w:sz w:val="28"/>
          <w:szCs w:val="28"/>
        </w:rPr>
        <w:t xml:space="preserve"> или государственная собственность на который не разграничена</w:t>
      </w:r>
      <w:r w:rsidRPr="003F4287">
        <w:rPr>
          <w:sz w:val="28"/>
          <w:szCs w:val="28"/>
        </w:rPr>
        <w:t xml:space="preserve"> и земельных участков, находящихся в частной собственности.</w:t>
      </w:r>
    </w:p>
    <w:p w:rsidR="00AA51A4" w:rsidRPr="003F4287" w:rsidRDefault="00AA51A4" w:rsidP="00F5484E">
      <w:pPr>
        <w:jc w:val="both"/>
        <w:rPr>
          <w:sz w:val="28"/>
          <w:szCs w:val="28"/>
        </w:rPr>
      </w:pPr>
      <w:r w:rsidRPr="003F4287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3F4287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</w:t>
      </w:r>
      <w:r>
        <w:rPr>
          <w:sz w:val="28"/>
          <w:szCs w:val="28"/>
        </w:rPr>
        <w:t>й</w:t>
      </w:r>
      <w:r w:rsidRPr="003F4287">
        <w:rPr>
          <w:sz w:val="28"/>
          <w:szCs w:val="28"/>
        </w:rPr>
        <w:t xml:space="preserve"> не разграничена.</w:t>
      </w:r>
    </w:p>
    <w:p w:rsidR="00AA51A4" w:rsidRPr="003F4287" w:rsidRDefault="00AA51A4" w:rsidP="00F5484E">
      <w:pPr>
        <w:jc w:val="both"/>
        <w:rPr>
          <w:sz w:val="28"/>
          <w:szCs w:val="28"/>
        </w:rPr>
      </w:pPr>
      <w:r w:rsidRPr="003F4287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3F4287">
        <w:rPr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>
        <w:rPr>
          <w:sz w:val="28"/>
          <w:szCs w:val="28"/>
        </w:rPr>
        <w:t xml:space="preserve"> или государственная собственность на который не разграничена</w:t>
      </w:r>
      <w:r w:rsidRPr="003F4287">
        <w:rPr>
          <w:sz w:val="28"/>
          <w:szCs w:val="28"/>
        </w:rPr>
        <w:t>.</w:t>
      </w:r>
    </w:p>
    <w:p w:rsidR="00AA51A4" w:rsidRPr="00B44731" w:rsidRDefault="00AA51A4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28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287">
        <w:rPr>
          <w:rFonts w:ascii="Times New Roman" w:hAnsi="Times New Roman" w:cs="Times New Roman"/>
          <w:sz w:val="28"/>
          <w:szCs w:val="28"/>
        </w:rPr>
        <w:t xml:space="preserve">Прекращение права пожизненного наследуемого владения земельными участками, находящимися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4287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731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который не разграничена.</w:t>
      </w:r>
    </w:p>
    <w:p w:rsidR="00AA51A4" w:rsidRPr="000F42EE" w:rsidRDefault="00AA51A4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287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287">
        <w:rPr>
          <w:rFonts w:ascii="Times New Roman" w:hAnsi="Times New Roman" w:cs="Times New Roman"/>
          <w:sz w:val="28"/>
          <w:szCs w:val="28"/>
        </w:rPr>
        <w:t>Раздел, объединение и перераспределение зем</w:t>
      </w:r>
      <w:r>
        <w:rPr>
          <w:rFonts w:ascii="Times New Roman" w:hAnsi="Times New Roman" w:cs="Times New Roman"/>
          <w:sz w:val="28"/>
          <w:szCs w:val="28"/>
        </w:rPr>
        <w:t xml:space="preserve">ельных участков, находящихся в </w:t>
      </w:r>
      <w:r w:rsidRPr="003F428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EE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который не разграничена.</w:t>
      </w:r>
    </w:p>
    <w:p w:rsidR="00AA51A4" w:rsidRDefault="00AA51A4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28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Принятие на учет граждан, претендующих на бесплатное предоставление земельных участков.</w:t>
      </w:r>
    </w:p>
    <w:p w:rsidR="00AA51A4" w:rsidRDefault="00AA51A4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Включение в реестр многодетных граждан, имеющих право на бесплатное предоставление земельных участков.</w:t>
      </w:r>
    </w:p>
    <w:p w:rsidR="00AA51A4" w:rsidRDefault="00AA51A4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Предоставление в аренду и безвозмездное пользование муниципального имущества.</w:t>
      </w:r>
    </w:p>
    <w:p w:rsidR="00AA51A4" w:rsidRDefault="00AA51A4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Предоставление сведений из реестра муниципального имущества.</w:t>
      </w:r>
    </w:p>
    <w:p w:rsidR="00AA51A4" w:rsidRDefault="00AA51A4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Предоставление информации об объектах недвижимого  имущества, находящихся в муниципальной собственности и предназначенных для сдачи в аренду.</w:t>
      </w:r>
    </w:p>
    <w:p w:rsidR="00AA51A4" w:rsidRDefault="00AA51A4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Выдача разрешений на право организации розничного рынка. </w:t>
      </w:r>
    </w:p>
    <w:p w:rsidR="00AA51A4" w:rsidRDefault="00AA51A4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AA51A4" w:rsidRDefault="00AA51A4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Выдача разрешения на рубку или проведение иных работ, связанных с повреждением или уничтожением зеленых насаждений.</w:t>
      </w:r>
    </w:p>
    <w:p w:rsidR="00AA51A4" w:rsidRDefault="00AA51A4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Присвоение адреса объекту недвижимости.</w:t>
      </w:r>
    </w:p>
    <w:p w:rsidR="00AA51A4" w:rsidRDefault="00AA51A4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3F4287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в случае, если маршрут, часть маршрута транспортного средства, проходят по автомобильным дорогам местного значения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F42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условии, что маршрут такого транспортного средства проходит</w:t>
      </w:r>
      <w:r w:rsidRPr="003F4287">
        <w:rPr>
          <w:rFonts w:ascii="Times New Roman" w:hAnsi="Times New Roman" w:cs="Times New Roman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sz w:val="28"/>
          <w:szCs w:val="28"/>
        </w:rPr>
        <w:t>такого поселения и указанный маршрут</w:t>
      </w:r>
      <w:r w:rsidRPr="003F42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часть маршрута </w:t>
      </w:r>
      <w:r w:rsidRPr="003F4287">
        <w:rPr>
          <w:rFonts w:ascii="Times New Roman" w:hAnsi="Times New Roman" w:cs="Times New Roman"/>
          <w:sz w:val="28"/>
          <w:szCs w:val="28"/>
        </w:rPr>
        <w:t xml:space="preserve"> не проходят по автомобильным дорогам федерального, регионального или межмуниципального</w:t>
      </w:r>
      <w:r>
        <w:rPr>
          <w:rFonts w:ascii="Times New Roman" w:hAnsi="Times New Roman" w:cs="Times New Roman"/>
          <w:sz w:val="28"/>
          <w:szCs w:val="28"/>
        </w:rPr>
        <w:t>, местного</w:t>
      </w:r>
      <w:r w:rsidRPr="003F4287">
        <w:rPr>
          <w:rFonts w:ascii="Times New Roman" w:hAnsi="Times New Roman" w:cs="Times New Roman"/>
          <w:sz w:val="28"/>
          <w:szCs w:val="28"/>
        </w:rPr>
        <w:t xml:space="preserve"> значения,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3F4287">
        <w:rPr>
          <w:rFonts w:ascii="Times New Roman" w:hAnsi="Times New Roman" w:cs="Times New Roman"/>
          <w:sz w:val="28"/>
          <w:szCs w:val="28"/>
        </w:rPr>
        <w:t>участкам таких автомобильных дорог.</w:t>
      </w:r>
    </w:p>
    <w:p w:rsidR="00AA51A4" w:rsidRPr="003F4287" w:rsidRDefault="00AA51A4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3F4287">
        <w:rPr>
          <w:rFonts w:ascii="Times New Roman" w:hAnsi="Times New Roman" w:cs="Times New Roman"/>
          <w:sz w:val="28"/>
          <w:szCs w:val="28"/>
        </w:rPr>
        <w:t xml:space="preserve"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F4287">
        <w:rPr>
          <w:rFonts w:ascii="Times New Roman" w:hAnsi="Times New Roman" w:cs="Times New Roman"/>
          <w:sz w:val="28"/>
          <w:szCs w:val="28"/>
        </w:rPr>
        <w:t>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AA51A4" w:rsidRDefault="00AA51A4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3F4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287">
        <w:rPr>
          <w:rFonts w:ascii="Times New Roman" w:hAnsi="Times New Roman" w:cs="Times New Roman"/>
          <w:sz w:val="28"/>
          <w:szCs w:val="28"/>
        </w:rPr>
        <w:t xml:space="preserve">Установление публичного сервитута в отношении земельных участков в границах полос отвода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F4287">
        <w:rPr>
          <w:rFonts w:ascii="Times New Roman" w:hAnsi="Times New Roman" w:cs="Times New Roman"/>
          <w:sz w:val="28"/>
          <w:szCs w:val="28"/>
        </w:rPr>
        <w:t>, в целях прокладки, переноса, переустройства инженерных коммуникаций, их эксплуатации на условиях публичного сервитута.</w:t>
      </w:r>
    </w:p>
    <w:p w:rsidR="00AA51A4" w:rsidRDefault="00AA51A4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AA51A4" w:rsidRDefault="00AA51A4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Прием заявлений, документов, а также постановка граждан на учёт в качестве нуждающихся в жилых помещениях.</w:t>
      </w:r>
    </w:p>
    <w:p w:rsidR="00AA51A4" w:rsidRDefault="00AA51A4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BEE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BEE">
        <w:rPr>
          <w:rFonts w:ascii="Times New Roman" w:hAnsi="Times New Roman" w:cs="Times New Roman"/>
          <w:sz w:val="28"/>
          <w:szCs w:val="28"/>
        </w:rPr>
        <w:t>Принятие граждан на учет нуждающихся в предоставлении жилых помещений по</w:t>
      </w:r>
      <w:r>
        <w:rPr>
          <w:rFonts w:ascii="Times New Roman" w:hAnsi="Times New Roman" w:cs="Times New Roman"/>
          <w:sz w:val="28"/>
          <w:szCs w:val="28"/>
        </w:rPr>
        <w:t xml:space="preserve"> договорам найма жилых помещений жилищного фонда социального использования.</w:t>
      </w:r>
    </w:p>
    <w:p w:rsidR="00AA51A4" w:rsidRDefault="00AA51A4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Признание нуждающимися иных категорий граждан.</w:t>
      </w:r>
    </w:p>
    <w:p w:rsidR="00AA51A4" w:rsidRDefault="00AA51A4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Предоставление жилых помещений муниципального специализированного жилищного фонда.</w:t>
      </w:r>
    </w:p>
    <w:p w:rsidR="00AA51A4" w:rsidRDefault="00AA51A4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Предоставление информации об очередности предоставления муниципальных жилых помещений на условиях социального найма.</w:t>
      </w:r>
    </w:p>
    <w:p w:rsidR="00AA51A4" w:rsidRDefault="00AA51A4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29. Передача жилых помещений муниципального жилищного фонда в собственность граждан в порядке приватизации.</w:t>
      </w:r>
    </w:p>
    <w:p w:rsidR="00AA51A4" w:rsidRDefault="00AA51A4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Предоставление информации о порядке предоставления жилищно-коммунальных услуг населению.</w:t>
      </w:r>
    </w:p>
    <w:p w:rsidR="00AA51A4" w:rsidRDefault="00AA51A4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A51A4" w:rsidRDefault="00AA51A4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AA51A4" w:rsidRDefault="00AA51A4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Принятие решения о создании семейного (родового) захоронения.</w:t>
      </w:r>
    </w:p>
    <w:p w:rsidR="00AA51A4" w:rsidRDefault="00AA51A4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1A4" w:rsidRDefault="00AA51A4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1A4" w:rsidRPr="003F4287" w:rsidRDefault="00AA51A4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1A4" w:rsidRPr="00624F61" w:rsidRDefault="00AA51A4" w:rsidP="00624F61">
      <w:pPr>
        <w:tabs>
          <w:tab w:val="left" w:pos="4678"/>
        </w:tabs>
        <w:ind w:firstLine="709"/>
        <w:rPr>
          <w:sz w:val="28"/>
          <w:szCs w:val="28"/>
          <w:u w:val="single"/>
        </w:rPr>
      </w:pPr>
    </w:p>
    <w:p w:rsidR="00AA51A4" w:rsidRPr="001F0983" w:rsidRDefault="00AA51A4" w:rsidP="00ED2F43">
      <w:pPr>
        <w:tabs>
          <w:tab w:val="left" w:pos="4678"/>
        </w:tabs>
        <w:ind w:firstLine="709"/>
        <w:rPr>
          <w:szCs w:val="26"/>
        </w:rPr>
      </w:pPr>
    </w:p>
    <w:p w:rsidR="00AA51A4" w:rsidRPr="00C2151F" w:rsidRDefault="00AA51A4"/>
    <w:sectPr w:rsidR="00AA51A4" w:rsidRPr="00C2151F" w:rsidSect="0030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1A4" w:rsidRDefault="00AA51A4" w:rsidP="00224945">
      <w:r>
        <w:separator/>
      </w:r>
    </w:p>
  </w:endnote>
  <w:endnote w:type="continuationSeparator" w:id="1">
    <w:p w:rsidR="00AA51A4" w:rsidRDefault="00AA51A4" w:rsidP="0022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1A4" w:rsidRDefault="00AA51A4" w:rsidP="00224945">
      <w:r>
        <w:separator/>
      </w:r>
    </w:p>
  </w:footnote>
  <w:footnote w:type="continuationSeparator" w:id="1">
    <w:p w:rsidR="00AA51A4" w:rsidRDefault="00AA51A4" w:rsidP="00224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2F3"/>
    <w:multiLevelType w:val="hybridMultilevel"/>
    <w:tmpl w:val="9654AFF6"/>
    <w:lvl w:ilvl="0" w:tplc="0419000F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4F5DC9"/>
    <w:multiLevelType w:val="hybridMultilevel"/>
    <w:tmpl w:val="641E6B36"/>
    <w:lvl w:ilvl="0" w:tplc="0419000F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F847AC"/>
    <w:multiLevelType w:val="hybridMultilevel"/>
    <w:tmpl w:val="427CDF3E"/>
    <w:lvl w:ilvl="0" w:tplc="37682134">
      <w:start w:val="24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>
    <w:nsid w:val="590E3F71"/>
    <w:multiLevelType w:val="hybridMultilevel"/>
    <w:tmpl w:val="802A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633"/>
    <w:rsid w:val="00017946"/>
    <w:rsid w:val="000B0638"/>
    <w:rsid w:val="000B0CD6"/>
    <w:rsid w:val="000B310B"/>
    <w:rsid w:val="000D2AEB"/>
    <w:rsid w:val="000E1989"/>
    <w:rsid w:val="000F42EE"/>
    <w:rsid w:val="00102915"/>
    <w:rsid w:val="00191893"/>
    <w:rsid w:val="001F0983"/>
    <w:rsid w:val="00224945"/>
    <w:rsid w:val="00242E01"/>
    <w:rsid w:val="00245753"/>
    <w:rsid w:val="002E6BA2"/>
    <w:rsid w:val="00301007"/>
    <w:rsid w:val="00347686"/>
    <w:rsid w:val="003C0B54"/>
    <w:rsid w:val="003C5909"/>
    <w:rsid w:val="003D3A41"/>
    <w:rsid w:val="003F4287"/>
    <w:rsid w:val="00400D14"/>
    <w:rsid w:val="00447E0F"/>
    <w:rsid w:val="00461E97"/>
    <w:rsid w:val="004635FF"/>
    <w:rsid w:val="0047761E"/>
    <w:rsid w:val="004D624D"/>
    <w:rsid w:val="005119BC"/>
    <w:rsid w:val="005277A3"/>
    <w:rsid w:val="00565B56"/>
    <w:rsid w:val="00595C20"/>
    <w:rsid w:val="005A768A"/>
    <w:rsid w:val="005C1352"/>
    <w:rsid w:val="005D4EDA"/>
    <w:rsid w:val="00621633"/>
    <w:rsid w:val="00624F61"/>
    <w:rsid w:val="006E06BD"/>
    <w:rsid w:val="00775FDD"/>
    <w:rsid w:val="007812A3"/>
    <w:rsid w:val="007C4122"/>
    <w:rsid w:val="007D7FE5"/>
    <w:rsid w:val="007E0913"/>
    <w:rsid w:val="00802DF4"/>
    <w:rsid w:val="008232F1"/>
    <w:rsid w:val="00827AB4"/>
    <w:rsid w:val="00834426"/>
    <w:rsid w:val="008D49CB"/>
    <w:rsid w:val="008E57A7"/>
    <w:rsid w:val="00913794"/>
    <w:rsid w:val="009311BA"/>
    <w:rsid w:val="00950E50"/>
    <w:rsid w:val="00983FE5"/>
    <w:rsid w:val="009952D9"/>
    <w:rsid w:val="009969B7"/>
    <w:rsid w:val="009C00B8"/>
    <w:rsid w:val="009E4B83"/>
    <w:rsid w:val="009F00ED"/>
    <w:rsid w:val="009F3F6E"/>
    <w:rsid w:val="00A01D23"/>
    <w:rsid w:val="00A21AA7"/>
    <w:rsid w:val="00A2375F"/>
    <w:rsid w:val="00AA51A4"/>
    <w:rsid w:val="00B10B33"/>
    <w:rsid w:val="00B2465E"/>
    <w:rsid w:val="00B41D52"/>
    <w:rsid w:val="00B44731"/>
    <w:rsid w:val="00B85F4C"/>
    <w:rsid w:val="00BA19F0"/>
    <w:rsid w:val="00BA2BB3"/>
    <w:rsid w:val="00BA7CE5"/>
    <w:rsid w:val="00BD6D1A"/>
    <w:rsid w:val="00C2151F"/>
    <w:rsid w:val="00C32BEE"/>
    <w:rsid w:val="00CA7D3C"/>
    <w:rsid w:val="00CD1A46"/>
    <w:rsid w:val="00D629DB"/>
    <w:rsid w:val="00D8357F"/>
    <w:rsid w:val="00DE117A"/>
    <w:rsid w:val="00E52CA5"/>
    <w:rsid w:val="00EB296B"/>
    <w:rsid w:val="00ED2F43"/>
    <w:rsid w:val="00F5484E"/>
    <w:rsid w:val="00F840C6"/>
    <w:rsid w:val="00F94555"/>
    <w:rsid w:val="00F9750A"/>
    <w:rsid w:val="00FA2B35"/>
    <w:rsid w:val="00FD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2F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2249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494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24945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F548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2Название Знак"/>
    <w:link w:val="20"/>
    <w:uiPriority w:val="99"/>
    <w:locked/>
    <w:rsid w:val="00DE117A"/>
    <w:rPr>
      <w:rFonts w:ascii="Arial" w:hAnsi="Arial"/>
      <w:b/>
      <w:sz w:val="28"/>
      <w:lang w:eastAsia="ar-SA" w:bidi="ar-SA"/>
    </w:rPr>
  </w:style>
  <w:style w:type="paragraph" w:customStyle="1" w:styleId="20">
    <w:name w:val="2Название"/>
    <w:basedOn w:val="Normal"/>
    <w:link w:val="2"/>
    <w:uiPriority w:val="99"/>
    <w:rsid w:val="00DE117A"/>
    <w:pPr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F945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367</TotalTime>
  <Pages>5</Pages>
  <Words>1092</Words>
  <Characters>6225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Николаевна Мальцева</dc:creator>
  <cp:keywords/>
  <dc:description/>
  <cp:lastModifiedBy>user</cp:lastModifiedBy>
  <cp:revision>22</cp:revision>
  <cp:lastPrinted>2015-07-02T12:40:00Z</cp:lastPrinted>
  <dcterms:created xsi:type="dcterms:W3CDTF">2015-06-04T07:43:00Z</dcterms:created>
  <dcterms:modified xsi:type="dcterms:W3CDTF">2015-07-06T11:34:00Z</dcterms:modified>
</cp:coreProperties>
</file>