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5" w:rsidRPr="004A1639" w:rsidRDefault="00C62625" w:rsidP="004A16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1639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МАЛОАЛАБУХСКОГО СЕЛЬСКОГО ПОСЕЛЕНИЯ                                                                                                                                                ГРИБАНОВСКОГО МУНИЦИПАЛЬНОГО РАЙОНА</w:t>
      </w:r>
      <w:r w:rsidRPr="004A1639">
        <w:rPr>
          <w:rFonts w:ascii="Times New Roman" w:hAnsi="Times New Roman"/>
          <w:b/>
          <w:bCs/>
          <w:sz w:val="28"/>
          <w:szCs w:val="28"/>
        </w:rPr>
        <w:t xml:space="preserve">                         ВОРОНЕЖСКОЙ  ОБЛАСТИ</w:t>
      </w:r>
    </w:p>
    <w:p w:rsidR="00C62625" w:rsidRPr="004A1639" w:rsidRDefault="00C62625" w:rsidP="004A163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A1639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C62625" w:rsidRPr="004A1639" w:rsidRDefault="00C62625" w:rsidP="004A1639">
      <w:pPr>
        <w:jc w:val="center"/>
        <w:rPr>
          <w:rFonts w:ascii="Times New Roman" w:hAnsi="Times New Roman"/>
          <w:sz w:val="28"/>
          <w:szCs w:val="28"/>
        </w:rPr>
      </w:pPr>
    </w:p>
    <w:p w:rsidR="00C62625" w:rsidRDefault="00C62625" w:rsidP="004A1639">
      <w:pPr>
        <w:rPr>
          <w:rFonts w:ascii="Times New Roman" w:hAnsi="Times New Roman"/>
          <w:sz w:val="24"/>
          <w:szCs w:val="24"/>
        </w:rPr>
      </w:pPr>
      <w:r w:rsidRPr="004A1639">
        <w:rPr>
          <w:rFonts w:ascii="Times New Roman" w:hAnsi="Times New Roman"/>
          <w:sz w:val="24"/>
          <w:szCs w:val="24"/>
        </w:rPr>
        <w:t>от 25.12.2015г.№ 116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A1639">
        <w:rPr>
          <w:rFonts w:ascii="Times New Roman" w:hAnsi="Times New Roman"/>
          <w:sz w:val="24"/>
          <w:szCs w:val="24"/>
        </w:rPr>
        <w:t>село  Малые Алабухи 1-е</w:t>
      </w:r>
      <w:r w:rsidRPr="004A1639">
        <w:rPr>
          <w:rFonts w:ascii="Times New Roman" w:hAnsi="Times New Roman"/>
          <w:sz w:val="32"/>
          <w:szCs w:val="28"/>
        </w:rPr>
        <w:tab/>
      </w:r>
    </w:p>
    <w:p w:rsidR="00C62625" w:rsidRPr="004A1639" w:rsidRDefault="00C62625" w:rsidP="004A1639">
      <w:pPr>
        <w:rPr>
          <w:rFonts w:ascii="Times New Roman" w:hAnsi="Times New Roman"/>
          <w:sz w:val="24"/>
          <w:szCs w:val="24"/>
        </w:rPr>
      </w:pPr>
    </w:p>
    <w:p w:rsidR="00C62625" w:rsidRPr="004A1639" w:rsidRDefault="00C62625" w:rsidP="004A1639">
      <w:pPr>
        <w:ind w:right="4819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Об утверждении  «Проекта планировки и межевания территории для строительства «ЛКС ВОЛС на территории  Грибановского района Воронежской области в интересах ПАО «МТС»» входящей в границу Малоалабухского сельского поселения Грибановского района Воронежской области</w:t>
      </w:r>
    </w:p>
    <w:p w:rsidR="00C62625" w:rsidRPr="004A1639" w:rsidRDefault="00C62625" w:rsidP="004A1639">
      <w:pPr>
        <w:rPr>
          <w:rFonts w:ascii="Times New Roman" w:hAnsi="Times New Roman"/>
          <w:sz w:val="28"/>
          <w:szCs w:val="28"/>
        </w:rPr>
      </w:pPr>
    </w:p>
    <w:p w:rsidR="00C62625" w:rsidRPr="004A1639" w:rsidRDefault="00C62625" w:rsidP="004A16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 xml:space="preserve">В соответствии со ст. 46 Градостроительного кодекса Российской Федерации, Положения о публичных слушаниях в Малоалабухского сельского поселения, утвержденного решением Совета народных депутатов  Малоалабухского сельского поселения от 28.12.2005 г № 26, на основании постановления администрации Малоалабухского сельского поселения, с учетом заключения по итогам проведенных публичных слушаний, </w:t>
      </w:r>
    </w:p>
    <w:p w:rsidR="00C62625" w:rsidRPr="004A1639" w:rsidRDefault="00C62625" w:rsidP="004A1639">
      <w:pPr>
        <w:jc w:val="center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П О С Т А Н О В Л Я Е Т:</w:t>
      </w:r>
    </w:p>
    <w:p w:rsidR="00C62625" w:rsidRPr="004A1639" w:rsidRDefault="00C62625" w:rsidP="004A163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1.Утвердить  «Проекта планировки территории для строительства «ЛКС ВОЛС на территории  Грибановского района Воронежской области в интересах ПАО «МТС»» входящей в границу Малоалабухского сельского поселения Грибановского района Воронежской области.</w:t>
      </w:r>
    </w:p>
    <w:p w:rsidR="00C62625" w:rsidRPr="004A1639" w:rsidRDefault="00C62625" w:rsidP="004A163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2. Утвердить  «Проекта межевания территории для строительства «ЛКС ВОЛС на территории  Грибановского района Воронежской области в интересах ПАО «МТС»» входящей в границу Малоалабухского сельского поселения Грибановского района Воронежской области.</w:t>
      </w:r>
    </w:p>
    <w:p w:rsidR="00C62625" w:rsidRPr="004A1639" w:rsidRDefault="00C62625" w:rsidP="004A163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3. Заказчику градостроительной документации ПАО «МТС» передать три экземпляра  (на бумажном и электронных носителях) проекта планировки и межевания в отдел градостроительной деятельности администрации Грибановского муниципального района.</w:t>
      </w:r>
    </w:p>
    <w:p w:rsidR="00C62625" w:rsidRPr="004A1639" w:rsidRDefault="00C62625" w:rsidP="004A163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4. Разместить «Проект планировки территории для строительства «ЛКС ВОЛС на территории  Грибановского района Воронежской области в интересах ПАО «МТС»» входящей в границу Малоалабухского сельского поселения Грибановского района Воронежской области на официальном сайте администрации Малоалабухского сельского поселения Грибановского района Воронежской области.</w:t>
      </w:r>
    </w:p>
    <w:p w:rsidR="00C62625" w:rsidRPr="004A1639" w:rsidRDefault="00C62625" w:rsidP="004A163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5. Настоящее постановление опубликовать на официальном сайте администрации Малоалабухского сельского поселения Грибановского района Воронежской области.</w:t>
      </w:r>
    </w:p>
    <w:p w:rsidR="00C62625" w:rsidRPr="004A1639" w:rsidRDefault="00C62625" w:rsidP="004A163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C62625" w:rsidRPr="004A1639" w:rsidRDefault="00C62625" w:rsidP="004A163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C62625" w:rsidRPr="004A1639" w:rsidRDefault="00C62625" w:rsidP="004A1639">
      <w:pPr>
        <w:rPr>
          <w:rFonts w:ascii="Times New Roman" w:hAnsi="Times New Roman"/>
          <w:sz w:val="28"/>
          <w:szCs w:val="28"/>
        </w:rPr>
      </w:pPr>
    </w:p>
    <w:p w:rsidR="00C62625" w:rsidRPr="004A1639" w:rsidRDefault="00C62625" w:rsidP="004A1639">
      <w:pPr>
        <w:rPr>
          <w:rFonts w:ascii="Times New Roman" w:hAnsi="Times New Roman"/>
          <w:sz w:val="28"/>
          <w:szCs w:val="28"/>
        </w:rPr>
      </w:pPr>
    </w:p>
    <w:p w:rsidR="00C62625" w:rsidRPr="004A1639" w:rsidRDefault="00C62625" w:rsidP="004A1639">
      <w:pPr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>Глава     администрации</w:t>
      </w:r>
    </w:p>
    <w:p w:rsidR="00C62625" w:rsidRPr="004A1639" w:rsidRDefault="00C62625" w:rsidP="004A1639">
      <w:pPr>
        <w:rPr>
          <w:rFonts w:ascii="Times New Roman" w:hAnsi="Times New Roman"/>
          <w:sz w:val="28"/>
          <w:szCs w:val="28"/>
        </w:rPr>
      </w:pPr>
      <w:r w:rsidRPr="004A1639">
        <w:rPr>
          <w:rFonts w:ascii="Times New Roman" w:hAnsi="Times New Roman"/>
          <w:sz w:val="28"/>
          <w:szCs w:val="28"/>
        </w:rPr>
        <w:t xml:space="preserve">Малоалабухского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A1639">
        <w:rPr>
          <w:rFonts w:ascii="Times New Roman" w:hAnsi="Times New Roman"/>
          <w:sz w:val="28"/>
          <w:szCs w:val="28"/>
        </w:rPr>
        <w:t xml:space="preserve">       О.А. Примак </w:t>
      </w:r>
    </w:p>
    <w:p w:rsidR="00C62625" w:rsidRDefault="00C62625" w:rsidP="004A1639">
      <w:pPr>
        <w:rPr>
          <w:sz w:val="28"/>
          <w:szCs w:val="28"/>
        </w:rPr>
      </w:pPr>
    </w:p>
    <w:p w:rsidR="00C62625" w:rsidRPr="001F547A" w:rsidRDefault="00C62625" w:rsidP="004646BB">
      <w:pPr>
        <w:rPr>
          <w:rFonts w:ascii="Times New Roman" w:hAnsi="Times New Roman"/>
          <w:sz w:val="28"/>
          <w:szCs w:val="28"/>
        </w:rPr>
      </w:pPr>
    </w:p>
    <w:sectPr w:rsidR="00C62625" w:rsidRPr="001F547A" w:rsidSect="001F54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FD6"/>
    <w:rsid w:val="000F5FD6"/>
    <w:rsid w:val="001F547A"/>
    <w:rsid w:val="002A63D9"/>
    <w:rsid w:val="004646BB"/>
    <w:rsid w:val="004A1639"/>
    <w:rsid w:val="004F0CB1"/>
    <w:rsid w:val="00511781"/>
    <w:rsid w:val="00734B58"/>
    <w:rsid w:val="007405FC"/>
    <w:rsid w:val="007E5EE5"/>
    <w:rsid w:val="00806DE8"/>
    <w:rsid w:val="00A06BE8"/>
    <w:rsid w:val="00B4762F"/>
    <w:rsid w:val="00C11054"/>
    <w:rsid w:val="00C34BA4"/>
    <w:rsid w:val="00C37C65"/>
    <w:rsid w:val="00C62625"/>
    <w:rsid w:val="00CC622F"/>
    <w:rsid w:val="00D45042"/>
    <w:rsid w:val="00D46601"/>
    <w:rsid w:val="00DC3286"/>
    <w:rsid w:val="00DD2B35"/>
    <w:rsid w:val="00DF4A90"/>
    <w:rsid w:val="00ED1578"/>
    <w:rsid w:val="00F9495B"/>
    <w:rsid w:val="00F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7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16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36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418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xblp</dc:creator>
  <cp:keywords/>
  <dc:description/>
  <cp:lastModifiedBy>user</cp:lastModifiedBy>
  <cp:revision>7</cp:revision>
  <cp:lastPrinted>2016-01-15T05:27:00Z</cp:lastPrinted>
  <dcterms:created xsi:type="dcterms:W3CDTF">2015-12-24T10:22:00Z</dcterms:created>
  <dcterms:modified xsi:type="dcterms:W3CDTF">2016-01-15T05:27:00Z</dcterms:modified>
</cp:coreProperties>
</file>