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DD" w:rsidRDefault="004F20DD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4F20DD" w:rsidRDefault="004F20DD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4F20DD" w:rsidRDefault="004F20DD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4F20DD" w:rsidRDefault="004F20DD">
      <w:pPr>
        <w:ind w:firstLine="142"/>
        <w:jc w:val="center"/>
        <w:rPr>
          <w:rFonts w:ascii="Times New Roman" w:hAnsi="Times New Roman"/>
          <w:sz w:val="28"/>
        </w:rPr>
      </w:pPr>
    </w:p>
    <w:p w:rsidR="004F20DD" w:rsidRDefault="004F20DD">
      <w:pPr>
        <w:ind w:firstLine="14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F20DD" w:rsidRDefault="004F20DD">
      <w:pPr>
        <w:rPr>
          <w:rFonts w:ascii="Times New Roman" w:hAnsi="Times New Roman"/>
          <w:b/>
          <w:sz w:val="28"/>
        </w:rPr>
      </w:pPr>
    </w:p>
    <w:p w:rsidR="004F20DD" w:rsidRDefault="004F20DD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05.11.2014 г. № 78</w:t>
      </w:r>
    </w:p>
    <w:p w:rsidR="004F20DD" w:rsidRDefault="004F20DD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4F20DD" w:rsidRDefault="004F20DD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4F20DD" w:rsidRPr="006D75CA" w:rsidTr="00D223DE">
        <w:trPr>
          <w:trHeight w:val="1674"/>
        </w:trPr>
        <w:tc>
          <w:tcPr>
            <w:tcW w:w="5637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0DD" w:rsidRPr="006D75CA" w:rsidRDefault="004F20DD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21.05.2013 г. № 47 </w:t>
            </w:r>
          </w:p>
        </w:tc>
      </w:tr>
    </w:tbl>
    <w:p w:rsidR="004F20DD" w:rsidRDefault="004F20DD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4F20DD" w:rsidRDefault="004F20DD">
      <w:pPr>
        <w:jc w:val="both"/>
        <w:rPr>
          <w:rFonts w:ascii="Times New Roman" w:hAnsi="Times New Roman"/>
          <w:sz w:val="28"/>
        </w:rPr>
      </w:pPr>
    </w:p>
    <w:p w:rsidR="004F20DD" w:rsidRDefault="004F20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4F20DD" w:rsidRDefault="004F20DD">
      <w:pPr>
        <w:jc w:val="center"/>
        <w:rPr>
          <w:rFonts w:ascii="Times New Roman" w:hAnsi="Times New Roman"/>
          <w:sz w:val="28"/>
        </w:rPr>
      </w:pPr>
    </w:p>
    <w:p w:rsidR="004F20DD" w:rsidRDefault="004F20DD" w:rsidP="00D35B17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21.05.2013 г. № 47 «Об утверждении административного регламента по предоставлению муниципальной услуги «Присвоение адреса объекту недвижимости», следующие изменения:</w:t>
      </w:r>
    </w:p>
    <w:p w:rsidR="004F20DD" w:rsidRDefault="004F20DD">
      <w:pPr>
        <w:widowControl w:val="0"/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приложения слова: «Присвоение адреса объекту недвижимости</w:t>
      </w:r>
      <w:r>
        <w:rPr>
          <w:rFonts w:ascii="Times New Roman" w:hAnsi="Times New Roman"/>
          <w:color w:val="000000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Присвоение почтового адреса объекту недвижимости»</w:t>
      </w:r>
      <w:r>
        <w:rPr>
          <w:rFonts w:ascii="Times New Roman" w:hAnsi="Times New Roman"/>
          <w:color w:val="000000"/>
          <w:sz w:val="28"/>
        </w:rPr>
        <w:t>.</w:t>
      </w:r>
    </w:p>
    <w:p w:rsidR="004F20DD" w:rsidRDefault="004F20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4F20DD" w:rsidRDefault="004F20DD">
      <w:pPr>
        <w:jc w:val="both"/>
        <w:rPr>
          <w:rFonts w:ascii="Times New Roman" w:hAnsi="Times New Roman"/>
          <w:sz w:val="28"/>
        </w:rPr>
      </w:pPr>
    </w:p>
    <w:p w:rsidR="004F20DD" w:rsidRDefault="004F20DD">
      <w:pPr>
        <w:jc w:val="both"/>
        <w:rPr>
          <w:rFonts w:ascii="Times New Roman" w:hAnsi="Times New Roman"/>
          <w:sz w:val="28"/>
        </w:rPr>
      </w:pPr>
    </w:p>
    <w:p w:rsidR="004F20DD" w:rsidRDefault="004F20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Л.И. Польникова</w:t>
      </w:r>
    </w:p>
    <w:p w:rsidR="004F20DD" w:rsidRDefault="004F20DD">
      <w:pPr>
        <w:ind w:firstLine="567"/>
        <w:jc w:val="both"/>
        <w:rPr>
          <w:rFonts w:ascii="Arial" w:hAnsi="Arial" w:cs="Arial"/>
          <w:sz w:val="28"/>
        </w:rPr>
      </w:pPr>
    </w:p>
    <w:sectPr w:rsidR="004F20DD" w:rsidSect="007B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A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7366C4"/>
    <w:multiLevelType w:val="hybridMultilevel"/>
    <w:tmpl w:val="355A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E6"/>
    <w:rsid w:val="003A2C16"/>
    <w:rsid w:val="004F20DD"/>
    <w:rsid w:val="00642DEB"/>
    <w:rsid w:val="006755E6"/>
    <w:rsid w:val="006C4922"/>
    <w:rsid w:val="006D75CA"/>
    <w:rsid w:val="00770B19"/>
    <w:rsid w:val="007B03C8"/>
    <w:rsid w:val="00CA07D3"/>
    <w:rsid w:val="00D223DE"/>
    <w:rsid w:val="00D35B17"/>
    <w:rsid w:val="00D85028"/>
    <w:rsid w:val="00F1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2014-11-27T11:32:00Z</cp:lastPrinted>
  <dcterms:created xsi:type="dcterms:W3CDTF">2014-10-02T05:39:00Z</dcterms:created>
  <dcterms:modified xsi:type="dcterms:W3CDTF">2014-11-27T11:32:00Z</dcterms:modified>
</cp:coreProperties>
</file>